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FF" w:rsidRDefault="00384EFF" w:rsidP="00712D2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384EFF" w:rsidRDefault="00384EFF" w:rsidP="00712D26">
      <w:pPr>
        <w:pStyle w:val="10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84EFF" w:rsidRPr="001E7E3C" w:rsidRDefault="00384EFF" w:rsidP="00712D26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384EFF" w:rsidRDefault="00384EFF" w:rsidP="00712D26"/>
    <w:p w:rsidR="00384EFF" w:rsidRDefault="00384EFF" w:rsidP="00712D26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384EFF" w:rsidRDefault="00384EFF" w:rsidP="00712D26">
      <w:pPr>
        <w:rPr>
          <w:b/>
          <w:sz w:val="44"/>
          <w:szCs w:val="44"/>
        </w:rPr>
      </w:pPr>
    </w:p>
    <w:p w:rsidR="00384EFF" w:rsidRDefault="00384EFF" w:rsidP="00712D26">
      <w:pPr>
        <w:rPr>
          <w:b/>
          <w:sz w:val="28"/>
          <w:szCs w:val="28"/>
        </w:rPr>
      </w:pPr>
    </w:p>
    <w:p w:rsidR="00384EFF" w:rsidRPr="00712D26" w:rsidRDefault="00384EFF" w:rsidP="00712D26">
      <w:pPr>
        <w:rPr>
          <w:sz w:val="28"/>
          <w:szCs w:val="28"/>
        </w:rPr>
      </w:pPr>
      <w:r w:rsidRPr="00712D26">
        <w:rPr>
          <w:sz w:val="28"/>
          <w:szCs w:val="28"/>
        </w:rPr>
        <w:t xml:space="preserve">      23.12.2020          88-МО</w:t>
      </w:r>
    </w:p>
    <w:p w:rsidR="00384EFF" w:rsidRPr="00FD02AE" w:rsidRDefault="00384EFF" w:rsidP="00712D26">
      <w:r>
        <w:t>о</w:t>
      </w:r>
      <w:r w:rsidRPr="00FD02AE">
        <w:t>т _______________№_____</w:t>
      </w:r>
    </w:p>
    <w:p w:rsidR="00384EFF" w:rsidRPr="00090FB2" w:rsidRDefault="00384EFF" w:rsidP="00076CBA">
      <w:pPr>
        <w:tabs>
          <w:tab w:val="left" w:pos="4536"/>
        </w:tabs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</w:tblGrid>
      <w:tr w:rsidR="00384EFF" w:rsidRPr="00100BDE" w:rsidTr="00090FB2">
        <w:tc>
          <w:tcPr>
            <w:tcW w:w="4361" w:type="dxa"/>
          </w:tcPr>
          <w:p w:rsidR="00384EFF" w:rsidRPr="00100BDE" w:rsidRDefault="00384EFF" w:rsidP="00B47915">
            <w:pPr>
              <w:tabs>
                <w:tab w:val="left" w:pos="4536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16CF7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Положения о </w:t>
            </w:r>
            <w:r w:rsidRPr="00E16CF7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</w:t>
            </w:r>
            <w:r w:rsidRPr="00E16CF7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Копейского городского округа</w:t>
            </w:r>
            <w:r w:rsidRPr="00E16CF7">
              <w:rPr>
                <w:sz w:val="28"/>
                <w:szCs w:val="28"/>
              </w:rPr>
              <w:t xml:space="preserve"> </w:t>
            </w:r>
          </w:p>
        </w:tc>
      </w:tr>
    </w:tbl>
    <w:p w:rsidR="00384EFF" w:rsidRPr="00100BDE" w:rsidRDefault="00384EFF" w:rsidP="00100BDE">
      <w:pPr>
        <w:tabs>
          <w:tab w:val="left" w:pos="4536"/>
        </w:tabs>
        <w:spacing w:line="240" w:lineRule="auto"/>
        <w:rPr>
          <w:sz w:val="26"/>
          <w:szCs w:val="26"/>
        </w:rPr>
      </w:pPr>
    </w:p>
    <w:p w:rsidR="00384EFF" w:rsidRPr="00100BDE" w:rsidRDefault="00384EFF" w:rsidP="00100BDE">
      <w:pPr>
        <w:spacing w:line="240" w:lineRule="auto"/>
        <w:jc w:val="both"/>
        <w:rPr>
          <w:sz w:val="26"/>
          <w:szCs w:val="26"/>
        </w:rPr>
      </w:pPr>
    </w:p>
    <w:p w:rsidR="00384EFF" w:rsidRPr="0007423E" w:rsidRDefault="00384EFF" w:rsidP="00100BDE">
      <w:pPr>
        <w:tabs>
          <w:tab w:val="left" w:pos="851"/>
        </w:tabs>
        <w:spacing w:line="240" w:lineRule="auto"/>
        <w:ind w:firstLine="851"/>
        <w:jc w:val="both"/>
        <w:rPr>
          <w:sz w:val="28"/>
          <w:szCs w:val="28"/>
        </w:rPr>
      </w:pPr>
      <w:r w:rsidRPr="0007423E">
        <w:rPr>
          <w:sz w:val="28"/>
          <w:szCs w:val="28"/>
        </w:rPr>
        <w:t xml:space="preserve">В соответствии с федеральным законом от 06 октября 2003 года </w:t>
      </w:r>
      <w:r>
        <w:rPr>
          <w:sz w:val="28"/>
          <w:szCs w:val="28"/>
        </w:rPr>
        <w:t xml:space="preserve">       </w:t>
      </w:r>
      <w:r w:rsidRPr="0007423E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r w:rsidRPr="00595F8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Челябинской области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 xml:space="preserve">, </w:t>
      </w:r>
      <w:r w:rsidRPr="0007423E">
        <w:rPr>
          <w:sz w:val="28"/>
          <w:szCs w:val="28"/>
        </w:rPr>
        <w:t>Уставом муниципального образования «Копейский городской округ»</w:t>
      </w:r>
      <w:r>
        <w:rPr>
          <w:sz w:val="28"/>
          <w:szCs w:val="28"/>
        </w:rPr>
        <w:t>,</w:t>
      </w:r>
      <w:r w:rsidRPr="0007423E">
        <w:rPr>
          <w:sz w:val="28"/>
          <w:szCs w:val="28"/>
        </w:rPr>
        <w:t xml:space="preserve"> Собрание депутатов Копейского городского округа</w:t>
      </w:r>
    </w:p>
    <w:p w:rsidR="00384EFF" w:rsidRDefault="00384EFF" w:rsidP="00551B73">
      <w:pPr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07423E">
        <w:rPr>
          <w:sz w:val="28"/>
          <w:szCs w:val="28"/>
        </w:rPr>
        <w:t>РЕШАЕТ:</w:t>
      </w:r>
    </w:p>
    <w:p w:rsidR="00384EFF" w:rsidRDefault="00384EFF" w:rsidP="00551B73">
      <w:pPr>
        <w:spacing w:line="240" w:lineRule="auto"/>
        <w:jc w:val="both"/>
        <w:rPr>
          <w:sz w:val="28"/>
          <w:szCs w:val="28"/>
        </w:rPr>
      </w:pPr>
      <w:r w:rsidRPr="00551B73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Утвердить Положение о </w:t>
      </w:r>
      <w:r w:rsidRPr="00595F8D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Закона</w:t>
      </w:r>
      <w:r w:rsidRPr="00595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Челябинской области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Копейского городского округа </w:t>
      </w:r>
      <w:r w:rsidRPr="00595F8D">
        <w:rPr>
          <w:sz w:val="28"/>
          <w:szCs w:val="28"/>
        </w:rPr>
        <w:t>(приложение).</w:t>
      </w:r>
    </w:p>
    <w:p w:rsidR="00384EFF" w:rsidRPr="00595F8D" w:rsidRDefault="00384EFF" w:rsidP="00551B7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95F8D">
        <w:rPr>
          <w:sz w:val="28"/>
          <w:szCs w:val="28"/>
        </w:rPr>
        <w:t>Настоящее решение вступает в силу с 1 января 2021 года.</w:t>
      </w:r>
    </w:p>
    <w:p w:rsidR="00384EFF" w:rsidRDefault="00384EFF" w:rsidP="001D1240">
      <w:p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51B73">
        <w:rPr>
          <w:bCs/>
          <w:sz w:val="28"/>
          <w:szCs w:val="28"/>
        </w:rPr>
        <w:t>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</w:p>
    <w:p w:rsidR="00384EFF" w:rsidRDefault="00384EFF" w:rsidP="001D1240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eastAsia="ru-RU"/>
        </w:rPr>
        <w:t>4. </w:t>
      </w:r>
      <w:r w:rsidRPr="0009027C">
        <w:rPr>
          <w:bCs/>
          <w:sz w:val="28"/>
          <w:szCs w:val="28"/>
        </w:rPr>
        <w:t>Контроль исполнения настоящего решения возложить на постоянную комиссию по организационным, правовым и общественно-политическим вопросам Собрания депутатов Копейского городского округа.</w:t>
      </w:r>
    </w:p>
    <w:p w:rsidR="00384EFF" w:rsidRDefault="00384EFF" w:rsidP="001D1240">
      <w:pPr>
        <w:spacing w:line="240" w:lineRule="auto"/>
        <w:jc w:val="both"/>
        <w:rPr>
          <w:bCs/>
          <w:sz w:val="28"/>
          <w:szCs w:val="28"/>
        </w:rPr>
      </w:pPr>
    </w:p>
    <w:p w:rsidR="00384EFF" w:rsidRPr="001D1240" w:rsidRDefault="00384EFF" w:rsidP="001D1240">
      <w:pPr>
        <w:spacing w:line="240" w:lineRule="auto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644"/>
        <w:gridCol w:w="993"/>
        <w:gridCol w:w="3827"/>
      </w:tblGrid>
      <w:tr w:rsidR="00384EFF" w:rsidRPr="001D1240" w:rsidTr="001276AD">
        <w:tc>
          <w:tcPr>
            <w:tcW w:w="4644" w:type="dxa"/>
          </w:tcPr>
          <w:p w:rsidR="00384EFF" w:rsidRPr="001D1240" w:rsidRDefault="00384EFF" w:rsidP="00100BDE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1D1240">
              <w:rPr>
                <w:bCs/>
                <w:sz w:val="28"/>
                <w:szCs w:val="28"/>
              </w:rPr>
              <w:t>Председатель Собрания депутатов Копейского городского округа</w:t>
            </w:r>
          </w:p>
          <w:p w:rsidR="00384EFF" w:rsidRPr="001D1240" w:rsidRDefault="00384EFF" w:rsidP="001D1240">
            <w:pPr>
              <w:spacing w:line="24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</w:t>
            </w:r>
            <w:r w:rsidRPr="001D124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К. Гиске</w:t>
            </w:r>
          </w:p>
        </w:tc>
        <w:tc>
          <w:tcPr>
            <w:tcW w:w="993" w:type="dxa"/>
          </w:tcPr>
          <w:p w:rsidR="00384EFF" w:rsidRPr="001D1240" w:rsidRDefault="00384EFF" w:rsidP="00100BDE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384EFF" w:rsidRPr="001D1240" w:rsidRDefault="00384EFF" w:rsidP="00100BDE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1D1240">
              <w:rPr>
                <w:bCs/>
                <w:sz w:val="28"/>
                <w:szCs w:val="28"/>
              </w:rPr>
              <w:t>Глава Копейского городского округа</w:t>
            </w:r>
          </w:p>
          <w:p w:rsidR="00384EFF" w:rsidRPr="001D1240" w:rsidRDefault="00384EFF" w:rsidP="00100BDE">
            <w:pPr>
              <w:spacing w:line="240" w:lineRule="auto"/>
              <w:jc w:val="right"/>
              <w:rPr>
                <w:bCs/>
                <w:sz w:val="28"/>
                <w:szCs w:val="28"/>
              </w:rPr>
            </w:pPr>
            <w:r w:rsidRPr="001D1240">
              <w:rPr>
                <w:bCs/>
                <w:sz w:val="28"/>
                <w:szCs w:val="28"/>
              </w:rPr>
              <w:t>А.М. Фалейчик</w:t>
            </w:r>
          </w:p>
        </w:tc>
      </w:tr>
    </w:tbl>
    <w:p w:rsidR="00384EFF" w:rsidRPr="00E5724D" w:rsidRDefault="00384EFF" w:rsidP="00994A68">
      <w:pPr>
        <w:rPr>
          <w:lang w:eastAsia="ru-RU"/>
        </w:rPr>
      </w:pPr>
      <w:bookmarkStart w:id="0" w:name="_GoBack"/>
      <w:bookmarkEnd w:id="0"/>
    </w:p>
    <w:sectPr w:rsidR="00384EFF" w:rsidRPr="00E5724D" w:rsidSect="007D13A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FF" w:rsidRDefault="00384EFF" w:rsidP="0007423E">
      <w:pPr>
        <w:spacing w:line="240" w:lineRule="auto"/>
      </w:pPr>
      <w:r>
        <w:separator/>
      </w:r>
    </w:p>
  </w:endnote>
  <w:endnote w:type="continuationSeparator" w:id="0">
    <w:p w:rsidR="00384EFF" w:rsidRDefault="00384EFF" w:rsidP="00074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FF" w:rsidRDefault="00384EFF" w:rsidP="0007423E">
      <w:pPr>
        <w:spacing w:line="240" w:lineRule="auto"/>
      </w:pPr>
      <w:r>
        <w:separator/>
      </w:r>
    </w:p>
  </w:footnote>
  <w:footnote w:type="continuationSeparator" w:id="0">
    <w:p w:rsidR="00384EFF" w:rsidRDefault="00384EFF" w:rsidP="000742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2677E"/>
    <w:multiLevelType w:val="hybridMultilevel"/>
    <w:tmpl w:val="271A8888"/>
    <w:lvl w:ilvl="0" w:tplc="ACD84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FDB3F12"/>
    <w:multiLevelType w:val="hybridMultilevel"/>
    <w:tmpl w:val="412454BE"/>
    <w:lvl w:ilvl="0" w:tplc="569E6A6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54B4C4B"/>
    <w:multiLevelType w:val="hybridMultilevel"/>
    <w:tmpl w:val="A18A921E"/>
    <w:lvl w:ilvl="0" w:tplc="17FA32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0F0A10"/>
    <w:multiLevelType w:val="hybridMultilevel"/>
    <w:tmpl w:val="26B43350"/>
    <w:lvl w:ilvl="0" w:tplc="FF5C2C9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7A7A763C"/>
    <w:multiLevelType w:val="hybridMultilevel"/>
    <w:tmpl w:val="953EF674"/>
    <w:lvl w:ilvl="0" w:tplc="0916E902">
      <w:start w:val="1"/>
      <w:numFmt w:val="decimal"/>
      <w:lvlText w:val="%1)"/>
      <w:lvlJc w:val="left"/>
      <w:pPr>
        <w:ind w:left="21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  <w:rPr>
        <w:rFonts w:cs="Times New Roman"/>
      </w:rPr>
    </w:lvl>
  </w:abstractNum>
  <w:abstractNum w:abstractNumId="27">
    <w:nsid w:val="7ABD7969"/>
    <w:multiLevelType w:val="hybridMultilevel"/>
    <w:tmpl w:val="A782D6DE"/>
    <w:lvl w:ilvl="0" w:tplc="D436B726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C620C30"/>
    <w:multiLevelType w:val="hybridMultilevel"/>
    <w:tmpl w:val="C99884B0"/>
    <w:lvl w:ilvl="0" w:tplc="ABAA229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20"/>
  </w:num>
  <w:num w:numId="5">
    <w:abstractNumId w:val="6"/>
  </w:num>
  <w:num w:numId="6">
    <w:abstractNumId w:val="12"/>
  </w:num>
  <w:num w:numId="7">
    <w:abstractNumId w:val="22"/>
  </w:num>
  <w:num w:numId="8">
    <w:abstractNumId w:val="14"/>
  </w:num>
  <w:num w:numId="9">
    <w:abstractNumId w:val="25"/>
  </w:num>
  <w:num w:numId="10">
    <w:abstractNumId w:val="4"/>
  </w:num>
  <w:num w:numId="11">
    <w:abstractNumId w:val="16"/>
  </w:num>
  <w:num w:numId="12">
    <w:abstractNumId w:val="23"/>
  </w:num>
  <w:num w:numId="13">
    <w:abstractNumId w:val="15"/>
  </w:num>
  <w:num w:numId="14">
    <w:abstractNumId w:val="9"/>
  </w:num>
  <w:num w:numId="15">
    <w:abstractNumId w:val="11"/>
  </w:num>
  <w:num w:numId="16">
    <w:abstractNumId w:val="1"/>
  </w:num>
  <w:num w:numId="17">
    <w:abstractNumId w:val="5"/>
  </w:num>
  <w:num w:numId="18">
    <w:abstractNumId w:val="18"/>
  </w:num>
  <w:num w:numId="19">
    <w:abstractNumId w:val="21"/>
  </w:num>
  <w:num w:numId="20">
    <w:abstractNumId w:val="13"/>
  </w:num>
  <w:num w:numId="21">
    <w:abstractNumId w:val="0"/>
  </w:num>
  <w:num w:numId="22">
    <w:abstractNumId w:val="3"/>
  </w:num>
  <w:num w:numId="23">
    <w:abstractNumId w:val="27"/>
  </w:num>
  <w:num w:numId="24">
    <w:abstractNumId w:val="26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CB7"/>
    <w:rsid w:val="00001E8A"/>
    <w:rsid w:val="00017032"/>
    <w:rsid w:val="00031C4F"/>
    <w:rsid w:val="00072D02"/>
    <w:rsid w:val="0007423E"/>
    <w:rsid w:val="00076CBA"/>
    <w:rsid w:val="0008500E"/>
    <w:rsid w:val="0009027C"/>
    <w:rsid w:val="00090FB2"/>
    <w:rsid w:val="000A0AD1"/>
    <w:rsid w:val="000B1D48"/>
    <w:rsid w:val="000F3247"/>
    <w:rsid w:val="00100BDE"/>
    <w:rsid w:val="00100EFB"/>
    <w:rsid w:val="00111143"/>
    <w:rsid w:val="00117587"/>
    <w:rsid w:val="00122B9B"/>
    <w:rsid w:val="001276AD"/>
    <w:rsid w:val="001573B4"/>
    <w:rsid w:val="00191660"/>
    <w:rsid w:val="001C63E2"/>
    <w:rsid w:val="001C6A8B"/>
    <w:rsid w:val="001D0E91"/>
    <w:rsid w:val="001D1240"/>
    <w:rsid w:val="001D62C9"/>
    <w:rsid w:val="001E7E3C"/>
    <w:rsid w:val="00233AA3"/>
    <w:rsid w:val="00236CAA"/>
    <w:rsid w:val="00243138"/>
    <w:rsid w:val="00264C75"/>
    <w:rsid w:val="00280238"/>
    <w:rsid w:val="00282DDC"/>
    <w:rsid w:val="002858F0"/>
    <w:rsid w:val="0028700E"/>
    <w:rsid w:val="002C3429"/>
    <w:rsid w:val="002C4DE8"/>
    <w:rsid w:val="002F1654"/>
    <w:rsid w:val="002F6CD7"/>
    <w:rsid w:val="00324DAE"/>
    <w:rsid w:val="00324E2C"/>
    <w:rsid w:val="003277AE"/>
    <w:rsid w:val="0033723B"/>
    <w:rsid w:val="00352194"/>
    <w:rsid w:val="00384EFF"/>
    <w:rsid w:val="003D1FFB"/>
    <w:rsid w:val="003E03CF"/>
    <w:rsid w:val="003E5BD4"/>
    <w:rsid w:val="003F49E2"/>
    <w:rsid w:val="00417564"/>
    <w:rsid w:val="004441FA"/>
    <w:rsid w:val="004663E1"/>
    <w:rsid w:val="00485962"/>
    <w:rsid w:val="004878A6"/>
    <w:rsid w:val="0049012C"/>
    <w:rsid w:val="004A6731"/>
    <w:rsid w:val="004B1A0F"/>
    <w:rsid w:val="004D00A0"/>
    <w:rsid w:val="004E0BBB"/>
    <w:rsid w:val="004E3E62"/>
    <w:rsid w:val="004E587A"/>
    <w:rsid w:val="00502976"/>
    <w:rsid w:val="0050491F"/>
    <w:rsid w:val="0051374E"/>
    <w:rsid w:val="00522357"/>
    <w:rsid w:val="00537517"/>
    <w:rsid w:val="00551B73"/>
    <w:rsid w:val="00595F8D"/>
    <w:rsid w:val="005C0965"/>
    <w:rsid w:val="005D237E"/>
    <w:rsid w:val="005D550E"/>
    <w:rsid w:val="005F146A"/>
    <w:rsid w:val="00606700"/>
    <w:rsid w:val="006111D2"/>
    <w:rsid w:val="006157B4"/>
    <w:rsid w:val="006210EA"/>
    <w:rsid w:val="00661CEE"/>
    <w:rsid w:val="00666C8C"/>
    <w:rsid w:val="006A59B6"/>
    <w:rsid w:val="006A7956"/>
    <w:rsid w:val="006B447A"/>
    <w:rsid w:val="006C0490"/>
    <w:rsid w:val="006D30AC"/>
    <w:rsid w:val="006F3009"/>
    <w:rsid w:val="007079C9"/>
    <w:rsid w:val="00712D26"/>
    <w:rsid w:val="0075586F"/>
    <w:rsid w:val="007751F5"/>
    <w:rsid w:val="00795E0D"/>
    <w:rsid w:val="00797235"/>
    <w:rsid w:val="007B0441"/>
    <w:rsid w:val="007D13AF"/>
    <w:rsid w:val="007D4C76"/>
    <w:rsid w:val="007D6135"/>
    <w:rsid w:val="008063AA"/>
    <w:rsid w:val="00810358"/>
    <w:rsid w:val="00815C21"/>
    <w:rsid w:val="00833F4E"/>
    <w:rsid w:val="00834E30"/>
    <w:rsid w:val="00863BAB"/>
    <w:rsid w:val="00887A73"/>
    <w:rsid w:val="008B588B"/>
    <w:rsid w:val="008D02DF"/>
    <w:rsid w:val="008D18B5"/>
    <w:rsid w:val="008F06DD"/>
    <w:rsid w:val="008F2233"/>
    <w:rsid w:val="00906BC6"/>
    <w:rsid w:val="009112F6"/>
    <w:rsid w:val="009657C2"/>
    <w:rsid w:val="00977A37"/>
    <w:rsid w:val="009916E7"/>
    <w:rsid w:val="00994A68"/>
    <w:rsid w:val="009A4302"/>
    <w:rsid w:val="009A5719"/>
    <w:rsid w:val="009A7A99"/>
    <w:rsid w:val="009A7B7B"/>
    <w:rsid w:val="009C3604"/>
    <w:rsid w:val="009D05E3"/>
    <w:rsid w:val="009D0AD3"/>
    <w:rsid w:val="009D4417"/>
    <w:rsid w:val="009E289E"/>
    <w:rsid w:val="009F4611"/>
    <w:rsid w:val="00A007AC"/>
    <w:rsid w:val="00A03A52"/>
    <w:rsid w:val="00A26EDE"/>
    <w:rsid w:val="00AD1CC9"/>
    <w:rsid w:val="00AD68AD"/>
    <w:rsid w:val="00B2207A"/>
    <w:rsid w:val="00B3553D"/>
    <w:rsid w:val="00B47915"/>
    <w:rsid w:val="00B5474C"/>
    <w:rsid w:val="00B56210"/>
    <w:rsid w:val="00B620B9"/>
    <w:rsid w:val="00BB10B8"/>
    <w:rsid w:val="00C26E81"/>
    <w:rsid w:val="00C32776"/>
    <w:rsid w:val="00C36C70"/>
    <w:rsid w:val="00C418AC"/>
    <w:rsid w:val="00C44E1E"/>
    <w:rsid w:val="00C87F20"/>
    <w:rsid w:val="00CB290E"/>
    <w:rsid w:val="00CC5F56"/>
    <w:rsid w:val="00CC6090"/>
    <w:rsid w:val="00D05EC1"/>
    <w:rsid w:val="00D11164"/>
    <w:rsid w:val="00D17EE7"/>
    <w:rsid w:val="00D26588"/>
    <w:rsid w:val="00D32CB7"/>
    <w:rsid w:val="00D3651C"/>
    <w:rsid w:val="00D464DC"/>
    <w:rsid w:val="00D465C8"/>
    <w:rsid w:val="00D9268C"/>
    <w:rsid w:val="00D92BC4"/>
    <w:rsid w:val="00DA2731"/>
    <w:rsid w:val="00DC1964"/>
    <w:rsid w:val="00E16CF7"/>
    <w:rsid w:val="00E314A5"/>
    <w:rsid w:val="00E33F50"/>
    <w:rsid w:val="00E431A6"/>
    <w:rsid w:val="00E5724D"/>
    <w:rsid w:val="00E65741"/>
    <w:rsid w:val="00E86D77"/>
    <w:rsid w:val="00F14630"/>
    <w:rsid w:val="00F20EB3"/>
    <w:rsid w:val="00F27082"/>
    <w:rsid w:val="00F45CBD"/>
    <w:rsid w:val="00F53FDB"/>
    <w:rsid w:val="00F96EE9"/>
    <w:rsid w:val="00FC2F86"/>
    <w:rsid w:val="00FC6613"/>
    <w:rsid w:val="00FD02AE"/>
    <w:rsid w:val="00F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C4"/>
    <w:pPr>
      <w:spacing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3651C"/>
    <w:pPr>
      <w:keepNext/>
      <w:suppressAutoHyphens/>
      <w:autoSpaceDE w:val="0"/>
      <w:spacing w:line="240" w:lineRule="auto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32CB7"/>
    <w:pPr>
      <w:ind w:left="720"/>
      <w:contextualSpacing/>
    </w:pPr>
  </w:style>
  <w:style w:type="table" w:styleId="TableGrid">
    <w:name w:val="Table Grid"/>
    <w:basedOn w:val="TableNormal"/>
    <w:uiPriority w:val="99"/>
    <w:rsid w:val="00D32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57B4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7B4"/>
    <w:rPr>
      <w:rFonts w:ascii="Tahoma" w:hAnsi="Tahoma" w:cs="Times New Roman"/>
      <w:sz w:val="16"/>
    </w:rPr>
  </w:style>
  <w:style w:type="paragraph" w:customStyle="1" w:styleId="a">
    <w:name w:val="Нормальный (таблица)"/>
    <w:basedOn w:val="Normal"/>
    <w:next w:val="Normal"/>
    <w:uiPriority w:val="99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33AA3"/>
    <w:pPr>
      <w:spacing w:line="240" w:lineRule="auto"/>
      <w:jc w:val="both"/>
    </w:pPr>
    <w:rPr>
      <w:rFonts w:eastAsia="Times New Roman"/>
      <w:i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33AA3"/>
    <w:rPr>
      <w:rFonts w:eastAsia="Times New Roman" w:cs="Times New Roman"/>
      <w:i/>
      <w:sz w:val="28"/>
    </w:rPr>
  </w:style>
  <w:style w:type="paragraph" w:customStyle="1" w:styleId="1">
    <w:name w:val="Знак1"/>
    <w:basedOn w:val="Normal"/>
    <w:next w:val="Normal"/>
    <w:uiPriority w:val="99"/>
    <w:semiHidden/>
    <w:rsid w:val="00233A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0">
    <w:name w:val="Название объекта1"/>
    <w:basedOn w:val="Normal"/>
    <w:next w:val="Normal"/>
    <w:uiPriority w:val="99"/>
    <w:rsid w:val="00D3651C"/>
    <w:pPr>
      <w:suppressAutoHyphens/>
      <w:autoSpaceDE w:val="0"/>
      <w:spacing w:line="240" w:lineRule="auto"/>
      <w:jc w:val="center"/>
    </w:pPr>
    <w:rPr>
      <w:b/>
      <w:bCs/>
      <w:sz w:val="28"/>
      <w:szCs w:val="28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07423E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423E"/>
    <w:rPr>
      <w:rFonts w:ascii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7423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762</TotalTime>
  <Pages>2</Pages>
  <Words>270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Дина Александровна</dc:creator>
  <cp:keywords/>
  <dc:description/>
  <cp:lastModifiedBy>Admin</cp:lastModifiedBy>
  <cp:revision>100</cp:revision>
  <cp:lastPrinted>2020-12-22T04:56:00Z</cp:lastPrinted>
  <dcterms:created xsi:type="dcterms:W3CDTF">2014-06-03T08:49:00Z</dcterms:created>
  <dcterms:modified xsi:type="dcterms:W3CDTF">2020-12-24T09:56:00Z</dcterms:modified>
</cp:coreProperties>
</file>