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8135" w14:textId="77777777" w:rsidR="001965E7" w:rsidRPr="00807E2F" w:rsidRDefault="004E7D05" w:rsidP="003B0027">
      <w:pPr>
        <w:pStyle w:val="ConsPlusNormal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6E18">
        <w:rPr>
          <w:rFonts w:ascii="Times New Roman" w:hAnsi="Times New Roman" w:cs="Times New Roman"/>
          <w:sz w:val="28"/>
          <w:szCs w:val="28"/>
        </w:rPr>
        <w:t xml:space="preserve">  </w:t>
      </w:r>
      <w:r w:rsidR="00D53A14">
        <w:rPr>
          <w:rFonts w:ascii="Times New Roman" w:hAnsi="Times New Roman" w:cs="Times New Roman"/>
          <w:sz w:val="28"/>
          <w:szCs w:val="28"/>
        </w:rPr>
        <w:t xml:space="preserve">  </w:t>
      </w:r>
      <w:r w:rsidR="00413333">
        <w:rPr>
          <w:rFonts w:ascii="Times New Roman" w:hAnsi="Times New Roman" w:cs="Times New Roman"/>
          <w:sz w:val="28"/>
          <w:szCs w:val="28"/>
        </w:rPr>
        <w:t xml:space="preserve">  </w:t>
      </w:r>
      <w:r w:rsidR="007F2CBE">
        <w:rPr>
          <w:rFonts w:ascii="Times New Roman" w:hAnsi="Times New Roman" w:cs="Times New Roman"/>
          <w:sz w:val="28"/>
          <w:szCs w:val="28"/>
        </w:rPr>
        <w:t xml:space="preserve">    </w:t>
      </w:r>
      <w:r w:rsidR="003B00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69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65E7" w:rsidRPr="00807E2F">
        <w:rPr>
          <w:rFonts w:ascii="Times New Roman" w:hAnsi="Times New Roman" w:cs="Times New Roman"/>
          <w:sz w:val="28"/>
          <w:szCs w:val="28"/>
        </w:rPr>
        <w:t>УТВЕРЖ</w:t>
      </w:r>
      <w:r w:rsidR="00E4306E">
        <w:rPr>
          <w:rFonts w:ascii="Times New Roman" w:hAnsi="Times New Roman" w:cs="Times New Roman"/>
          <w:sz w:val="28"/>
          <w:szCs w:val="28"/>
        </w:rPr>
        <w:t>Д</w:t>
      </w:r>
      <w:r w:rsidR="001965E7" w:rsidRPr="00807E2F">
        <w:rPr>
          <w:rFonts w:ascii="Times New Roman" w:hAnsi="Times New Roman" w:cs="Times New Roman"/>
          <w:sz w:val="28"/>
          <w:szCs w:val="28"/>
        </w:rPr>
        <w:t>АЮ</w:t>
      </w:r>
      <w:r w:rsidR="0097708E" w:rsidRPr="00807E2F">
        <w:rPr>
          <w:rFonts w:ascii="Times New Roman" w:hAnsi="Times New Roman" w:cs="Times New Roman"/>
          <w:sz w:val="28"/>
          <w:szCs w:val="28"/>
        </w:rPr>
        <w:t>:</w:t>
      </w:r>
    </w:p>
    <w:p w14:paraId="12E5A2A0" w14:textId="4D3F356B" w:rsidR="003B0027" w:rsidRPr="00F60BA9" w:rsidRDefault="003B0027" w:rsidP="003B0027">
      <w:pPr>
        <w:pStyle w:val="ConsPlusNormal"/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0BA9">
        <w:rPr>
          <w:rFonts w:ascii="Times New Roman" w:hAnsi="Times New Roman" w:cs="Times New Roman"/>
          <w:sz w:val="28"/>
          <w:szCs w:val="28"/>
        </w:rPr>
        <w:t>Заместитель Главы городского округа</w:t>
      </w:r>
    </w:p>
    <w:p w14:paraId="0E9C9BD6" w14:textId="30C9313A" w:rsidR="001965E7" w:rsidRPr="00F60BA9" w:rsidRDefault="003B0027" w:rsidP="003B0027">
      <w:pPr>
        <w:pStyle w:val="ConsPlusNormal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0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04FEC" w:rsidRPr="00F60BA9">
        <w:rPr>
          <w:rFonts w:ascii="Times New Roman" w:hAnsi="Times New Roman" w:cs="Times New Roman"/>
          <w:sz w:val="28"/>
          <w:szCs w:val="28"/>
        </w:rPr>
        <w:t>социальному развитию</w:t>
      </w:r>
    </w:p>
    <w:p w14:paraId="29130DB3" w14:textId="1EAAB49D" w:rsidR="001965E7" w:rsidRPr="00807E2F" w:rsidRDefault="003B0027" w:rsidP="003B0027">
      <w:pPr>
        <w:pStyle w:val="ConsPlusNormal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0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</w:t>
      </w:r>
      <w:r w:rsidR="00D04FEC" w:rsidRPr="00F60BA9">
        <w:rPr>
          <w:rFonts w:ascii="Times New Roman" w:hAnsi="Times New Roman" w:cs="Times New Roman"/>
          <w:sz w:val="28"/>
          <w:szCs w:val="28"/>
        </w:rPr>
        <w:t>С.В.</w:t>
      </w:r>
      <w:r w:rsidR="00D04FEC">
        <w:rPr>
          <w:rFonts w:ascii="Times New Roman" w:hAnsi="Times New Roman" w:cs="Times New Roman"/>
          <w:sz w:val="28"/>
          <w:szCs w:val="28"/>
        </w:rPr>
        <w:t xml:space="preserve"> Логанова</w:t>
      </w:r>
    </w:p>
    <w:p w14:paraId="5B016544" w14:textId="69D77494" w:rsidR="001965E7" w:rsidRPr="00807E2F" w:rsidRDefault="003B0027" w:rsidP="003B0027">
      <w:pPr>
        <w:pStyle w:val="ConsPlusNormal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708E" w:rsidRPr="00807E2F">
        <w:rPr>
          <w:rFonts w:ascii="Times New Roman" w:hAnsi="Times New Roman" w:cs="Times New Roman"/>
          <w:sz w:val="28"/>
          <w:szCs w:val="28"/>
        </w:rPr>
        <w:t>«__</w:t>
      </w:r>
      <w:r w:rsidR="00B82354" w:rsidRPr="00807E2F">
        <w:rPr>
          <w:rFonts w:ascii="Times New Roman" w:hAnsi="Times New Roman" w:cs="Times New Roman"/>
          <w:sz w:val="28"/>
          <w:szCs w:val="28"/>
        </w:rPr>
        <w:t>_» _</w:t>
      </w:r>
      <w:r w:rsidR="0097708E" w:rsidRPr="00807E2F">
        <w:rPr>
          <w:rFonts w:ascii="Times New Roman" w:hAnsi="Times New Roman" w:cs="Times New Roman"/>
          <w:sz w:val="28"/>
          <w:szCs w:val="28"/>
        </w:rPr>
        <w:t>________</w:t>
      </w:r>
      <w:r w:rsidR="003E1668">
        <w:rPr>
          <w:rFonts w:ascii="Times New Roman" w:hAnsi="Times New Roman" w:cs="Times New Roman"/>
          <w:sz w:val="28"/>
          <w:szCs w:val="28"/>
        </w:rPr>
        <w:t xml:space="preserve"> 202</w:t>
      </w:r>
      <w:r w:rsidR="007A29EE">
        <w:rPr>
          <w:rFonts w:ascii="Times New Roman" w:hAnsi="Times New Roman" w:cs="Times New Roman"/>
          <w:sz w:val="28"/>
          <w:szCs w:val="28"/>
        </w:rPr>
        <w:t>4</w:t>
      </w:r>
      <w:r w:rsidR="001965E7" w:rsidRPr="00807E2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F96C85A" w14:textId="77777777" w:rsidR="0078542A" w:rsidRDefault="0078542A" w:rsidP="001965E7">
      <w:pPr>
        <w:pStyle w:val="ConsPlusNormal"/>
        <w:tabs>
          <w:tab w:val="left" w:pos="1260"/>
        </w:tabs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36911F0E" w14:textId="77777777" w:rsidR="0078542A" w:rsidRDefault="0078542A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8612750" w14:textId="77777777" w:rsidR="0078542A" w:rsidRDefault="0078542A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22E0FFD" w14:textId="77777777" w:rsidR="00807E2F" w:rsidRDefault="00807E2F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C283459" w14:textId="77777777" w:rsidR="0078542A" w:rsidRDefault="0078542A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D6D3990" w14:textId="77777777" w:rsidR="00807E2F" w:rsidRPr="008C2EB0" w:rsidRDefault="007F3A28" w:rsidP="007F3A28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8C2EB0">
        <w:rPr>
          <w:rFonts w:ascii="Times New Roman" w:hAnsi="Times New Roman" w:cs="Times New Roman"/>
          <w:sz w:val="52"/>
          <w:szCs w:val="52"/>
        </w:rPr>
        <w:t>Годовой отчет</w:t>
      </w:r>
    </w:p>
    <w:p w14:paraId="52460D46" w14:textId="77777777" w:rsidR="00E8651D" w:rsidRPr="008C2EB0" w:rsidRDefault="007F3A28" w:rsidP="007F3A28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8C2EB0">
        <w:rPr>
          <w:rFonts w:ascii="Times New Roman" w:hAnsi="Times New Roman" w:cs="Times New Roman"/>
          <w:sz w:val="52"/>
          <w:szCs w:val="52"/>
        </w:rPr>
        <w:t xml:space="preserve"> о ходе </w:t>
      </w:r>
      <w:r w:rsidR="00D13FEA" w:rsidRPr="008C2EB0">
        <w:rPr>
          <w:rFonts w:ascii="Times New Roman" w:hAnsi="Times New Roman" w:cs="Times New Roman"/>
          <w:sz w:val="52"/>
          <w:szCs w:val="52"/>
        </w:rPr>
        <w:t>реализации муниципальной</w:t>
      </w:r>
      <w:r w:rsidRPr="008C2EB0">
        <w:rPr>
          <w:rFonts w:ascii="Times New Roman" w:hAnsi="Times New Roman" w:cs="Times New Roman"/>
          <w:sz w:val="52"/>
          <w:szCs w:val="52"/>
        </w:rPr>
        <w:t xml:space="preserve"> программы</w:t>
      </w:r>
    </w:p>
    <w:p w14:paraId="6478069A" w14:textId="77777777" w:rsidR="007F3A28" w:rsidRPr="008C2EB0" w:rsidRDefault="00751F40" w:rsidP="007F3A28">
      <w:pPr>
        <w:pStyle w:val="ConsPlusNormal"/>
        <w:jc w:val="center"/>
        <w:rPr>
          <w:rFonts w:ascii="Times New Roman" w:hAnsi="Times New Roman" w:cs="Times New Roman"/>
          <w:sz w:val="52"/>
          <w:szCs w:val="52"/>
        </w:rPr>
      </w:pPr>
      <w:r w:rsidRPr="008C2EB0">
        <w:rPr>
          <w:rFonts w:ascii="Times New Roman" w:hAnsi="Times New Roman" w:cs="Times New Roman"/>
          <w:sz w:val="52"/>
          <w:szCs w:val="52"/>
        </w:rPr>
        <w:t>«</w:t>
      </w:r>
      <w:r w:rsidR="007F3A28" w:rsidRPr="008C2EB0">
        <w:rPr>
          <w:rFonts w:ascii="Times New Roman" w:hAnsi="Times New Roman" w:cs="Times New Roman"/>
          <w:sz w:val="52"/>
          <w:szCs w:val="52"/>
        </w:rPr>
        <w:t xml:space="preserve">Развитие муниципальной системы образования </w:t>
      </w:r>
    </w:p>
    <w:p w14:paraId="6BA2296B" w14:textId="77777777" w:rsidR="00751F40" w:rsidRPr="008C2EB0" w:rsidRDefault="007F3A28" w:rsidP="007F3A28">
      <w:pPr>
        <w:pStyle w:val="ConsPlusNormal"/>
        <w:jc w:val="center"/>
        <w:rPr>
          <w:rFonts w:ascii="Times New Roman" w:hAnsi="Times New Roman" w:cs="Times New Roman"/>
          <w:sz w:val="52"/>
          <w:szCs w:val="52"/>
        </w:rPr>
      </w:pPr>
      <w:r w:rsidRPr="008C2EB0">
        <w:rPr>
          <w:rFonts w:ascii="Times New Roman" w:hAnsi="Times New Roman" w:cs="Times New Roman"/>
          <w:sz w:val="52"/>
          <w:szCs w:val="52"/>
        </w:rPr>
        <w:t>Копейского городского округа</w:t>
      </w:r>
      <w:r w:rsidR="00751F40" w:rsidRPr="008C2EB0">
        <w:rPr>
          <w:rFonts w:ascii="Times New Roman" w:hAnsi="Times New Roman" w:cs="Times New Roman"/>
          <w:sz w:val="52"/>
          <w:szCs w:val="52"/>
        </w:rPr>
        <w:t>»</w:t>
      </w:r>
    </w:p>
    <w:p w14:paraId="471BE827" w14:textId="663916F2" w:rsidR="0078542A" w:rsidRPr="008C2EB0" w:rsidRDefault="00DD39B6" w:rsidP="00CD4C22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</w:t>
      </w:r>
      <w:r w:rsidR="00EA571D">
        <w:rPr>
          <w:rFonts w:ascii="Times New Roman" w:hAnsi="Times New Roman" w:cs="Times New Roman"/>
          <w:sz w:val="52"/>
          <w:szCs w:val="52"/>
        </w:rPr>
        <w:t>за 202</w:t>
      </w:r>
      <w:r w:rsidR="007A29EE">
        <w:rPr>
          <w:rFonts w:ascii="Times New Roman" w:hAnsi="Times New Roman" w:cs="Times New Roman"/>
          <w:sz w:val="52"/>
          <w:szCs w:val="52"/>
        </w:rPr>
        <w:t>3</w:t>
      </w:r>
      <w:r w:rsidR="007F3A28" w:rsidRPr="008C2EB0">
        <w:rPr>
          <w:rFonts w:ascii="Times New Roman" w:hAnsi="Times New Roman" w:cs="Times New Roman"/>
          <w:sz w:val="52"/>
          <w:szCs w:val="52"/>
        </w:rPr>
        <w:t xml:space="preserve"> год</w:t>
      </w:r>
    </w:p>
    <w:p w14:paraId="14A60ACB" w14:textId="77777777" w:rsidR="0078542A" w:rsidRPr="008C2EB0" w:rsidRDefault="0078542A" w:rsidP="007F3A28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14:paraId="40F8D36E" w14:textId="77777777" w:rsidR="00807E2F" w:rsidRPr="008C2EB0" w:rsidRDefault="00A812C3" w:rsidP="00B544DD">
      <w:pPr>
        <w:pStyle w:val="ConsPlusNormal"/>
        <w:tabs>
          <w:tab w:val="left" w:pos="1260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Pr="008C2EB0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8C2EB0">
        <w:rPr>
          <w:rFonts w:ascii="Times New Roman" w:hAnsi="Times New Roman" w:cs="Times New Roman"/>
          <w:sz w:val="28"/>
          <w:szCs w:val="28"/>
        </w:rPr>
        <w:t xml:space="preserve">         управление образования администрации</w:t>
      </w:r>
    </w:p>
    <w:p w14:paraId="24D3F9F4" w14:textId="77777777" w:rsidR="00807E2F" w:rsidRPr="008C2EB0" w:rsidRDefault="00807E2F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8DB0E" w14:textId="77777777" w:rsidR="00807E2F" w:rsidRPr="008C2EB0" w:rsidRDefault="00807E2F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8AAFD" w14:textId="77777777" w:rsidR="00807E2F" w:rsidRPr="008C2EB0" w:rsidRDefault="00807E2F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46BFA" w14:textId="77777777" w:rsidR="00A812C3" w:rsidRPr="008C2EB0" w:rsidRDefault="00A812C3" w:rsidP="003B0027">
      <w:pPr>
        <w:pStyle w:val="ConsPlusNormal"/>
        <w:tabs>
          <w:tab w:val="left" w:pos="1260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C2EB0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41765">
        <w:rPr>
          <w:rFonts w:ascii="Times New Roman" w:hAnsi="Times New Roman" w:cs="Times New Roman"/>
          <w:sz w:val="28"/>
          <w:szCs w:val="28"/>
        </w:rPr>
        <w:t xml:space="preserve"> </w:t>
      </w:r>
      <w:r w:rsidRPr="008C2EB0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14:paraId="385F14E9" w14:textId="77777777" w:rsidR="00A812C3" w:rsidRPr="008C2EB0" w:rsidRDefault="00A812C3" w:rsidP="00A812C3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40568">
        <w:rPr>
          <w:rFonts w:ascii="Times New Roman" w:hAnsi="Times New Roman" w:cs="Times New Roman"/>
          <w:sz w:val="28"/>
          <w:szCs w:val="28"/>
        </w:rPr>
        <w:t xml:space="preserve"> </w:t>
      </w:r>
      <w:r w:rsidRPr="008C2EB0">
        <w:rPr>
          <w:rFonts w:ascii="Times New Roman" w:hAnsi="Times New Roman" w:cs="Times New Roman"/>
          <w:sz w:val="28"/>
          <w:szCs w:val="28"/>
        </w:rPr>
        <w:t xml:space="preserve"> </w:t>
      </w:r>
      <w:r w:rsidR="00D41765">
        <w:rPr>
          <w:rFonts w:ascii="Times New Roman" w:hAnsi="Times New Roman" w:cs="Times New Roman"/>
          <w:sz w:val="28"/>
          <w:szCs w:val="28"/>
        </w:rPr>
        <w:t xml:space="preserve"> </w:t>
      </w:r>
      <w:r w:rsidRPr="008C2EB0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14:paraId="32B211BD" w14:textId="77777777" w:rsidR="00807E2F" w:rsidRPr="00D41765" w:rsidRDefault="00A812C3" w:rsidP="00A812C3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F4384">
        <w:rPr>
          <w:rFonts w:ascii="Times New Roman" w:hAnsi="Times New Roman" w:cs="Times New Roman"/>
          <w:sz w:val="28"/>
          <w:szCs w:val="28"/>
        </w:rPr>
        <w:t xml:space="preserve">  </w:t>
      </w:r>
      <w:r w:rsidRPr="008C2EB0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0F066B" w:rsidRPr="00D417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5F4EC8" w14:textId="77777777" w:rsidR="00807E2F" w:rsidRPr="008C2EB0" w:rsidRDefault="00A812C3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E0A6A">
        <w:rPr>
          <w:rFonts w:ascii="Times New Roman" w:hAnsi="Times New Roman" w:cs="Times New Roman"/>
          <w:sz w:val="28"/>
          <w:szCs w:val="28"/>
        </w:rPr>
        <w:t xml:space="preserve"> </w:t>
      </w:r>
      <w:r w:rsidR="009A1C1A">
        <w:rPr>
          <w:rFonts w:ascii="Times New Roman" w:hAnsi="Times New Roman" w:cs="Times New Roman"/>
          <w:sz w:val="28"/>
          <w:szCs w:val="28"/>
        </w:rPr>
        <w:t xml:space="preserve">  </w:t>
      </w:r>
      <w:r w:rsidRPr="008C2EB0">
        <w:rPr>
          <w:rFonts w:ascii="Times New Roman" w:hAnsi="Times New Roman" w:cs="Times New Roman"/>
          <w:sz w:val="28"/>
          <w:szCs w:val="28"/>
        </w:rPr>
        <w:t>О.Ю. Шушунова</w:t>
      </w:r>
    </w:p>
    <w:p w14:paraId="075E47AB" w14:textId="77777777" w:rsidR="00807E2F" w:rsidRPr="008434C2" w:rsidRDefault="00A812C3" w:rsidP="00A812C3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0027">
        <w:rPr>
          <w:rFonts w:ascii="Times New Roman" w:hAnsi="Times New Roman" w:cs="Times New Roman"/>
          <w:sz w:val="28"/>
          <w:szCs w:val="28"/>
        </w:rPr>
        <w:t xml:space="preserve">     </w:t>
      </w:r>
      <w:r w:rsidRPr="008C2EB0">
        <w:rPr>
          <w:rFonts w:ascii="Times New Roman" w:hAnsi="Times New Roman" w:cs="Times New Roman"/>
          <w:sz w:val="28"/>
          <w:szCs w:val="28"/>
        </w:rPr>
        <w:t>т. 3-82-11</w:t>
      </w:r>
      <w:r w:rsidRPr="00D30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5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shushunova</w:t>
      </w:r>
      <w:proofErr w:type="spellEnd"/>
      <w:r w:rsidR="003E166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3E16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kopeysk</w:t>
      </w:r>
      <w:proofErr w:type="spellEnd"/>
      <w:r w:rsidR="003E1668" w:rsidRPr="0080124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3E16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uo</w:t>
      </w:r>
      <w:proofErr w:type="spellEnd"/>
      <w:r w:rsidRPr="00D3052C">
        <w:rPr>
          <w:rFonts w:ascii="Times New Roman" w:hAnsi="Times New Roman" w:cs="Times New Roman"/>
          <w:sz w:val="28"/>
          <w:szCs w:val="28"/>
          <w:shd w:val="clear" w:color="auto" w:fill="FFFFFF"/>
        </w:rPr>
        <w:t>.r</w:t>
      </w:r>
      <w:r w:rsidRPr="00D305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</w:p>
    <w:p w14:paraId="46F02C15" w14:textId="77777777" w:rsidR="00807E2F" w:rsidRPr="008C2EB0" w:rsidRDefault="00807E2F" w:rsidP="00A812C3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D80DFB" w14:textId="18934A76" w:rsidR="00807E2F" w:rsidRPr="003E1668" w:rsidRDefault="003E1668" w:rsidP="003E1668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составления: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E10BD9">
        <w:rPr>
          <w:rFonts w:ascii="Times New Roman" w:hAnsi="Times New Roman" w:cs="Times New Roman"/>
          <w:sz w:val="27"/>
          <w:szCs w:val="27"/>
        </w:rPr>
        <w:t>2</w:t>
      </w:r>
      <w:r w:rsidR="0033481D">
        <w:rPr>
          <w:rFonts w:ascii="Times New Roman" w:hAnsi="Times New Roman" w:cs="Times New Roman"/>
          <w:sz w:val="27"/>
          <w:szCs w:val="27"/>
        </w:rPr>
        <w:t>7</w:t>
      </w:r>
      <w:r w:rsidR="00EA571D">
        <w:rPr>
          <w:rFonts w:ascii="Times New Roman" w:hAnsi="Times New Roman" w:cs="Times New Roman"/>
          <w:sz w:val="27"/>
          <w:szCs w:val="27"/>
        </w:rPr>
        <w:t>.02.202</w:t>
      </w:r>
      <w:r w:rsidR="007A29EE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299CFC53" w14:textId="77777777" w:rsidR="003B0027" w:rsidRDefault="000B3466" w:rsidP="000B3466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688C117" w14:textId="77777777" w:rsidR="003B0027" w:rsidRDefault="003B0027" w:rsidP="003B0027">
      <w:pPr>
        <w:pStyle w:val="ConsPlusNormal"/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7644707" w14:textId="77777777" w:rsidR="003B0027" w:rsidRDefault="003B0027" w:rsidP="003B0027">
      <w:pPr>
        <w:pStyle w:val="ConsPlusNormal"/>
        <w:tabs>
          <w:tab w:val="left" w:pos="12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14:paraId="6D05AFCE" w14:textId="77777777" w:rsidR="003B0027" w:rsidRDefault="003B0027" w:rsidP="003B0027">
      <w:pPr>
        <w:pStyle w:val="ConsPlusNormal"/>
        <w:tabs>
          <w:tab w:val="left" w:pos="12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807E2F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14:paraId="0E3670FE" w14:textId="77777777" w:rsidR="003B0027" w:rsidRPr="00807E2F" w:rsidRDefault="003B0027" w:rsidP="003B0027">
      <w:pPr>
        <w:pStyle w:val="ConsPlusNormal"/>
        <w:tabs>
          <w:tab w:val="left" w:pos="126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07E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7E2F">
        <w:rPr>
          <w:rFonts w:ascii="Times New Roman" w:hAnsi="Times New Roman" w:cs="Times New Roman"/>
          <w:sz w:val="28"/>
          <w:szCs w:val="28"/>
        </w:rPr>
        <w:t>__________А.А. Ангеловский</w:t>
      </w:r>
    </w:p>
    <w:p w14:paraId="59997D30" w14:textId="77777777" w:rsidR="003B0027" w:rsidRPr="00807E2F" w:rsidRDefault="003B0027" w:rsidP="003B0027">
      <w:pPr>
        <w:pStyle w:val="ConsPlusNormal"/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0648E20" w14:textId="77777777" w:rsidR="003B0027" w:rsidRDefault="003B0027" w:rsidP="000B3466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</w:p>
    <w:p w14:paraId="5CAD4CD9" w14:textId="77777777" w:rsidR="003B0027" w:rsidRDefault="003B0027" w:rsidP="000B3466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</w:p>
    <w:p w14:paraId="7F69F7F8" w14:textId="71418A2C" w:rsidR="001C4CFB" w:rsidRPr="003B0027" w:rsidRDefault="003B0027" w:rsidP="00B544DD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B3466">
        <w:rPr>
          <w:sz w:val="28"/>
          <w:szCs w:val="28"/>
        </w:rPr>
        <w:t xml:space="preserve"> </w:t>
      </w:r>
      <w:r w:rsidR="007F3A28" w:rsidRPr="003B0027">
        <w:rPr>
          <w:sz w:val="28"/>
          <w:szCs w:val="28"/>
        </w:rPr>
        <w:t>Муниципальная программа «</w:t>
      </w:r>
      <w:r w:rsidR="00087466" w:rsidRPr="003B0027">
        <w:rPr>
          <w:sz w:val="28"/>
          <w:szCs w:val="28"/>
        </w:rPr>
        <w:t>Развитие муниципальной</w:t>
      </w:r>
      <w:r w:rsidR="007F3A28" w:rsidRPr="003B0027">
        <w:rPr>
          <w:sz w:val="28"/>
          <w:szCs w:val="28"/>
        </w:rPr>
        <w:t xml:space="preserve"> системы образования Копейского </w:t>
      </w:r>
      <w:r w:rsidR="00087466" w:rsidRPr="003B0027">
        <w:rPr>
          <w:sz w:val="28"/>
          <w:szCs w:val="28"/>
        </w:rPr>
        <w:t>городского округа</w:t>
      </w:r>
      <w:r w:rsidR="007F3A28" w:rsidRPr="003B0027">
        <w:rPr>
          <w:sz w:val="28"/>
          <w:szCs w:val="28"/>
        </w:rPr>
        <w:t xml:space="preserve">» на </w:t>
      </w:r>
      <w:r w:rsidR="00EA571D">
        <w:rPr>
          <w:sz w:val="28"/>
          <w:szCs w:val="28"/>
        </w:rPr>
        <w:t>202</w:t>
      </w:r>
      <w:r w:rsidR="00087C56">
        <w:rPr>
          <w:sz w:val="28"/>
          <w:szCs w:val="28"/>
        </w:rPr>
        <w:t>3</w:t>
      </w:r>
      <w:r w:rsidR="00EA571D">
        <w:rPr>
          <w:sz w:val="28"/>
          <w:szCs w:val="28"/>
        </w:rPr>
        <w:t xml:space="preserve"> год и плановый период 202</w:t>
      </w:r>
      <w:r w:rsidR="00087C56">
        <w:rPr>
          <w:sz w:val="28"/>
          <w:szCs w:val="28"/>
        </w:rPr>
        <w:t>4</w:t>
      </w:r>
      <w:r w:rsidR="00EA571D">
        <w:rPr>
          <w:sz w:val="28"/>
          <w:szCs w:val="28"/>
        </w:rPr>
        <w:t>-202</w:t>
      </w:r>
      <w:r w:rsidR="00087C56">
        <w:rPr>
          <w:sz w:val="28"/>
          <w:szCs w:val="28"/>
        </w:rPr>
        <w:t>5</w:t>
      </w:r>
      <w:r w:rsidR="007F3A28" w:rsidRPr="003B0027">
        <w:rPr>
          <w:sz w:val="28"/>
          <w:szCs w:val="28"/>
        </w:rPr>
        <w:t xml:space="preserve"> годы (далее - </w:t>
      </w:r>
      <w:r w:rsidR="00087466" w:rsidRPr="003B0027">
        <w:rPr>
          <w:sz w:val="28"/>
          <w:szCs w:val="28"/>
        </w:rPr>
        <w:t>Программа) утверждена</w:t>
      </w:r>
      <w:r w:rsidR="007F3A28" w:rsidRPr="003B0027">
        <w:rPr>
          <w:sz w:val="28"/>
          <w:szCs w:val="28"/>
        </w:rPr>
        <w:t xml:space="preserve"> постановлением администрации К</w:t>
      </w:r>
      <w:r w:rsidR="002E6025">
        <w:rPr>
          <w:sz w:val="28"/>
          <w:szCs w:val="28"/>
        </w:rPr>
        <w:t>о</w:t>
      </w:r>
      <w:r w:rsidR="00EA571D">
        <w:rPr>
          <w:sz w:val="28"/>
          <w:szCs w:val="28"/>
        </w:rPr>
        <w:t xml:space="preserve">пейского городского округа от </w:t>
      </w:r>
      <w:r w:rsidR="00087C56">
        <w:rPr>
          <w:sz w:val="28"/>
          <w:szCs w:val="28"/>
        </w:rPr>
        <w:t>17</w:t>
      </w:r>
      <w:r w:rsidR="00EA571D">
        <w:rPr>
          <w:sz w:val="28"/>
          <w:szCs w:val="28"/>
        </w:rPr>
        <w:t>.10</w:t>
      </w:r>
      <w:r w:rsidR="002E6025">
        <w:rPr>
          <w:sz w:val="28"/>
          <w:szCs w:val="28"/>
        </w:rPr>
        <w:t>.202</w:t>
      </w:r>
      <w:r w:rsidR="00087C56">
        <w:rPr>
          <w:sz w:val="28"/>
          <w:szCs w:val="28"/>
        </w:rPr>
        <w:t>2</w:t>
      </w:r>
      <w:r w:rsidR="007F3A28" w:rsidRPr="003B0027">
        <w:rPr>
          <w:sz w:val="28"/>
          <w:szCs w:val="28"/>
        </w:rPr>
        <w:t xml:space="preserve"> № </w:t>
      </w:r>
      <w:r w:rsidR="00EA571D">
        <w:rPr>
          <w:sz w:val="28"/>
          <w:szCs w:val="28"/>
        </w:rPr>
        <w:t>2</w:t>
      </w:r>
      <w:r w:rsidR="00087C56">
        <w:rPr>
          <w:sz w:val="28"/>
          <w:szCs w:val="28"/>
        </w:rPr>
        <w:t>699</w:t>
      </w:r>
      <w:r w:rsidR="007F3A28" w:rsidRPr="003B0027">
        <w:rPr>
          <w:sz w:val="28"/>
          <w:szCs w:val="28"/>
        </w:rPr>
        <w:t>-п «Об утверждении муниципальной программы «</w:t>
      </w:r>
      <w:r w:rsidR="001C4CFB" w:rsidRPr="003B0027">
        <w:rPr>
          <w:sz w:val="28"/>
          <w:szCs w:val="28"/>
        </w:rPr>
        <w:t>Развитие муниципальной</w:t>
      </w:r>
      <w:r w:rsidR="007F3A28" w:rsidRPr="003B0027">
        <w:rPr>
          <w:sz w:val="28"/>
          <w:szCs w:val="28"/>
        </w:rPr>
        <w:t xml:space="preserve"> системы образования Копейского </w:t>
      </w:r>
      <w:r w:rsidR="001C4CFB" w:rsidRPr="003B0027">
        <w:rPr>
          <w:sz w:val="28"/>
          <w:szCs w:val="28"/>
        </w:rPr>
        <w:t>городского округа</w:t>
      </w:r>
      <w:r w:rsidR="007F3A28" w:rsidRPr="003B0027">
        <w:rPr>
          <w:sz w:val="28"/>
          <w:szCs w:val="28"/>
        </w:rPr>
        <w:t>»</w:t>
      </w:r>
      <w:r w:rsidR="00CD5CB0" w:rsidRPr="003B0027">
        <w:rPr>
          <w:sz w:val="28"/>
          <w:szCs w:val="28"/>
        </w:rPr>
        <w:t>.</w:t>
      </w:r>
      <w:r w:rsidR="000B3466" w:rsidRPr="003B0027">
        <w:rPr>
          <w:sz w:val="28"/>
          <w:szCs w:val="28"/>
        </w:rPr>
        <w:t xml:space="preserve"> Программа и изменения к ней  разработаны в соответствии Федеральным законом от  06.10.2003 года</w:t>
      </w:r>
      <w:r w:rsidR="002E6025">
        <w:rPr>
          <w:sz w:val="28"/>
          <w:szCs w:val="28"/>
        </w:rPr>
        <w:t xml:space="preserve">              </w:t>
      </w:r>
      <w:r w:rsidR="000B3466" w:rsidRPr="003B002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 Российской Федерации, Уставом муниципального образования «Копейский городской округ», постановлением администрации Копейского городского округа Челябинской области </w:t>
      </w:r>
      <w:r w:rsidR="000B3466" w:rsidRPr="0033481D">
        <w:rPr>
          <w:sz w:val="28"/>
          <w:szCs w:val="28"/>
        </w:rPr>
        <w:t xml:space="preserve">от </w:t>
      </w:r>
      <w:r w:rsidR="00801244" w:rsidRPr="0033481D">
        <w:rPr>
          <w:sz w:val="28"/>
          <w:szCs w:val="28"/>
        </w:rPr>
        <w:t>22.07.2020</w:t>
      </w:r>
      <w:r w:rsidR="00E97D34" w:rsidRPr="0033481D">
        <w:rPr>
          <w:sz w:val="28"/>
          <w:szCs w:val="28"/>
        </w:rPr>
        <w:t xml:space="preserve"> №</w:t>
      </w:r>
      <w:r w:rsidR="003F5B8D" w:rsidRPr="0033481D">
        <w:rPr>
          <w:sz w:val="28"/>
          <w:szCs w:val="28"/>
        </w:rPr>
        <w:t xml:space="preserve"> </w:t>
      </w:r>
      <w:r w:rsidR="00801244" w:rsidRPr="0033481D">
        <w:rPr>
          <w:sz w:val="28"/>
          <w:szCs w:val="28"/>
        </w:rPr>
        <w:t>1613</w:t>
      </w:r>
      <w:r w:rsidR="000B3466" w:rsidRPr="0033481D">
        <w:rPr>
          <w:sz w:val="28"/>
          <w:szCs w:val="28"/>
        </w:rPr>
        <w:t>-п «</w:t>
      </w:r>
      <w:r w:rsidR="000B3466" w:rsidRPr="003B0027">
        <w:rPr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программ, а также Порядке проведения оценки эффективности реализации муниципальных программ Копейского городского округа»</w:t>
      </w:r>
      <w:r w:rsidR="0050356A" w:rsidRPr="003B0027">
        <w:rPr>
          <w:sz w:val="28"/>
          <w:szCs w:val="28"/>
        </w:rPr>
        <w:t>.</w:t>
      </w:r>
      <w:r w:rsidR="00FA56A7" w:rsidRPr="003B0027">
        <w:rPr>
          <w:sz w:val="28"/>
          <w:szCs w:val="28"/>
        </w:rPr>
        <w:t xml:space="preserve"> </w:t>
      </w:r>
    </w:p>
    <w:p w14:paraId="1F5AEED0" w14:textId="77777777" w:rsidR="0050356A" w:rsidRPr="003B0027" w:rsidRDefault="001C4CFB" w:rsidP="00801244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          </w:t>
      </w:r>
      <w:r w:rsidR="00B544DD">
        <w:rPr>
          <w:sz w:val="28"/>
          <w:szCs w:val="28"/>
        </w:rPr>
        <w:t xml:space="preserve"> </w:t>
      </w:r>
      <w:r w:rsidR="0050356A" w:rsidRPr="003B0027">
        <w:rPr>
          <w:sz w:val="28"/>
          <w:szCs w:val="28"/>
        </w:rPr>
        <w:t xml:space="preserve">Программа нацелена на создание комплекса </w:t>
      </w:r>
      <w:r w:rsidRPr="003B0027">
        <w:rPr>
          <w:sz w:val="28"/>
          <w:szCs w:val="28"/>
        </w:rPr>
        <w:t>оптимальных условий</w:t>
      </w:r>
      <w:r w:rsidR="0050356A" w:rsidRPr="003B0027">
        <w:rPr>
          <w:sz w:val="28"/>
          <w:szCs w:val="28"/>
        </w:rPr>
        <w:t>, обеспечивающих современное качество образования в образовательной системе Копейского городского округа.</w:t>
      </w:r>
    </w:p>
    <w:p w14:paraId="7E887601" w14:textId="77777777" w:rsidR="0050356A" w:rsidRPr="003B0027" w:rsidRDefault="00B544DD" w:rsidP="005035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56A" w:rsidRPr="003B0027">
        <w:rPr>
          <w:sz w:val="28"/>
          <w:szCs w:val="28"/>
        </w:rPr>
        <w:t xml:space="preserve">Основные </w:t>
      </w:r>
      <w:r w:rsidR="00A50F0C" w:rsidRPr="003B0027">
        <w:rPr>
          <w:sz w:val="28"/>
          <w:szCs w:val="28"/>
        </w:rPr>
        <w:t>цели Программы</w:t>
      </w:r>
      <w:r w:rsidR="0050356A" w:rsidRPr="003B0027">
        <w:rPr>
          <w:sz w:val="28"/>
          <w:szCs w:val="28"/>
        </w:rPr>
        <w:t>:</w:t>
      </w:r>
    </w:p>
    <w:p w14:paraId="5423F966" w14:textId="77777777" w:rsidR="00A50F0C" w:rsidRPr="003B0027" w:rsidRDefault="00A50F0C" w:rsidP="0022626D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     </w:t>
      </w:r>
      <w:r w:rsidR="00B544DD">
        <w:rPr>
          <w:color w:val="000000"/>
          <w:sz w:val="28"/>
          <w:szCs w:val="28"/>
        </w:rPr>
        <w:t xml:space="preserve">  </w:t>
      </w:r>
      <w:r w:rsidRPr="003B0027">
        <w:rPr>
          <w:color w:val="000000"/>
          <w:sz w:val="28"/>
          <w:szCs w:val="28"/>
        </w:rPr>
        <w:t>1.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городского округа.</w:t>
      </w:r>
    </w:p>
    <w:p w14:paraId="0323B3C5" w14:textId="77777777" w:rsidR="00A50F0C" w:rsidRDefault="00B544DD" w:rsidP="005035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0F0C" w:rsidRPr="003B0027">
        <w:rPr>
          <w:color w:val="000000"/>
          <w:sz w:val="28"/>
          <w:szCs w:val="28"/>
        </w:rPr>
        <w:t xml:space="preserve">2. Развитие в городском округе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  </w:t>
      </w:r>
    </w:p>
    <w:p w14:paraId="0BB44DC2" w14:textId="77777777" w:rsidR="002E6025" w:rsidRPr="003B0027" w:rsidRDefault="002E6025" w:rsidP="005035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Создание условий для эффективного развития системы профилактики безнадзорности и правонарушений несовершеннолетних.</w:t>
      </w:r>
    </w:p>
    <w:p w14:paraId="1F17C002" w14:textId="77777777" w:rsidR="0050356A" w:rsidRPr="003B0027" w:rsidRDefault="00A50F0C" w:rsidP="00A50F0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>4</w:t>
      </w:r>
      <w:r w:rsidRPr="003B0027">
        <w:rPr>
          <w:color w:val="000000"/>
          <w:sz w:val="28"/>
          <w:szCs w:val="28"/>
        </w:rPr>
        <w:t>. Создание условий по</w:t>
      </w:r>
      <w:r w:rsidR="00364185" w:rsidRPr="003B0027">
        <w:rPr>
          <w:color w:val="000000"/>
          <w:sz w:val="28"/>
          <w:szCs w:val="28"/>
        </w:rPr>
        <w:t xml:space="preserve"> развитию инфраструктуры муниципальных образовательных организаций.</w:t>
      </w:r>
    </w:p>
    <w:p w14:paraId="6D2DBD7E" w14:textId="77777777" w:rsidR="00364185" w:rsidRPr="003B0027" w:rsidRDefault="00A50F0C" w:rsidP="00A50F0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 xml:space="preserve"> 5</w:t>
      </w:r>
      <w:r w:rsidRPr="003B0027">
        <w:rPr>
          <w:color w:val="000000"/>
          <w:sz w:val="28"/>
          <w:szCs w:val="28"/>
        </w:rPr>
        <w:t xml:space="preserve">. </w:t>
      </w:r>
      <w:r w:rsidR="00364185" w:rsidRPr="003B0027">
        <w:rPr>
          <w:color w:val="000000"/>
          <w:sz w:val="28"/>
          <w:szCs w:val="28"/>
        </w:rPr>
        <w:t>Создание условий по обеспечению комплексной безопасности образовательных организаций.</w:t>
      </w:r>
    </w:p>
    <w:p w14:paraId="0ECB853F" w14:textId="77777777" w:rsidR="00364185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 xml:space="preserve"> 6</w:t>
      </w:r>
      <w:r w:rsidRPr="003B0027">
        <w:rPr>
          <w:color w:val="000000"/>
          <w:sz w:val="28"/>
          <w:szCs w:val="28"/>
        </w:rPr>
        <w:t xml:space="preserve">. </w:t>
      </w:r>
      <w:r w:rsidR="00364185" w:rsidRPr="003B0027">
        <w:rPr>
          <w:color w:val="000000"/>
          <w:sz w:val="28"/>
          <w:szCs w:val="28"/>
        </w:rPr>
        <w:t>Создание условий по подготовке образовательных организаций к новому учебному году.</w:t>
      </w:r>
    </w:p>
    <w:p w14:paraId="30C38480" w14:textId="77777777" w:rsidR="00364185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 xml:space="preserve"> 7</w:t>
      </w:r>
      <w:r w:rsidRPr="003B0027">
        <w:rPr>
          <w:color w:val="000000"/>
          <w:sz w:val="28"/>
          <w:szCs w:val="28"/>
        </w:rPr>
        <w:t xml:space="preserve">. </w:t>
      </w:r>
      <w:r w:rsidR="00364185" w:rsidRPr="003B0027">
        <w:rPr>
          <w:color w:val="000000"/>
          <w:sz w:val="28"/>
          <w:szCs w:val="28"/>
        </w:rPr>
        <w:t xml:space="preserve">Создание условий </w:t>
      </w:r>
      <w:r w:rsidRPr="003B0027">
        <w:rPr>
          <w:color w:val="000000"/>
          <w:sz w:val="28"/>
          <w:szCs w:val="28"/>
        </w:rPr>
        <w:t>по поддержке</w:t>
      </w:r>
      <w:r w:rsidR="00364185" w:rsidRPr="003B0027">
        <w:rPr>
          <w:color w:val="000000"/>
          <w:sz w:val="28"/>
          <w:szCs w:val="28"/>
        </w:rPr>
        <w:t xml:space="preserve"> одаренных детей и талантливой молодежи</w:t>
      </w:r>
      <w:r w:rsidR="004253CD" w:rsidRPr="003B0027">
        <w:rPr>
          <w:color w:val="000000"/>
          <w:sz w:val="28"/>
          <w:szCs w:val="28"/>
        </w:rPr>
        <w:t>.</w:t>
      </w:r>
    </w:p>
    <w:p w14:paraId="57BEE855" w14:textId="77777777" w:rsidR="004253CD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>8</w:t>
      </w:r>
      <w:r w:rsidRPr="003B0027">
        <w:rPr>
          <w:color w:val="000000"/>
          <w:sz w:val="28"/>
          <w:szCs w:val="28"/>
        </w:rPr>
        <w:t xml:space="preserve">. </w:t>
      </w:r>
      <w:r w:rsidR="004253CD" w:rsidRPr="003B0027">
        <w:rPr>
          <w:color w:val="000000"/>
          <w:sz w:val="28"/>
          <w:szCs w:val="28"/>
        </w:rPr>
        <w:t xml:space="preserve">Создание условий </w:t>
      </w:r>
      <w:r w:rsidRPr="003B0027">
        <w:rPr>
          <w:color w:val="000000"/>
          <w:sz w:val="28"/>
          <w:szCs w:val="28"/>
        </w:rPr>
        <w:t>по формированию</w:t>
      </w:r>
      <w:r w:rsidR="004253CD" w:rsidRPr="003B0027">
        <w:rPr>
          <w:color w:val="000000"/>
          <w:sz w:val="28"/>
          <w:szCs w:val="28"/>
        </w:rPr>
        <w:t xml:space="preserve"> здоровьесберегающих условий и безопасных условий организации образовательного процесса.</w:t>
      </w:r>
    </w:p>
    <w:p w14:paraId="51E3E9CE" w14:textId="77777777" w:rsidR="005B13EB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 xml:space="preserve"> 9</w:t>
      </w:r>
      <w:r w:rsidRPr="003B0027">
        <w:rPr>
          <w:color w:val="000000"/>
          <w:sz w:val="28"/>
          <w:szCs w:val="28"/>
        </w:rPr>
        <w:t xml:space="preserve">. </w:t>
      </w:r>
      <w:r w:rsidR="005B13EB" w:rsidRPr="003B0027">
        <w:rPr>
          <w:color w:val="000000"/>
          <w:sz w:val="28"/>
          <w:szCs w:val="28"/>
        </w:rPr>
        <w:t>Создание условий по предупреждению безнадзорности, беспризорности, правонарушений и антиобщественных действий несовершеннолетних.</w:t>
      </w:r>
    </w:p>
    <w:p w14:paraId="2F8D7760" w14:textId="77777777" w:rsidR="005B13EB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lastRenderedPageBreak/>
        <w:t xml:space="preserve">     </w:t>
      </w:r>
      <w:r w:rsidR="002E6025">
        <w:rPr>
          <w:color w:val="000000"/>
          <w:sz w:val="28"/>
          <w:szCs w:val="28"/>
        </w:rPr>
        <w:t>10</w:t>
      </w:r>
      <w:r w:rsidRPr="003B0027">
        <w:rPr>
          <w:color w:val="000000"/>
          <w:sz w:val="28"/>
          <w:szCs w:val="28"/>
        </w:rPr>
        <w:t xml:space="preserve">. </w:t>
      </w:r>
      <w:r w:rsidR="005B13EB" w:rsidRPr="003B0027">
        <w:rPr>
          <w:color w:val="000000"/>
          <w:sz w:val="28"/>
          <w:szCs w:val="28"/>
        </w:rPr>
        <w:t>Создание условий по обеспечению доступного и качественного общего и дополнительного образования.</w:t>
      </w:r>
    </w:p>
    <w:p w14:paraId="61297B29" w14:textId="77777777" w:rsidR="003D3E3C" w:rsidRDefault="002E6025" w:rsidP="00B544DD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="0022626D" w:rsidRPr="003B0027">
        <w:rPr>
          <w:color w:val="000000"/>
          <w:sz w:val="28"/>
          <w:szCs w:val="28"/>
        </w:rPr>
        <w:t xml:space="preserve">. </w:t>
      </w:r>
      <w:r w:rsidR="003D3E3C" w:rsidRPr="003B0027">
        <w:rPr>
          <w:color w:val="000000"/>
          <w:sz w:val="28"/>
          <w:szCs w:val="28"/>
        </w:rPr>
        <w:t>Создание условий для эффективной деятельности подведомственных организаций.</w:t>
      </w:r>
    </w:p>
    <w:p w14:paraId="0F66B335" w14:textId="77777777" w:rsidR="00EA571D" w:rsidRPr="003B0027" w:rsidRDefault="00EA571D" w:rsidP="00B544DD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12. Создание условий по обеспечению модернизации школьных систем образования.</w:t>
      </w:r>
    </w:p>
    <w:p w14:paraId="71F5AD86" w14:textId="77777777" w:rsidR="000B3466" w:rsidRPr="003B0027" w:rsidRDefault="003C0B4F" w:rsidP="000B3466">
      <w:pPr>
        <w:tabs>
          <w:tab w:val="left" w:pos="567"/>
          <w:tab w:val="left" w:pos="851"/>
          <w:tab w:val="left" w:pos="2265"/>
        </w:tabs>
        <w:rPr>
          <w:sz w:val="28"/>
          <w:szCs w:val="28"/>
        </w:rPr>
      </w:pPr>
      <w:r w:rsidRPr="003B0027">
        <w:rPr>
          <w:sz w:val="28"/>
          <w:szCs w:val="28"/>
        </w:rPr>
        <w:t xml:space="preserve">     </w:t>
      </w:r>
      <w:r w:rsidR="00022DFD">
        <w:rPr>
          <w:sz w:val="28"/>
          <w:szCs w:val="28"/>
        </w:rPr>
        <w:t xml:space="preserve">     Программа состоит из девяти</w:t>
      </w:r>
      <w:r w:rsidR="000B3466" w:rsidRPr="003B0027">
        <w:rPr>
          <w:sz w:val="28"/>
          <w:szCs w:val="28"/>
        </w:rPr>
        <w:t xml:space="preserve"> подпрограмм.</w:t>
      </w:r>
    </w:p>
    <w:p w14:paraId="790EF380" w14:textId="77777777" w:rsidR="000B3466" w:rsidRPr="003B0027" w:rsidRDefault="000B3466" w:rsidP="000B3466">
      <w:pPr>
        <w:tabs>
          <w:tab w:val="left" w:pos="2265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          Программа является организационной основой муниципальной образовательной политики, реализующей стратегию в области образования с </w:t>
      </w:r>
    </w:p>
    <w:p w14:paraId="4DA05F39" w14:textId="77777777" w:rsidR="000B3466" w:rsidRPr="003B0027" w:rsidRDefault="000B3466" w:rsidP="000B3466">
      <w:pPr>
        <w:tabs>
          <w:tab w:val="left" w:pos="2265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>учетом социально-экономических, культурных, демографических и иных условий, характеризующих особенности города. Своим действием                   Программа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14:paraId="1C71F2F0" w14:textId="77777777" w:rsidR="000B3466" w:rsidRPr="003B0027" w:rsidRDefault="000B3466" w:rsidP="000B3466">
      <w:pPr>
        <w:tabs>
          <w:tab w:val="left" w:pos="709"/>
          <w:tab w:val="left" w:pos="2265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          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  <w:r w:rsidRPr="003B0027">
        <w:rPr>
          <w:sz w:val="28"/>
          <w:szCs w:val="28"/>
        </w:rPr>
        <w:tab/>
      </w:r>
    </w:p>
    <w:p w14:paraId="5A81A3DF" w14:textId="4C07BB51" w:rsidR="000B3466" w:rsidRPr="003B0027" w:rsidRDefault="000B3466" w:rsidP="000B3466">
      <w:pPr>
        <w:tabs>
          <w:tab w:val="left" w:pos="1020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          Программа, разработанная на основе программно-целевого и проектного метода управления, представляет собой комплекс различных мероприятий, направленных на достижение конкретной цели и решение задач, стоящих перед системой образования городского округа в период до </w:t>
      </w:r>
      <w:r w:rsidR="00022DFD">
        <w:rPr>
          <w:sz w:val="28"/>
          <w:szCs w:val="28"/>
        </w:rPr>
        <w:t>202</w:t>
      </w:r>
      <w:r w:rsidR="00944DC1">
        <w:rPr>
          <w:sz w:val="28"/>
          <w:szCs w:val="28"/>
        </w:rPr>
        <w:t>5</w:t>
      </w:r>
      <w:r w:rsidR="00B817CC" w:rsidRPr="003B0027">
        <w:rPr>
          <w:sz w:val="28"/>
          <w:szCs w:val="28"/>
        </w:rPr>
        <w:t xml:space="preserve"> года</w:t>
      </w:r>
      <w:r w:rsidRPr="003B0027">
        <w:rPr>
          <w:sz w:val="28"/>
          <w:szCs w:val="28"/>
        </w:rPr>
        <w:t>.</w:t>
      </w:r>
    </w:p>
    <w:p w14:paraId="3A78952D" w14:textId="77777777" w:rsidR="00E92D09" w:rsidRPr="003B0027" w:rsidRDefault="0050356A" w:rsidP="00405EFF">
      <w:pPr>
        <w:ind w:firstLine="709"/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Источником финансирования мероприятий Программы являются средства федерального, областного </w:t>
      </w:r>
      <w:r w:rsidR="00BF0AF6" w:rsidRPr="003B0027">
        <w:rPr>
          <w:sz w:val="28"/>
          <w:szCs w:val="28"/>
        </w:rPr>
        <w:t>и местного бюджетов</w:t>
      </w:r>
      <w:r w:rsidRPr="003B0027">
        <w:rPr>
          <w:sz w:val="28"/>
          <w:szCs w:val="28"/>
        </w:rPr>
        <w:t>.</w:t>
      </w:r>
    </w:p>
    <w:p w14:paraId="3EFFC028" w14:textId="77777777" w:rsidR="00BF25D5" w:rsidRPr="003B0027" w:rsidRDefault="008434C2" w:rsidP="00405EFF">
      <w:pPr>
        <w:ind w:firstLine="709"/>
        <w:jc w:val="both"/>
        <w:rPr>
          <w:sz w:val="28"/>
          <w:szCs w:val="28"/>
        </w:rPr>
      </w:pPr>
      <w:r w:rsidRPr="003B0027">
        <w:rPr>
          <w:sz w:val="28"/>
          <w:szCs w:val="28"/>
        </w:rPr>
        <w:t>Ожидаемые к</w:t>
      </w:r>
      <w:r w:rsidR="00CD6947" w:rsidRPr="003B0027">
        <w:rPr>
          <w:sz w:val="28"/>
          <w:szCs w:val="28"/>
        </w:rPr>
        <w:t>онечные результаты</w:t>
      </w:r>
      <w:r w:rsidR="00A805A9" w:rsidRPr="003B0027">
        <w:rPr>
          <w:sz w:val="28"/>
          <w:szCs w:val="28"/>
        </w:rPr>
        <w:t xml:space="preserve"> </w:t>
      </w:r>
      <w:r w:rsidR="00BF0AF6" w:rsidRPr="003B0027">
        <w:rPr>
          <w:sz w:val="28"/>
          <w:szCs w:val="28"/>
        </w:rPr>
        <w:t>муниципальной программы</w:t>
      </w:r>
      <w:r w:rsidR="00BF25D5" w:rsidRPr="003B0027">
        <w:rPr>
          <w:sz w:val="28"/>
          <w:szCs w:val="28"/>
        </w:rPr>
        <w:t>:</w:t>
      </w:r>
      <w:r w:rsidR="00CD6947" w:rsidRPr="003B0027">
        <w:rPr>
          <w:sz w:val="28"/>
          <w:szCs w:val="28"/>
        </w:rPr>
        <w:t xml:space="preserve"> </w:t>
      </w:r>
    </w:p>
    <w:p w14:paraId="747B8C14" w14:textId="77777777" w:rsidR="00BF25D5" w:rsidRPr="003B0027" w:rsidRDefault="008434C2" w:rsidP="00405EFF">
      <w:pPr>
        <w:ind w:firstLine="708"/>
        <w:jc w:val="both"/>
        <w:rPr>
          <w:sz w:val="28"/>
          <w:szCs w:val="28"/>
        </w:rPr>
      </w:pPr>
      <w:r w:rsidRPr="003B0027">
        <w:rPr>
          <w:sz w:val="28"/>
          <w:szCs w:val="28"/>
        </w:rPr>
        <w:t>– создание оптимальных условий для реализации современных образовательных программ на территории городского округа</w:t>
      </w:r>
      <w:r w:rsidR="00BF25D5" w:rsidRPr="003B0027">
        <w:rPr>
          <w:sz w:val="28"/>
          <w:szCs w:val="28"/>
        </w:rPr>
        <w:t>;</w:t>
      </w:r>
      <w:r w:rsidR="00CD6947" w:rsidRPr="003B0027">
        <w:rPr>
          <w:sz w:val="28"/>
          <w:szCs w:val="28"/>
        </w:rPr>
        <w:t xml:space="preserve"> </w:t>
      </w:r>
    </w:p>
    <w:p w14:paraId="42B9DB65" w14:textId="77777777" w:rsidR="00BF25D5" w:rsidRPr="008434C2" w:rsidRDefault="00BF25D5" w:rsidP="00405EFF">
      <w:pPr>
        <w:ind w:firstLine="708"/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– </w:t>
      </w:r>
      <w:r w:rsidR="008434C2" w:rsidRPr="003B0027">
        <w:rPr>
          <w:sz w:val="28"/>
          <w:szCs w:val="28"/>
        </w:rPr>
        <w:t xml:space="preserve">обеспечение доступности качественного дошкольного, общего </w:t>
      </w:r>
      <w:r w:rsidR="00BE3A16" w:rsidRPr="003B0027">
        <w:rPr>
          <w:sz w:val="28"/>
          <w:szCs w:val="28"/>
        </w:rPr>
        <w:t>и дополнительного</w:t>
      </w:r>
      <w:r w:rsidR="008434C2" w:rsidRPr="003B0027">
        <w:rPr>
          <w:sz w:val="28"/>
          <w:szCs w:val="28"/>
        </w:rPr>
        <w:t xml:space="preserve"> образования</w:t>
      </w:r>
      <w:r w:rsidR="00A77CB5" w:rsidRPr="003B0027">
        <w:rPr>
          <w:sz w:val="28"/>
          <w:szCs w:val="28"/>
        </w:rPr>
        <w:t>.</w:t>
      </w:r>
    </w:p>
    <w:p w14:paraId="6F227C8B" w14:textId="77777777" w:rsidR="00634921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содержит следующие разделы:</w:t>
      </w:r>
    </w:p>
    <w:p w14:paraId="1910CBF2" w14:textId="154139B9" w:rsidR="00313F3C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конкретные результаты реализации муниципально</w:t>
      </w:r>
      <w:r w:rsidR="00022DFD">
        <w:rPr>
          <w:rFonts w:ascii="Times New Roman" w:hAnsi="Times New Roman" w:cs="Times New Roman"/>
          <w:sz w:val="28"/>
          <w:szCs w:val="28"/>
        </w:rPr>
        <w:t>й программы, достигнутые за 202</w:t>
      </w:r>
      <w:r w:rsidR="00944D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346CC8AC" w14:textId="3FC71F98" w:rsidR="00313F3C" w:rsidRDefault="00313F3C" w:rsidP="00022DFD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мероприятий муниципальной программы, реализа</w:t>
      </w:r>
      <w:r w:rsidR="00022DFD">
        <w:rPr>
          <w:rFonts w:ascii="Times New Roman" w:hAnsi="Times New Roman" w:cs="Times New Roman"/>
          <w:sz w:val="28"/>
          <w:szCs w:val="28"/>
        </w:rPr>
        <w:t>ция которых предусмотрена в 202</w:t>
      </w:r>
      <w:r w:rsidR="00944D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вы</w:t>
      </w:r>
      <w:r w:rsidR="00022DFD">
        <w:rPr>
          <w:rFonts w:ascii="Times New Roman" w:hAnsi="Times New Roman" w:cs="Times New Roman"/>
          <w:sz w:val="28"/>
          <w:szCs w:val="28"/>
        </w:rPr>
        <w:t>полненных и невыполненных в 202</w:t>
      </w:r>
      <w:r w:rsidR="00944D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4C5B4C72" w14:textId="77777777" w:rsidR="00313F3C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использовании бюджетных ассигнований и иных средств на выполнение мероприятий муниципальной программы;</w:t>
      </w:r>
    </w:p>
    <w:p w14:paraId="659082B6" w14:textId="77777777" w:rsidR="00313F3C" w:rsidRDefault="00313F3C" w:rsidP="002E6025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результаты деятельности ответственных исполнителей при реализации муниципальной программы;</w:t>
      </w:r>
    </w:p>
    <w:p w14:paraId="73F35D07" w14:textId="77777777" w:rsidR="00313F3C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информация о внесенных в муниципальную программу изменениях.</w:t>
      </w:r>
    </w:p>
    <w:p w14:paraId="5A44B85F" w14:textId="77777777" w:rsidR="00313F3C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96204D5" w14:textId="77777777" w:rsidR="00D13FEA" w:rsidRDefault="00D13FEA" w:rsidP="0002082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601D91" w14:textId="77777777" w:rsidR="002E6025" w:rsidRDefault="002E6025" w:rsidP="0002082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5B3ABC" w14:textId="77777777" w:rsidR="00B817CC" w:rsidRDefault="00B817CC" w:rsidP="00B81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7C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817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17CC">
        <w:rPr>
          <w:rFonts w:ascii="Times New Roman" w:hAnsi="Times New Roman" w:cs="Times New Roman"/>
          <w:sz w:val="28"/>
          <w:szCs w:val="28"/>
        </w:rPr>
        <w:t>.</w:t>
      </w:r>
    </w:p>
    <w:p w14:paraId="60E93030" w14:textId="756ED8A5" w:rsidR="00D13FEA" w:rsidRPr="00B817CC" w:rsidRDefault="00B817CC" w:rsidP="00B817C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Конкретные результаты реализации муниципально</w:t>
      </w:r>
      <w:r w:rsidR="00964D06">
        <w:rPr>
          <w:rFonts w:ascii="Times New Roman" w:hAnsi="Times New Roman" w:cs="Times New Roman"/>
          <w:sz w:val="28"/>
          <w:szCs w:val="28"/>
        </w:rPr>
        <w:t>й программы, достигнутые за 202</w:t>
      </w:r>
      <w:r w:rsidR="00944D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CEA7EDF" w14:textId="77777777" w:rsidR="00115527" w:rsidRDefault="00B31E7D" w:rsidP="0002082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14:paraId="7B121E41" w14:textId="77777777" w:rsidR="00FC1F9C" w:rsidRPr="00B817CC" w:rsidRDefault="00FC1F9C" w:rsidP="00FC1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7CC">
        <w:rPr>
          <w:rFonts w:ascii="Times New Roman" w:hAnsi="Times New Roman" w:cs="Times New Roman"/>
          <w:sz w:val="24"/>
          <w:szCs w:val="24"/>
        </w:rPr>
        <w:t>Сведения</w:t>
      </w:r>
    </w:p>
    <w:p w14:paraId="011F9D87" w14:textId="77777777" w:rsidR="00FC1F9C" w:rsidRPr="00B817CC" w:rsidRDefault="00FC1F9C" w:rsidP="00FC1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7CC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14:paraId="34EAE589" w14:textId="77777777" w:rsidR="00FC1F9C" w:rsidRPr="00B817CC" w:rsidRDefault="00D13FEA" w:rsidP="00FC1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7C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622CD" w:rsidRPr="00B817CC">
        <w:rPr>
          <w:rFonts w:ascii="Times New Roman" w:hAnsi="Times New Roman" w:cs="Times New Roman"/>
          <w:sz w:val="24"/>
          <w:szCs w:val="24"/>
        </w:rPr>
        <w:t>,</w:t>
      </w:r>
      <w:r w:rsidR="005E024D">
        <w:rPr>
          <w:rFonts w:ascii="Times New Roman" w:hAnsi="Times New Roman" w:cs="Times New Roman"/>
          <w:sz w:val="24"/>
          <w:szCs w:val="24"/>
        </w:rPr>
        <w:t xml:space="preserve"> </w:t>
      </w:r>
      <w:r w:rsidR="003622CD" w:rsidRPr="00B817CC">
        <w:rPr>
          <w:rFonts w:ascii="Times New Roman" w:hAnsi="Times New Roman" w:cs="Times New Roman"/>
          <w:sz w:val="24"/>
          <w:szCs w:val="24"/>
        </w:rPr>
        <w:t>подпр</w:t>
      </w:r>
      <w:r w:rsidR="005E024D">
        <w:rPr>
          <w:rFonts w:ascii="Times New Roman" w:hAnsi="Times New Roman" w:cs="Times New Roman"/>
          <w:sz w:val="24"/>
          <w:szCs w:val="24"/>
        </w:rPr>
        <w:t>ог</w:t>
      </w:r>
      <w:r w:rsidR="003622CD" w:rsidRPr="00B817CC">
        <w:rPr>
          <w:rFonts w:ascii="Times New Roman" w:hAnsi="Times New Roman" w:cs="Times New Roman"/>
          <w:sz w:val="24"/>
          <w:szCs w:val="24"/>
        </w:rPr>
        <w:t>рамм</w:t>
      </w:r>
      <w:r w:rsidR="00A805A9" w:rsidRPr="00B81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49A07" w14:textId="4416196D" w:rsidR="00020827" w:rsidRPr="00B817CC" w:rsidRDefault="00964D06" w:rsidP="00FC1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44DC1">
        <w:rPr>
          <w:rFonts w:ascii="Times New Roman" w:hAnsi="Times New Roman" w:cs="Times New Roman"/>
          <w:sz w:val="24"/>
          <w:szCs w:val="24"/>
        </w:rPr>
        <w:t>3</w:t>
      </w:r>
      <w:r w:rsidR="002F1DCB" w:rsidRPr="00B817CC">
        <w:rPr>
          <w:rFonts w:ascii="Times New Roman" w:hAnsi="Times New Roman" w:cs="Times New Roman"/>
          <w:sz w:val="24"/>
          <w:szCs w:val="24"/>
        </w:rPr>
        <w:t xml:space="preserve"> </w:t>
      </w:r>
      <w:r w:rsidR="00187FDA" w:rsidRPr="00B817CC">
        <w:rPr>
          <w:rFonts w:ascii="Times New Roman" w:hAnsi="Times New Roman" w:cs="Times New Roman"/>
          <w:sz w:val="24"/>
          <w:szCs w:val="24"/>
        </w:rPr>
        <w:t xml:space="preserve">год </w:t>
      </w:r>
    </w:p>
    <w:tbl>
      <w:tblPr>
        <w:tblW w:w="96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2"/>
        <w:gridCol w:w="709"/>
        <w:gridCol w:w="1090"/>
        <w:gridCol w:w="1080"/>
        <w:gridCol w:w="1023"/>
        <w:gridCol w:w="2171"/>
      </w:tblGrid>
      <w:tr w:rsidR="00FC1F9C" w:rsidRPr="00B817CC" w14:paraId="0C143EAF" w14:textId="77777777" w:rsidTr="00D35FCD">
        <w:tc>
          <w:tcPr>
            <w:tcW w:w="426" w:type="dxa"/>
            <w:vMerge w:val="restart"/>
          </w:tcPr>
          <w:p w14:paraId="3E45DB0B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N п/п</w:t>
            </w:r>
          </w:p>
        </w:tc>
        <w:tc>
          <w:tcPr>
            <w:tcW w:w="3118" w:type="dxa"/>
            <w:gridSpan w:val="2"/>
            <w:vMerge w:val="restart"/>
          </w:tcPr>
          <w:p w14:paraId="18F104AF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14:paraId="714D7AE6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proofErr w:type="spellStart"/>
            <w:r w:rsidRPr="00B817CC">
              <w:rPr>
                <w:sz w:val="22"/>
                <w:szCs w:val="20"/>
              </w:rPr>
              <w:t>Еди</w:t>
            </w:r>
            <w:r w:rsidR="00136A39">
              <w:rPr>
                <w:sz w:val="22"/>
                <w:szCs w:val="20"/>
              </w:rPr>
              <w:t>-</w:t>
            </w:r>
            <w:r w:rsidRPr="00B817CC">
              <w:rPr>
                <w:sz w:val="22"/>
                <w:szCs w:val="20"/>
              </w:rPr>
              <w:t>ница</w:t>
            </w:r>
            <w:proofErr w:type="spellEnd"/>
            <w:r w:rsidRPr="00B817CC">
              <w:rPr>
                <w:sz w:val="22"/>
                <w:szCs w:val="20"/>
              </w:rPr>
              <w:t xml:space="preserve"> </w:t>
            </w:r>
            <w:proofErr w:type="gramStart"/>
            <w:r w:rsidRPr="00B817CC">
              <w:rPr>
                <w:sz w:val="22"/>
                <w:szCs w:val="20"/>
              </w:rPr>
              <w:t>изме</w:t>
            </w:r>
            <w:r w:rsidR="00136A39">
              <w:rPr>
                <w:sz w:val="22"/>
                <w:szCs w:val="20"/>
              </w:rPr>
              <w:t>-</w:t>
            </w:r>
            <w:r w:rsidRPr="00B817CC">
              <w:rPr>
                <w:sz w:val="22"/>
                <w:szCs w:val="20"/>
              </w:rPr>
              <w:t>рения</w:t>
            </w:r>
            <w:proofErr w:type="gramEnd"/>
          </w:p>
        </w:tc>
        <w:tc>
          <w:tcPr>
            <w:tcW w:w="3193" w:type="dxa"/>
            <w:gridSpan w:val="3"/>
          </w:tcPr>
          <w:p w14:paraId="4470B4C7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Значения показателей (индикаторов)</w:t>
            </w:r>
          </w:p>
        </w:tc>
        <w:tc>
          <w:tcPr>
            <w:tcW w:w="2171" w:type="dxa"/>
            <w:vMerge w:val="restart"/>
          </w:tcPr>
          <w:p w14:paraId="32D40D70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FC1F9C" w:rsidRPr="00B817CC" w14:paraId="2313994A" w14:textId="77777777" w:rsidTr="00D35FCD">
        <w:tc>
          <w:tcPr>
            <w:tcW w:w="426" w:type="dxa"/>
            <w:vMerge/>
          </w:tcPr>
          <w:p w14:paraId="7FB56D80" w14:textId="77777777"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14:paraId="6E36D4F6" w14:textId="77777777"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4894DF2C" w14:textId="77777777"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 w:val="restart"/>
          </w:tcPr>
          <w:p w14:paraId="124273ED" w14:textId="77777777" w:rsidR="00FC1F9C" w:rsidRPr="00B817CC" w:rsidRDefault="00FC1F9C" w:rsidP="004E6C7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 xml:space="preserve">год, предшествующий </w:t>
            </w:r>
            <w:proofErr w:type="gramStart"/>
            <w:r w:rsidRPr="00B817CC">
              <w:rPr>
                <w:sz w:val="22"/>
                <w:szCs w:val="20"/>
              </w:rPr>
              <w:t>отчетно</w:t>
            </w:r>
            <w:r w:rsidR="00136A39">
              <w:rPr>
                <w:sz w:val="22"/>
                <w:szCs w:val="20"/>
              </w:rPr>
              <w:t>-</w:t>
            </w:r>
            <w:proofErr w:type="spellStart"/>
            <w:r w:rsidRPr="00B817CC">
              <w:rPr>
                <w:sz w:val="22"/>
                <w:szCs w:val="20"/>
              </w:rPr>
              <w:t>му</w:t>
            </w:r>
            <w:proofErr w:type="spellEnd"/>
            <w:proofErr w:type="gramEnd"/>
            <w:r w:rsidRPr="00B817CC">
              <w:rPr>
                <w:sz w:val="22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</w:tcPr>
          <w:p w14:paraId="1A6615E1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отчетный год</w:t>
            </w:r>
          </w:p>
        </w:tc>
        <w:tc>
          <w:tcPr>
            <w:tcW w:w="2171" w:type="dxa"/>
            <w:vMerge/>
          </w:tcPr>
          <w:p w14:paraId="596216DA" w14:textId="77777777"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F9C" w:rsidRPr="00B817CC" w14:paraId="5CC7760B" w14:textId="77777777" w:rsidTr="00D35FCD">
        <w:tc>
          <w:tcPr>
            <w:tcW w:w="426" w:type="dxa"/>
            <w:vMerge/>
          </w:tcPr>
          <w:p w14:paraId="41EC7B88" w14:textId="77777777"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14:paraId="284BED78" w14:textId="77777777"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03E1DF00" w14:textId="77777777"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</w:tcPr>
          <w:p w14:paraId="0B34C4A4" w14:textId="77777777"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02687F8E" w14:textId="77777777" w:rsidR="00FC1F9C" w:rsidRPr="00B817CC" w:rsidRDefault="00FC1F9C" w:rsidP="004E6C7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 xml:space="preserve">план </w:t>
            </w:r>
          </w:p>
        </w:tc>
        <w:tc>
          <w:tcPr>
            <w:tcW w:w="1023" w:type="dxa"/>
          </w:tcPr>
          <w:p w14:paraId="7DF211FF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факт</w:t>
            </w:r>
          </w:p>
        </w:tc>
        <w:tc>
          <w:tcPr>
            <w:tcW w:w="2171" w:type="dxa"/>
            <w:vMerge/>
          </w:tcPr>
          <w:p w14:paraId="4AA9524F" w14:textId="77777777"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F9C" w:rsidRPr="00B817CC" w14:paraId="797DAC3F" w14:textId="77777777" w:rsidTr="00D35FCD">
        <w:trPr>
          <w:trHeight w:val="158"/>
        </w:trPr>
        <w:tc>
          <w:tcPr>
            <w:tcW w:w="426" w:type="dxa"/>
          </w:tcPr>
          <w:p w14:paraId="6B085990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14:paraId="3A60D3C9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14:paraId="2FA9A435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3</w:t>
            </w:r>
          </w:p>
        </w:tc>
        <w:tc>
          <w:tcPr>
            <w:tcW w:w="1090" w:type="dxa"/>
          </w:tcPr>
          <w:p w14:paraId="1A0D4518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4</w:t>
            </w:r>
          </w:p>
        </w:tc>
        <w:tc>
          <w:tcPr>
            <w:tcW w:w="1080" w:type="dxa"/>
          </w:tcPr>
          <w:p w14:paraId="0A207A45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5</w:t>
            </w:r>
          </w:p>
        </w:tc>
        <w:tc>
          <w:tcPr>
            <w:tcW w:w="1023" w:type="dxa"/>
          </w:tcPr>
          <w:p w14:paraId="1AFF66A9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6</w:t>
            </w:r>
          </w:p>
        </w:tc>
        <w:tc>
          <w:tcPr>
            <w:tcW w:w="2171" w:type="dxa"/>
          </w:tcPr>
          <w:p w14:paraId="531220B5" w14:textId="77777777"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7</w:t>
            </w:r>
          </w:p>
        </w:tc>
      </w:tr>
      <w:tr w:rsidR="00FC1F9C" w:rsidRPr="00B817CC" w14:paraId="4324DDEE" w14:textId="77777777" w:rsidTr="002A001E">
        <w:trPr>
          <w:trHeight w:val="483"/>
        </w:trPr>
        <w:tc>
          <w:tcPr>
            <w:tcW w:w="426" w:type="dxa"/>
          </w:tcPr>
          <w:p w14:paraId="6545EDB0" w14:textId="77777777" w:rsidR="00FC1F9C" w:rsidRPr="00B817CC" w:rsidRDefault="00FC1F9C" w:rsidP="00FC1F9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91" w:type="dxa"/>
            <w:gridSpan w:val="7"/>
          </w:tcPr>
          <w:p w14:paraId="46BC5C11" w14:textId="77777777" w:rsidR="00FC1F9C" w:rsidRPr="00B817CC" w:rsidRDefault="00B5001E" w:rsidP="002A001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0"/>
              </w:rPr>
            </w:pPr>
            <w:r w:rsidRPr="00B817CC">
              <w:t>Муниципальная программа</w:t>
            </w:r>
            <w:r w:rsidR="004C793E" w:rsidRPr="00B817CC">
              <w:t xml:space="preserve"> «</w:t>
            </w:r>
            <w:r w:rsidRPr="00B817CC">
              <w:t>Развитие муниципальной</w:t>
            </w:r>
            <w:r w:rsidR="004E6C7B" w:rsidRPr="00B817CC">
              <w:t xml:space="preserve"> системы образования Копейского </w:t>
            </w:r>
            <w:r w:rsidRPr="00B817CC">
              <w:t>городского округа</w:t>
            </w:r>
            <w:r w:rsidR="004C793E" w:rsidRPr="00B817CC">
              <w:t>»</w:t>
            </w:r>
            <w:r w:rsidR="002A001E" w:rsidRPr="00B817CC">
              <w:t xml:space="preserve"> </w:t>
            </w:r>
          </w:p>
        </w:tc>
      </w:tr>
      <w:tr w:rsidR="003622CD" w:rsidRPr="00B817CC" w14:paraId="7F822AA0" w14:textId="77777777" w:rsidTr="006F6A1A">
        <w:tc>
          <w:tcPr>
            <w:tcW w:w="9617" w:type="dxa"/>
            <w:gridSpan w:val="8"/>
          </w:tcPr>
          <w:p w14:paraId="7862C08F" w14:textId="77777777" w:rsidR="003622CD" w:rsidRPr="00B817CC" w:rsidRDefault="003622CD" w:rsidP="002A001E">
            <w:pPr>
              <w:widowControl w:val="0"/>
              <w:tabs>
                <w:tab w:val="left" w:pos="1230"/>
              </w:tabs>
              <w:jc w:val="both"/>
            </w:pPr>
            <w:r w:rsidRPr="00B817CC">
              <w:rPr>
                <w:color w:val="000000"/>
              </w:rPr>
              <w:t>Подпрограмма 1. Развитие инфраструктуры муниципальных образовательных организаций</w:t>
            </w:r>
            <w:r w:rsidR="002A001E" w:rsidRPr="00B817CC">
              <w:rPr>
                <w:color w:val="000000"/>
              </w:rPr>
              <w:t xml:space="preserve"> </w:t>
            </w:r>
          </w:p>
        </w:tc>
      </w:tr>
      <w:tr w:rsidR="002F1DCB" w:rsidRPr="00DC0389" w14:paraId="30F47C53" w14:textId="77777777" w:rsidTr="00D35FCD">
        <w:tc>
          <w:tcPr>
            <w:tcW w:w="426" w:type="dxa"/>
          </w:tcPr>
          <w:p w14:paraId="3FAA45EB" w14:textId="77777777" w:rsidR="002F1DCB" w:rsidRPr="00B817CC" w:rsidRDefault="002F1DCB" w:rsidP="00F4720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1.</w:t>
            </w:r>
          </w:p>
        </w:tc>
        <w:tc>
          <w:tcPr>
            <w:tcW w:w="2976" w:type="dxa"/>
          </w:tcPr>
          <w:p w14:paraId="024923B6" w14:textId="77777777" w:rsidR="002F1DCB" w:rsidRPr="00B817CC" w:rsidRDefault="00F34CFF" w:rsidP="00DE15EE">
            <w:r w:rsidRPr="00B817CC"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в муниципальных общеобразовательных организациях</w:t>
            </w:r>
          </w:p>
        </w:tc>
        <w:tc>
          <w:tcPr>
            <w:tcW w:w="851" w:type="dxa"/>
            <w:gridSpan w:val="2"/>
          </w:tcPr>
          <w:p w14:paraId="4AEBC0B4" w14:textId="77777777" w:rsidR="002F1DCB" w:rsidRPr="00B817CC" w:rsidRDefault="002F1DCB" w:rsidP="00F472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817CC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514C8D16" w14:textId="77777777" w:rsidR="002F1DCB" w:rsidRPr="00B817CC" w:rsidRDefault="003505A5" w:rsidP="002E56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6A39">
              <w:rPr>
                <w:sz w:val="22"/>
                <w:szCs w:val="22"/>
              </w:rPr>
              <w:t>97</w:t>
            </w:r>
          </w:p>
        </w:tc>
        <w:tc>
          <w:tcPr>
            <w:tcW w:w="1080" w:type="dxa"/>
          </w:tcPr>
          <w:p w14:paraId="00CD71B8" w14:textId="77777777" w:rsidR="002F1DCB" w:rsidRPr="00F5337F" w:rsidRDefault="003505A5" w:rsidP="00F472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817CC">
              <w:rPr>
                <w:sz w:val="22"/>
                <w:szCs w:val="22"/>
              </w:rPr>
              <w:t>97</w:t>
            </w:r>
          </w:p>
        </w:tc>
        <w:tc>
          <w:tcPr>
            <w:tcW w:w="1023" w:type="dxa"/>
          </w:tcPr>
          <w:p w14:paraId="64904275" w14:textId="21C2DEC9" w:rsidR="002F1DCB" w:rsidRPr="002F1DCB" w:rsidRDefault="003106A6" w:rsidP="00F4720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98</w:t>
            </w:r>
          </w:p>
        </w:tc>
        <w:tc>
          <w:tcPr>
            <w:tcW w:w="2171" w:type="dxa"/>
          </w:tcPr>
          <w:p w14:paraId="0D527F90" w14:textId="77777777" w:rsidR="002F1DCB" w:rsidRPr="002F1DCB" w:rsidRDefault="00840105" w:rsidP="00733A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136A39" w:rsidRPr="00DC0389" w14:paraId="4D006A4E" w14:textId="77777777" w:rsidTr="00D35FCD">
        <w:tc>
          <w:tcPr>
            <w:tcW w:w="426" w:type="dxa"/>
          </w:tcPr>
          <w:p w14:paraId="2E523ACB" w14:textId="77777777" w:rsidR="00136A39" w:rsidRPr="00B817CC" w:rsidRDefault="00136A39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2976" w:type="dxa"/>
          </w:tcPr>
          <w:p w14:paraId="23A651E5" w14:textId="77777777" w:rsidR="00136A39" w:rsidRPr="00274E96" w:rsidRDefault="00136A39" w:rsidP="00136A39">
            <w:r w:rsidRPr="004148FF">
              <w:t xml:space="preserve">Доля  обучающихся, проживающих в населенных пунктах, расположенных на расстоянии более двух километров от образовательной организации и </w:t>
            </w:r>
            <w:r w:rsidRPr="004148FF">
              <w:lastRenderedPageBreak/>
              <w:t xml:space="preserve">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   </w:t>
            </w:r>
          </w:p>
        </w:tc>
        <w:tc>
          <w:tcPr>
            <w:tcW w:w="851" w:type="dxa"/>
            <w:gridSpan w:val="2"/>
          </w:tcPr>
          <w:p w14:paraId="3EA070FE" w14:textId="77777777" w:rsidR="00136A39" w:rsidRPr="00B817CC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14:paraId="2C1B9FF5" w14:textId="77777777" w:rsidR="00136A39" w:rsidRPr="00136A39" w:rsidRDefault="00964D06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3AD4521F" w14:textId="77777777" w:rsidR="00136A39" w:rsidRPr="00B817CC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7E5F3A1D" w14:textId="77777777" w:rsidR="00136A39" w:rsidRPr="00136A3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highlight w:val="yellow"/>
              </w:rPr>
            </w:pPr>
            <w:r w:rsidRPr="00136A39">
              <w:rPr>
                <w:sz w:val="22"/>
                <w:szCs w:val="20"/>
              </w:rPr>
              <w:t>100</w:t>
            </w:r>
          </w:p>
        </w:tc>
        <w:tc>
          <w:tcPr>
            <w:tcW w:w="2171" w:type="dxa"/>
          </w:tcPr>
          <w:p w14:paraId="264555FC" w14:textId="77777777" w:rsidR="00136A3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36A39" w:rsidRPr="00DC0389" w14:paraId="322836DE" w14:textId="77777777" w:rsidTr="00D35FCD">
        <w:tc>
          <w:tcPr>
            <w:tcW w:w="426" w:type="dxa"/>
          </w:tcPr>
          <w:p w14:paraId="23FB104C" w14:textId="77777777" w:rsidR="00136A39" w:rsidRPr="00DC0389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136A3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71AD04E7" w14:textId="77777777" w:rsidR="00136A39" w:rsidRPr="00F5337F" w:rsidRDefault="00136A39" w:rsidP="00136A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Доля использования муниципальным образованием субсидии местному бюджету на оборудование ППЭ</w:t>
            </w:r>
            <w:r>
              <w:rPr>
                <w:sz w:val="22"/>
                <w:szCs w:val="22"/>
              </w:rPr>
              <w:t xml:space="preserve"> государственной итоговой аттестации по образовательным программам среднего общего образования</w:t>
            </w:r>
            <w:r w:rsidRPr="00F5337F">
              <w:rPr>
                <w:sz w:val="22"/>
                <w:szCs w:val="22"/>
              </w:rPr>
              <w:t xml:space="preserve"> в общем размере субсидии местному бюджету на оборудование </w:t>
            </w:r>
            <w:proofErr w:type="gramStart"/>
            <w:r w:rsidRPr="00F5337F">
              <w:rPr>
                <w:sz w:val="22"/>
                <w:szCs w:val="22"/>
              </w:rPr>
              <w:t>ППЭ</w:t>
            </w:r>
            <w:r>
              <w:rPr>
                <w:sz w:val="22"/>
                <w:szCs w:val="22"/>
              </w:rPr>
              <w:t xml:space="preserve">  государственной</w:t>
            </w:r>
            <w:proofErr w:type="gramEnd"/>
            <w:r>
              <w:rPr>
                <w:sz w:val="22"/>
                <w:szCs w:val="22"/>
              </w:rPr>
              <w:t xml:space="preserve"> итоговой аттестации по образовательным программам среднего общего образования </w:t>
            </w:r>
            <w:r w:rsidRPr="00F5337F">
              <w:rPr>
                <w:sz w:val="22"/>
                <w:szCs w:val="22"/>
              </w:rPr>
              <w:t>, перечисленной муниципальному образованию</w:t>
            </w:r>
          </w:p>
        </w:tc>
        <w:tc>
          <w:tcPr>
            <w:tcW w:w="851" w:type="dxa"/>
            <w:gridSpan w:val="2"/>
          </w:tcPr>
          <w:p w14:paraId="15A21532" w14:textId="77777777"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0613DBA3" w14:textId="77777777" w:rsidR="00136A39" w:rsidRPr="00C73D42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73D42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42DD9FBB" w14:textId="77777777" w:rsidR="00136A39" w:rsidRPr="00C73D42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73D42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4B45A685" w14:textId="6C58A0B7" w:rsidR="00136A39" w:rsidRPr="00C73D42" w:rsidRDefault="00C73D42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3D42">
              <w:rPr>
                <w:sz w:val="22"/>
                <w:szCs w:val="20"/>
              </w:rPr>
              <w:t>95,0</w:t>
            </w:r>
          </w:p>
        </w:tc>
        <w:tc>
          <w:tcPr>
            <w:tcW w:w="2171" w:type="dxa"/>
          </w:tcPr>
          <w:p w14:paraId="4A121123" w14:textId="1D5DA99A" w:rsidR="00136A39" w:rsidRPr="00DC0389" w:rsidRDefault="00C73D42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Экономия от проведения закупочных процедур</w:t>
            </w:r>
          </w:p>
        </w:tc>
      </w:tr>
      <w:tr w:rsidR="00136A39" w:rsidRPr="00DC0389" w14:paraId="09D93624" w14:textId="77777777" w:rsidTr="00D35FCD">
        <w:tc>
          <w:tcPr>
            <w:tcW w:w="426" w:type="dxa"/>
          </w:tcPr>
          <w:p w14:paraId="4BCDC39B" w14:textId="77777777" w:rsidR="00136A39" w:rsidRPr="00DC0389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136A3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FD5ECCC" w14:textId="094E831B" w:rsidR="00136A39" w:rsidRPr="009E0296" w:rsidRDefault="00136A39" w:rsidP="00136A39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2"/>
                <w:szCs w:val="22"/>
              </w:rPr>
            </w:pPr>
            <w:r w:rsidRPr="009E0296">
              <w:rPr>
                <w:color w:val="000000"/>
                <w:sz w:val="22"/>
                <w:szCs w:val="22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«Копейский городской округ» (далее – муниципальное образование) в соответствии с Порядком проведения государственной итоговой аттестации по образовательным программам среднего общего образования, </w:t>
            </w:r>
            <w:r w:rsidRPr="009E0296">
              <w:rPr>
                <w:sz w:val="22"/>
                <w:szCs w:val="22"/>
              </w:rPr>
              <w:t xml:space="preserve">утвержденным приказом Министерства просвещения РФ и Федеральной службы по надзору в сфере образования и науки от </w:t>
            </w:r>
            <w:r w:rsidR="003106A6">
              <w:rPr>
                <w:sz w:val="22"/>
                <w:szCs w:val="22"/>
              </w:rPr>
              <w:t>4</w:t>
            </w:r>
            <w:r w:rsidRPr="009E0296">
              <w:rPr>
                <w:sz w:val="22"/>
                <w:szCs w:val="22"/>
              </w:rPr>
              <w:t xml:space="preserve">7 </w:t>
            </w:r>
            <w:r w:rsidR="003106A6">
              <w:rPr>
                <w:sz w:val="22"/>
                <w:szCs w:val="22"/>
              </w:rPr>
              <w:t>апреля</w:t>
            </w:r>
            <w:r w:rsidRPr="009E0296">
              <w:rPr>
                <w:sz w:val="22"/>
                <w:szCs w:val="22"/>
              </w:rPr>
              <w:t xml:space="preserve"> 20</w:t>
            </w:r>
            <w:r w:rsidR="003106A6">
              <w:rPr>
                <w:sz w:val="22"/>
                <w:szCs w:val="22"/>
              </w:rPr>
              <w:t>23</w:t>
            </w:r>
            <w:r w:rsidRPr="009E0296">
              <w:rPr>
                <w:sz w:val="22"/>
                <w:szCs w:val="22"/>
              </w:rPr>
              <w:t xml:space="preserve"> г. № </w:t>
            </w:r>
            <w:r w:rsidR="003106A6">
              <w:rPr>
                <w:sz w:val="22"/>
                <w:szCs w:val="22"/>
              </w:rPr>
              <w:t>233</w:t>
            </w:r>
            <w:r w:rsidRPr="009E0296">
              <w:rPr>
                <w:sz w:val="22"/>
                <w:szCs w:val="22"/>
              </w:rPr>
              <w:t>/</w:t>
            </w:r>
            <w:r w:rsidR="003106A6">
              <w:rPr>
                <w:sz w:val="22"/>
                <w:szCs w:val="22"/>
              </w:rPr>
              <w:t>552</w:t>
            </w:r>
            <w:r w:rsidRPr="009E0296">
              <w:rPr>
                <w:sz w:val="22"/>
                <w:szCs w:val="22"/>
              </w:rPr>
              <w:t xml:space="preserve"> «Об утверждении Порядка проведения </w:t>
            </w:r>
            <w:r w:rsidRPr="009E0296">
              <w:rPr>
                <w:sz w:val="22"/>
                <w:szCs w:val="22"/>
              </w:rPr>
              <w:lastRenderedPageBreak/>
              <w:t xml:space="preserve">государственной итоговой аттестации по образовательным программам среднего общего образования» </w:t>
            </w:r>
          </w:p>
        </w:tc>
        <w:tc>
          <w:tcPr>
            <w:tcW w:w="851" w:type="dxa"/>
            <w:gridSpan w:val="2"/>
          </w:tcPr>
          <w:p w14:paraId="3CEA1FA2" w14:textId="77777777"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14:paraId="7CCC554D" w14:textId="77777777" w:rsidR="00136A39" w:rsidRPr="007C5287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80" w:type="dxa"/>
          </w:tcPr>
          <w:p w14:paraId="45F167CE" w14:textId="77777777"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592814FD" w14:textId="77777777" w:rsidR="00136A39" w:rsidRPr="007C5287" w:rsidRDefault="00136A39" w:rsidP="00136A3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71" w:type="dxa"/>
          </w:tcPr>
          <w:p w14:paraId="71BA0EDD" w14:textId="77777777" w:rsidR="00136A39" w:rsidRPr="00DC038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136A39" w:rsidRPr="00DC0389" w14:paraId="63B0C2AC" w14:textId="77777777" w:rsidTr="00D35FCD">
        <w:tc>
          <w:tcPr>
            <w:tcW w:w="426" w:type="dxa"/>
          </w:tcPr>
          <w:p w14:paraId="6CFEAE4F" w14:textId="77777777" w:rsidR="00136A39" w:rsidRPr="00DC0389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136A3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0172057D" w14:textId="7E18DC00" w:rsidR="00136A39" w:rsidRPr="003C0A32" w:rsidRDefault="00136A39" w:rsidP="00136A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A32">
              <w:rPr>
                <w:sz w:val="22"/>
                <w:szCs w:val="22"/>
              </w:rPr>
              <w:t xml:space="preserve"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      </w:r>
            <w:proofErr w:type="spellStart"/>
            <w:r w:rsidRPr="003C0A32">
              <w:rPr>
                <w:sz w:val="22"/>
                <w:szCs w:val="22"/>
              </w:rPr>
              <w:t>Минпросвещения</w:t>
            </w:r>
            <w:proofErr w:type="spellEnd"/>
            <w:r w:rsidRPr="003C0A32">
              <w:rPr>
                <w:sz w:val="22"/>
                <w:szCs w:val="22"/>
              </w:rPr>
              <w:t xml:space="preserve"> России (Министерства просвещения РФ), Рособрнадзора (Федеральная служба по надзору в сфере образования и науки) от 0</w:t>
            </w:r>
            <w:r w:rsidR="003106A6">
              <w:rPr>
                <w:sz w:val="22"/>
                <w:szCs w:val="22"/>
              </w:rPr>
              <w:t>4</w:t>
            </w:r>
            <w:r w:rsidRPr="003C0A32">
              <w:rPr>
                <w:sz w:val="22"/>
                <w:szCs w:val="22"/>
              </w:rPr>
              <w:t xml:space="preserve"> </w:t>
            </w:r>
            <w:r w:rsidR="003106A6">
              <w:rPr>
                <w:sz w:val="22"/>
                <w:szCs w:val="22"/>
              </w:rPr>
              <w:t>апреля</w:t>
            </w:r>
            <w:r w:rsidRPr="003C0A32">
              <w:rPr>
                <w:sz w:val="22"/>
                <w:szCs w:val="22"/>
              </w:rPr>
              <w:t xml:space="preserve"> 20</w:t>
            </w:r>
            <w:r w:rsidR="003106A6">
              <w:rPr>
                <w:sz w:val="22"/>
                <w:szCs w:val="22"/>
              </w:rPr>
              <w:t>23</w:t>
            </w:r>
            <w:r w:rsidRPr="003C0A32">
              <w:rPr>
                <w:sz w:val="22"/>
                <w:szCs w:val="22"/>
              </w:rPr>
              <w:t xml:space="preserve"> г. №</w:t>
            </w:r>
            <w:r w:rsidR="003106A6">
              <w:rPr>
                <w:sz w:val="22"/>
                <w:szCs w:val="22"/>
              </w:rPr>
              <w:t>232</w:t>
            </w:r>
            <w:r w:rsidRPr="003C0A32">
              <w:rPr>
                <w:sz w:val="22"/>
                <w:szCs w:val="22"/>
              </w:rPr>
              <w:t>/</w:t>
            </w:r>
            <w:r w:rsidR="003106A6">
              <w:rPr>
                <w:sz w:val="22"/>
                <w:szCs w:val="22"/>
              </w:rPr>
              <w:t>551</w:t>
            </w:r>
            <w:r w:rsidRPr="003C0A32">
              <w:rPr>
                <w:sz w:val="22"/>
                <w:szCs w:val="22"/>
              </w:rPr>
      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851" w:type="dxa"/>
            <w:gridSpan w:val="2"/>
          </w:tcPr>
          <w:p w14:paraId="0E493865" w14:textId="77777777"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2A054612" w14:textId="77777777" w:rsidR="00136A39" w:rsidRPr="007C5287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80" w:type="dxa"/>
          </w:tcPr>
          <w:p w14:paraId="275DFB8B" w14:textId="77777777"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5B87BAE7" w14:textId="77777777" w:rsidR="00136A39" w:rsidRPr="00DC0389" w:rsidRDefault="00136A39" w:rsidP="00136A3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14:paraId="011A2958" w14:textId="77777777" w:rsidR="00136A39" w:rsidRPr="00DC038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790543" w:rsidRPr="00DC0389" w14:paraId="05BD0D9A" w14:textId="77777777" w:rsidTr="00D35FCD">
        <w:tc>
          <w:tcPr>
            <w:tcW w:w="426" w:type="dxa"/>
          </w:tcPr>
          <w:p w14:paraId="0F29390C" w14:textId="77777777" w:rsidR="00790543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</w:t>
            </w:r>
          </w:p>
        </w:tc>
        <w:tc>
          <w:tcPr>
            <w:tcW w:w="2976" w:type="dxa"/>
          </w:tcPr>
          <w:p w14:paraId="3B7E4A44" w14:textId="77777777" w:rsidR="00790543" w:rsidRPr="003C0A32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14:paraId="76F3E26C" w14:textId="77777777" w:rsidR="00790543" w:rsidRPr="00F5337F" w:rsidRDefault="00790543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054253A1" w14:textId="77777777" w:rsidR="00790543" w:rsidRPr="005225F0" w:rsidRDefault="00964D06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25F0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5C8F0DD8" w14:textId="77777777" w:rsidR="00790543" w:rsidRPr="005225F0" w:rsidRDefault="00790543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25F0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771306CF" w14:textId="47AFDAE9" w:rsidR="00790543" w:rsidRPr="005225F0" w:rsidRDefault="005225F0" w:rsidP="00136A39">
            <w:pPr>
              <w:widowControl w:val="0"/>
              <w:autoSpaceDE w:val="0"/>
              <w:autoSpaceDN w:val="0"/>
              <w:jc w:val="center"/>
            </w:pPr>
            <w:r w:rsidRPr="005225F0">
              <w:t>97,3</w:t>
            </w:r>
          </w:p>
        </w:tc>
        <w:tc>
          <w:tcPr>
            <w:tcW w:w="2171" w:type="dxa"/>
          </w:tcPr>
          <w:p w14:paraId="2FF93041" w14:textId="77777777" w:rsidR="00790543" w:rsidRPr="00DC0389" w:rsidRDefault="0046694F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14:paraId="0BD9F5FD" w14:textId="77777777" w:rsidTr="006F6A1A">
        <w:tc>
          <w:tcPr>
            <w:tcW w:w="9617" w:type="dxa"/>
            <w:gridSpan w:val="8"/>
            <w:shd w:val="clear" w:color="auto" w:fill="auto"/>
          </w:tcPr>
          <w:p w14:paraId="40BF7435" w14:textId="77777777" w:rsidR="00790543" w:rsidRPr="002E006C" w:rsidRDefault="00790543" w:rsidP="00790543">
            <w:pPr>
              <w:widowControl w:val="0"/>
              <w:tabs>
                <w:tab w:val="left" w:pos="1230"/>
              </w:tabs>
              <w:jc w:val="both"/>
              <w:rPr>
                <w:color w:val="000000"/>
              </w:rPr>
            </w:pPr>
            <w:r w:rsidRPr="002E006C">
              <w:rPr>
                <w:color w:val="000000"/>
              </w:rPr>
              <w:t>Подпрограмма 2. Обеспечение комплексной безопасности образовательных организаций</w:t>
            </w:r>
          </w:p>
        </w:tc>
      </w:tr>
      <w:tr w:rsidR="003106A6" w:rsidRPr="00DC0389" w14:paraId="3FFF5B66" w14:textId="77777777" w:rsidTr="00D35FCD">
        <w:tc>
          <w:tcPr>
            <w:tcW w:w="426" w:type="dxa"/>
          </w:tcPr>
          <w:p w14:paraId="6B0F91FB" w14:textId="4B7D173C" w:rsidR="003106A6" w:rsidRDefault="003106A6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</w:t>
            </w:r>
          </w:p>
        </w:tc>
        <w:tc>
          <w:tcPr>
            <w:tcW w:w="2976" w:type="dxa"/>
          </w:tcPr>
          <w:p w14:paraId="4F603A93" w14:textId="2846B610" w:rsidR="003106A6" w:rsidRPr="002E006C" w:rsidRDefault="003106A6" w:rsidP="00790543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3106A6">
              <w:rPr>
                <w:color w:val="000000"/>
                <w:sz w:val="22"/>
                <w:szCs w:val="22"/>
              </w:rPr>
              <w:t>Доля обновленной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851" w:type="dxa"/>
            <w:gridSpan w:val="2"/>
          </w:tcPr>
          <w:p w14:paraId="39B404ED" w14:textId="0636C9FF" w:rsidR="003106A6" w:rsidRPr="00F5337F" w:rsidRDefault="003106A6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4A2DC4AD" w14:textId="112590B0" w:rsidR="003106A6" w:rsidRDefault="003106A6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58DEECC0" w14:textId="5BAE8134" w:rsidR="003106A6" w:rsidRDefault="003106A6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7B2D5BA9" w14:textId="54FA1F35" w:rsidR="003106A6" w:rsidRPr="00840105" w:rsidRDefault="003106A6" w:rsidP="0079054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14:paraId="16226167" w14:textId="1A8C09AD" w:rsidR="003106A6" w:rsidRDefault="003106A6" w:rsidP="0079054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14:paraId="0C910376" w14:textId="77777777" w:rsidTr="00D35FCD">
        <w:tc>
          <w:tcPr>
            <w:tcW w:w="426" w:type="dxa"/>
          </w:tcPr>
          <w:p w14:paraId="43BEB17E" w14:textId="7ECFCF2D" w:rsidR="00790543" w:rsidRPr="00DC0389" w:rsidRDefault="0003351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05AC0CAA" w14:textId="77777777" w:rsidR="00790543" w:rsidRPr="002E006C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E006C">
              <w:rPr>
                <w:color w:val="000000"/>
                <w:sz w:val="22"/>
                <w:szCs w:val="22"/>
              </w:rPr>
              <w:t xml:space="preserve">Доля образовательных организаций, </w:t>
            </w:r>
            <w:r w:rsidRPr="002E006C">
              <w:rPr>
                <w:sz w:val="22"/>
                <w:szCs w:val="22"/>
                <w:shd w:val="clear" w:color="auto" w:fill="FFFFFF"/>
              </w:rPr>
              <w:t>соответствующих требованиям</w:t>
            </w:r>
            <w:r w:rsidRPr="002E006C">
              <w:rPr>
                <w:color w:val="000000"/>
                <w:sz w:val="22"/>
                <w:szCs w:val="22"/>
              </w:rPr>
              <w:t xml:space="preserve"> противопожарной безопасности, в общей </w:t>
            </w:r>
            <w:r w:rsidRPr="002E006C">
              <w:rPr>
                <w:color w:val="000000"/>
                <w:sz w:val="22"/>
                <w:szCs w:val="22"/>
              </w:rPr>
              <w:lastRenderedPageBreak/>
              <w:t>численности образовательных организаций</w:t>
            </w:r>
          </w:p>
        </w:tc>
        <w:tc>
          <w:tcPr>
            <w:tcW w:w="851" w:type="dxa"/>
            <w:gridSpan w:val="2"/>
          </w:tcPr>
          <w:p w14:paraId="346E79B9" w14:textId="77777777"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14:paraId="0D408F3E" w14:textId="77777777" w:rsidR="00790543" w:rsidRPr="002E006C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</w:tcPr>
          <w:p w14:paraId="00C3F99F" w14:textId="5A3FE616" w:rsidR="00790543" w:rsidRPr="00F5337F" w:rsidRDefault="0003351A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23" w:type="dxa"/>
          </w:tcPr>
          <w:p w14:paraId="794BEFCC" w14:textId="1B23C400" w:rsidR="00790543" w:rsidRPr="00227E5E" w:rsidRDefault="0003351A" w:rsidP="0003351A">
            <w:pPr>
              <w:widowControl w:val="0"/>
              <w:autoSpaceDE w:val="0"/>
              <w:autoSpaceDN w:val="0"/>
              <w:rPr>
                <w:highlight w:val="yellow"/>
              </w:rPr>
            </w:pPr>
            <w:r>
              <w:t>76</w:t>
            </w:r>
          </w:p>
        </w:tc>
        <w:tc>
          <w:tcPr>
            <w:tcW w:w="2171" w:type="dxa"/>
          </w:tcPr>
          <w:p w14:paraId="713B574C" w14:textId="77777777" w:rsidR="00790543" w:rsidRPr="00840105" w:rsidRDefault="00790543" w:rsidP="0079054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14:paraId="2419D9B4" w14:textId="77777777" w:rsidTr="00D35FCD">
        <w:tc>
          <w:tcPr>
            <w:tcW w:w="426" w:type="dxa"/>
          </w:tcPr>
          <w:p w14:paraId="323E7B4B" w14:textId="44A99E66" w:rsidR="00790543" w:rsidRPr="00DC0389" w:rsidRDefault="0003351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220CB348" w14:textId="77777777" w:rsidR="00790543" w:rsidRPr="002E006C" w:rsidRDefault="00790543" w:rsidP="00790543">
            <w:pPr>
              <w:rPr>
                <w:sz w:val="22"/>
                <w:szCs w:val="22"/>
              </w:rPr>
            </w:pPr>
            <w:r w:rsidRPr="002E006C">
              <w:rPr>
                <w:sz w:val="22"/>
                <w:szCs w:val="22"/>
              </w:rPr>
              <w:t>Доля образовательных организаций, соответствующих требованиям антитеррористической безопасности, в общей численности образовательных организаций</w:t>
            </w:r>
          </w:p>
        </w:tc>
        <w:tc>
          <w:tcPr>
            <w:tcW w:w="851" w:type="dxa"/>
            <w:gridSpan w:val="2"/>
          </w:tcPr>
          <w:p w14:paraId="5C468C20" w14:textId="77777777"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197A7F98" w14:textId="77777777" w:rsidR="00790543" w:rsidRPr="002E006C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3351A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B7DA724" w14:textId="5C40471E" w:rsidR="00790543" w:rsidRPr="00F5337F" w:rsidRDefault="0003351A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3" w:type="dxa"/>
          </w:tcPr>
          <w:p w14:paraId="6E81B70A" w14:textId="1B5B437F" w:rsidR="00790543" w:rsidRPr="00CD2468" w:rsidRDefault="0003351A" w:rsidP="0079054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17</w:t>
            </w:r>
          </w:p>
        </w:tc>
        <w:tc>
          <w:tcPr>
            <w:tcW w:w="2171" w:type="dxa"/>
          </w:tcPr>
          <w:p w14:paraId="0157E5DC" w14:textId="77777777"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14:paraId="10FA8DCF" w14:textId="77777777" w:rsidTr="00D35FCD">
        <w:tc>
          <w:tcPr>
            <w:tcW w:w="426" w:type="dxa"/>
          </w:tcPr>
          <w:p w14:paraId="0EC18B63" w14:textId="4DEB2977" w:rsidR="00790543" w:rsidRDefault="00FF250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320D0E66" w14:textId="77777777" w:rsidR="00790543" w:rsidRPr="00274E96" w:rsidRDefault="00790543" w:rsidP="00790543">
            <w:r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14:paraId="39EE2E71" w14:textId="77777777" w:rsidR="00790543" w:rsidRPr="00274E96" w:rsidRDefault="00790543" w:rsidP="00790543">
            <w:r w:rsidRPr="005360B3">
              <w:t>процентов</w:t>
            </w:r>
          </w:p>
        </w:tc>
        <w:tc>
          <w:tcPr>
            <w:tcW w:w="1090" w:type="dxa"/>
          </w:tcPr>
          <w:p w14:paraId="01787CE9" w14:textId="77777777" w:rsidR="00790543" w:rsidRPr="00397A85" w:rsidRDefault="00FA7274" w:rsidP="00790543">
            <w:pPr>
              <w:jc w:val="center"/>
            </w:pPr>
            <w:r w:rsidRPr="00397A85">
              <w:t>-</w:t>
            </w:r>
          </w:p>
        </w:tc>
        <w:tc>
          <w:tcPr>
            <w:tcW w:w="1080" w:type="dxa"/>
          </w:tcPr>
          <w:p w14:paraId="065C95F8" w14:textId="77777777" w:rsidR="00790543" w:rsidRPr="00397A85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7A85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28F1FBBA" w14:textId="52AE40AD" w:rsidR="00790543" w:rsidRPr="00397A85" w:rsidRDefault="00397A85" w:rsidP="00790543">
            <w:pPr>
              <w:widowControl w:val="0"/>
              <w:autoSpaceDE w:val="0"/>
              <w:autoSpaceDN w:val="0"/>
              <w:jc w:val="center"/>
            </w:pPr>
            <w:r w:rsidRPr="00397A85">
              <w:t>100</w:t>
            </w:r>
          </w:p>
        </w:tc>
        <w:tc>
          <w:tcPr>
            <w:tcW w:w="2171" w:type="dxa"/>
          </w:tcPr>
          <w:p w14:paraId="6652C91F" w14:textId="0B1B8F51" w:rsidR="00790543" w:rsidRPr="00E976AA" w:rsidRDefault="00397A85" w:rsidP="00397A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FF250A" w:rsidRPr="00DC0389" w14:paraId="28F1C69B" w14:textId="77777777" w:rsidTr="00D35FCD">
        <w:tc>
          <w:tcPr>
            <w:tcW w:w="426" w:type="dxa"/>
          </w:tcPr>
          <w:p w14:paraId="2D0C2CD0" w14:textId="22B32384" w:rsidR="00FF250A" w:rsidRDefault="00FF250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</w:t>
            </w:r>
          </w:p>
          <w:p w14:paraId="2DE34C22" w14:textId="77777777" w:rsidR="00FF250A" w:rsidRDefault="00FF250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0AB326E" w14:textId="77777777" w:rsidR="00FF250A" w:rsidRDefault="00FF250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23D1DAAB" w14:textId="77777777" w:rsidR="00FF250A" w:rsidRDefault="00FF250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60B29B3B" w14:textId="77777777" w:rsidR="00FF250A" w:rsidRDefault="00FF250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1798D2BA" w14:textId="77777777" w:rsidR="00FF250A" w:rsidRDefault="00FF250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524150AA" w14:textId="77777777" w:rsidR="00FF250A" w:rsidRDefault="00FF250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76" w:type="dxa"/>
          </w:tcPr>
          <w:p w14:paraId="151C7164" w14:textId="77777777" w:rsidR="00FF250A" w:rsidRDefault="00FF250A" w:rsidP="00FF250A">
            <w:r>
              <w:t>Доля образовательных организаций, реализующих программы дошкольного образования, начального общего, основного общего, среднего общего образования, дополнительные общеобразовательные программы, которые в соответствии с требованиями к антитеррористической защищенности оснащены оборудованием объекты (территории) следующими системами (конструкциями) (процентов):</w:t>
            </w:r>
          </w:p>
          <w:p w14:paraId="7E94A2F6" w14:textId="77777777" w:rsidR="00FF250A" w:rsidRDefault="00FF250A" w:rsidP="00FF250A">
            <w:r>
              <w:t xml:space="preserve">      -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      </w:r>
          </w:p>
          <w:p w14:paraId="28D7F88B" w14:textId="77777777" w:rsidR="00FF250A" w:rsidRDefault="00FF250A" w:rsidP="00FF250A">
            <w:r>
              <w:t xml:space="preserve">      - видеонаблюдения со сроком хранения информации 30 дней;</w:t>
            </w:r>
          </w:p>
          <w:p w14:paraId="0066ADFD" w14:textId="77777777" w:rsidR="00FF250A" w:rsidRDefault="00FF250A" w:rsidP="00FF250A">
            <w:r>
              <w:t xml:space="preserve">      - контроля и управления доступом;</w:t>
            </w:r>
          </w:p>
          <w:p w14:paraId="7E2D6CF1" w14:textId="77777777" w:rsidR="00FF250A" w:rsidRDefault="00FF250A" w:rsidP="00FF250A">
            <w:r>
              <w:lastRenderedPageBreak/>
              <w:t xml:space="preserve">      - инженерно-технической укрепленности периметра объекта (территории) – ограждение;</w:t>
            </w:r>
          </w:p>
          <w:p w14:paraId="2FB955EF" w14:textId="77777777" w:rsidR="00FF250A" w:rsidRDefault="00FF250A" w:rsidP="00FF250A">
            <w:r>
              <w:t xml:space="preserve">      - охранной сигнализацией; </w:t>
            </w:r>
          </w:p>
          <w:p w14:paraId="742287C4" w14:textId="77777777" w:rsidR="00FF250A" w:rsidRDefault="00FF250A" w:rsidP="00FF250A">
            <w:r>
              <w:t xml:space="preserve">      - видеонаблюдения, охранной сигнализации и средствами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 в помещениях, расположенных на первом этаже для охраны;</w:t>
            </w:r>
          </w:p>
          <w:p w14:paraId="6BBF5127" w14:textId="77777777" w:rsidR="00FF250A" w:rsidRDefault="00FF250A" w:rsidP="00FF250A">
            <w:r>
              <w:t xml:space="preserve">       - воротами, обеспечивающими жесткую фиксацию их створок в закрытом положении;</w:t>
            </w:r>
          </w:p>
          <w:p w14:paraId="25993530" w14:textId="77777777" w:rsidR="00FF250A" w:rsidRDefault="00FF250A" w:rsidP="00FF250A">
            <w:r>
              <w:t xml:space="preserve">       - контрольно-пропускных пунктов при входе (въезде) на прилегающую территорию объекта (территории);</w:t>
            </w:r>
          </w:p>
          <w:p w14:paraId="019A3B32" w14:textId="77777777" w:rsidR="00FF250A" w:rsidRDefault="00FF250A" w:rsidP="00FF250A">
            <w:r>
              <w:t xml:space="preserve">       - въездов на объект (территорию) средствами снижения скорости и (или) противотаранными устройствами; </w:t>
            </w:r>
          </w:p>
          <w:p w14:paraId="14DDAEF4" w14:textId="77777777" w:rsidR="00FF250A" w:rsidRDefault="00FF250A" w:rsidP="00FF250A">
            <w:r>
              <w:t xml:space="preserve">      -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и поддержание их в исправном состоянии;</w:t>
            </w:r>
          </w:p>
          <w:p w14:paraId="178D8C8D" w14:textId="77777777" w:rsidR="00FF250A" w:rsidRDefault="00FF250A" w:rsidP="00FF250A">
            <w:r>
              <w:t xml:space="preserve">      - наружного освещения;</w:t>
            </w:r>
          </w:p>
          <w:p w14:paraId="2C55CE42" w14:textId="77777777" w:rsidR="00FF250A" w:rsidRDefault="00FF250A" w:rsidP="00FF250A">
            <w:r>
              <w:t xml:space="preserve">      - оборудования основных входов в здания, входящие в состав </w:t>
            </w:r>
            <w:r>
              <w:lastRenderedPageBreak/>
              <w:t>объектов (территорий), контрольно-пропускными пунктами (постами охраны) РФ;</w:t>
            </w:r>
          </w:p>
          <w:p w14:paraId="5F5B2DC9" w14:textId="72D691AD" w:rsidR="00FF250A" w:rsidRDefault="00FF250A" w:rsidP="00FF250A">
            <w:r>
              <w:t xml:space="preserve">      - стационарными или ручными металлоискателями</w:t>
            </w:r>
          </w:p>
          <w:p w14:paraId="2EC05DFB" w14:textId="7F36CD0F" w:rsidR="00FF250A" w:rsidRDefault="00FF250A" w:rsidP="00FF250A"/>
        </w:tc>
        <w:tc>
          <w:tcPr>
            <w:tcW w:w="851" w:type="dxa"/>
            <w:gridSpan w:val="2"/>
          </w:tcPr>
          <w:p w14:paraId="24E21FF5" w14:textId="1F6419DA" w:rsidR="00FF250A" w:rsidRPr="005360B3" w:rsidRDefault="00E16568" w:rsidP="00790543">
            <w:r w:rsidRPr="00E16568">
              <w:lastRenderedPageBreak/>
              <w:t>процентов</w:t>
            </w:r>
          </w:p>
        </w:tc>
        <w:tc>
          <w:tcPr>
            <w:tcW w:w="1090" w:type="dxa"/>
          </w:tcPr>
          <w:p w14:paraId="6CC17B34" w14:textId="77777777" w:rsidR="00FF250A" w:rsidRPr="00E16568" w:rsidRDefault="00FF250A" w:rsidP="00790543">
            <w:pPr>
              <w:jc w:val="center"/>
            </w:pPr>
          </w:p>
          <w:p w14:paraId="0370F668" w14:textId="77777777" w:rsidR="00E16568" w:rsidRPr="00E16568" w:rsidRDefault="00E16568" w:rsidP="00790543">
            <w:pPr>
              <w:jc w:val="center"/>
            </w:pPr>
          </w:p>
          <w:p w14:paraId="4C346D1F" w14:textId="77777777" w:rsidR="00E16568" w:rsidRPr="00E16568" w:rsidRDefault="00E16568" w:rsidP="00790543">
            <w:pPr>
              <w:jc w:val="center"/>
            </w:pPr>
          </w:p>
          <w:p w14:paraId="64925E81" w14:textId="77777777" w:rsidR="00E16568" w:rsidRPr="00E16568" w:rsidRDefault="00E16568" w:rsidP="00790543">
            <w:pPr>
              <w:jc w:val="center"/>
            </w:pPr>
          </w:p>
          <w:p w14:paraId="696DBBFA" w14:textId="77777777" w:rsidR="00E16568" w:rsidRPr="00E16568" w:rsidRDefault="00E16568" w:rsidP="00790543">
            <w:pPr>
              <w:jc w:val="center"/>
            </w:pPr>
          </w:p>
          <w:p w14:paraId="46B74335" w14:textId="77777777" w:rsidR="00E16568" w:rsidRPr="00E16568" w:rsidRDefault="00E16568" w:rsidP="00790543">
            <w:pPr>
              <w:jc w:val="center"/>
            </w:pPr>
          </w:p>
          <w:p w14:paraId="593FCBB0" w14:textId="77777777" w:rsidR="00E16568" w:rsidRPr="00E16568" w:rsidRDefault="00E16568" w:rsidP="00790543">
            <w:pPr>
              <w:jc w:val="center"/>
            </w:pPr>
          </w:p>
          <w:p w14:paraId="6E8D5CAA" w14:textId="77777777" w:rsidR="00E16568" w:rsidRPr="00E16568" w:rsidRDefault="00E16568" w:rsidP="00790543">
            <w:pPr>
              <w:jc w:val="center"/>
            </w:pPr>
          </w:p>
          <w:p w14:paraId="7BFF60A1" w14:textId="77777777" w:rsidR="00E16568" w:rsidRPr="00E16568" w:rsidRDefault="00E16568" w:rsidP="00790543">
            <w:pPr>
              <w:jc w:val="center"/>
            </w:pPr>
          </w:p>
          <w:p w14:paraId="7D7912A1" w14:textId="77777777" w:rsidR="00E16568" w:rsidRPr="00E16568" w:rsidRDefault="00E16568" w:rsidP="00790543">
            <w:pPr>
              <w:jc w:val="center"/>
            </w:pPr>
          </w:p>
          <w:p w14:paraId="50E2216C" w14:textId="77777777" w:rsidR="00E16568" w:rsidRPr="00E16568" w:rsidRDefault="00E16568" w:rsidP="00790543">
            <w:pPr>
              <w:jc w:val="center"/>
            </w:pPr>
          </w:p>
          <w:p w14:paraId="55E68391" w14:textId="77777777" w:rsidR="00E16568" w:rsidRPr="00E16568" w:rsidRDefault="00E16568" w:rsidP="00790543">
            <w:pPr>
              <w:jc w:val="center"/>
            </w:pPr>
          </w:p>
          <w:p w14:paraId="770B90BC" w14:textId="77777777" w:rsidR="00E16568" w:rsidRPr="00E16568" w:rsidRDefault="00E16568" w:rsidP="00790543">
            <w:pPr>
              <w:jc w:val="center"/>
            </w:pPr>
          </w:p>
          <w:p w14:paraId="03C251B3" w14:textId="77777777" w:rsidR="00E16568" w:rsidRPr="00E16568" w:rsidRDefault="00E16568" w:rsidP="00790543">
            <w:pPr>
              <w:jc w:val="center"/>
            </w:pPr>
          </w:p>
          <w:p w14:paraId="3105F349" w14:textId="77777777" w:rsidR="00E16568" w:rsidRPr="00E16568" w:rsidRDefault="00E16568" w:rsidP="00790543">
            <w:pPr>
              <w:jc w:val="center"/>
            </w:pPr>
          </w:p>
          <w:p w14:paraId="25195E49" w14:textId="77777777" w:rsidR="00E16568" w:rsidRPr="00E16568" w:rsidRDefault="00E16568" w:rsidP="00790543">
            <w:pPr>
              <w:jc w:val="center"/>
            </w:pPr>
          </w:p>
          <w:p w14:paraId="72492D6F" w14:textId="77777777" w:rsidR="00E16568" w:rsidRPr="00E16568" w:rsidRDefault="00E16568" w:rsidP="00790543">
            <w:pPr>
              <w:jc w:val="center"/>
            </w:pPr>
          </w:p>
          <w:p w14:paraId="302B1561" w14:textId="77777777" w:rsidR="00E16568" w:rsidRPr="00E16568" w:rsidRDefault="00E16568" w:rsidP="00790543">
            <w:pPr>
              <w:jc w:val="center"/>
            </w:pPr>
          </w:p>
          <w:p w14:paraId="4E76D70B" w14:textId="77777777" w:rsidR="00E16568" w:rsidRPr="00E16568" w:rsidRDefault="00E16568" w:rsidP="00790543">
            <w:pPr>
              <w:jc w:val="center"/>
            </w:pPr>
          </w:p>
          <w:p w14:paraId="197054DA" w14:textId="77777777" w:rsidR="00E16568" w:rsidRDefault="00E16568" w:rsidP="00790543">
            <w:pPr>
              <w:jc w:val="center"/>
            </w:pPr>
            <w:r w:rsidRPr="00E16568">
              <w:t>-</w:t>
            </w:r>
          </w:p>
          <w:p w14:paraId="49E590FE" w14:textId="77777777" w:rsidR="00E16568" w:rsidRPr="00E16568" w:rsidRDefault="00E16568" w:rsidP="00E16568"/>
          <w:p w14:paraId="7BF9DAC8" w14:textId="77777777" w:rsidR="00E16568" w:rsidRPr="00E16568" w:rsidRDefault="00E16568" w:rsidP="00E16568"/>
          <w:p w14:paraId="4C9B7866" w14:textId="77777777" w:rsidR="00E16568" w:rsidRPr="00E16568" w:rsidRDefault="00E16568" w:rsidP="00E16568"/>
          <w:p w14:paraId="14F1EDD3" w14:textId="77777777" w:rsidR="00E16568" w:rsidRPr="00E16568" w:rsidRDefault="00E16568" w:rsidP="00E16568"/>
          <w:p w14:paraId="736852F0" w14:textId="77777777" w:rsidR="00E16568" w:rsidRPr="00E16568" w:rsidRDefault="00E16568" w:rsidP="00E16568"/>
          <w:p w14:paraId="0C44B638" w14:textId="77777777" w:rsidR="00E16568" w:rsidRPr="00E16568" w:rsidRDefault="00E16568" w:rsidP="00E16568"/>
          <w:p w14:paraId="3A45A2D0" w14:textId="77777777" w:rsidR="00E16568" w:rsidRPr="00E16568" w:rsidRDefault="00E16568" w:rsidP="00E16568"/>
          <w:p w14:paraId="0B63157B" w14:textId="77777777" w:rsidR="00E16568" w:rsidRPr="00E16568" w:rsidRDefault="00E16568" w:rsidP="00E16568"/>
          <w:p w14:paraId="55DD7786" w14:textId="77777777" w:rsidR="00E16568" w:rsidRPr="00E16568" w:rsidRDefault="00E16568" w:rsidP="00E16568"/>
          <w:p w14:paraId="0FA9D3A9" w14:textId="77777777" w:rsidR="00E16568" w:rsidRDefault="00E16568" w:rsidP="00E16568"/>
          <w:p w14:paraId="3A69EE5F" w14:textId="77777777" w:rsidR="00E16568" w:rsidRDefault="00E16568" w:rsidP="00E16568"/>
          <w:p w14:paraId="04036578" w14:textId="77777777" w:rsidR="00E16568" w:rsidRDefault="00E16568" w:rsidP="00E16568">
            <w:r>
              <w:t>-</w:t>
            </w:r>
          </w:p>
          <w:p w14:paraId="073C3AC6" w14:textId="77777777" w:rsidR="00E16568" w:rsidRPr="00E16568" w:rsidRDefault="00E16568" w:rsidP="00E16568"/>
          <w:p w14:paraId="2F8E0AC1" w14:textId="77777777" w:rsidR="00E16568" w:rsidRDefault="00E16568" w:rsidP="00E16568"/>
          <w:p w14:paraId="12B2A8C8" w14:textId="77777777" w:rsidR="00E16568" w:rsidRDefault="00E16568" w:rsidP="00E16568">
            <w:r>
              <w:t>-</w:t>
            </w:r>
          </w:p>
          <w:p w14:paraId="3D56B7C8" w14:textId="77777777" w:rsidR="00E16568" w:rsidRDefault="00E16568" w:rsidP="00E16568"/>
          <w:p w14:paraId="0941F2E3" w14:textId="420F93B4" w:rsidR="00E16568" w:rsidRDefault="00E16568" w:rsidP="00E16568">
            <w:r>
              <w:lastRenderedPageBreak/>
              <w:t>-</w:t>
            </w:r>
          </w:p>
          <w:p w14:paraId="1A969810" w14:textId="77777777" w:rsidR="00E16568" w:rsidRDefault="00E16568" w:rsidP="00E16568"/>
          <w:p w14:paraId="25D03DC3" w14:textId="77777777" w:rsidR="00E16568" w:rsidRDefault="00E16568" w:rsidP="00E16568"/>
          <w:p w14:paraId="242C475B" w14:textId="77777777" w:rsidR="00E16568" w:rsidRDefault="00E16568" w:rsidP="00E16568"/>
          <w:p w14:paraId="70E9A54B" w14:textId="77777777" w:rsidR="00E16568" w:rsidRDefault="00E16568" w:rsidP="00E16568"/>
          <w:p w14:paraId="4E34F867" w14:textId="612A5EA2" w:rsidR="00E16568" w:rsidRDefault="00E16568" w:rsidP="00E16568">
            <w:r>
              <w:t>-</w:t>
            </w:r>
          </w:p>
          <w:p w14:paraId="3E1CBB7E" w14:textId="77777777" w:rsidR="00E16568" w:rsidRDefault="00E16568" w:rsidP="00E16568"/>
          <w:p w14:paraId="2AB4DE97" w14:textId="77CC026C" w:rsidR="00E16568" w:rsidRDefault="00E16568" w:rsidP="00E16568">
            <w:r>
              <w:t>-</w:t>
            </w:r>
          </w:p>
          <w:p w14:paraId="4F3EFBA4" w14:textId="77777777" w:rsidR="00E16568" w:rsidRDefault="00E16568" w:rsidP="00E16568"/>
          <w:p w14:paraId="044373ED" w14:textId="77777777" w:rsidR="00E16568" w:rsidRDefault="00E16568" w:rsidP="00E16568"/>
          <w:p w14:paraId="12E9FEE4" w14:textId="77777777" w:rsidR="00E16568" w:rsidRDefault="00E16568" w:rsidP="00E16568"/>
          <w:p w14:paraId="0EB2FA98" w14:textId="77777777" w:rsidR="00E16568" w:rsidRDefault="00E16568" w:rsidP="00E16568"/>
          <w:p w14:paraId="6F7B4C1C" w14:textId="77777777" w:rsidR="00E16568" w:rsidRDefault="00E16568" w:rsidP="00E16568"/>
          <w:p w14:paraId="3BEE5862" w14:textId="77777777" w:rsidR="00E16568" w:rsidRDefault="00E16568" w:rsidP="00E16568"/>
          <w:p w14:paraId="394769F0" w14:textId="77777777" w:rsidR="00E16568" w:rsidRDefault="00E16568" w:rsidP="00E16568"/>
          <w:p w14:paraId="40D3F9D5" w14:textId="77777777" w:rsidR="00E16568" w:rsidRDefault="00E16568" w:rsidP="00E16568"/>
          <w:p w14:paraId="497BC34E" w14:textId="77777777" w:rsidR="00E16568" w:rsidRDefault="00E16568" w:rsidP="00E16568"/>
          <w:p w14:paraId="23A003EA" w14:textId="77777777" w:rsidR="00E16568" w:rsidRDefault="00E16568" w:rsidP="00E16568"/>
          <w:p w14:paraId="6A6DD596" w14:textId="77777777" w:rsidR="00E16568" w:rsidRDefault="00E16568" w:rsidP="00E16568"/>
          <w:p w14:paraId="4BF4B539" w14:textId="77777777" w:rsidR="00E16568" w:rsidRDefault="00E16568" w:rsidP="00E16568"/>
          <w:p w14:paraId="799E79B4" w14:textId="77777777" w:rsidR="00E16568" w:rsidRDefault="00E16568" w:rsidP="00E16568"/>
          <w:p w14:paraId="2CB71FA7" w14:textId="084612F4" w:rsidR="00E16568" w:rsidRDefault="00E16568" w:rsidP="00E16568">
            <w:r>
              <w:t>-</w:t>
            </w:r>
          </w:p>
          <w:p w14:paraId="46C9EE23" w14:textId="77777777" w:rsidR="00E16568" w:rsidRDefault="00E16568" w:rsidP="00E16568"/>
          <w:p w14:paraId="5A22564C" w14:textId="77777777" w:rsidR="00E16568" w:rsidRDefault="00E16568" w:rsidP="00E16568"/>
          <w:p w14:paraId="54D817AA" w14:textId="77777777" w:rsidR="00E16568" w:rsidRDefault="00E16568" w:rsidP="00E16568"/>
          <w:p w14:paraId="781DF437" w14:textId="77777777" w:rsidR="00E16568" w:rsidRDefault="00E16568" w:rsidP="00E16568"/>
          <w:p w14:paraId="1265B9D4" w14:textId="6396AF83" w:rsidR="00E16568" w:rsidRDefault="00E16568" w:rsidP="00E16568">
            <w:r>
              <w:t>-</w:t>
            </w:r>
          </w:p>
          <w:p w14:paraId="1DECAE7A" w14:textId="77777777" w:rsidR="00E16568" w:rsidRDefault="00E16568" w:rsidP="00E16568"/>
          <w:p w14:paraId="1E40B688" w14:textId="77777777" w:rsidR="00E16568" w:rsidRDefault="00E16568" w:rsidP="00E16568"/>
          <w:p w14:paraId="31632DBF" w14:textId="77777777" w:rsidR="00E16568" w:rsidRDefault="00E16568" w:rsidP="00E16568"/>
          <w:p w14:paraId="3330ECDF" w14:textId="77777777" w:rsidR="00E16568" w:rsidRDefault="00E16568" w:rsidP="00E16568"/>
          <w:p w14:paraId="3D465688" w14:textId="4E726EC1" w:rsidR="00E16568" w:rsidRDefault="00E16568" w:rsidP="00E16568">
            <w:r>
              <w:t>-</w:t>
            </w:r>
          </w:p>
          <w:p w14:paraId="065EDE28" w14:textId="77777777" w:rsidR="00B23780" w:rsidRDefault="00B23780" w:rsidP="00E16568"/>
          <w:p w14:paraId="65F07C04" w14:textId="77777777" w:rsidR="00B23780" w:rsidRDefault="00B23780" w:rsidP="00E16568"/>
          <w:p w14:paraId="07D77879" w14:textId="77777777" w:rsidR="00B23780" w:rsidRDefault="00B23780" w:rsidP="00E16568"/>
          <w:p w14:paraId="4AF6810B" w14:textId="77777777" w:rsidR="00B23780" w:rsidRDefault="00B23780" w:rsidP="00E16568"/>
          <w:p w14:paraId="2C026736" w14:textId="733E532A" w:rsidR="00B23780" w:rsidRDefault="00B23780" w:rsidP="00E16568">
            <w:r>
              <w:t>-</w:t>
            </w:r>
          </w:p>
          <w:p w14:paraId="424C599B" w14:textId="77777777" w:rsidR="00A66CA0" w:rsidRDefault="00A66CA0" w:rsidP="00E16568"/>
          <w:p w14:paraId="2570811B" w14:textId="77777777" w:rsidR="00A66CA0" w:rsidRDefault="00A66CA0" w:rsidP="00E16568"/>
          <w:p w14:paraId="2512D4E7" w14:textId="77777777" w:rsidR="00A66CA0" w:rsidRDefault="00A66CA0" w:rsidP="00E16568"/>
          <w:p w14:paraId="31EC1ADA" w14:textId="77777777" w:rsidR="00A66CA0" w:rsidRDefault="00A66CA0" w:rsidP="00E16568"/>
          <w:p w14:paraId="23B70824" w14:textId="77777777" w:rsidR="00A66CA0" w:rsidRDefault="00A66CA0" w:rsidP="00E16568"/>
          <w:p w14:paraId="4890C354" w14:textId="77777777" w:rsidR="00A66CA0" w:rsidRDefault="00A66CA0" w:rsidP="00E16568"/>
          <w:p w14:paraId="11B4D2EE" w14:textId="77777777" w:rsidR="00A66CA0" w:rsidRDefault="00A66CA0" w:rsidP="00E16568"/>
          <w:p w14:paraId="3F9E9C53" w14:textId="77777777" w:rsidR="00A66CA0" w:rsidRDefault="00A66CA0" w:rsidP="00E16568"/>
          <w:p w14:paraId="21B10831" w14:textId="77777777" w:rsidR="00A66CA0" w:rsidRDefault="00A66CA0" w:rsidP="00E16568"/>
          <w:p w14:paraId="0F3B3F2B" w14:textId="77777777" w:rsidR="00A66CA0" w:rsidRDefault="00A66CA0" w:rsidP="00E16568"/>
          <w:p w14:paraId="7CF1F418" w14:textId="692E41B7" w:rsidR="00A66CA0" w:rsidRDefault="00A66CA0" w:rsidP="00E16568">
            <w:r>
              <w:t>-</w:t>
            </w:r>
          </w:p>
          <w:p w14:paraId="01EC560B" w14:textId="62AD844A" w:rsidR="00A66CA0" w:rsidRDefault="00A66CA0" w:rsidP="00E16568">
            <w:r>
              <w:t>-</w:t>
            </w:r>
          </w:p>
          <w:p w14:paraId="5EBBEAA2" w14:textId="77777777" w:rsidR="00A66CA0" w:rsidRDefault="00A66CA0" w:rsidP="00E16568"/>
          <w:p w14:paraId="2E182D51" w14:textId="77777777" w:rsidR="00A66CA0" w:rsidRDefault="00A66CA0" w:rsidP="00E16568"/>
          <w:p w14:paraId="469F785B" w14:textId="77777777" w:rsidR="00A66CA0" w:rsidRDefault="00A66CA0" w:rsidP="00E16568"/>
          <w:p w14:paraId="1AE67781" w14:textId="77777777" w:rsidR="00A66CA0" w:rsidRDefault="00A66CA0" w:rsidP="00E16568"/>
          <w:p w14:paraId="446AB5E6" w14:textId="77777777" w:rsidR="00A66CA0" w:rsidRDefault="00A66CA0" w:rsidP="00E16568"/>
          <w:p w14:paraId="0BB5BEA0" w14:textId="77777777" w:rsidR="00A66CA0" w:rsidRDefault="00A66CA0" w:rsidP="00E16568"/>
          <w:p w14:paraId="0B47DF2C" w14:textId="5F49476A" w:rsidR="00A66CA0" w:rsidRDefault="00A66CA0" w:rsidP="00E16568">
            <w:r>
              <w:t>-</w:t>
            </w:r>
          </w:p>
          <w:p w14:paraId="11F0AF35" w14:textId="773F6554" w:rsidR="00E16568" w:rsidRPr="00E16568" w:rsidRDefault="00E16568" w:rsidP="00E16568"/>
        </w:tc>
        <w:tc>
          <w:tcPr>
            <w:tcW w:w="1080" w:type="dxa"/>
          </w:tcPr>
          <w:p w14:paraId="50F2BB26" w14:textId="77777777" w:rsidR="00FF250A" w:rsidRPr="00E16568" w:rsidRDefault="00FF250A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850474F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57AE09C4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4875E58E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54272D72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79C4A7C3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2222C505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6525FC3F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401B95B1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2F5D0756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5AD5B482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2995AAC2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2B943FCB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0C4A8A7C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3F37611C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5BF68B92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0F6E9DD3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78A11817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6B5BA2CD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44FEFE87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4C0F227E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4C678725" w14:textId="77777777" w:rsidR="00E16568" w:rsidRDefault="00E16568" w:rsidP="00E16568">
            <w:pPr>
              <w:rPr>
                <w:sz w:val="22"/>
                <w:szCs w:val="22"/>
              </w:rPr>
            </w:pPr>
            <w:r w:rsidRPr="00E16568">
              <w:rPr>
                <w:sz w:val="22"/>
                <w:szCs w:val="22"/>
              </w:rPr>
              <w:t>12,0</w:t>
            </w:r>
          </w:p>
          <w:p w14:paraId="50455100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7AEB24E4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7586537A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758B006D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36C5A01E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49CB539C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53ADDACB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1A717CD2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1A82D1C1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7C88BB62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4F2250A2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22B518D8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05C7D55C" w14:textId="77777777" w:rsidR="00E16568" w:rsidRDefault="00E16568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14:paraId="5CB450E0" w14:textId="77777777" w:rsidR="00E16568" w:rsidRPr="00E16568" w:rsidRDefault="00E16568" w:rsidP="00E16568">
            <w:pPr>
              <w:rPr>
                <w:sz w:val="22"/>
                <w:szCs w:val="22"/>
              </w:rPr>
            </w:pPr>
          </w:p>
          <w:p w14:paraId="7A090109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6E3608DE" w14:textId="77777777" w:rsidR="00E16568" w:rsidRDefault="00E16568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14:paraId="3C7FA37E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30862986" w14:textId="77777777" w:rsidR="00E16568" w:rsidRDefault="00E16568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85,0</w:t>
            </w:r>
          </w:p>
          <w:p w14:paraId="1251D1AB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636FE248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45003402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0281A9B2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70EC86F3" w14:textId="77777777" w:rsidR="00E16568" w:rsidRDefault="00E16568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151B90E1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3ADC1DBF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7251FE1B" w14:textId="77777777" w:rsidR="00E16568" w:rsidRDefault="00E16568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14:paraId="4246C449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7F973A3C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50FEAE4B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7767ADFF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73B7EA9D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1993FD42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65AF3FB5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25BC8B37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169B0501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486F5DFF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0AEB7195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5EFF46AB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76B34939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2B4AC4C5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4DA7F5DA" w14:textId="77777777" w:rsidR="00E16568" w:rsidRDefault="00E16568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14:paraId="7FDC5B86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58269DCB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4510D719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79FA480C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66D3E5B7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53B859A5" w14:textId="77777777" w:rsidR="00E16568" w:rsidRDefault="00E16568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9FBDC79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39E5F9C6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4F6F8159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490125D1" w14:textId="77777777" w:rsidR="00E16568" w:rsidRDefault="00E16568" w:rsidP="00E16568">
            <w:pPr>
              <w:rPr>
                <w:sz w:val="22"/>
                <w:szCs w:val="22"/>
              </w:rPr>
            </w:pPr>
          </w:p>
          <w:p w14:paraId="363D3B72" w14:textId="77777777" w:rsidR="00E16568" w:rsidRDefault="00E16568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35355F3F" w14:textId="77777777" w:rsidR="00B23780" w:rsidRDefault="00B23780" w:rsidP="00E16568">
            <w:pPr>
              <w:rPr>
                <w:sz w:val="22"/>
                <w:szCs w:val="22"/>
              </w:rPr>
            </w:pPr>
          </w:p>
          <w:p w14:paraId="4C06BB42" w14:textId="77777777" w:rsidR="00B23780" w:rsidRDefault="00B23780" w:rsidP="00E16568">
            <w:pPr>
              <w:rPr>
                <w:sz w:val="22"/>
                <w:szCs w:val="22"/>
              </w:rPr>
            </w:pPr>
          </w:p>
          <w:p w14:paraId="7F1CD362" w14:textId="77777777" w:rsidR="00B23780" w:rsidRDefault="00B23780" w:rsidP="00E16568">
            <w:pPr>
              <w:rPr>
                <w:sz w:val="22"/>
                <w:szCs w:val="22"/>
              </w:rPr>
            </w:pPr>
          </w:p>
          <w:p w14:paraId="0F4CF4AA" w14:textId="77777777" w:rsidR="00B23780" w:rsidRDefault="00B23780" w:rsidP="00E16568">
            <w:pPr>
              <w:rPr>
                <w:sz w:val="22"/>
                <w:szCs w:val="22"/>
              </w:rPr>
            </w:pPr>
          </w:p>
          <w:p w14:paraId="2FCDF70C" w14:textId="77777777" w:rsidR="00B23780" w:rsidRDefault="00B23780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14:paraId="7899272F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47090829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2A21BEB9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3BE12FDF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2D449B7D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7BF47D2D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76EC1084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6AD40847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5297DE6C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5E1DDD2F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3DB16F94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12D202E0" w14:textId="77777777" w:rsidR="00A66CA0" w:rsidRDefault="00A66CA0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  <w:p w14:paraId="1F7F63CD" w14:textId="77777777" w:rsidR="00A66CA0" w:rsidRDefault="00A66CA0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  <w:p w14:paraId="146FC25A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236DE31F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578E9BD7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5ACA0F90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3BF74BF1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5B0D4389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32A466A7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4FB92E9C" w14:textId="77777777" w:rsidR="00A66CA0" w:rsidRDefault="00A66CA0" w:rsidP="00E16568">
            <w:pPr>
              <w:rPr>
                <w:sz w:val="22"/>
                <w:szCs w:val="22"/>
              </w:rPr>
            </w:pPr>
          </w:p>
          <w:p w14:paraId="597E3661" w14:textId="5691E50E" w:rsidR="00A66CA0" w:rsidRPr="00E16568" w:rsidRDefault="00A66CA0" w:rsidP="00E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023" w:type="dxa"/>
          </w:tcPr>
          <w:p w14:paraId="07DB347F" w14:textId="77777777" w:rsidR="00FF250A" w:rsidRPr="00E16568" w:rsidRDefault="00FF250A" w:rsidP="00790543">
            <w:pPr>
              <w:widowControl w:val="0"/>
              <w:autoSpaceDE w:val="0"/>
              <w:autoSpaceDN w:val="0"/>
              <w:jc w:val="center"/>
            </w:pPr>
          </w:p>
          <w:p w14:paraId="795FEB05" w14:textId="77777777" w:rsidR="00E16568" w:rsidRPr="00E16568" w:rsidRDefault="00E16568" w:rsidP="00E16568"/>
          <w:p w14:paraId="6C1E4BC4" w14:textId="77777777" w:rsidR="00E16568" w:rsidRPr="00E16568" w:rsidRDefault="00E16568" w:rsidP="00E16568"/>
          <w:p w14:paraId="78FF5652" w14:textId="77777777" w:rsidR="00E16568" w:rsidRPr="00E16568" w:rsidRDefault="00E16568" w:rsidP="00E16568"/>
          <w:p w14:paraId="5E2BAFE2" w14:textId="77777777" w:rsidR="00E16568" w:rsidRPr="00E16568" w:rsidRDefault="00E16568" w:rsidP="00E16568"/>
          <w:p w14:paraId="2D42C0AC" w14:textId="77777777" w:rsidR="00E16568" w:rsidRPr="00E16568" w:rsidRDefault="00E16568" w:rsidP="00E16568"/>
          <w:p w14:paraId="40A91443" w14:textId="77777777" w:rsidR="00E16568" w:rsidRPr="00E16568" w:rsidRDefault="00E16568" w:rsidP="00E16568"/>
          <w:p w14:paraId="5C14C624" w14:textId="77777777" w:rsidR="00E16568" w:rsidRPr="00E16568" w:rsidRDefault="00E16568" w:rsidP="00E16568"/>
          <w:p w14:paraId="05002856" w14:textId="77777777" w:rsidR="00E16568" w:rsidRPr="00E16568" w:rsidRDefault="00E16568" w:rsidP="00E16568"/>
          <w:p w14:paraId="232E4135" w14:textId="77777777" w:rsidR="00E16568" w:rsidRPr="00E16568" w:rsidRDefault="00E16568" w:rsidP="00E16568"/>
          <w:p w14:paraId="47C9E389" w14:textId="77777777" w:rsidR="00E16568" w:rsidRPr="00E16568" w:rsidRDefault="00E16568" w:rsidP="00E16568"/>
          <w:p w14:paraId="30AAF705" w14:textId="77777777" w:rsidR="00E16568" w:rsidRPr="00E16568" w:rsidRDefault="00E16568" w:rsidP="00E16568"/>
          <w:p w14:paraId="289AA2C7" w14:textId="77777777" w:rsidR="00E16568" w:rsidRPr="00E16568" w:rsidRDefault="00E16568" w:rsidP="00E16568"/>
          <w:p w14:paraId="35FB7099" w14:textId="77777777" w:rsidR="00E16568" w:rsidRPr="00E16568" w:rsidRDefault="00E16568" w:rsidP="00E16568"/>
          <w:p w14:paraId="574BE3BD" w14:textId="77777777" w:rsidR="00E16568" w:rsidRPr="00E16568" w:rsidRDefault="00E16568" w:rsidP="00E16568"/>
          <w:p w14:paraId="04367243" w14:textId="77777777" w:rsidR="00E16568" w:rsidRPr="00E16568" w:rsidRDefault="00E16568" w:rsidP="00E16568"/>
          <w:p w14:paraId="60DC54CE" w14:textId="77777777" w:rsidR="00E16568" w:rsidRPr="00E16568" w:rsidRDefault="00E16568" w:rsidP="00E16568"/>
          <w:p w14:paraId="5B2F40F3" w14:textId="77777777" w:rsidR="00E16568" w:rsidRPr="00E16568" w:rsidRDefault="00E16568" w:rsidP="00E16568"/>
          <w:p w14:paraId="06A1C1FD" w14:textId="77777777" w:rsidR="00E16568" w:rsidRPr="00E16568" w:rsidRDefault="00E16568" w:rsidP="00E16568"/>
          <w:p w14:paraId="593715D5" w14:textId="77777777" w:rsidR="00E16568" w:rsidRDefault="00E16568" w:rsidP="00E16568">
            <w:r w:rsidRPr="00E16568">
              <w:t>12,0</w:t>
            </w:r>
          </w:p>
          <w:p w14:paraId="058A53A7" w14:textId="77777777" w:rsidR="00E16568" w:rsidRPr="00E16568" w:rsidRDefault="00E16568" w:rsidP="00E16568"/>
          <w:p w14:paraId="76312687" w14:textId="77777777" w:rsidR="00E16568" w:rsidRPr="00E16568" w:rsidRDefault="00E16568" w:rsidP="00E16568"/>
          <w:p w14:paraId="508A75EE" w14:textId="77777777" w:rsidR="00E16568" w:rsidRPr="00E16568" w:rsidRDefault="00E16568" w:rsidP="00E16568"/>
          <w:p w14:paraId="7301E321" w14:textId="77777777" w:rsidR="00E16568" w:rsidRPr="00E16568" w:rsidRDefault="00E16568" w:rsidP="00E16568"/>
          <w:p w14:paraId="25C2EF24" w14:textId="77777777" w:rsidR="00E16568" w:rsidRPr="00E16568" w:rsidRDefault="00E16568" w:rsidP="00E16568"/>
          <w:p w14:paraId="0327085B" w14:textId="77777777" w:rsidR="00E16568" w:rsidRPr="00E16568" w:rsidRDefault="00E16568" w:rsidP="00E16568"/>
          <w:p w14:paraId="1DB94E52" w14:textId="77777777" w:rsidR="00E16568" w:rsidRPr="00E16568" w:rsidRDefault="00E16568" w:rsidP="00E16568"/>
          <w:p w14:paraId="7F769147" w14:textId="77777777" w:rsidR="00E16568" w:rsidRPr="00E16568" w:rsidRDefault="00E16568" w:rsidP="00E16568"/>
          <w:p w14:paraId="3FAD4924" w14:textId="77777777" w:rsidR="00E16568" w:rsidRPr="00E16568" w:rsidRDefault="00E16568" w:rsidP="00E16568"/>
          <w:p w14:paraId="0C2B8936" w14:textId="77777777" w:rsidR="00E16568" w:rsidRDefault="00E16568" w:rsidP="00E16568"/>
          <w:p w14:paraId="728F2951" w14:textId="77777777" w:rsidR="00E16568" w:rsidRDefault="00E16568" w:rsidP="00E16568"/>
          <w:p w14:paraId="4582A00C" w14:textId="77777777" w:rsidR="00E16568" w:rsidRDefault="00E16568" w:rsidP="00E16568">
            <w:r>
              <w:t>80,0</w:t>
            </w:r>
          </w:p>
          <w:p w14:paraId="7EBD6F94" w14:textId="77777777" w:rsidR="00E16568" w:rsidRPr="00E16568" w:rsidRDefault="00E16568" w:rsidP="00E16568"/>
          <w:p w14:paraId="5B2060D4" w14:textId="77777777" w:rsidR="00E16568" w:rsidRDefault="00E16568" w:rsidP="00E16568"/>
          <w:p w14:paraId="28B1146A" w14:textId="77777777" w:rsidR="00E16568" w:rsidRDefault="00E16568" w:rsidP="00E16568">
            <w:r>
              <w:t>75,0</w:t>
            </w:r>
          </w:p>
          <w:p w14:paraId="4F28D714" w14:textId="77777777" w:rsidR="00E16568" w:rsidRDefault="00E16568" w:rsidP="00E16568"/>
          <w:p w14:paraId="347CDC24" w14:textId="77777777" w:rsidR="00E16568" w:rsidRDefault="00E16568" w:rsidP="00E16568">
            <w:r>
              <w:lastRenderedPageBreak/>
              <w:t>85,0</w:t>
            </w:r>
          </w:p>
          <w:p w14:paraId="2DC15352" w14:textId="77777777" w:rsidR="00E16568" w:rsidRDefault="00E16568" w:rsidP="00E16568"/>
          <w:p w14:paraId="41C09D37" w14:textId="77777777" w:rsidR="00E16568" w:rsidRDefault="00E16568" w:rsidP="00E16568"/>
          <w:p w14:paraId="078F8A8E" w14:textId="77777777" w:rsidR="00E16568" w:rsidRDefault="00E16568" w:rsidP="00E16568"/>
          <w:p w14:paraId="27D2B2FF" w14:textId="77777777" w:rsidR="00E16568" w:rsidRDefault="00E16568" w:rsidP="00E16568"/>
          <w:p w14:paraId="2C550184" w14:textId="77777777" w:rsidR="00E16568" w:rsidRDefault="00E16568" w:rsidP="00E16568">
            <w:r>
              <w:t>23,0</w:t>
            </w:r>
          </w:p>
          <w:p w14:paraId="1B303CE6" w14:textId="77777777" w:rsidR="00E16568" w:rsidRDefault="00E16568" w:rsidP="00E16568"/>
          <w:p w14:paraId="6D5648AE" w14:textId="77777777" w:rsidR="00E16568" w:rsidRDefault="00E16568" w:rsidP="00E16568">
            <w:r>
              <w:t>4,0</w:t>
            </w:r>
          </w:p>
          <w:p w14:paraId="05E52744" w14:textId="77777777" w:rsidR="00E16568" w:rsidRDefault="00E16568" w:rsidP="00E16568"/>
          <w:p w14:paraId="3FB6CC19" w14:textId="77777777" w:rsidR="00E16568" w:rsidRDefault="00E16568" w:rsidP="00E16568"/>
          <w:p w14:paraId="1750E33E" w14:textId="77777777" w:rsidR="00E16568" w:rsidRDefault="00E16568" w:rsidP="00E16568"/>
          <w:p w14:paraId="1C104D8F" w14:textId="77777777" w:rsidR="00E16568" w:rsidRDefault="00E16568" w:rsidP="00E16568"/>
          <w:p w14:paraId="0CF76ECC" w14:textId="77777777" w:rsidR="00E16568" w:rsidRDefault="00E16568" w:rsidP="00E16568"/>
          <w:p w14:paraId="543B4827" w14:textId="77777777" w:rsidR="00E16568" w:rsidRDefault="00E16568" w:rsidP="00E16568"/>
          <w:p w14:paraId="5719A356" w14:textId="77777777" w:rsidR="00E16568" w:rsidRDefault="00E16568" w:rsidP="00E16568"/>
          <w:p w14:paraId="33BBBD95" w14:textId="77777777" w:rsidR="00E16568" w:rsidRDefault="00E16568" w:rsidP="00E16568"/>
          <w:p w14:paraId="6C77EFAD" w14:textId="77777777" w:rsidR="00E16568" w:rsidRDefault="00E16568" w:rsidP="00E16568"/>
          <w:p w14:paraId="43BF9E56" w14:textId="77777777" w:rsidR="00E16568" w:rsidRDefault="00E16568" w:rsidP="00E16568"/>
          <w:p w14:paraId="4E93E531" w14:textId="77777777" w:rsidR="00E16568" w:rsidRDefault="00E16568" w:rsidP="00E16568"/>
          <w:p w14:paraId="2DF3DF1F" w14:textId="77777777" w:rsidR="00E16568" w:rsidRDefault="00E16568" w:rsidP="00E16568"/>
          <w:p w14:paraId="09B39902" w14:textId="77777777" w:rsidR="00E16568" w:rsidRDefault="00E16568" w:rsidP="00E16568"/>
          <w:p w14:paraId="6D557A8C" w14:textId="77777777" w:rsidR="00E16568" w:rsidRDefault="00E16568" w:rsidP="00E16568">
            <w:r>
              <w:t>25,0</w:t>
            </w:r>
          </w:p>
          <w:p w14:paraId="7609E7E8" w14:textId="77777777" w:rsidR="00E16568" w:rsidRDefault="00E16568" w:rsidP="00E16568"/>
          <w:p w14:paraId="69BAA718" w14:textId="77777777" w:rsidR="00E16568" w:rsidRDefault="00E16568" w:rsidP="00E16568"/>
          <w:p w14:paraId="4FED4E6C" w14:textId="77777777" w:rsidR="00E16568" w:rsidRDefault="00E16568" w:rsidP="00E16568"/>
          <w:p w14:paraId="6D9482A3" w14:textId="77777777" w:rsidR="00E16568" w:rsidRDefault="00E16568" w:rsidP="00E16568"/>
          <w:p w14:paraId="2D94F25E" w14:textId="4622C0A9" w:rsidR="00E16568" w:rsidRDefault="00E16568" w:rsidP="00E16568">
            <w:r>
              <w:t>0</w:t>
            </w:r>
          </w:p>
          <w:p w14:paraId="66A95EE7" w14:textId="77777777" w:rsidR="00E16568" w:rsidRDefault="00E16568" w:rsidP="00E16568"/>
          <w:p w14:paraId="536973FC" w14:textId="77777777" w:rsidR="00E16568" w:rsidRDefault="00E16568" w:rsidP="00E16568"/>
          <w:p w14:paraId="276A5A04" w14:textId="77777777" w:rsidR="00E16568" w:rsidRDefault="00E16568" w:rsidP="00E16568"/>
          <w:p w14:paraId="0595FE42" w14:textId="77777777" w:rsidR="00E16568" w:rsidRDefault="00E16568" w:rsidP="00E16568"/>
          <w:p w14:paraId="6CAE8C54" w14:textId="7F4A6E12" w:rsidR="00E16568" w:rsidRDefault="00E16568" w:rsidP="00E16568">
            <w:r>
              <w:t>0</w:t>
            </w:r>
          </w:p>
          <w:p w14:paraId="1F48655E" w14:textId="77777777" w:rsidR="00B23780" w:rsidRDefault="00B23780" w:rsidP="00E16568"/>
          <w:p w14:paraId="4C4ED016" w14:textId="77777777" w:rsidR="00B23780" w:rsidRDefault="00B23780" w:rsidP="00E16568"/>
          <w:p w14:paraId="226ED638" w14:textId="77777777" w:rsidR="00B23780" w:rsidRDefault="00B23780" w:rsidP="00E16568"/>
          <w:p w14:paraId="1F73AF37" w14:textId="77777777" w:rsidR="00B23780" w:rsidRDefault="00B23780" w:rsidP="00E16568"/>
          <w:p w14:paraId="3A983661" w14:textId="11C7F4CF" w:rsidR="00B23780" w:rsidRDefault="00B23780" w:rsidP="00E16568">
            <w:r>
              <w:t>100,0</w:t>
            </w:r>
          </w:p>
          <w:p w14:paraId="59577E61" w14:textId="77777777" w:rsidR="00A66CA0" w:rsidRDefault="00A66CA0" w:rsidP="00E16568"/>
          <w:p w14:paraId="451C0E0C" w14:textId="77777777" w:rsidR="00A66CA0" w:rsidRDefault="00A66CA0" w:rsidP="00E16568"/>
          <w:p w14:paraId="09E8C55D" w14:textId="77777777" w:rsidR="00A66CA0" w:rsidRDefault="00A66CA0" w:rsidP="00E16568"/>
          <w:p w14:paraId="045A9DD1" w14:textId="77777777" w:rsidR="00A66CA0" w:rsidRDefault="00A66CA0" w:rsidP="00E16568"/>
          <w:p w14:paraId="77D4EC5A" w14:textId="77777777" w:rsidR="00A66CA0" w:rsidRDefault="00A66CA0" w:rsidP="00E16568"/>
          <w:p w14:paraId="3F09FC71" w14:textId="77777777" w:rsidR="00A66CA0" w:rsidRDefault="00A66CA0" w:rsidP="00E16568"/>
          <w:p w14:paraId="42A79F98" w14:textId="77777777" w:rsidR="00A66CA0" w:rsidRDefault="00A66CA0" w:rsidP="00E16568"/>
          <w:p w14:paraId="79441557" w14:textId="77777777" w:rsidR="00A66CA0" w:rsidRDefault="00A66CA0" w:rsidP="00E16568"/>
          <w:p w14:paraId="754020B4" w14:textId="77777777" w:rsidR="00A66CA0" w:rsidRDefault="00A66CA0" w:rsidP="00E16568"/>
          <w:p w14:paraId="2C61E785" w14:textId="77777777" w:rsidR="00A66CA0" w:rsidRDefault="00A66CA0" w:rsidP="00E16568"/>
          <w:p w14:paraId="4A491768" w14:textId="39ADFD34" w:rsidR="00A66CA0" w:rsidRDefault="00A66CA0" w:rsidP="00E16568">
            <w:r>
              <w:t>94,0</w:t>
            </w:r>
          </w:p>
          <w:p w14:paraId="0212C2B3" w14:textId="05C4B3EA" w:rsidR="00A66CA0" w:rsidRDefault="00A66CA0" w:rsidP="00E16568">
            <w:r>
              <w:t>51,4</w:t>
            </w:r>
          </w:p>
          <w:p w14:paraId="305BF5F4" w14:textId="77777777" w:rsidR="00A66CA0" w:rsidRDefault="00A66CA0" w:rsidP="00E16568"/>
          <w:p w14:paraId="76ACD8D4" w14:textId="77777777" w:rsidR="00A66CA0" w:rsidRDefault="00A66CA0" w:rsidP="00E16568"/>
          <w:p w14:paraId="11A1B510" w14:textId="77777777" w:rsidR="00A66CA0" w:rsidRDefault="00A66CA0" w:rsidP="00E16568"/>
          <w:p w14:paraId="71414D4E" w14:textId="77777777" w:rsidR="00A66CA0" w:rsidRDefault="00A66CA0" w:rsidP="00E16568"/>
          <w:p w14:paraId="2FD6E1A5" w14:textId="77777777" w:rsidR="00A66CA0" w:rsidRDefault="00A66CA0" w:rsidP="00E16568"/>
          <w:p w14:paraId="1E265DF4" w14:textId="77777777" w:rsidR="00A66CA0" w:rsidRDefault="00A66CA0" w:rsidP="00E16568"/>
          <w:p w14:paraId="2DD149D5" w14:textId="7FE49BF6" w:rsidR="00A66CA0" w:rsidRDefault="00A66CA0" w:rsidP="00E16568">
            <w:r>
              <w:t>62,0</w:t>
            </w:r>
          </w:p>
          <w:p w14:paraId="315CDF32" w14:textId="77777777" w:rsidR="00B23780" w:rsidRDefault="00B23780" w:rsidP="00E16568"/>
          <w:p w14:paraId="59F914EF" w14:textId="0380DDFD" w:rsidR="00E16568" w:rsidRPr="00E16568" w:rsidRDefault="00E16568" w:rsidP="00E16568"/>
        </w:tc>
        <w:tc>
          <w:tcPr>
            <w:tcW w:w="2171" w:type="dxa"/>
          </w:tcPr>
          <w:p w14:paraId="79F0C853" w14:textId="77777777" w:rsidR="00FF250A" w:rsidRDefault="00FF250A" w:rsidP="00E976A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14:paraId="74B5A0E8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28330A13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7639EBA9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13A525F8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5933CFC0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62D54B95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3BC25B1D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494D0B8B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175C89B9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592672AF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369964BD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4D11B4FE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6DB74D74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6012D7B7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37954B12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0C012960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5AC4E1F3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4AFCDF58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4422277E" w14:textId="77777777" w:rsidR="00E16568" w:rsidRDefault="00E16568" w:rsidP="00E16568">
            <w:pPr>
              <w:rPr>
                <w:sz w:val="22"/>
                <w:szCs w:val="20"/>
              </w:rPr>
            </w:pPr>
          </w:p>
          <w:p w14:paraId="775CC57C" w14:textId="77777777" w:rsidR="00E16568" w:rsidRDefault="00E16568" w:rsidP="00E16568">
            <w:pPr>
              <w:rPr>
                <w:sz w:val="22"/>
                <w:szCs w:val="20"/>
              </w:rPr>
            </w:pPr>
          </w:p>
          <w:p w14:paraId="341EFE5A" w14:textId="77777777" w:rsidR="00E16568" w:rsidRDefault="00E16568" w:rsidP="00E16568">
            <w:pPr>
              <w:ind w:firstLine="7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14:paraId="2A525C77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2AA68E2F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4AB4F67D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74350F54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59FAEF05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31306D92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4E03F1A5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081522E3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3C4FAD5A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1AA4E4A1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331F9B5C" w14:textId="77777777" w:rsidR="00E16568" w:rsidRDefault="00E16568" w:rsidP="00E16568">
            <w:pPr>
              <w:rPr>
                <w:sz w:val="22"/>
                <w:szCs w:val="20"/>
              </w:rPr>
            </w:pPr>
          </w:p>
          <w:p w14:paraId="050DB356" w14:textId="77777777" w:rsidR="00E16568" w:rsidRDefault="00E16568" w:rsidP="00E16568">
            <w:pPr>
              <w:rPr>
                <w:sz w:val="22"/>
                <w:szCs w:val="20"/>
              </w:rPr>
            </w:pPr>
          </w:p>
          <w:p w14:paraId="6461B9C4" w14:textId="77777777" w:rsidR="00E16568" w:rsidRDefault="00E16568" w:rsidP="00E16568">
            <w:pPr>
              <w:ind w:firstLine="7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14:paraId="3D6953CE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5B77A25E" w14:textId="77777777" w:rsidR="00E16568" w:rsidRPr="00E16568" w:rsidRDefault="00E16568" w:rsidP="00E16568">
            <w:pPr>
              <w:rPr>
                <w:sz w:val="22"/>
                <w:szCs w:val="20"/>
              </w:rPr>
            </w:pPr>
          </w:p>
          <w:p w14:paraId="43A4EBAB" w14:textId="1453D637" w:rsidR="00E16568" w:rsidRPr="00E16568" w:rsidRDefault="00E16568" w:rsidP="00E16568">
            <w:pPr>
              <w:ind w:firstLine="7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14:paraId="78137810" w14:textId="77777777" w:rsidTr="006F6A1A">
        <w:tc>
          <w:tcPr>
            <w:tcW w:w="9617" w:type="dxa"/>
            <w:gridSpan w:val="8"/>
          </w:tcPr>
          <w:p w14:paraId="771EEA67" w14:textId="77777777" w:rsidR="00790543" w:rsidRPr="00AE2B41" w:rsidRDefault="00790543" w:rsidP="00790543">
            <w:pPr>
              <w:widowControl w:val="0"/>
              <w:autoSpaceDE w:val="0"/>
              <w:autoSpaceDN w:val="0"/>
              <w:jc w:val="center"/>
            </w:pPr>
            <w:r w:rsidRPr="00AE2B41">
              <w:rPr>
                <w:color w:val="000000"/>
              </w:rPr>
              <w:lastRenderedPageBreak/>
              <w:t>Подпрограмма 3. Подготовка образовательных организаций к новому учебному году</w:t>
            </w:r>
          </w:p>
        </w:tc>
      </w:tr>
      <w:tr w:rsidR="00790543" w:rsidRPr="00DC0389" w14:paraId="4F34FD8B" w14:textId="77777777" w:rsidTr="00D35FCD">
        <w:tc>
          <w:tcPr>
            <w:tcW w:w="426" w:type="dxa"/>
          </w:tcPr>
          <w:p w14:paraId="1DF1E764" w14:textId="46C62B12" w:rsidR="00790543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166102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64469841" w14:textId="77777777" w:rsidR="00790543" w:rsidRPr="00AE2B41" w:rsidRDefault="00790543" w:rsidP="00790543">
            <w:pPr>
              <w:rPr>
                <w:color w:val="000000"/>
                <w:sz w:val="22"/>
                <w:szCs w:val="22"/>
              </w:rPr>
            </w:pPr>
            <w:r w:rsidRPr="00AE2B41">
              <w:rPr>
                <w:color w:val="000000"/>
                <w:sz w:val="22"/>
                <w:szCs w:val="22"/>
              </w:rPr>
              <w:t>Доля образовательных организаций, признанных по итогам проверки готовыми к новому учебному году, в общей численности образовательных организаций</w:t>
            </w:r>
          </w:p>
        </w:tc>
        <w:tc>
          <w:tcPr>
            <w:tcW w:w="851" w:type="dxa"/>
            <w:gridSpan w:val="2"/>
          </w:tcPr>
          <w:p w14:paraId="034BE6E9" w14:textId="77777777"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11E61E56" w14:textId="77777777" w:rsidR="00790543" w:rsidRPr="00014BDD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44268ABB" w14:textId="77777777"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15A50F56" w14:textId="77777777" w:rsidR="00790543" w:rsidRDefault="00790543" w:rsidP="0079054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14:paraId="784A2331" w14:textId="77777777"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A5A49" w:rsidRPr="00DC0389" w14:paraId="42FD3F01" w14:textId="77777777" w:rsidTr="00D35FCD">
        <w:tc>
          <w:tcPr>
            <w:tcW w:w="426" w:type="dxa"/>
          </w:tcPr>
          <w:p w14:paraId="3EEFA951" w14:textId="3BA862BF" w:rsidR="00BA5A49" w:rsidRDefault="00BA5A49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2F5819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0B3F70E1" w14:textId="77777777" w:rsidR="00BA5A49" w:rsidRPr="00274E96" w:rsidRDefault="00BA5A49" w:rsidP="00BA5A49">
            <w: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1" w:type="dxa"/>
            <w:gridSpan w:val="2"/>
          </w:tcPr>
          <w:p w14:paraId="1BDA2329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90" w:type="dxa"/>
          </w:tcPr>
          <w:p w14:paraId="1A8390F2" w14:textId="0083A5FA" w:rsidR="00BA5A49" w:rsidRDefault="002F581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14:paraId="445C5E78" w14:textId="225EDCEA" w:rsidR="00BA5A49" w:rsidRPr="00062FAF" w:rsidRDefault="002F581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62FAF">
              <w:rPr>
                <w:sz w:val="22"/>
                <w:szCs w:val="22"/>
              </w:rPr>
              <w:t>2</w:t>
            </w:r>
            <w:r w:rsidR="00BA5A49" w:rsidRPr="00062FAF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</w:tcPr>
          <w:p w14:paraId="26A0F12B" w14:textId="3C69CBDB" w:rsidR="00BA5A49" w:rsidRPr="00062FAF" w:rsidRDefault="002F5819" w:rsidP="00BA5A49">
            <w:pPr>
              <w:widowControl w:val="0"/>
              <w:autoSpaceDE w:val="0"/>
              <w:autoSpaceDN w:val="0"/>
              <w:jc w:val="center"/>
            </w:pPr>
            <w:r w:rsidRPr="00062FAF">
              <w:t>2</w:t>
            </w:r>
            <w:r w:rsidR="00BA5A49" w:rsidRPr="00062FAF">
              <w:t>4</w:t>
            </w:r>
          </w:p>
        </w:tc>
        <w:tc>
          <w:tcPr>
            <w:tcW w:w="2171" w:type="dxa"/>
          </w:tcPr>
          <w:p w14:paraId="0750D4B8" w14:textId="77777777" w:rsidR="00BA5A49" w:rsidRDefault="00E10BD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A5A49" w:rsidRPr="00DC0389" w14:paraId="3262FDE5" w14:textId="77777777" w:rsidTr="00D35FCD">
        <w:tc>
          <w:tcPr>
            <w:tcW w:w="426" w:type="dxa"/>
          </w:tcPr>
          <w:p w14:paraId="0866F0FE" w14:textId="411378CE" w:rsidR="00BA5A49" w:rsidRDefault="00BA5A49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2F5819"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7037FBC4" w14:textId="77777777" w:rsidR="00BA5A49" w:rsidRDefault="00BA5A49" w:rsidP="00BA5A49">
            <w: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</w:t>
            </w:r>
          </w:p>
        </w:tc>
        <w:tc>
          <w:tcPr>
            <w:tcW w:w="851" w:type="dxa"/>
            <w:gridSpan w:val="2"/>
          </w:tcPr>
          <w:p w14:paraId="2EC27096" w14:textId="77777777" w:rsidR="00BA5A4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7465F0FF" w14:textId="22790D5C" w:rsidR="00BA5A49" w:rsidRDefault="002F581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080" w:type="dxa"/>
          </w:tcPr>
          <w:p w14:paraId="05DB63EC" w14:textId="71318353" w:rsidR="00BA5A49" w:rsidRDefault="002F581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023" w:type="dxa"/>
          </w:tcPr>
          <w:p w14:paraId="4C94FCD2" w14:textId="6A4B6061" w:rsidR="00BA5A49" w:rsidRDefault="002F5819" w:rsidP="00BA5A4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2171" w:type="dxa"/>
          </w:tcPr>
          <w:p w14:paraId="0AB3E4F3" w14:textId="77777777" w:rsidR="00BA5A49" w:rsidRDefault="00E10BD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10042" w:rsidRPr="00DC0389" w14:paraId="59355660" w14:textId="77777777" w:rsidTr="00D35FCD">
        <w:tc>
          <w:tcPr>
            <w:tcW w:w="426" w:type="dxa"/>
          </w:tcPr>
          <w:p w14:paraId="62EA9892" w14:textId="4DBB1C92" w:rsidR="00810042" w:rsidRDefault="00810042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</w:t>
            </w:r>
          </w:p>
        </w:tc>
        <w:tc>
          <w:tcPr>
            <w:tcW w:w="2976" w:type="dxa"/>
          </w:tcPr>
          <w:p w14:paraId="5CEC0097" w14:textId="48DF3C1A" w:rsidR="00810042" w:rsidRDefault="00810042" w:rsidP="00BA5A49">
            <w:r w:rsidRPr="00810042">
              <w:t xml:space="preserve">Доля выполненных ремонтов в зданиях муниципальных организаций дополнительного образования в общем количестве зданий муниципальных организаций дополнительного образования, </w:t>
            </w:r>
            <w:r w:rsidRPr="00810042">
              <w:lastRenderedPageBreak/>
              <w:t>запланированных к проведению ремонта в текущем году</w:t>
            </w:r>
          </w:p>
        </w:tc>
        <w:tc>
          <w:tcPr>
            <w:tcW w:w="851" w:type="dxa"/>
            <w:gridSpan w:val="2"/>
          </w:tcPr>
          <w:p w14:paraId="64DF7BBE" w14:textId="69EA3344" w:rsidR="00810042" w:rsidRPr="00F5337F" w:rsidRDefault="00810042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14:paraId="6C9B0E86" w14:textId="32E1E276" w:rsidR="00810042" w:rsidRDefault="00810042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1389171B" w14:textId="7D222F39" w:rsidR="00810042" w:rsidRDefault="00810042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0D4813FE" w14:textId="683443D6" w:rsidR="00810042" w:rsidRDefault="00062FAF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1" w:type="dxa"/>
          </w:tcPr>
          <w:p w14:paraId="2133BF0F" w14:textId="66BD0E7A" w:rsidR="00810042" w:rsidRDefault="00062FAF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2023 году субсидия на выполнение ремонтных работ в организациях </w:t>
            </w:r>
            <w:proofErr w:type="spellStart"/>
            <w:proofErr w:type="gramStart"/>
            <w:r>
              <w:rPr>
                <w:sz w:val="22"/>
                <w:szCs w:val="20"/>
              </w:rPr>
              <w:t>доп.образования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 не выделялась</w:t>
            </w:r>
          </w:p>
        </w:tc>
      </w:tr>
      <w:tr w:rsidR="00810042" w:rsidRPr="00DC0389" w14:paraId="3C0B7970" w14:textId="77777777" w:rsidTr="00D35FCD">
        <w:tc>
          <w:tcPr>
            <w:tcW w:w="426" w:type="dxa"/>
          </w:tcPr>
          <w:p w14:paraId="6454D60F" w14:textId="1E43F7E4" w:rsidR="00810042" w:rsidRDefault="00810042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</w:t>
            </w:r>
          </w:p>
        </w:tc>
        <w:tc>
          <w:tcPr>
            <w:tcW w:w="2976" w:type="dxa"/>
          </w:tcPr>
          <w:p w14:paraId="25A4DC9C" w14:textId="53C60CB6" w:rsidR="00810042" w:rsidRDefault="00810042" w:rsidP="00BA5A49">
            <w:r w:rsidRPr="00810042">
              <w:t>Доля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образования, требующих проведения ремонтов</w:t>
            </w:r>
          </w:p>
        </w:tc>
        <w:tc>
          <w:tcPr>
            <w:tcW w:w="851" w:type="dxa"/>
            <w:gridSpan w:val="2"/>
          </w:tcPr>
          <w:p w14:paraId="40B01A5F" w14:textId="58BDB309" w:rsidR="00810042" w:rsidRPr="00F5337F" w:rsidRDefault="00810042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3EF09636" w14:textId="1B8BCCF8" w:rsidR="00810042" w:rsidRDefault="00810042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2EBF7E71" w14:textId="5D4308A1" w:rsidR="00810042" w:rsidRDefault="00810042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14:paraId="03629351" w14:textId="6FAEEDB7" w:rsidR="00810042" w:rsidRDefault="00810042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1" w:type="dxa"/>
          </w:tcPr>
          <w:p w14:paraId="77BA2ADE" w14:textId="75AD6AA9" w:rsidR="00810042" w:rsidRDefault="00810042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 2023 году денежные средства на проведение ремонта организаций дополнительного образования не выделялись</w:t>
            </w:r>
          </w:p>
        </w:tc>
      </w:tr>
      <w:tr w:rsidR="00BA5A49" w:rsidRPr="00DC0389" w14:paraId="7022120C" w14:textId="77777777" w:rsidTr="00D35FCD">
        <w:tc>
          <w:tcPr>
            <w:tcW w:w="426" w:type="dxa"/>
          </w:tcPr>
          <w:p w14:paraId="1AB2F5D6" w14:textId="26879B06" w:rsidR="00BA5A49" w:rsidRDefault="00BA5A49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6666B0">
              <w:rPr>
                <w:sz w:val="22"/>
                <w:szCs w:val="20"/>
              </w:rPr>
              <w:t>7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5E8DDCB2" w14:textId="77777777" w:rsidR="00BA5A49" w:rsidRPr="00274E96" w:rsidRDefault="00BA5A49" w:rsidP="00BA5A49">
            <w:r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14:paraId="03587D39" w14:textId="77777777" w:rsidR="00BA5A49" w:rsidRPr="00274E96" w:rsidRDefault="00BA5A49" w:rsidP="00BA5A49">
            <w:r w:rsidRPr="005360B3">
              <w:t>процентов</w:t>
            </w:r>
          </w:p>
        </w:tc>
        <w:tc>
          <w:tcPr>
            <w:tcW w:w="1090" w:type="dxa"/>
          </w:tcPr>
          <w:p w14:paraId="74C89E0A" w14:textId="5E13DA59" w:rsidR="00BA5A49" w:rsidRPr="004856EB" w:rsidRDefault="002F581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6EB">
              <w:rPr>
                <w:sz w:val="22"/>
                <w:szCs w:val="22"/>
              </w:rPr>
              <w:t>87,0</w:t>
            </w:r>
          </w:p>
        </w:tc>
        <w:tc>
          <w:tcPr>
            <w:tcW w:w="1080" w:type="dxa"/>
          </w:tcPr>
          <w:p w14:paraId="4F63D786" w14:textId="77777777" w:rsidR="00BA5A49" w:rsidRPr="004856EB" w:rsidRDefault="005619F0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6EB">
              <w:rPr>
                <w:sz w:val="22"/>
                <w:szCs w:val="22"/>
              </w:rPr>
              <w:t xml:space="preserve">   </w:t>
            </w:r>
            <w:r w:rsidR="00BA5A49" w:rsidRPr="004856EB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44500D1E" w14:textId="1D93BC62" w:rsidR="00BA5A49" w:rsidRPr="004856EB" w:rsidRDefault="004856EB" w:rsidP="00BA5A49">
            <w:pPr>
              <w:widowControl w:val="0"/>
              <w:autoSpaceDE w:val="0"/>
              <w:autoSpaceDN w:val="0"/>
              <w:jc w:val="center"/>
            </w:pPr>
            <w:r w:rsidRPr="004856EB">
              <w:t>96,5</w:t>
            </w:r>
          </w:p>
        </w:tc>
        <w:tc>
          <w:tcPr>
            <w:tcW w:w="2171" w:type="dxa"/>
          </w:tcPr>
          <w:p w14:paraId="4E13FEC8" w14:textId="77777777" w:rsidR="00BA5A49" w:rsidRPr="004856EB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856EB">
              <w:rPr>
                <w:sz w:val="22"/>
                <w:szCs w:val="20"/>
              </w:rPr>
              <w:t>Экономия в результате проведения закупочных процедур</w:t>
            </w:r>
            <w:r w:rsidR="002C48AB" w:rsidRPr="004856EB">
              <w:rPr>
                <w:sz w:val="22"/>
                <w:szCs w:val="20"/>
              </w:rPr>
              <w:t>, оплата ремонтных работ за фактически выполненный объем</w:t>
            </w:r>
          </w:p>
        </w:tc>
      </w:tr>
      <w:tr w:rsidR="00BA5A49" w:rsidRPr="00DC0389" w14:paraId="42C8F8FE" w14:textId="77777777" w:rsidTr="006F6A1A">
        <w:tc>
          <w:tcPr>
            <w:tcW w:w="9617" w:type="dxa"/>
            <w:gridSpan w:val="8"/>
          </w:tcPr>
          <w:p w14:paraId="661B5CEE" w14:textId="77777777" w:rsidR="00BA5A49" w:rsidRPr="00870AD9" w:rsidRDefault="00BA5A49" w:rsidP="00BA5A49">
            <w:pPr>
              <w:widowControl w:val="0"/>
              <w:tabs>
                <w:tab w:val="left" w:pos="1230"/>
              </w:tabs>
              <w:jc w:val="both"/>
              <w:rPr>
                <w:sz w:val="22"/>
                <w:szCs w:val="22"/>
              </w:rPr>
            </w:pPr>
            <w:r w:rsidRPr="00870AD9">
              <w:rPr>
                <w:color w:val="000000"/>
                <w:sz w:val="22"/>
                <w:szCs w:val="22"/>
              </w:rPr>
              <w:t>Подпрограмма 4. Развитие системы поддержки одаренных детей и талантливой молодежи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A5A49" w:rsidRPr="00DC0389" w14:paraId="610ADD58" w14:textId="77777777" w:rsidTr="00D35FCD">
        <w:tc>
          <w:tcPr>
            <w:tcW w:w="426" w:type="dxa"/>
          </w:tcPr>
          <w:p w14:paraId="3304FCA5" w14:textId="17D743CD" w:rsidR="00BA5A49" w:rsidRDefault="00BA5A49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9E38FC"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615D0DA5" w14:textId="77777777" w:rsidR="00BA5A49" w:rsidRPr="008722B6" w:rsidRDefault="00BA5A49" w:rsidP="00BA5A49">
            <w:pPr>
              <w:rPr>
                <w:sz w:val="22"/>
                <w:szCs w:val="22"/>
              </w:rPr>
            </w:pPr>
            <w:r w:rsidRPr="008722B6">
              <w:rPr>
                <w:color w:val="000000"/>
                <w:sz w:val="22"/>
                <w:szCs w:val="22"/>
              </w:rPr>
              <w:t>Доля обучающихся, осваивающих программы общего образования, принявших участие в олимпиадах различного уровня, в общей численности обучающихся, осваивающих программы общего образования</w:t>
            </w:r>
          </w:p>
        </w:tc>
        <w:tc>
          <w:tcPr>
            <w:tcW w:w="851" w:type="dxa"/>
            <w:gridSpan w:val="2"/>
          </w:tcPr>
          <w:p w14:paraId="49E16CA0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68110F5D" w14:textId="77777777" w:rsidR="00BA5A49" w:rsidRPr="00014BDD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0" w:type="dxa"/>
          </w:tcPr>
          <w:p w14:paraId="7187496F" w14:textId="77777777" w:rsidR="00BA5A4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23" w:type="dxa"/>
          </w:tcPr>
          <w:p w14:paraId="6E1921AE" w14:textId="77777777" w:rsidR="00BA5A49" w:rsidRDefault="00BA5A49" w:rsidP="00BA5A49">
            <w:pPr>
              <w:widowControl w:val="0"/>
              <w:autoSpaceDE w:val="0"/>
              <w:autoSpaceDN w:val="0"/>
              <w:jc w:val="center"/>
            </w:pPr>
            <w:r w:rsidRPr="00880B5D">
              <w:t>8,</w:t>
            </w:r>
            <w:r>
              <w:t>1</w:t>
            </w:r>
          </w:p>
        </w:tc>
        <w:tc>
          <w:tcPr>
            <w:tcW w:w="2171" w:type="dxa"/>
          </w:tcPr>
          <w:p w14:paraId="552E01E0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A5A49" w:rsidRPr="00DC0389" w14:paraId="719B7CE8" w14:textId="77777777" w:rsidTr="00D35FCD">
        <w:tc>
          <w:tcPr>
            <w:tcW w:w="426" w:type="dxa"/>
          </w:tcPr>
          <w:p w14:paraId="78DA532E" w14:textId="101F75C0" w:rsidR="00BA5A49" w:rsidRDefault="00BA5A49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9E38FC">
              <w:rPr>
                <w:sz w:val="22"/>
                <w:szCs w:val="20"/>
              </w:rPr>
              <w:t>9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6AB60039" w14:textId="77777777" w:rsidR="00BA5A49" w:rsidRPr="00DF0419" w:rsidRDefault="00BA5A49" w:rsidP="00BA5A49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2"/>
                <w:szCs w:val="22"/>
              </w:rPr>
            </w:pPr>
            <w:r w:rsidRPr="00DF0419">
              <w:rPr>
                <w:color w:val="000000"/>
                <w:sz w:val="22"/>
                <w:szCs w:val="22"/>
              </w:rPr>
              <w:t>Доля обучающихся, осваивающих программы общего образования, принявших участие в конкурсах различного уровня, в общей численности обучающихся, осваивающих программы общего образования</w:t>
            </w:r>
          </w:p>
        </w:tc>
        <w:tc>
          <w:tcPr>
            <w:tcW w:w="851" w:type="dxa"/>
            <w:gridSpan w:val="2"/>
          </w:tcPr>
          <w:p w14:paraId="633375ED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48400287" w14:textId="77777777" w:rsidR="00BA5A49" w:rsidRPr="00014BDD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4BDD">
              <w:rPr>
                <w:sz w:val="22"/>
                <w:szCs w:val="22"/>
              </w:rPr>
              <w:t>37,0</w:t>
            </w:r>
          </w:p>
        </w:tc>
        <w:tc>
          <w:tcPr>
            <w:tcW w:w="1080" w:type="dxa"/>
          </w:tcPr>
          <w:p w14:paraId="5AADD16E" w14:textId="77777777" w:rsidR="00BA5A49" w:rsidRPr="00014BDD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4BDD">
              <w:rPr>
                <w:sz w:val="22"/>
                <w:szCs w:val="22"/>
              </w:rPr>
              <w:t>37,0</w:t>
            </w:r>
          </w:p>
        </w:tc>
        <w:tc>
          <w:tcPr>
            <w:tcW w:w="1023" w:type="dxa"/>
          </w:tcPr>
          <w:p w14:paraId="59484160" w14:textId="77777777" w:rsidR="00BA5A49" w:rsidRPr="00880B5D" w:rsidRDefault="00BA5A49" w:rsidP="00BA5A49">
            <w:pPr>
              <w:widowControl w:val="0"/>
              <w:autoSpaceDE w:val="0"/>
              <w:autoSpaceDN w:val="0"/>
              <w:jc w:val="center"/>
            </w:pPr>
            <w:r w:rsidRPr="00880B5D">
              <w:t>37,</w:t>
            </w:r>
            <w:r>
              <w:t>3</w:t>
            </w:r>
          </w:p>
        </w:tc>
        <w:tc>
          <w:tcPr>
            <w:tcW w:w="2171" w:type="dxa"/>
          </w:tcPr>
          <w:p w14:paraId="4400E69A" w14:textId="77777777" w:rsidR="00BA5A49" w:rsidRPr="00880B5D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0B5D">
              <w:rPr>
                <w:sz w:val="22"/>
                <w:szCs w:val="20"/>
              </w:rPr>
              <w:t>-</w:t>
            </w:r>
          </w:p>
        </w:tc>
      </w:tr>
      <w:tr w:rsidR="00BA5A49" w:rsidRPr="00DC0389" w14:paraId="105919C2" w14:textId="77777777" w:rsidTr="00D35FCD">
        <w:tc>
          <w:tcPr>
            <w:tcW w:w="426" w:type="dxa"/>
          </w:tcPr>
          <w:p w14:paraId="7513BDC0" w14:textId="2B04B6F7" w:rsidR="00BA5A49" w:rsidRDefault="009E38FC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BA5A4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11635721" w14:textId="77777777" w:rsidR="00BA5A49" w:rsidRPr="00274E96" w:rsidRDefault="00BA5A49" w:rsidP="00BA5A49">
            <w:r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14:paraId="2B124184" w14:textId="77777777" w:rsidR="00BA5A49" w:rsidRPr="00274E96" w:rsidRDefault="00BA5A49" w:rsidP="00BA5A49">
            <w:r w:rsidRPr="005360B3">
              <w:t>процентов</w:t>
            </w:r>
          </w:p>
        </w:tc>
        <w:tc>
          <w:tcPr>
            <w:tcW w:w="1090" w:type="dxa"/>
          </w:tcPr>
          <w:p w14:paraId="76682517" w14:textId="77777777" w:rsidR="00BA5A49" w:rsidRPr="00880B5D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1463CFC8" w14:textId="77777777" w:rsidR="00BA5A49" w:rsidRPr="00880B5D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5426D8D6" w14:textId="77777777" w:rsidR="00BA5A49" w:rsidRPr="00880B5D" w:rsidRDefault="00BA5A49" w:rsidP="00BA5A49">
            <w:pPr>
              <w:widowControl w:val="0"/>
              <w:autoSpaceDE w:val="0"/>
              <w:autoSpaceDN w:val="0"/>
              <w:jc w:val="center"/>
            </w:pPr>
            <w:r w:rsidRPr="00880B5D">
              <w:t>100</w:t>
            </w:r>
          </w:p>
        </w:tc>
        <w:tc>
          <w:tcPr>
            <w:tcW w:w="2171" w:type="dxa"/>
          </w:tcPr>
          <w:p w14:paraId="715977E2" w14:textId="77777777" w:rsidR="00BA5A4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A5A49" w:rsidRPr="00DC0389" w14:paraId="70535C54" w14:textId="77777777" w:rsidTr="006F6A1A">
        <w:tc>
          <w:tcPr>
            <w:tcW w:w="9617" w:type="dxa"/>
            <w:gridSpan w:val="8"/>
          </w:tcPr>
          <w:p w14:paraId="007414CB" w14:textId="77777777" w:rsidR="00BA5A49" w:rsidRDefault="00BA5A49" w:rsidP="00BA5A49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2"/>
                <w:szCs w:val="22"/>
              </w:rPr>
            </w:pPr>
            <w:r w:rsidRPr="002A3FD8">
              <w:rPr>
                <w:color w:val="000000"/>
                <w:sz w:val="22"/>
                <w:szCs w:val="22"/>
              </w:rPr>
              <w:t>Подпрограмма 5. Формирование здоровьесберегающих условий и безопасных условий организации образовательного процесса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53DD64F" w14:textId="77777777" w:rsidR="00E71A82" w:rsidRPr="00DC0389" w:rsidRDefault="00E71A82" w:rsidP="00BA5A49">
            <w:pPr>
              <w:widowControl w:val="0"/>
              <w:tabs>
                <w:tab w:val="left" w:pos="1230"/>
              </w:tabs>
              <w:jc w:val="both"/>
              <w:rPr>
                <w:sz w:val="22"/>
                <w:szCs w:val="20"/>
              </w:rPr>
            </w:pPr>
          </w:p>
        </w:tc>
      </w:tr>
      <w:tr w:rsidR="00BA5A49" w:rsidRPr="00DC0389" w14:paraId="76A8587E" w14:textId="77777777" w:rsidTr="00D35FCD">
        <w:tc>
          <w:tcPr>
            <w:tcW w:w="426" w:type="dxa"/>
          </w:tcPr>
          <w:p w14:paraId="4909F53B" w14:textId="7C98FB5A" w:rsidR="00BA5A49" w:rsidRPr="00DC0389" w:rsidRDefault="00E71A82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21</w:t>
            </w:r>
            <w:r w:rsidR="00BA5A4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1E11B5DF" w14:textId="77777777" w:rsidR="00BA5A49" w:rsidRPr="00F5337F" w:rsidRDefault="00BA5A49" w:rsidP="00BA5A49">
            <w:pPr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 xml:space="preserve">Доля детей первой и второй групп здоровья в общей численности обучающихся общеобразовательных (и дошкольных образовательных) организаций, в общей численности обучающихся общеобразовательных (и дошкольных образовательных) организаций </w:t>
            </w:r>
          </w:p>
        </w:tc>
        <w:tc>
          <w:tcPr>
            <w:tcW w:w="851" w:type="dxa"/>
            <w:gridSpan w:val="2"/>
          </w:tcPr>
          <w:p w14:paraId="287AF2E5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0FC50E97" w14:textId="77777777" w:rsidR="00BA5A49" w:rsidRPr="00A62E2A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080" w:type="dxa"/>
          </w:tcPr>
          <w:p w14:paraId="15CD70B4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023" w:type="dxa"/>
          </w:tcPr>
          <w:p w14:paraId="05696590" w14:textId="77777777" w:rsidR="00BA5A49" w:rsidRPr="00CD2468" w:rsidRDefault="00BA5A49" w:rsidP="00BA5A49">
            <w:pPr>
              <w:widowControl w:val="0"/>
              <w:autoSpaceDE w:val="0"/>
              <w:autoSpaceDN w:val="0"/>
              <w:jc w:val="center"/>
            </w:pPr>
            <w:r>
              <w:t>85,9</w:t>
            </w:r>
          </w:p>
        </w:tc>
        <w:tc>
          <w:tcPr>
            <w:tcW w:w="2171" w:type="dxa"/>
          </w:tcPr>
          <w:p w14:paraId="3769F352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A5A49" w:rsidRPr="00DC0389" w14:paraId="311570C1" w14:textId="77777777" w:rsidTr="00D35FCD">
        <w:tc>
          <w:tcPr>
            <w:tcW w:w="426" w:type="dxa"/>
          </w:tcPr>
          <w:p w14:paraId="3357D375" w14:textId="6BC7D2EF" w:rsidR="00BA5A49" w:rsidRPr="00DC0389" w:rsidRDefault="00E71A82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="00BA5A4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4B5808BE" w14:textId="77777777" w:rsidR="00BA5A49" w:rsidRPr="00F5337F" w:rsidRDefault="00BA5A49" w:rsidP="00BA5A49">
            <w:pPr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 xml:space="preserve"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перечисленной муниципальному образованию </w:t>
            </w:r>
          </w:p>
        </w:tc>
        <w:tc>
          <w:tcPr>
            <w:tcW w:w="851" w:type="dxa"/>
            <w:gridSpan w:val="2"/>
          </w:tcPr>
          <w:p w14:paraId="0B5447AE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3B4E8BD8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4F57A8B2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70EF9C96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</w:pPr>
            <w:r w:rsidRPr="00F00490">
              <w:t>100</w:t>
            </w:r>
          </w:p>
        </w:tc>
        <w:tc>
          <w:tcPr>
            <w:tcW w:w="2171" w:type="dxa"/>
          </w:tcPr>
          <w:p w14:paraId="33572439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BA5A49" w:rsidRPr="00DC0389" w14:paraId="6130597F" w14:textId="77777777" w:rsidTr="00D35FCD">
        <w:tc>
          <w:tcPr>
            <w:tcW w:w="426" w:type="dxa"/>
          </w:tcPr>
          <w:p w14:paraId="1E9371FC" w14:textId="5A8D029C" w:rsidR="00BA5A49" w:rsidRPr="00DC0389" w:rsidRDefault="00E71A82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  <w:r w:rsidR="00BA5A4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19888A2B" w14:textId="77777777" w:rsidR="00BA5A49" w:rsidRPr="00F5337F" w:rsidRDefault="00BA5A49" w:rsidP="00BA5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Доля обучающихся, обеспеченных питанием, в общем количестве обучающихся</w:t>
            </w:r>
          </w:p>
        </w:tc>
        <w:tc>
          <w:tcPr>
            <w:tcW w:w="851" w:type="dxa"/>
            <w:gridSpan w:val="2"/>
          </w:tcPr>
          <w:p w14:paraId="26296140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1C848E9F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24603059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192B7DDB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</w:pPr>
            <w:r w:rsidRPr="00DC0389">
              <w:t>100</w:t>
            </w:r>
          </w:p>
        </w:tc>
        <w:tc>
          <w:tcPr>
            <w:tcW w:w="2171" w:type="dxa"/>
          </w:tcPr>
          <w:p w14:paraId="348804E3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-</w:t>
            </w:r>
          </w:p>
        </w:tc>
      </w:tr>
      <w:tr w:rsidR="00BA5A49" w:rsidRPr="00DC0389" w14:paraId="04D48413" w14:textId="77777777" w:rsidTr="00D35FCD">
        <w:tc>
          <w:tcPr>
            <w:tcW w:w="426" w:type="dxa"/>
          </w:tcPr>
          <w:p w14:paraId="16E63F98" w14:textId="1D11BA7C" w:rsidR="00BA5A49" w:rsidRPr="00DC0389" w:rsidRDefault="0098330F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E71A82">
              <w:rPr>
                <w:sz w:val="22"/>
                <w:szCs w:val="20"/>
              </w:rPr>
              <w:t>4</w:t>
            </w:r>
            <w:r w:rsidR="00BA5A4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1A22779F" w14:textId="77777777" w:rsidR="00BA5A49" w:rsidRPr="00F5337F" w:rsidRDefault="00BA5A49" w:rsidP="00BA5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детей всех типов</w:t>
            </w:r>
          </w:p>
        </w:tc>
        <w:tc>
          <w:tcPr>
            <w:tcW w:w="851" w:type="dxa"/>
            <w:gridSpan w:val="2"/>
          </w:tcPr>
          <w:p w14:paraId="3753DA97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26F5A5CE" w14:textId="77777777" w:rsidR="00BA5A49" w:rsidRPr="007B61A1" w:rsidRDefault="0098330F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</w:t>
            </w:r>
          </w:p>
        </w:tc>
        <w:tc>
          <w:tcPr>
            <w:tcW w:w="1080" w:type="dxa"/>
          </w:tcPr>
          <w:p w14:paraId="38E6863C" w14:textId="09C84F3F" w:rsidR="00BA5A49" w:rsidRPr="007B61A1" w:rsidRDefault="0098330F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E71A82">
              <w:rPr>
                <w:sz w:val="22"/>
                <w:szCs w:val="22"/>
              </w:rPr>
              <w:t>7</w:t>
            </w:r>
          </w:p>
        </w:tc>
        <w:tc>
          <w:tcPr>
            <w:tcW w:w="1023" w:type="dxa"/>
          </w:tcPr>
          <w:p w14:paraId="7EB880B0" w14:textId="3EF9C6BB" w:rsidR="00BA5A49" w:rsidRPr="004B1D3E" w:rsidRDefault="008C3607" w:rsidP="00BA5A49">
            <w:pPr>
              <w:widowControl w:val="0"/>
              <w:autoSpaceDE w:val="0"/>
              <w:autoSpaceDN w:val="0"/>
              <w:jc w:val="center"/>
            </w:pPr>
            <w:r w:rsidRPr="00D01F16">
              <w:t>1,2</w:t>
            </w:r>
            <w:r w:rsidR="00E71A82" w:rsidRPr="00D01F16">
              <w:t>7</w:t>
            </w:r>
          </w:p>
        </w:tc>
        <w:tc>
          <w:tcPr>
            <w:tcW w:w="2171" w:type="dxa"/>
          </w:tcPr>
          <w:p w14:paraId="072DD86D" w14:textId="77777777" w:rsidR="00BA5A49" w:rsidRPr="004B1D3E" w:rsidRDefault="008C3607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B1D3E">
              <w:rPr>
                <w:sz w:val="22"/>
                <w:szCs w:val="20"/>
              </w:rPr>
              <w:t>-</w:t>
            </w:r>
          </w:p>
        </w:tc>
      </w:tr>
      <w:tr w:rsidR="00BA5A49" w:rsidRPr="00DC0389" w14:paraId="3FB6E149" w14:textId="77777777" w:rsidTr="00D35FCD">
        <w:tc>
          <w:tcPr>
            <w:tcW w:w="426" w:type="dxa"/>
          </w:tcPr>
          <w:p w14:paraId="67DB8266" w14:textId="4AA18A62" w:rsidR="00BA5A49" w:rsidRPr="00DC0389" w:rsidRDefault="0098330F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E71A82">
              <w:rPr>
                <w:sz w:val="22"/>
                <w:szCs w:val="20"/>
              </w:rPr>
              <w:t>5</w:t>
            </w:r>
            <w:r w:rsidR="00BA5A4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6B26776A" w14:textId="77777777" w:rsidR="00BA5A49" w:rsidRPr="00F5337F" w:rsidRDefault="00BA5A49" w:rsidP="00BA5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 xml:space="preserve"> Доля детей, охваченных отдыхом </w:t>
            </w:r>
            <w:r>
              <w:rPr>
                <w:sz w:val="22"/>
                <w:szCs w:val="22"/>
              </w:rPr>
              <w:t>в к</w:t>
            </w:r>
            <w:r w:rsidRPr="00F5337F">
              <w:rPr>
                <w:sz w:val="22"/>
                <w:szCs w:val="22"/>
              </w:rPr>
              <w:t xml:space="preserve">аникулярное время в лагерях с дневным пребыванием детей, в общей численности детей, охваченных отдыхом в </w:t>
            </w:r>
            <w:r w:rsidRPr="00F5337F">
              <w:rPr>
                <w:sz w:val="22"/>
                <w:szCs w:val="22"/>
              </w:rPr>
              <w:lastRenderedPageBreak/>
              <w:t>организациях отдыха детей и их оздоровления всех типов</w:t>
            </w:r>
          </w:p>
        </w:tc>
        <w:tc>
          <w:tcPr>
            <w:tcW w:w="851" w:type="dxa"/>
            <w:gridSpan w:val="2"/>
          </w:tcPr>
          <w:p w14:paraId="3DC02115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14:paraId="0EC1FAF9" w14:textId="77777777" w:rsidR="00BA5A49" w:rsidRPr="007B61A1" w:rsidRDefault="0098330F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BA5A49" w:rsidRPr="007B61A1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14:paraId="42C5DBDA" w14:textId="5E65061D" w:rsidR="00BA5A49" w:rsidRPr="007B61A1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61A1">
              <w:rPr>
                <w:sz w:val="22"/>
                <w:szCs w:val="22"/>
              </w:rPr>
              <w:t>2,</w:t>
            </w:r>
            <w:r w:rsidR="00E71A82">
              <w:rPr>
                <w:sz w:val="22"/>
                <w:szCs w:val="22"/>
              </w:rPr>
              <w:t>8</w:t>
            </w:r>
          </w:p>
        </w:tc>
        <w:tc>
          <w:tcPr>
            <w:tcW w:w="1023" w:type="dxa"/>
          </w:tcPr>
          <w:p w14:paraId="3B901948" w14:textId="77777777" w:rsidR="00BA5A49" w:rsidRPr="004B1D3E" w:rsidRDefault="00BA5A49" w:rsidP="00BA5A49">
            <w:pPr>
              <w:widowControl w:val="0"/>
              <w:autoSpaceDE w:val="0"/>
              <w:autoSpaceDN w:val="0"/>
              <w:jc w:val="center"/>
            </w:pPr>
            <w:r w:rsidRPr="00D01F16">
              <w:t>2,</w:t>
            </w:r>
            <w:r w:rsidR="008C3607" w:rsidRPr="00D01F16">
              <w:t>8</w:t>
            </w:r>
          </w:p>
        </w:tc>
        <w:tc>
          <w:tcPr>
            <w:tcW w:w="2171" w:type="dxa"/>
          </w:tcPr>
          <w:p w14:paraId="2226A5E4" w14:textId="77777777" w:rsidR="00BA5A49" w:rsidRPr="004B1D3E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B1D3E">
              <w:rPr>
                <w:sz w:val="22"/>
                <w:szCs w:val="20"/>
              </w:rPr>
              <w:t>-</w:t>
            </w:r>
          </w:p>
        </w:tc>
      </w:tr>
      <w:tr w:rsidR="00BA5A49" w:rsidRPr="00DC0389" w14:paraId="1A2263F6" w14:textId="77777777" w:rsidTr="00D35FCD">
        <w:tc>
          <w:tcPr>
            <w:tcW w:w="426" w:type="dxa"/>
          </w:tcPr>
          <w:p w14:paraId="65ED95F8" w14:textId="2EA7E4F5" w:rsidR="00BA5A49" w:rsidRPr="00DC0389" w:rsidRDefault="0098330F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E71A82">
              <w:rPr>
                <w:sz w:val="22"/>
                <w:szCs w:val="20"/>
              </w:rPr>
              <w:t>6</w:t>
            </w:r>
            <w:r w:rsidR="00BA5A4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669F2CE0" w14:textId="77777777" w:rsidR="00BA5A49" w:rsidRPr="004666B0" w:rsidRDefault="00BA5A49" w:rsidP="00BA5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666B0">
              <w:rPr>
                <w:color w:val="000000"/>
                <w:sz w:val="22"/>
                <w:szCs w:val="22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851" w:type="dxa"/>
            <w:gridSpan w:val="2"/>
          </w:tcPr>
          <w:p w14:paraId="038968CB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4985D7F0" w14:textId="77777777" w:rsidR="00BA5A49" w:rsidRPr="003D7C48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2EB9E1C3" w14:textId="77777777" w:rsidR="00BA5A49" w:rsidRPr="003D7C48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2C16CBEF" w14:textId="77777777" w:rsidR="00BA5A49" w:rsidRPr="003D7C48" w:rsidRDefault="00BA5A49" w:rsidP="00BA5A4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14:paraId="019A5E5A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BA5A49" w:rsidRPr="00DC0389" w14:paraId="6F5BE88A" w14:textId="77777777" w:rsidTr="00D35FCD">
        <w:tc>
          <w:tcPr>
            <w:tcW w:w="426" w:type="dxa"/>
          </w:tcPr>
          <w:p w14:paraId="34618FDD" w14:textId="05956819" w:rsidR="00BA5A49" w:rsidRDefault="0098330F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E71A82">
              <w:rPr>
                <w:sz w:val="22"/>
                <w:szCs w:val="20"/>
              </w:rPr>
              <w:t>7</w:t>
            </w:r>
            <w:r w:rsidR="00BA5A4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1DD8D8CE" w14:textId="77777777" w:rsidR="00BA5A49" w:rsidRPr="004666B0" w:rsidRDefault="00BA5A49" w:rsidP="00BA5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обучающихся муниципальных общеобразовательных организаций по программам начального общего образования, обеспеченных молоком (молочной продукцией)</w:t>
            </w:r>
          </w:p>
        </w:tc>
        <w:tc>
          <w:tcPr>
            <w:tcW w:w="851" w:type="dxa"/>
            <w:gridSpan w:val="2"/>
          </w:tcPr>
          <w:p w14:paraId="23022BEB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255BA6BC" w14:textId="77777777" w:rsidR="00BA5A49" w:rsidRPr="003D7C48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481839A6" w14:textId="77777777" w:rsidR="00BA5A49" w:rsidRPr="003D7C48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6468721A" w14:textId="77777777" w:rsidR="00BA5A49" w:rsidRPr="003D7C48" w:rsidRDefault="00BA5A49" w:rsidP="00BA5A4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14:paraId="15EE3B0C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98330F" w:rsidRPr="00DC0389" w14:paraId="7274A24C" w14:textId="77777777" w:rsidTr="00D35FCD">
        <w:tc>
          <w:tcPr>
            <w:tcW w:w="426" w:type="dxa"/>
          </w:tcPr>
          <w:p w14:paraId="33F4E447" w14:textId="14E7C0C7" w:rsidR="0098330F" w:rsidRDefault="00E71A82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</w:t>
            </w:r>
          </w:p>
        </w:tc>
        <w:tc>
          <w:tcPr>
            <w:tcW w:w="2976" w:type="dxa"/>
          </w:tcPr>
          <w:p w14:paraId="54E6523B" w14:textId="77777777" w:rsidR="0098330F" w:rsidRDefault="0098330F" w:rsidP="00BA5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t>Количество обучающихся, которым организованы физкультурно-оздоровительные мероприятия (плавание)</w:t>
            </w:r>
          </w:p>
        </w:tc>
        <w:tc>
          <w:tcPr>
            <w:tcW w:w="851" w:type="dxa"/>
            <w:gridSpan w:val="2"/>
          </w:tcPr>
          <w:p w14:paraId="22ED847E" w14:textId="77777777" w:rsidR="0098330F" w:rsidRPr="00F5337F" w:rsidRDefault="0098330F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чело-век</w:t>
            </w:r>
            <w:proofErr w:type="gramEnd"/>
          </w:p>
        </w:tc>
        <w:tc>
          <w:tcPr>
            <w:tcW w:w="1090" w:type="dxa"/>
          </w:tcPr>
          <w:p w14:paraId="0D008E33" w14:textId="77777777" w:rsidR="0098330F" w:rsidRDefault="0098330F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695BE562" w14:textId="080648FD" w:rsidR="0098330F" w:rsidRDefault="00E71A82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14:paraId="057BDCE9" w14:textId="25A45281" w:rsidR="0098330F" w:rsidRDefault="00E71A82" w:rsidP="00BA5A4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171" w:type="dxa"/>
          </w:tcPr>
          <w:p w14:paraId="7BD6973B" w14:textId="77777777" w:rsidR="0098330F" w:rsidRPr="00DC0389" w:rsidRDefault="00B06760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A5A49" w:rsidRPr="00DC0389" w14:paraId="0742A4FF" w14:textId="77777777" w:rsidTr="00D35FCD">
        <w:tc>
          <w:tcPr>
            <w:tcW w:w="426" w:type="dxa"/>
          </w:tcPr>
          <w:p w14:paraId="7F834527" w14:textId="0D696439" w:rsidR="00BA5A49" w:rsidRPr="00DC0389" w:rsidRDefault="0098330F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E71A82">
              <w:rPr>
                <w:sz w:val="22"/>
                <w:szCs w:val="20"/>
              </w:rPr>
              <w:t>9</w:t>
            </w:r>
            <w:r w:rsidR="00BA5A4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6A00D9A2" w14:textId="77777777" w:rsidR="00BA5A49" w:rsidRPr="00F5337F" w:rsidRDefault="00BA5A49" w:rsidP="00BA5A49">
            <w:pPr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 xml:space="preserve"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образовательных организаций </w:t>
            </w:r>
          </w:p>
        </w:tc>
        <w:tc>
          <w:tcPr>
            <w:tcW w:w="851" w:type="dxa"/>
            <w:gridSpan w:val="2"/>
          </w:tcPr>
          <w:p w14:paraId="3DAA0E6B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3FF7EE4C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257DA1C4" w14:textId="77777777" w:rsidR="00BA5A49" w:rsidRPr="00F5337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5FB3B2F8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14:paraId="0BE5BAF9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A5A49" w:rsidRPr="00DC0389" w14:paraId="5F79E4E9" w14:textId="77777777" w:rsidTr="00D35FCD">
        <w:tc>
          <w:tcPr>
            <w:tcW w:w="426" w:type="dxa"/>
          </w:tcPr>
          <w:p w14:paraId="22C08981" w14:textId="33EA12E3" w:rsidR="00BA5A49" w:rsidRDefault="00500F3D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="00BA5A4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4F67DC8D" w14:textId="77777777" w:rsidR="00BA5A49" w:rsidRPr="005D413D" w:rsidRDefault="00BA5A49" w:rsidP="00BA5A49">
            <w:r w:rsidRPr="005D413D"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14:paraId="5E84DA06" w14:textId="77777777" w:rsidR="00BA5A49" w:rsidRPr="005D413D" w:rsidRDefault="00BA5A49" w:rsidP="00BA5A49">
            <w:r w:rsidRPr="005D413D">
              <w:t>процентов</w:t>
            </w:r>
          </w:p>
        </w:tc>
        <w:tc>
          <w:tcPr>
            <w:tcW w:w="1090" w:type="dxa"/>
          </w:tcPr>
          <w:p w14:paraId="29ACF8FD" w14:textId="77777777" w:rsidR="00BA5A49" w:rsidRPr="00CE502F" w:rsidRDefault="0098330F" w:rsidP="00BA5A49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14:paraId="6BD8CF75" w14:textId="77777777" w:rsidR="00BA5A49" w:rsidRPr="00CE502F" w:rsidRDefault="00BA5A49" w:rsidP="0033481D">
            <w:pPr>
              <w:jc w:val="center"/>
            </w:pPr>
            <w:r w:rsidRPr="00CE502F">
              <w:t>100</w:t>
            </w:r>
          </w:p>
        </w:tc>
        <w:tc>
          <w:tcPr>
            <w:tcW w:w="1023" w:type="dxa"/>
          </w:tcPr>
          <w:p w14:paraId="779BBBA1" w14:textId="5695C86E" w:rsidR="00BA5A49" w:rsidRPr="00CE502F" w:rsidRDefault="00D01F16" w:rsidP="00BA5A49">
            <w:pPr>
              <w:jc w:val="center"/>
            </w:pPr>
            <w:r>
              <w:t>99,3</w:t>
            </w:r>
          </w:p>
        </w:tc>
        <w:tc>
          <w:tcPr>
            <w:tcW w:w="2171" w:type="dxa"/>
          </w:tcPr>
          <w:p w14:paraId="2C7A00B5" w14:textId="77777777" w:rsidR="00BA5A49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A5A49" w:rsidRPr="00DC0389" w14:paraId="265C9365" w14:textId="77777777" w:rsidTr="006F6A1A">
        <w:tc>
          <w:tcPr>
            <w:tcW w:w="9617" w:type="dxa"/>
            <w:gridSpan w:val="8"/>
          </w:tcPr>
          <w:p w14:paraId="624FB195" w14:textId="77777777" w:rsidR="00BA5A49" w:rsidRPr="00C56DFA" w:rsidRDefault="00BA5A49" w:rsidP="00BA5A49">
            <w:pPr>
              <w:widowControl w:val="0"/>
              <w:autoSpaceDE w:val="0"/>
              <w:autoSpaceDN w:val="0"/>
              <w:jc w:val="center"/>
            </w:pPr>
            <w:r w:rsidRPr="00C56DFA">
              <w:rPr>
                <w:color w:val="000000"/>
              </w:rPr>
              <w:t>Подпрограмма 6. Профилактика безнадзорности и правонарушений несовершеннолетних</w:t>
            </w:r>
          </w:p>
        </w:tc>
      </w:tr>
      <w:tr w:rsidR="00BA5A49" w:rsidRPr="00DC0389" w14:paraId="6479FC7C" w14:textId="77777777" w:rsidTr="00D35FCD">
        <w:tc>
          <w:tcPr>
            <w:tcW w:w="426" w:type="dxa"/>
          </w:tcPr>
          <w:p w14:paraId="488F639B" w14:textId="65018966" w:rsidR="00BA5A49" w:rsidRPr="00DC0389" w:rsidRDefault="00500F3D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  <w:r w:rsidR="00BA5A4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3FED09F3" w14:textId="77777777" w:rsidR="00BA5A49" w:rsidRPr="007D2CC9" w:rsidRDefault="00BA5A49" w:rsidP="00BA5A49">
            <w:pPr>
              <w:rPr>
                <w:color w:val="000000"/>
                <w:sz w:val="22"/>
                <w:szCs w:val="22"/>
              </w:rPr>
            </w:pPr>
            <w:r w:rsidRPr="007D2CC9">
              <w:rPr>
                <w:color w:val="000000"/>
                <w:sz w:val="22"/>
                <w:szCs w:val="22"/>
              </w:rPr>
              <w:t xml:space="preserve">Доля обучающихся в возрасте от 14 до 18 лет общеобразовательных организаций, охваченных малозатратными формами летней занятости (полевые </w:t>
            </w:r>
            <w:r w:rsidRPr="007D2CC9">
              <w:rPr>
                <w:color w:val="000000"/>
                <w:sz w:val="22"/>
                <w:szCs w:val="22"/>
              </w:rPr>
              <w:lastRenderedPageBreak/>
              <w:t xml:space="preserve">лагеря, походы, экспедиции), от общего количества обучающихся общеобразовательных организаций в возрасте от 14 до 18 лет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03A3848D" w14:textId="77777777" w:rsidR="00BA5A49" w:rsidRPr="007D2CC9" w:rsidRDefault="00BA5A49" w:rsidP="00BA5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D2CC9">
              <w:rPr>
                <w:color w:val="000000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14:paraId="3320BD76" w14:textId="77777777" w:rsidR="00BA5A49" w:rsidRPr="0096056F" w:rsidRDefault="00BA5A49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056F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14:paraId="0A11201A" w14:textId="3617C6B4" w:rsidR="00BA5A49" w:rsidRPr="005A7F5A" w:rsidRDefault="00500F3D" w:rsidP="00BA5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23" w:type="dxa"/>
          </w:tcPr>
          <w:p w14:paraId="4E093CD1" w14:textId="5190CC3A" w:rsidR="00BA5A49" w:rsidRPr="005A7F5A" w:rsidRDefault="00500F3D" w:rsidP="00BA5A49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171" w:type="dxa"/>
          </w:tcPr>
          <w:p w14:paraId="536F00AE" w14:textId="77777777" w:rsidR="00BA5A49" w:rsidRPr="00DC0389" w:rsidRDefault="00BA5A49" w:rsidP="00BA5A49">
            <w:pPr>
              <w:widowControl w:val="0"/>
              <w:autoSpaceDE w:val="0"/>
              <w:autoSpaceDN w:val="0"/>
              <w:jc w:val="center"/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BA5A49" w:rsidRPr="00DC0389" w14:paraId="1601BBF5" w14:textId="77777777" w:rsidTr="00D35FCD">
        <w:tc>
          <w:tcPr>
            <w:tcW w:w="426" w:type="dxa"/>
          </w:tcPr>
          <w:p w14:paraId="36D802C1" w14:textId="18504FE8" w:rsidR="00BA5A49" w:rsidRPr="00DC0389" w:rsidRDefault="00500F3D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</w:t>
            </w:r>
            <w:r w:rsidR="00BA5A4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17EE7A8F" w14:textId="77777777" w:rsidR="00BA5A49" w:rsidRPr="00B27FAA" w:rsidRDefault="00BA5A49" w:rsidP="00BA5A49">
            <w:pPr>
              <w:rPr>
                <w:color w:val="000000"/>
                <w:sz w:val="22"/>
                <w:szCs w:val="22"/>
              </w:rPr>
            </w:pPr>
            <w:r w:rsidRPr="00B27FAA">
              <w:rPr>
                <w:color w:val="000000"/>
                <w:sz w:val="22"/>
                <w:szCs w:val="22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</w:t>
            </w:r>
          </w:p>
        </w:tc>
        <w:tc>
          <w:tcPr>
            <w:tcW w:w="851" w:type="dxa"/>
            <w:gridSpan w:val="2"/>
          </w:tcPr>
          <w:p w14:paraId="32E08EA0" w14:textId="77777777" w:rsidR="00BA5A49" w:rsidRPr="007D2CC9" w:rsidRDefault="00BA5A49" w:rsidP="00BA5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D2CC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6BCC5F52" w14:textId="77777777" w:rsidR="00BA5A49" w:rsidRPr="005A7F5A" w:rsidRDefault="003E28A5" w:rsidP="00BA5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14:paraId="1A71CCC5" w14:textId="17F7F89E" w:rsidR="00BA5A49" w:rsidRPr="005A7F5A" w:rsidRDefault="00500F3D" w:rsidP="00BA5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</w:tcPr>
          <w:p w14:paraId="1AC95E56" w14:textId="4CB65549" w:rsidR="00BA5A49" w:rsidRPr="005A7F5A" w:rsidRDefault="003E28A5" w:rsidP="00BA5A4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0F3D">
              <w:rPr>
                <w:color w:val="000000"/>
              </w:rPr>
              <w:t>2</w:t>
            </w:r>
          </w:p>
        </w:tc>
        <w:tc>
          <w:tcPr>
            <w:tcW w:w="2171" w:type="dxa"/>
            <w:shd w:val="clear" w:color="auto" w:fill="FFFFFF" w:themeFill="background1"/>
          </w:tcPr>
          <w:p w14:paraId="3A34C8A2" w14:textId="77777777" w:rsidR="00BA5A49" w:rsidRPr="00CD01C0" w:rsidRDefault="00BA5A49" w:rsidP="00BA5A4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BD0D29" w:rsidRPr="00DC0389" w14:paraId="4D57BA1C" w14:textId="77777777" w:rsidTr="00D35FCD">
        <w:tc>
          <w:tcPr>
            <w:tcW w:w="426" w:type="dxa"/>
          </w:tcPr>
          <w:p w14:paraId="5B9455F5" w14:textId="39D455BD" w:rsidR="00BD0D29" w:rsidRDefault="00D56182" w:rsidP="00BA5A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</w:t>
            </w:r>
            <w:r w:rsidR="00BD0D2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64B27B6F" w14:textId="0FEEE967" w:rsidR="00BD0D29" w:rsidRPr="00B27FAA" w:rsidRDefault="007C714E" w:rsidP="00BA5A49">
            <w:pPr>
              <w:rPr>
                <w:color w:val="000000"/>
                <w:sz w:val="22"/>
                <w:szCs w:val="22"/>
              </w:rPr>
            </w:pPr>
            <w:r w:rsidRPr="007C714E">
              <w:rPr>
                <w:color w:val="000000"/>
              </w:rPr>
              <w:t xml:space="preserve">Доля несовершеннолетних, состоящих на учете в органах внутренних дел, принявших участие в профильных сменах, от общего числа несовершеннолетних, состоящих на учете в органах внутренних дел </w:t>
            </w:r>
          </w:p>
        </w:tc>
        <w:tc>
          <w:tcPr>
            <w:tcW w:w="851" w:type="dxa"/>
            <w:gridSpan w:val="2"/>
          </w:tcPr>
          <w:p w14:paraId="2E362C97" w14:textId="77777777" w:rsidR="00BD0D29" w:rsidRPr="007D2CC9" w:rsidRDefault="00BD0D29" w:rsidP="00BA5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D2CC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6F595978" w14:textId="64860119" w:rsidR="00BD0D29" w:rsidRDefault="00D56182" w:rsidP="00BA5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14:paraId="51CA4EC6" w14:textId="77777777" w:rsidR="00BD0D29" w:rsidRDefault="00BD0D29" w:rsidP="00BA5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3" w:type="dxa"/>
          </w:tcPr>
          <w:p w14:paraId="593CD746" w14:textId="77777777" w:rsidR="00BD0D29" w:rsidRDefault="00BD0D29" w:rsidP="00BA5A4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71" w:type="dxa"/>
            <w:shd w:val="clear" w:color="auto" w:fill="FFFFFF" w:themeFill="background1"/>
          </w:tcPr>
          <w:p w14:paraId="0E1B6E00" w14:textId="77777777" w:rsidR="00BD0D29" w:rsidRDefault="00BD0D29" w:rsidP="00BA5A4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BD0D29" w:rsidRPr="00DC0389" w14:paraId="5B24916B" w14:textId="77777777" w:rsidTr="00262D21">
        <w:tc>
          <w:tcPr>
            <w:tcW w:w="426" w:type="dxa"/>
          </w:tcPr>
          <w:p w14:paraId="398BA248" w14:textId="031CC081" w:rsidR="00BD0D29" w:rsidRDefault="00BD0D29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D56182"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CDD8364" w14:textId="77777777" w:rsidR="00BD0D29" w:rsidRPr="00076104" w:rsidRDefault="00BD0D29" w:rsidP="00BD0D29">
            <w:pPr>
              <w:widowControl w:val="0"/>
              <w:tabs>
                <w:tab w:val="left" w:pos="1230"/>
              </w:tabs>
              <w:jc w:val="both"/>
              <w:rPr>
                <w:color w:val="000000"/>
              </w:rPr>
            </w:pPr>
            <w:r w:rsidRPr="00076104">
              <w:rPr>
                <w:color w:val="000000"/>
              </w:rPr>
              <w:t xml:space="preserve">Доля муниципальных образовательных организаций, реализующих программы общего, дошкольного и дополнительного образования, </w:t>
            </w:r>
            <w:proofErr w:type="gramStart"/>
            <w:r w:rsidRPr="00076104">
              <w:rPr>
                <w:color w:val="000000"/>
              </w:rPr>
              <w:t>имеющих  в</w:t>
            </w:r>
            <w:proofErr w:type="gramEnd"/>
            <w:r w:rsidRPr="00076104">
              <w:rPr>
                <w:color w:val="000000"/>
              </w:rPr>
              <w:t xml:space="preserve"> соответствии с требованиями к антитеррористической защищенности 1,2 категории опасности, обеспеченных  квали</w:t>
            </w:r>
            <w:r>
              <w:rPr>
                <w:color w:val="000000"/>
              </w:rPr>
              <w:t xml:space="preserve">фицированной охраной </w:t>
            </w:r>
          </w:p>
        </w:tc>
        <w:tc>
          <w:tcPr>
            <w:tcW w:w="851" w:type="dxa"/>
            <w:gridSpan w:val="2"/>
          </w:tcPr>
          <w:p w14:paraId="19066800" w14:textId="77777777" w:rsidR="00BD0D29" w:rsidRPr="007D2CC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D2CC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25D08538" w14:textId="7BE954C4" w:rsidR="00BD0D29" w:rsidRDefault="00D56182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4B93782E" w14:textId="77777777" w:rsidR="00BD0D29" w:rsidRDefault="002301C0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73765772" w14:textId="77777777" w:rsidR="00BD0D29" w:rsidRDefault="002301C0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71" w:type="dxa"/>
            <w:shd w:val="clear" w:color="auto" w:fill="FFFFFF" w:themeFill="background1"/>
          </w:tcPr>
          <w:p w14:paraId="1E05AF58" w14:textId="77777777" w:rsidR="00BD0D29" w:rsidRDefault="002301C0" w:rsidP="00BD0D2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BD0D29" w:rsidRPr="00DC0389" w14:paraId="7CFA9F04" w14:textId="77777777" w:rsidTr="006F6A1A">
        <w:tc>
          <w:tcPr>
            <w:tcW w:w="9617" w:type="dxa"/>
            <w:gridSpan w:val="8"/>
          </w:tcPr>
          <w:p w14:paraId="24EB9688" w14:textId="77777777" w:rsidR="00BD0D29" w:rsidRPr="00B27FAA" w:rsidRDefault="00BD0D29" w:rsidP="00BD0D29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A779F1">
              <w:rPr>
                <w:color w:val="000000"/>
              </w:rPr>
              <w:t>Подпрограмма 7. Обеспечение доступного и качественного общего и дополнительного образования</w:t>
            </w:r>
          </w:p>
        </w:tc>
      </w:tr>
      <w:tr w:rsidR="00BD0D29" w:rsidRPr="00DC0389" w14:paraId="4CEB3FCE" w14:textId="77777777" w:rsidTr="00D35FCD">
        <w:tc>
          <w:tcPr>
            <w:tcW w:w="426" w:type="dxa"/>
          </w:tcPr>
          <w:p w14:paraId="35B364D3" w14:textId="60A7A747" w:rsidR="00BD0D29" w:rsidRDefault="00E97FB9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DA6FA5">
              <w:rPr>
                <w:sz w:val="22"/>
                <w:szCs w:val="20"/>
              </w:rPr>
              <w:t>5</w:t>
            </w:r>
            <w:r w:rsidR="00BD0D2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3E2FBC9B" w14:textId="77777777" w:rsidR="00BD0D29" w:rsidRPr="00253482" w:rsidRDefault="009B7B57" w:rsidP="00BD0D29">
            <w:r w:rsidRPr="00253482">
              <w:rPr>
                <w:color w:val="000000"/>
              </w:rPr>
              <w:t>Увеличение д</w:t>
            </w:r>
            <w:r w:rsidR="00BD0D29" w:rsidRPr="00253482">
              <w:rPr>
                <w:color w:val="000000"/>
              </w:rPr>
              <w:t>ол</w:t>
            </w:r>
            <w:r w:rsidRPr="00253482">
              <w:rPr>
                <w:color w:val="000000"/>
              </w:rPr>
              <w:t>и</w:t>
            </w:r>
            <w:r w:rsidR="00BD0D29" w:rsidRPr="00253482">
              <w:rPr>
                <w:color w:val="000000"/>
              </w:rPr>
              <w:t xml:space="preserve"> детей в возрасте 5 </w:t>
            </w:r>
            <w:r w:rsidR="00A779F1" w:rsidRPr="00253482">
              <w:rPr>
                <w:color w:val="000000"/>
              </w:rPr>
              <w:t xml:space="preserve">до </w:t>
            </w:r>
            <w:r w:rsidR="00BD0D29" w:rsidRPr="00253482">
              <w:rPr>
                <w:color w:val="000000"/>
              </w:rPr>
              <w:t xml:space="preserve">18 лет, </w:t>
            </w:r>
            <w:r w:rsidRPr="00253482">
              <w:rPr>
                <w:color w:val="000000"/>
              </w:rPr>
              <w:t xml:space="preserve">занимающихся в системе </w:t>
            </w:r>
            <w:r w:rsidRPr="00253482">
              <w:rPr>
                <w:color w:val="000000"/>
              </w:rPr>
              <w:lastRenderedPageBreak/>
              <w:t>дополнительного образования муниципального образования</w:t>
            </w:r>
            <w:r w:rsidR="00BD0D29" w:rsidRPr="00253482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48636ADD" w14:textId="77777777" w:rsidR="00BD0D29" w:rsidRPr="00F5337F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14:paraId="290770FC" w14:textId="77777777" w:rsidR="00BD0D29" w:rsidRPr="007D2CC9" w:rsidRDefault="00A779F1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BD0D2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1D863F14" w14:textId="185C9145" w:rsidR="00BD0D29" w:rsidRPr="007D2CC9" w:rsidRDefault="00DA6FA5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23" w:type="dxa"/>
          </w:tcPr>
          <w:p w14:paraId="422E9957" w14:textId="77777777" w:rsidR="00BD0D29" w:rsidRPr="007D2CC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779F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A779F1">
              <w:rPr>
                <w:color w:val="000000"/>
              </w:rPr>
              <w:t>1</w:t>
            </w:r>
          </w:p>
        </w:tc>
        <w:tc>
          <w:tcPr>
            <w:tcW w:w="2171" w:type="dxa"/>
          </w:tcPr>
          <w:p w14:paraId="10BD657E" w14:textId="77777777" w:rsidR="00BD0D29" w:rsidRPr="00DC0389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DA6FA5" w:rsidRPr="00DC0389" w14:paraId="09D5B9DA" w14:textId="77777777" w:rsidTr="00D35FCD">
        <w:tc>
          <w:tcPr>
            <w:tcW w:w="426" w:type="dxa"/>
          </w:tcPr>
          <w:p w14:paraId="2B055E5B" w14:textId="36F3389F" w:rsidR="00DA6FA5" w:rsidRDefault="00DA6FA5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36.</w:t>
            </w:r>
          </w:p>
        </w:tc>
        <w:tc>
          <w:tcPr>
            <w:tcW w:w="2976" w:type="dxa"/>
          </w:tcPr>
          <w:p w14:paraId="080197D0" w14:textId="288A7244" w:rsidR="00DA6FA5" w:rsidRPr="00253482" w:rsidRDefault="00DA6FA5" w:rsidP="00BD0D29">
            <w:pPr>
              <w:rPr>
                <w:color w:val="000000"/>
              </w:rPr>
            </w:pPr>
            <w:r w:rsidRPr="00DA6FA5">
              <w:rPr>
                <w:color w:val="000000"/>
              </w:rPr>
              <w:t>Количество обучающихся, занимающихся на вновь созданных новых местах дополнительного образования детей</w:t>
            </w:r>
          </w:p>
        </w:tc>
        <w:tc>
          <w:tcPr>
            <w:tcW w:w="851" w:type="dxa"/>
            <w:gridSpan w:val="2"/>
          </w:tcPr>
          <w:p w14:paraId="4029B65E" w14:textId="3437F4BD" w:rsidR="00DA6FA5" w:rsidRPr="00F5337F" w:rsidRDefault="00DA6FA5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чело-век</w:t>
            </w:r>
            <w:proofErr w:type="gramEnd"/>
          </w:p>
        </w:tc>
        <w:tc>
          <w:tcPr>
            <w:tcW w:w="1090" w:type="dxa"/>
          </w:tcPr>
          <w:p w14:paraId="1B4609A5" w14:textId="61B4B4D9" w:rsidR="00DA6FA5" w:rsidRDefault="00DA6FA5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68ECBC15" w14:textId="1A19B348" w:rsidR="00DA6FA5" w:rsidRDefault="00DA6FA5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023" w:type="dxa"/>
          </w:tcPr>
          <w:p w14:paraId="5CF853DC" w14:textId="097A6BC1" w:rsidR="00DA6FA5" w:rsidRDefault="00DA6FA5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2171" w:type="dxa"/>
          </w:tcPr>
          <w:p w14:paraId="3DB5FDC8" w14:textId="77777777" w:rsidR="00DA6FA5" w:rsidRDefault="00DA6FA5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DA6FA5" w:rsidRPr="00DC0389" w14:paraId="762F9D71" w14:textId="77777777" w:rsidTr="00D35FCD">
        <w:tc>
          <w:tcPr>
            <w:tcW w:w="426" w:type="dxa"/>
          </w:tcPr>
          <w:p w14:paraId="5D7983DF" w14:textId="61B2FEBC" w:rsidR="00DA6FA5" w:rsidRDefault="00DA6FA5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37.</w:t>
            </w:r>
          </w:p>
        </w:tc>
        <w:tc>
          <w:tcPr>
            <w:tcW w:w="2976" w:type="dxa"/>
          </w:tcPr>
          <w:p w14:paraId="19C4E9F1" w14:textId="47F6E3F3" w:rsidR="00DA6FA5" w:rsidRPr="00DA6FA5" w:rsidRDefault="00DA6FA5" w:rsidP="00BD0D29">
            <w:pPr>
              <w:rPr>
                <w:color w:val="000000"/>
              </w:rPr>
            </w:pPr>
            <w:r w:rsidRPr="00DA6FA5">
              <w:rPr>
                <w:color w:val="000000"/>
              </w:rPr>
              <w:t>Участие обучающихся в муниципальных, региональных, всероссийских и международных мероприятиях различной направленности, в которых примут участие обучающиеся</w:t>
            </w:r>
          </w:p>
        </w:tc>
        <w:tc>
          <w:tcPr>
            <w:tcW w:w="851" w:type="dxa"/>
            <w:gridSpan w:val="2"/>
          </w:tcPr>
          <w:p w14:paraId="324F738E" w14:textId="738716E9" w:rsidR="00DA6FA5" w:rsidRDefault="00DA6FA5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DA6FA5">
              <w:rPr>
                <w:sz w:val="22"/>
                <w:szCs w:val="22"/>
              </w:rPr>
              <w:t>чело-век</w:t>
            </w:r>
            <w:proofErr w:type="gramEnd"/>
          </w:p>
        </w:tc>
        <w:tc>
          <w:tcPr>
            <w:tcW w:w="1090" w:type="dxa"/>
          </w:tcPr>
          <w:p w14:paraId="2D10E07C" w14:textId="2086D48B" w:rsidR="00DA6FA5" w:rsidRDefault="00DA6FA5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7B80BCFA" w14:textId="77CB6909" w:rsidR="00DA6FA5" w:rsidRDefault="00DA6FA5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23" w:type="dxa"/>
          </w:tcPr>
          <w:p w14:paraId="14DEAB0C" w14:textId="16940BBB" w:rsidR="00DA6FA5" w:rsidRDefault="00DA6FA5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171" w:type="dxa"/>
          </w:tcPr>
          <w:p w14:paraId="3D54B850" w14:textId="77777777" w:rsidR="00DA6FA5" w:rsidRDefault="00DA6FA5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D0D29" w:rsidRPr="00DC0389" w14:paraId="1D57631E" w14:textId="77777777" w:rsidTr="00D35FCD">
        <w:tc>
          <w:tcPr>
            <w:tcW w:w="426" w:type="dxa"/>
          </w:tcPr>
          <w:p w14:paraId="77FBA20A" w14:textId="09CB34E4" w:rsidR="00BD0D29" w:rsidRDefault="00E97FB9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45582A">
              <w:rPr>
                <w:sz w:val="22"/>
                <w:szCs w:val="20"/>
              </w:rPr>
              <w:t>8</w:t>
            </w:r>
            <w:r w:rsidR="00BD0D2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0B846288" w14:textId="77777777" w:rsidR="00BD0D29" w:rsidRPr="00B27FAA" w:rsidRDefault="00087CF1" w:rsidP="00BD0D29">
            <w:pPr>
              <w:rPr>
                <w:color w:val="000000"/>
              </w:rPr>
            </w:pPr>
            <w:r>
              <w:t xml:space="preserve">Доля </w:t>
            </w:r>
            <w:r w:rsidR="00BD0D29" w:rsidRPr="00B27FAA">
              <w:t xml:space="preserve">общеобразовательных организаций, </w:t>
            </w:r>
            <w:r>
              <w:t xml:space="preserve">оснащенных в целях </w:t>
            </w:r>
            <w:r w:rsidRPr="00B27FAA">
              <w:t>внедрения цифровой</w:t>
            </w:r>
            <w:r w:rsidR="00BD0D29" w:rsidRPr="00B27FAA">
              <w:t xml:space="preserve"> образовательной среды</w:t>
            </w:r>
          </w:p>
        </w:tc>
        <w:tc>
          <w:tcPr>
            <w:tcW w:w="851" w:type="dxa"/>
            <w:gridSpan w:val="2"/>
          </w:tcPr>
          <w:p w14:paraId="70C4A97C" w14:textId="77777777" w:rsidR="00BD0D29" w:rsidRPr="00F5337F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90" w:type="dxa"/>
          </w:tcPr>
          <w:p w14:paraId="43A6EF16" w14:textId="77777777" w:rsidR="00BD0D29" w:rsidRDefault="00087CF1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080" w:type="dxa"/>
          </w:tcPr>
          <w:p w14:paraId="762EEE57" w14:textId="111B3254" w:rsidR="00BD0D29" w:rsidRDefault="0045582A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1023" w:type="dxa"/>
          </w:tcPr>
          <w:p w14:paraId="017A6729" w14:textId="328D0A37" w:rsidR="00BD0D29" w:rsidRPr="007D2CC9" w:rsidRDefault="0045582A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5582A">
              <w:rPr>
                <w:color w:val="000000"/>
              </w:rPr>
              <w:t>60,9</w:t>
            </w:r>
          </w:p>
        </w:tc>
        <w:tc>
          <w:tcPr>
            <w:tcW w:w="2171" w:type="dxa"/>
          </w:tcPr>
          <w:p w14:paraId="4FD44492" w14:textId="77777777" w:rsidR="00BD0D29" w:rsidRPr="00DC0389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90564E" w:rsidRPr="00DC0389" w14:paraId="57001662" w14:textId="77777777" w:rsidTr="00D35FCD">
        <w:tc>
          <w:tcPr>
            <w:tcW w:w="426" w:type="dxa"/>
          </w:tcPr>
          <w:p w14:paraId="77A89C91" w14:textId="093B483C" w:rsidR="0090564E" w:rsidRDefault="0090564E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39.</w:t>
            </w:r>
          </w:p>
        </w:tc>
        <w:tc>
          <w:tcPr>
            <w:tcW w:w="2976" w:type="dxa"/>
          </w:tcPr>
          <w:p w14:paraId="1A8B4DA1" w14:textId="5617FC79" w:rsidR="0090564E" w:rsidRDefault="0090564E" w:rsidP="0090564E">
            <w:r w:rsidRPr="0090564E">
              <w:t>На базе общеобразовательных организаций созданы и функционируют детские технопарки «</w:t>
            </w:r>
            <w:proofErr w:type="spellStart"/>
            <w:r w:rsidRPr="0090564E">
              <w:t>Кванториум</w:t>
            </w:r>
            <w:proofErr w:type="spellEnd"/>
            <w:r w:rsidRPr="0090564E">
              <w:t xml:space="preserve">» </w:t>
            </w:r>
          </w:p>
        </w:tc>
        <w:tc>
          <w:tcPr>
            <w:tcW w:w="851" w:type="dxa"/>
            <w:gridSpan w:val="2"/>
          </w:tcPr>
          <w:p w14:paraId="6D2DE324" w14:textId="34509CB9" w:rsidR="0090564E" w:rsidRDefault="0090564E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564E">
              <w:rPr>
                <w:sz w:val="22"/>
                <w:szCs w:val="22"/>
              </w:rPr>
              <w:t>единиц</w:t>
            </w:r>
          </w:p>
        </w:tc>
        <w:tc>
          <w:tcPr>
            <w:tcW w:w="1090" w:type="dxa"/>
          </w:tcPr>
          <w:p w14:paraId="146FCB20" w14:textId="13992E7D" w:rsidR="0090564E" w:rsidRDefault="0090564E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1FD04599" w14:textId="76993D9C" w:rsidR="0090564E" w:rsidRDefault="0090564E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" w:type="dxa"/>
          </w:tcPr>
          <w:p w14:paraId="140AB030" w14:textId="6FDD7F75" w:rsidR="0090564E" w:rsidRPr="0045582A" w:rsidRDefault="0090564E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1" w:type="dxa"/>
          </w:tcPr>
          <w:p w14:paraId="7915DE5A" w14:textId="1F6F9A07" w:rsidR="0090564E" w:rsidRDefault="0090564E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90564E" w:rsidRPr="00DC0389" w14:paraId="23734DC6" w14:textId="77777777" w:rsidTr="00D35FCD">
        <w:tc>
          <w:tcPr>
            <w:tcW w:w="426" w:type="dxa"/>
          </w:tcPr>
          <w:p w14:paraId="65230521" w14:textId="68226B14" w:rsidR="0090564E" w:rsidRDefault="0090564E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40.</w:t>
            </w:r>
          </w:p>
        </w:tc>
        <w:tc>
          <w:tcPr>
            <w:tcW w:w="2976" w:type="dxa"/>
          </w:tcPr>
          <w:p w14:paraId="0B88B675" w14:textId="031E8D53" w:rsidR="0090564E" w:rsidRPr="0090564E" w:rsidRDefault="0090564E" w:rsidP="0090564E">
            <w:r w:rsidRPr="0090564E">
              <w:t>Количество обучающихся, занимающихся на базе общеобразовательной организации детского технопарка «</w:t>
            </w:r>
            <w:proofErr w:type="spellStart"/>
            <w:r w:rsidRPr="0090564E">
              <w:t>Кванториум</w:t>
            </w:r>
            <w:proofErr w:type="spellEnd"/>
            <w:r w:rsidRPr="0090564E">
              <w:t>»</w:t>
            </w:r>
          </w:p>
        </w:tc>
        <w:tc>
          <w:tcPr>
            <w:tcW w:w="851" w:type="dxa"/>
            <w:gridSpan w:val="2"/>
          </w:tcPr>
          <w:p w14:paraId="16CC5676" w14:textId="69BF6F28" w:rsidR="0090564E" w:rsidRPr="0090564E" w:rsidRDefault="0090564E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90564E">
              <w:rPr>
                <w:sz w:val="22"/>
                <w:szCs w:val="22"/>
              </w:rPr>
              <w:t>чело-век</w:t>
            </w:r>
            <w:proofErr w:type="gramEnd"/>
          </w:p>
        </w:tc>
        <w:tc>
          <w:tcPr>
            <w:tcW w:w="1090" w:type="dxa"/>
          </w:tcPr>
          <w:p w14:paraId="381DA9EF" w14:textId="70183350" w:rsidR="0090564E" w:rsidRDefault="0090564E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650D1116" w14:textId="37E25E54" w:rsidR="0090564E" w:rsidRDefault="0090564E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23" w:type="dxa"/>
          </w:tcPr>
          <w:p w14:paraId="41555BF9" w14:textId="50EE68BF" w:rsidR="0090564E" w:rsidRDefault="0090564E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2171" w:type="dxa"/>
          </w:tcPr>
          <w:p w14:paraId="02B63747" w14:textId="653547BE" w:rsidR="0090564E" w:rsidRDefault="0090564E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0D29" w:rsidRPr="00DC0389" w14:paraId="5E33C2E7" w14:textId="77777777" w:rsidTr="00D35FCD">
        <w:tc>
          <w:tcPr>
            <w:tcW w:w="426" w:type="dxa"/>
          </w:tcPr>
          <w:p w14:paraId="3C823F2E" w14:textId="2E0B9A92" w:rsidR="00BD0D29" w:rsidRDefault="00FE2E91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41</w:t>
            </w:r>
            <w:r w:rsidR="00BD0D2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6BBE93E9" w14:textId="77777777" w:rsidR="00BD0D29" w:rsidRPr="005D413D" w:rsidRDefault="00BD0D29" w:rsidP="00BD0D29">
            <w:r w:rsidRPr="005D413D"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14:paraId="093D476F" w14:textId="77777777" w:rsidR="00BD0D29" w:rsidRPr="005D413D" w:rsidRDefault="00BD0D29" w:rsidP="00BD0D29">
            <w:r w:rsidRPr="005D413D">
              <w:t>процентов</w:t>
            </w:r>
          </w:p>
        </w:tc>
        <w:tc>
          <w:tcPr>
            <w:tcW w:w="1090" w:type="dxa"/>
          </w:tcPr>
          <w:p w14:paraId="0EEA357C" w14:textId="77777777" w:rsidR="00BD0D29" w:rsidRPr="0000291E" w:rsidRDefault="0098624F" w:rsidP="00BD0D29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14:paraId="4A128673" w14:textId="77777777" w:rsidR="00BD0D29" w:rsidRPr="0000291E" w:rsidRDefault="00BD0D29" w:rsidP="00BD0D29">
            <w:pPr>
              <w:jc w:val="center"/>
            </w:pPr>
            <w:r w:rsidRPr="0000291E">
              <w:t>100</w:t>
            </w:r>
          </w:p>
        </w:tc>
        <w:tc>
          <w:tcPr>
            <w:tcW w:w="1023" w:type="dxa"/>
          </w:tcPr>
          <w:p w14:paraId="43BCD0A7" w14:textId="77777777" w:rsidR="00BD0D29" w:rsidRPr="0000291E" w:rsidRDefault="00BD0D29" w:rsidP="00BD0D29">
            <w:pPr>
              <w:jc w:val="center"/>
            </w:pPr>
            <w:r w:rsidRPr="004B1D3E">
              <w:t>100</w:t>
            </w:r>
          </w:p>
        </w:tc>
        <w:tc>
          <w:tcPr>
            <w:tcW w:w="2171" w:type="dxa"/>
          </w:tcPr>
          <w:p w14:paraId="3D9D7F91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092D55" w:rsidRPr="00DC0389" w14:paraId="3103E167" w14:textId="77777777" w:rsidTr="00D35FCD">
        <w:tc>
          <w:tcPr>
            <w:tcW w:w="426" w:type="dxa"/>
          </w:tcPr>
          <w:p w14:paraId="1E564E8B" w14:textId="32378DF7" w:rsidR="00092D55" w:rsidRDefault="00092D55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42.</w:t>
            </w:r>
          </w:p>
        </w:tc>
        <w:tc>
          <w:tcPr>
            <w:tcW w:w="2976" w:type="dxa"/>
          </w:tcPr>
          <w:p w14:paraId="700FF3D9" w14:textId="5734BEFA" w:rsidR="00092D55" w:rsidRPr="005D413D" w:rsidRDefault="00092D55" w:rsidP="00BD0D29">
            <w:r w:rsidRPr="00092D55">
              <w:t xml:space="preserve">Количество обучающихся, занимающихся в общеобразовательной организации по образовательным программам общего образования естественнонаучной и </w:t>
            </w:r>
            <w:r w:rsidRPr="00092D55">
              <w:lastRenderedPageBreak/>
              <w:t>технической направленностей на базе детского технопарка «</w:t>
            </w:r>
            <w:proofErr w:type="spellStart"/>
            <w:r w:rsidRPr="00092D55">
              <w:t>Кванториум</w:t>
            </w:r>
            <w:proofErr w:type="spellEnd"/>
            <w:r w:rsidRPr="00092D55">
              <w:t>»</w:t>
            </w:r>
          </w:p>
        </w:tc>
        <w:tc>
          <w:tcPr>
            <w:tcW w:w="851" w:type="dxa"/>
            <w:gridSpan w:val="2"/>
          </w:tcPr>
          <w:p w14:paraId="2F0AC55E" w14:textId="609AD63E" w:rsidR="00092D55" w:rsidRPr="005D413D" w:rsidRDefault="00092D55" w:rsidP="00BD0D29">
            <w:proofErr w:type="gramStart"/>
            <w:r w:rsidRPr="00092D55">
              <w:lastRenderedPageBreak/>
              <w:t>чело-век</w:t>
            </w:r>
            <w:proofErr w:type="gramEnd"/>
          </w:p>
        </w:tc>
        <w:tc>
          <w:tcPr>
            <w:tcW w:w="1090" w:type="dxa"/>
          </w:tcPr>
          <w:p w14:paraId="4B42729A" w14:textId="2F19FA0B" w:rsidR="00092D55" w:rsidRDefault="00092D55" w:rsidP="00BD0D2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F335469" w14:textId="7B614F7D" w:rsidR="00092D55" w:rsidRPr="0000291E" w:rsidRDefault="00092D55" w:rsidP="00BD0D29">
            <w:pPr>
              <w:jc w:val="center"/>
            </w:pPr>
            <w:r>
              <w:t>300</w:t>
            </w:r>
          </w:p>
        </w:tc>
        <w:tc>
          <w:tcPr>
            <w:tcW w:w="1023" w:type="dxa"/>
          </w:tcPr>
          <w:p w14:paraId="7F3A3182" w14:textId="7136C401" w:rsidR="00092D55" w:rsidRPr="004B1D3E" w:rsidRDefault="00092D55" w:rsidP="00BD0D29">
            <w:pPr>
              <w:jc w:val="center"/>
            </w:pPr>
            <w:r>
              <w:t>300</w:t>
            </w:r>
          </w:p>
        </w:tc>
        <w:tc>
          <w:tcPr>
            <w:tcW w:w="2171" w:type="dxa"/>
          </w:tcPr>
          <w:p w14:paraId="768A419B" w14:textId="5D0A4FA0" w:rsidR="00092D55" w:rsidRDefault="00092D55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0D29" w:rsidRPr="00DC0389" w14:paraId="0C446D91" w14:textId="77777777" w:rsidTr="00D35FCD">
        <w:tc>
          <w:tcPr>
            <w:tcW w:w="426" w:type="dxa"/>
          </w:tcPr>
          <w:p w14:paraId="02C900F9" w14:textId="28205DC9" w:rsidR="00BD0D29" w:rsidRDefault="00E969CE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</w:t>
            </w:r>
            <w:r w:rsidR="00BD0D2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7436F6E4" w14:textId="77777777" w:rsidR="00BD0D29" w:rsidRPr="002C61B7" w:rsidRDefault="00BD0D29" w:rsidP="00BD0D29">
            <w:r w:rsidRPr="002C61B7"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851" w:type="dxa"/>
            <w:gridSpan w:val="2"/>
          </w:tcPr>
          <w:p w14:paraId="7BAA8FFF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596334A1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4DE6DC3B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2C9B91CF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71" w:type="dxa"/>
          </w:tcPr>
          <w:p w14:paraId="67358BE3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0D29" w:rsidRPr="00DC0389" w14:paraId="5CA00C9B" w14:textId="77777777" w:rsidTr="00D35FCD">
        <w:tc>
          <w:tcPr>
            <w:tcW w:w="426" w:type="dxa"/>
          </w:tcPr>
          <w:p w14:paraId="382C0EF2" w14:textId="071FF03A" w:rsidR="00BD0D29" w:rsidRDefault="00A963FD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44</w:t>
            </w:r>
            <w:r w:rsidR="00BD0D2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0D462765" w14:textId="77777777" w:rsidR="00BD0D29" w:rsidRPr="00253482" w:rsidRDefault="00BD0D29" w:rsidP="00BD0D29">
            <w:r w:rsidRPr="00253482">
              <w:t>Доля педагогических работников, принявших участие в профессиональных конкурсах различного уровня, в общей численности педагогических работников</w:t>
            </w:r>
          </w:p>
        </w:tc>
        <w:tc>
          <w:tcPr>
            <w:tcW w:w="851" w:type="dxa"/>
            <w:gridSpan w:val="2"/>
          </w:tcPr>
          <w:p w14:paraId="5761FA1F" w14:textId="77777777" w:rsidR="00BD0D29" w:rsidRPr="00F5337F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7BF4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64C56C73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80" w:type="dxa"/>
          </w:tcPr>
          <w:p w14:paraId="04DE54EB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23" w:type="dxa"/>
          </w:tcPr>
          <w:p w14:paraId="606C6661" w14:textId="6F4FA088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822833">
              <w:rPr>
                <w:color w:val="000000"/>
              </w:rPr>
              <w:t>1,3</w:t>
            </w:r>
            <w:r w:rsidR="00A963FD">
              <w:rPr>
                <w:color w:val="000000"/>
              </w:rPr>
              <w:t>2</w:t>
            </w:r>
          </w:p>
        </w:tc>
        <w:tc>
          <w:tcPr>
            <w:tcW w:w="2171" w:type="dxa"/>
          </w:tcPr>
          <w:p w14:paraId="39A07B1E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0D29" w:rsidRPr="00DC0389" w14:paraId="6B64B96D" w14:textId="77777777" w:rsidTr="00DB794A">
        <w:trPr>
          <w:trHeight w:val="2571"/>
        </w:trPr>
        <w:tc>
          <w:tcPr>
            <w:tcW w:w="426" w:type="dxa"/>
          </w:tcPr>
          <w:p w14:paraId="031086EE" w14:textId="5B6D47AB" w:rsidR="00BD0D29" w:rsidRDefault="007D2BC4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="00BD0D2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2C150C2A" w14:textId="77777777" w:rsidR="00BD0D29" w:rsidRPr="00253482" w:rsidRDefault="00BD0D29" w:rsidP="00BD0D29">
            <w:r w:rsidRPr="00253482"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851" w:type="dxa"/>
            <w:gridSpan w:val="2"/>
          </w:tcPr>
          <w:p w14:paraId="3E806779" w14:textId="77777777" w:rsidR="00BD0D29" w:rsidRPr="00287BF4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5F0E70FC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48116031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5DA4202D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71" w:type="dxa"/>
          </w:tcPr>
          <w:p w14:paraId="7C733928" w14:textId="77777777" w:rsidR="00BD0D29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0D29" w:rsidRPr="00DC0389" w14:paraId="269F419F" w14:textId="77777777" w:rsidTr="00D35FCD">
        <w:tc>
          <w:tcPr>
            <w:tcW w:w="426" w:type="dxa"/>
          </w:tcPr>
          <w:p w14:paraId="122A7B38" w14:textId="2B9596AB" w:rsidR="00BD0D29" w:rsidRDefault="00DB794A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46</w:t>
            </w:r>
            <w:r w:rsidR="00BD0D2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02C5C720" w14:textId="77777777" w:rsidR="00BD0D29" w:rsidRPr="005D413D" w:rsidRDefault="00BD0D29" w:rsidP="00BD0D29">
            <w:r w:rsidRPr="005D413D"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14:paraId="7874B771" w14:textId="77777777" w:rsidR="00BD0D29" w:rsidRPr="005D413D" w:rsidRDefault="00BD0D29" w:rsidP="00BD0D29">
            <w:r w:rsidRPr="005D413D">
              <w:t>процентов</w:t>
            </w:r>
          </w:p>
        </w:tc>
        <w:tc>
          <w:tcPr>
            <w:tcW w:w="1090" w:type="dxa"/>
          </w:tcPr>
          <w:p w14:paraId="30AE5953" w14:textId="5350C0F4" w:rsidR="00BD0D29" w:rsidRPr="00822833" w:rsidRDefault="00DB794A" w:rsidP="00BD0D29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14:paraId="2BA58584" w14:textId="77777777" w:rsidR="00BD0D29" w:rsidRPr="00822833" w:rsidRDefault="00BD0D29" w:rsidP="00BD0D29">
            <w:pPr>
              <w:jc w:val="center"/>
            </w:pPr>
            <w:r w:rsidRPr="00822833">
              <w:t>100</w:t>
            </w:r>
          </w:p>
        </w:tc>
        <w:tc>
          <w:tcPr>
            <w:tcW w:w="1023" w:type="dxa"/>
          </w:tcPr>
          <w:p w14:paraId="07FFF3EB" w14:textId="77777777" w:rsidR="00BD0D29" w:rsidRPr="00822833" w:rsidRDefault="00CF7439" w:rsidP="00BD0D29">
            <w:pPr>
              <w:jc w:val="center"/>
            </w:pPr>
            <w:r w:rsidRPr="00B21B21">
              <w:t>100</w:t>
            </w:r>
          </w:p>
        </w:tc>
        <w:tc>
          <w:tcPr>
            <w:tcW w:w="2171" w:type="dxa"/>
          </w:tcPr>
          <w:p w14:paraId="013D457B" w14:textId="77777777" w:rsidR="00BD0D29" w:rsidRDefault="00CF743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DB794A" w:rsidRPr="00DC0389" w14:paraId="260EFD09" w14:textId="77777777" w:rsidTr="00D35FCD">
        <w:tc>
          <w:tcPr>
            <w:tcW w:w="426" w:type="dxa"/>
          </w:tcPr>
          <w:p w14:paraId="2798FFC7" w14:textId="2F4910C1" w:rsidR="00DB794A" w:rsidRDefault="00DB794A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47.</w:t>
            </w:r>
          </w:p>
        </w:tc>
        <w:tc>
          <w:tcPr>
            <w:tcW w:w="2976" w:type="dxa"/>
          </w:tcPr>
          <w:p w14:paraId="33993CED" w14:textId="1878B22A" w:rsidR="00DB794A" w:rsidRPr="005D413D" w:rsidRDefault="00DB794A" w:rsidP="00BD0D29">
            <w:r w:rsidRPr="00DB794A">
              <w:t>Доля детей в возрасте от 5 до 18 лет, использующих сертификаты</w:t>
            </w:r>
          </w:p>
        </w:tc>
        <w:tc>
          <w:tcPr>
            <w:tcW w:w="851" w:type="dxa"/>
            <w:gridSpan w:val="2"/>
          </w:tcPr>
          <w:p w14:paraId="18C31C74" w14:textId="72C592AA" w:rsidR="00DB794A" w:rsidRPr="005D413D" w:rsidRDefault="00A40853" w:rsidP="00BD0D29">
            <w:r w:rsidRPr="00A40853">
              <w:t>процентов</w:t>
            </w:r>
          </w:p>
        </w:tc>
        <w:tc>
          <w:tcPr>
            <w:tcW w:w="1090" w:type="dxa"/>
          </w:tcPr>
          <w:p w14:paraId="10274524" w14:textId="18331680" w:rsidR="00DB794A" w:rsidRDefault="00A40853" w:rsidP="00BD0D2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D9435FE" w14:textId="7AF2E5D1" w:rsidR="00DB794A" w:rsidRPr="00822833" w:rsidRDefault="00A40853" w:rsidP="00BD0D29">
            <w:pPr>
              <w:jc w:val="center"/>
            </w:pPr>
            <w:r>
              <w:t>9</w:t>
            </w:r>
          </w:p>
        </w:tc>
        <w:tc>
          <w:tcPr>
            <w:tcW w:w="1023" w:type="dxa"/>
          </w:tcPr>
          <w:p w14:paraId="49E828CA" w14:textId="7C3197F5" w:rsidR="00DB794A" w:rsidRPr="00DB794A" w:rsidRDefault="004E5E3A" w:rsidP="00BD0D29">
            <w:pPr>
              <w:jc w:val="center"/>
              <w:rPr>
                <w:highlight w:val="yellow"/>
              </w:rPr>
            </w:pPr>
            <w:r w:rsidRPr="004E5E3A">
              <w:t>8,6</w:t>
            </w:r>
          </w:p>
        </w:tc>
        <w:tc>
          <w:tcPr>
            <w:tcW w:w="2171" w:type="dxa"/>
          </w:tcPr>
          <w:p w14:paraId="6A71AD37" w14:textId="44DC3DA2" w:rsidR="00DB794A" w:rsidRDefault="00A40853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DB794A" w:rsidRPr="00DC0389" w14:paraId="6309C70B" w14:textId="77777777" w:rsidTr="00D35FCD">
        <w:tc>
          <w:tcPr>
            <w:tcW w:w="426" w:type="dxa"/>
          </w:tcPr>
          <w:p w14:paraId="481A7233" w14:textId="66948E00" w:rsidR="00DB794A" w:rsidRDefault="00DB794A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48.</w:t>
            </w:r>
          </w:p>
        </w:tc>
        <w:tc>
          <w:tcPr>
            <w:tcW w:w="2976" w:type="dxa"/>
          </w:tcPr>
          <w:p w14:paraId="399BDF73" w14:textId="3C2FD6FA" w:rsidR="00DB794A" w:rsidRPr="005D413D" w:rsidRDefault="00DB794A" w:rsidP="00BD0D29">
            <w:r w:rsidRPr="00DB794A">
              <w:t xml:space="preserve">Охват детей в возрасте от 5 до 18 лет, имеющих право </w:t>
            </w:r>
            <w:r w:rsidRPr="00DB794A">
              <w:lastRenderedPageBreak/>
              <w:t>на получение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gridSpan w:val="2"/>
          </w:tcPr>
          <w:p w14:paraId="2BD81F36" w14:textId="3F401359" w:rsidR="00DB794A" w:rsidRPr="005D413D" w:rsidRDefault="00A40853" w:rsidP="00BD0D29">
            <w:r w:rsidRPr="00A40853">
              <w:lastRenderedPageBreak/>
              <w:t>процентов</w:t>
            </w:r>
          </w:p>
        </w:tc>
        <w:tc>
          <w:tcPr>
            <w:tcW w:w="1090" w:type="dxa"/>
          </w:tcPr>
          <w:p w14:paraId="1D322BB1" w14:textId="50355B4C" w:rsidR="00DB794A" w:rsidRDefault="00A40853" w:rsidP="00BD0D2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28C2ED4F" w14:textId="51C54A27" w:rsidR="00DB794A" w:rsidRPr="00822833" w:rsidRDefault="00A40853" w:rsidP="00BD0D29">
            <w:pPr>
              <w:jc w:val="center"/>
            </w:pPr>
            <w:r>
              <w:t>25</w:t>
            </w:r>
          </w:p>
        </w:tc>
        <w:tc>
          <w:tcPr>
            <w:tcW w:w="1023" w:type="dxa"/>
          </w:tcPr>
          <w:p w14:paraId="5916B887" w14:textId="48C162EA" w:rsidR="00DB794A" w:rsidRPr="004E5E3A" w:rsidRDefault="00A40853" w:rsidP="00BD0D29">
            <w:pPr>
              <w:jc w:val="center"/>
            </w:pPr>
            <w:r w:rsidRPr="004E5E3A">
              <w:t>25</w:t>
            </w:r>
          </w:p>
        </w:tc>
        <w:tc>
          <w:tcPr>
            <w:tcW w:w="2171" w:type="dxa"/>
          </w:tcPr>
          <w:p w14:paraId="57B20229" w14:textId="3DFC94E2" w:rsidR="00DB794A" w:rsidRDefault="00A40853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0D29" w:rsidRPr="00DC0389" w14:paraId="4D45DD77" w14:textId="77777777" w:rsidTr="006F6A1A">
        <w:tc>
          <w:tcPr>
            <w:tcW w:w="9617" w:type="dxa"/>
            <w:gridSpan w:val="8"/>
          </w:tcPr>
          <w:p w14:paraId="46A5449C" w14:textId="77777777" w:rsidR="00BD0D29" w:rsidRPr="00CC70EA" w:rsidRDefault="00BD0D29" w:rsidP="00BD0D29">
            <w:pPr>
              <w:widowControl w:val="0"/>
              <w:tabs>
                <w:tab w:val="left" w:pos="1230"/>
              </w:tabs>
              <w:jc w:val="both"/>
            </w:pPr>
            <w:r w:rsidRPr="00CC70EA">
              <w:rPr>
                <w:color w:val="000000"/>
              </w:rPr>
              <w:t>Подпрограмма 8. Организация управления подведомственными организациями</w:t>
            </w:r>
            <w:r>
              <w:rPr>
                <w:color w:val="000000"/>
              </w:rPr>
              <w:t xml:space="preserve"> </w:t>
            </w:r>
          </w:p>
        </w:tc>
      </w:tr>
      <w:tr w:rsidR="00BD0D29" w:rsidRPr="00DC0389" w14:paraId="44B93F58" w14:textId="77777777" w:rsidTr="00D35FCD">
        <w:tc>
          <w:tcPr>
            <w:tcW w:w="426" w:type="dxa"/>
          </w:tcPr>
          <w:p w14:paraId="0C4DF6A6" w14:textId="53C0B740" w:rsidR="00BD0D29" w:rsidRPr="00DC0389" w:rsidRDefault="00146D87" w:rsidP="00BD0D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49</w:t>
            </w:r>
            <w:r w:rsidR="00BD0D2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25FBFEAC" w14:textId="77777777" w:rsidR="00BD0D29" w:rsidRPr="00F5337F" w:rsidRDefault="00BD0D29" w:rsidP="00BD0D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Исполнение муниципального задания</w:t>
            </w:r>
          </w:p>
        </w:tc>
        <w:tc>
          <w:tcPr>
            <w:tcW w:w="851" w:type="dxa"/>
            <w:gridSpan w:val="2"/>
          </w:tcPr>
          <w:p w14:paraId="4F65C115" w14:textId="77777777" w:rsidR="00BD0D29" w:rsidRPr="00F5337F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0DAD301A" w14:textId="77777777" w:rsidR="00BD0D29" w:rsidRPr="00F5337F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481B1762" w14:textId="77777777" w:rsidR="00BD0D29" w:rsidRPr="00F5337F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14:paraId="525CDE72" w14:textId="77777777" w:rsidR="00BD0D29" w:rsidRPr="00DC0389" w:rsidRDefault="00BD0D29" w:rsidP="00BD0D29">
            <w:pPr>
              <w:widowControl w:val="0"/>
              <w:autoSpaceDE w:val="0"/>
              <w:autoSpaceDN w:val="0"/>
              <w:jc w:val="center"/>
            </w:pPr>
            <w:r w:rsidRPr="00DC0389">
              <w:t>100</w:t>
            </w:r>
          </w:p>
        </w:tc>
        <w:tc>
          <w:tcPr>
            <w:tcW w:w="2171" w:type="dxa"/>
          </w:tcPr>
          <w:p w14:paraId="4FCE9F11" w14:textId="77777777" w:rsidR="00BD0D29" w:rsidRPr="00DC0389" w:rsidRDefault="00BD0D29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A325CC" w:rsidRPr="00DC0389" w14:paraId="2AF7851B" w14:textId="77777777" w:rsidTr="00146D87">
        <w:trPr>
          <w:trHeight w:val="505"/>
        </w:trPr>
        <w:tc>
          <w:tcPr>
            <w:tcW w:w="9617" w:type="dxa"/>
            <w:gridSpan w:val="8"/>
          </w:tcPr>
          <w:p w14:paraId="11BFE997" w14:textId="77777777" w:rsidR="00A325CC" w:rsidRPr="00A325CC" w:rsidRDefault="00A325CC" w:rsidP="00A325CC">
            <w:pPr>
              <w:widowControl w:val="0"/>
              <w:jc w:val="both"/>
              <w:rPr>
                <w:sz w:val="28"/>
                <w:szCs w:val="28"/>
              </w:rPr>
            </w:pPr>
            <w:r w:rsidRPr="00A325CC">
              <w:rPr>
                <w:sz w:val="26"/>
                <w:szCs w:val="26"/>
              </w:rPr>
              <w:t xml:space="preserve">Подпрограмма 9. </w:t>
            </w:r>
            <w:r w:rsidRPr="00A325CC">
              <w:rPr>
                <w:sz w:val="28"/>
                <w:szCs w:val="28"/>
              </w:rPr>
              <w:t xml:space="preserve">«Модернизация школьных систем образования» </w:t>
            </w:r>
          </w:p>
          <w:p w14:paraId="0A70F870" w14:textId="77777777" w:rsidR="00A325CC" w:rsidRPr="00DC0389" w:rsidRDefault="00A325CC" w:rsidP="00BD0D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60B3D" w:rsidRPr="00DC0389" w14:paraId="58B511A0" w14:textId="77777777" w:rsidTr="00501C3B">
        <w:tc>
          <w:tcPr>
            <w:tcW w:w="426" w:type="dxa"/>
          </w:tcPr>
          <w:p w14:paraId="74BA1AEC" w14:textId="2FE8431C" w:rsidR="00560B3D" w:rsidRDefault="00146D87" w:rsidP="00560B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  <w:r w:rsidR="00560B3D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2A7BFD4" w14:textId="77777777" w:rsidR="00560B3D" w:rsidRPr="00560B3D" w:rsidRDefault="00560B3D" w:rsidP="00560B3D">
            <w:pPr>
              <w:widowControl w:val="0"/>
              <w:tabs>
                <w:tab w:val="left" w:pos="1230"/>
              </w:tabs>
              <w:jc w:val="both"/>
              <w:rPr>
                <w:color w:val="000000"/>
              </w:rPr>
            </w:pPr>
            <w:r w:rsidRPr="00560B3D">
              <w:rPr>
                <w:color w:val="000000"/>
              </w:rPr>
              <w:t xml:space="preserve"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</w:t>
            </w:r>
          </w:p>
          <w:p w14:paraId="1876F7AB" w14:textId="77777777" w:rsidR="00560B3D" w:rsidRPr="00560B3D" w:rsidRDefault="00560B3D" w:rsidP="00560B3D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gridSpan w:val="2"/>
          </w:tcPr>
          <w:p w14:paraId="270811D2" w14:textId="77777777" w:rsidR="00560B3D" w:rsidRPr="00F5337F" w:rsidRDefault="00560B3D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еди</w:t>
            </w:r>
            <w:proofErr w:type="spellEnd"/>
            <w:r>
              <w:rPr>
                <w:sz w:val="22"/>
                <w:szCs w:val="22"/>
              </w:rPr>
              <w:t>-ниц</w:t>
            </w:r>
            <w:proofErr w:type="gramEnd"/>
          </w:p>
        </w:tc>
        <w:tc>
          <w:tcPr>
            <w:tcW w:w="1090" w:type="dxa"/>
          </w:tcPr>
          <w:p w14:paraId="7BA06FB1" w14:textId="0BDFFB82" w:rsidR="00560B3D" w:rsidRPr="00F5337F" w:rsidRDefault="00146D87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54E9C14D" w14:textId="64549DDD" w:rsidR="00560B3D" w:rsidRPr="00F5337F" w:rsidRDefault="00146D87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14:paraId="26A9854F" w14:textId="30F26305" w:rsidR="00560B3D" w:rsidRPr="00DC0389" w:rsidRDefault="00146D87" w:rsidP="00560B3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171" w:type="dxa"/>
          </w:tcPr>
          <w:p w14:paraId="506BF579" w14:textId="77777777" w:rsidR="00560B3D" w:rsidRPr="00DC0389" w:rsidRDefault="00560B3D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60B3D" w:rsidRPr="00DC0389" w14:paraId="09856B76" w14:textId="77777777" w:rsidTr="00D35FCD">
        <w:tc>
          <w:tcPr>
            <w:tcW w:w="426" w:type="dxa"/>
          </w:tcPr>
          <w:p w14:paraId="35720BD4" w14:textId="139C8ACB" w:rsidR="00560B3D" w:rsidRDefault="00146D87" w:rsidP="00560B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</w:t>
            </w:r>
            <w:r w:rsidR="00560B3D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733CA2A6" w14:textId="77777777" w:rsidR="00560B3D" w:rsidRPr="00560B3D" w:rsidRDefault="00560B3D" w:rsidP="00560B3D">
            <w:pPr>
              <w:widowControl w:val="0"/>
              <w:autoSpaceDE w:val="0"/>
              <w:autoSpaceDN w:val="0"/>
            </w:pPr>
            <w:r w:rsidRPr="00560B3D">
              <w:rPr>
                <w:color w:val="000000"/>
              </w:rPr>
              <w:t xml:space="preserve">Доля выполненных работ по благоустройству территории капитально отремонтированных зданий общеобразовательных организаций, в общем </w:t>
            </w:r>
            <w:proofErr w:type="gramStart"/>
            <w:r w:rsidRPr="00560B3D">
              <w:rPr>
                <w:color w:val="000000"/>
              </w:rPr>
              <w:t>количестве  работ</w:t>
            </w:r>
            <w:proofErr w:type="gramEnd"/>
            <w:r w:rsidRPr="00560B3D">
              <w:rPr>
                <w:color w:val="000000"/>
              </w:rPr>
              <w:t xml:space="preserve"> по благоустройству территории капитально отремонтированных зданий общеобразовательных организаций</w:t>
            </w:r>
          </w:p>
        </w:tc>
        <w:tc>
          <w:tcPr>
            <w:tcW w:w="851" w:type="dxa"/>
            <w:gridSpan w:val="2"/>
          </w:tcPr>
          <w:p w14:paraId="7838A3F3" w14:textId="77777777" w:rsidR="00560B3D" w:rsidRPr="00F5337F" w:rsidRDefault="00560B3D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14:paraId="2FF6A5FA" w14:textId="068AA6E1" w:rsidR="00560B3D" w:rsidRPr="00F5337F" w:rsidRDefault="00146D87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244A35AC" w14:textId="37C58A16" w:rsidR="00560B3D" w:rsidRPr="00F5337F" w:rsidRDefault="00146D87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14:paraId="4DF9D6C2" w14:textId="69A3A928" w:rsidR="00560B3D" w:rsidRPr="00DC0389" w:rsidRDefault="00146D87" w:rsidP="00560B3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171" w:type="dxa"/>
          </w:tcPr>
          <w:p w14:paraId="04B0B110" w14:textId="77777777" w:rsidR="00560B3D" w:rsidRPr="00DC0389" w:rsidRDefault="00560B3D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60B3D" w:rsidRPr="00DC0389" w14:paraId="100838C2" w14:textId="77777777" w:rsidTr="00D35FCD">
        <w:tc>
          <w:tcPr>
            <w:tcW w:w="426" w:type="dxa"/>
          </w:tcPr>
          <w:p w14:paraId="5E784DA1" w14:textId="5104F926" w:rsidR="00560B3D" w:rsidRDefault="00146D87" w:rsidP="00560B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</w:t>
            </w:r>
            <w:r w:rsidR="00560B3D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14:paraId="4847096E" w14:textId="77777777" w:rsidR="00560B3D" w:rsidRPr="00560B3D" w:rsidRDefault="00560B3D" w:rsidP="00560B3D">
            <w:pPr>
              <w:widowControl w:val="0"/>
              <w:autoSpaceDE w:val="0"/>
              <w:autoSpaceDN w:val="0"/>
            </w:pPr>
            <w:r w:rsidRPr="00560B3D">
              <w:rPr>
                <w:color w:val="000000"/>
              </w:rPr>
              <w:t xml:space="preserve">Количество мероприятий по привлечению обучающихся, учителей и родителей </w:t>
            </w:r>
            <w:proofErr w:type="gramStart"/>
            <w:r w:rsidRPr="00560B3D">
              <w:rPr>
                <w:color w:val="000000"/>
              </w:rPr>
              <w:t>обучающихся  к</w:t>
            </w:r>
            <w:proofErr w:type="gramEnd"/>
            <w:r w:rsidRPr="00560B3D">
              <w:rPr>
                <w:color w:val="000000"/>
              </w:rPr>
              <w:t xml:space="preserve"> обсуждению дизайнерских и иных решений в рамках подготовки к проведению и приемке ремонтных р</w:t>
            </w:r>
            <w:r>
              <w:rPr>
                <w:color w:val="000000"/>
              </w:rPr>
              <w:t>абот</w:t>
            </w:r>
          </w:p>
        </w:tc>
        <w:tc>
          <w:tcPr>
            <w:tcW w:w="851" w:type="dxa"/>
            <w:gridSpan w:val="2"/>
          </w:tcPr>
          <w:p w14:paraId="6841A909" w14:textId="77777777" w:rsidR="00560B3D" w:rsidRPr="00F5337F" w:rsidRDefault="00560B3D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90" w:type="dxa"/>
          </w:tcPr>
          <w:p w14:paraId="39FEA393" w14:textId="3F6EE090" w:rsidR="00560B3D" w:rsidRPr="00F5337F" w:rsidRDefault="00146D87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78D6080E" w14:textId="5E9565F9" w:rsidR="00560B3D" w:rsidRPr="00F5337F" w:rsidRDefault="00146D87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14:paraId="45FFF021" w14:textId="5B5062EA" w:rsidR="00560B3D" w:rsidRPr="00DC0389" w:rsidRDefault="00146D87" w:rsidP="00560B3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171" w:type="dxa"/>
          </w:tcPr>
          <w:p w14:paraId="06AC0353" w14:textId="77777777" w:rsidR="00560B3D" w:rsidRPr="00DC0389" w:rsidRDefault="00560B3D" w:rsidP="00560B3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</w:tbl>
    <w:p w14:paraId="26762765" w14:textId="77777777" w:rsidR="00020827" w:rsidRPr="003675BE" w:rsidRDefault="00020827" w:rsidP="0002082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D21B05" w14:textId="77777777" w:rsidR="002F32C2" w:rsidRPr="003675BE" w:rsidRDefault="002F32C2" w:rsidP="002F32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6353AE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8DEAEB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879EF64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8E1CE1C" w14:textId="77777777"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9ACC888" w14:textId="77777777"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4960ABB" w14:textId="77777777"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B26958E" w14:textId="77777777"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2443889" w14:textId="77777777"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E39B258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67B93E4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DE554F6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1F957FB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B10057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266E060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FBA8364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14F55DE" w14:textId="77777777"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B9DE483" w14:textId="77777777" w:rsidR="004719C4" w:rsidRDefault="004719C4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3545EA4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6BF91D7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E4AE442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A239B2E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305206F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6BA0B61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A5365E7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C790458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9A86B01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D1DC054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96854D9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28BC5E7" w14:textId="77777777"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733E3D1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CB7ABE8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D4ABB19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6F8836C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6D6C22B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7E3AFE1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4DF36C9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2459403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24C0C82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A88B3C4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9652632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877044A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8EC403B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A68FDDB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8DFC660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BCA289E" w14:textId="77777777"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58503C7" w14:textId="77777777"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AEE9C9E" w14:textId="77777777"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EFB4380" w14:textId="77777777"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85940C4" w14:textId="77777777"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316930A" w14:textId="77777777"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413DFCB" w14:textId="77777777"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97D3DA5" w14:textId="77777777"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4B2C70B" w14:textId="77777777"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98AE49C" w14:textId="77777777"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07118EE" w14:textId="77777777" w:rsidR="004719C4" w:rsidRDefault="004719C4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0216858" w14:textId="77777777" w:rsidR="0025766F" w:rsidRPr="003675BE" w:rsidRDefault="0025766F" w:rsidP="00AF1848">
      <w:pPr>
        <w:rPr>
          <w:highlight w:val="yellow"/>
        </w:rPr>
        <w:sectPr w:rsidR="0025766F" w:rsidRPr="003675BE" w:rsidSect="00234C3F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CACCCF1" w14:textId="1D8336D3" w:rsidR="003A1278" w:rsidRPr="003A1278" w:rsidRDefault="003A1278" w:rsidP="006C50D7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278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3A1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1278">
        <w:rPr>
          <w:rFonts w:ascii="Times New Roman" w:hAnsi="Times New Roman" w:cs="Times New Roman"/>
          <w:sz w:val="28"/>
          <w:szCs w:val="28"/>
        </w:rPr>
        <w:t>. Перечень мероприятий муниципальной программы, реализация которых предусмотрена в 202</w:t>
      </w:r>
      <w:r w:rsidR="00146D87">
        <w:rPr>
          <w:rFonts w:ascii="Times New Roman" w:hAnsi="Times New Roman" w:cs="Times New Roman"/>
          <w:sz w:val="28"/>
          <w:szCs w:val="28"/>
        </w:rPr>
        <w:t>3</w:t>
      </w:r>
      <w:r w:rsidRPr="003A1278">
        <w:rPr>
          <w:rFonts w:ascii="Times New Roman" w:hAnsi="Times New Roman" w:cs="Times New Roman"/>
          <w:sz w:val="28"/>
          <w:szCs w:val="28"/>
        </w:rPr>
        <w:t xml:space="preserve"> году, выполненных и невыполненных в 202</w:t>
      </w:r>
      <w:r w:rsidR="00146D87">
        <w:rPr>
          <w:rFonts w:ascii="Times New Roman" w:hAnsi="Times New Roman" w:cs="Times New Roman"/>
          <w:sz w:val="28"/>
          <w:szCs w:val="28"/>
        </w:rPr>
        <w:t>3</w:t>
      </w:r>
      <w:r w:rsidR="006C50D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C3EEC47" w14:textId="77777777" w:rsidR="003A1278" w:rsidRPr="003A1278" w:rsidRDefault="003A1278"/>
    <w:p w14:paraId="74FB3881" w14:textId="77777777" w:rsidR="003A1278" w:rsidRPr="003A1278" w:rsidRDefault="003A1278"/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908"/>
        <w:gridCol w:w="1814"/>
        <w:gridCol w:w="1390"/>
        <w:gridCol w:w="1440"/>
        <w:gridCol w:w="1440"/>
        <w:gridCol w:w="1440"/>
        <w:gridCol w:w="1260"/>
        <w:gridCol w:w="1531"/>
        <w:gridCol w:w="1377"/>
      </w:tblGrid>
      <w:tr w:rsidR="00A05E6F" w:rsidRPr="003675BE" w14:paraId="2D9FFC7F" w14:textId="77777777" w:rsidTr="000C4E95">
        <w:tc>
          <w:tcPr>
            <w:tcW w:w="642" w:type="dxa"/>
            <w:vMerge w:val="restart"/>
          </w:tcPr>
          <w:p w14:paraId="64B3AF76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36"/>
            <w:bookmarkEnd w:id="0"/>
            <w:r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  <w:hyperlink w:anchor="P633" w:history="1">
              <w:r w:rsidRPr="000E019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08" w:type="dxa"/>
            <w:vMerge w:val="restart"/>
          </w:tcPr>
          <w:p w14:paraId="5C5F32C8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="003C3DE1"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51980">
              <w:rPr>
                <w:rFonts w:ascii="Times New Roman" w:hAnsi="Times New Roman" w:cs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1814" w:type="dxa"/>
            <w:vMerge w:val="restart"/>
          </w:tcPr>
          <w:p w14:paraId="4B2C1898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0" w:type="dxa"/>
            <w:gridSpan w:val="2"/>
          </w:tcPr>
          <w:p w14:paraId="75B8554F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80" w:type="dxa"/>
            <w:gridSpan w:val="2"/>
          </w:tcPr>
          <w:p w14:paraId="3BADAC97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791" w:type="dxa"/>
            <w:gridSpan w:val="2"/>
          </w:tcPr>
          <w:p w14:paraId="10C2DE1F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1ED006C2" w14:textId="77777777" w:rsidR="00A05E6F" w:rsidRPr="008C61E6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6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  <w:r w:rsidR="00D51980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 частично)</w:t>
            </w:r>
          </w:p>
        </w:tc>
      </w:tr>
      <w:tr w:rsidR="00A05E6F" w:rsidRPr="003675BE" w14:paraId="3389D9A7" w14:textId="77777777" w:rsidTr="000C4E95">
        <w:tc>
          <w:tcPr>
            <w:tcW w:w="642" w:type="dxa"/>
            <w:vMerge/>
          </w:tcPr>
          <w:p w14:paraId="6DA65A91" w14:textId="77777777" w:rsidR="00A05E6F" w:rsidRPr="000E019C" w:rsidRDefault="00A05E6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14:paraId="21ED62FD" w14:textId="77777777" w:rsidR="00A05E6F" w:rsidRPr="000E019C" w:rsidRDefault="00A05E6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AFB568F" w14:textId="77777777" w:rsidR="00A05E6F" w:rsidRPr="000E019C" w:rsidRDefault="00A05E6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7346CD7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0" w:type="dxa"/>
          </w:tcPr>
          <w:p w14:paraId="01403320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40" w:type="dxa"/>
          </w:tcPr>
          <w:p w14:paraId="16F5FCE3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0" w:type="dxa"/>
          </w:tcPr>
          <w:p w14:paraId="75F35506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60" w:type="dxa"/>
          </w:tcPr>
          <w:p w14:paraId="1311B43E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31" w:type="dxa"/>
          </w:tcPr>
          <w:p w14:paraId="293C5D5B" w14:textId="77777777"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377" w:type="dxa"/>
            <w:vMerge/>
            <w:shd w:val="clear" w:color="auto" w:fill="auto"/>
          </w:tcPr>
          <w:p w14:paraId="0BD633B2" w14:textId="77777777" w:rsidR="00A05E6F" w:rsidRPr="003675BE" w:rsidRDefault="00A05E6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5E6F" w:rsidRPr="003675BE" w14:paraId="51BD8ACD" w14:textId="77777777" w:rsidTr="000C4E95">
        <w:tc>
          <w:tcPr>
            <w:tcW w:w="642" w:type="dxa"/>
          </w:tcPr>
          <w:p w14:paraId="4A6FB907" w14:textId="77777777"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55"/>
            <w:bookmarkEnd w:id="1"/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14:paraId="3B1A27D2" w14:textId="77777777"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5767ACD" w14:textId="77777777"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14:paraId="5D5210AB" w14:textId="77777777"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30565640" w14:textId="77777777"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7B379ED4" w14:textId="77777777"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1FD51318" w14:textId="77777777"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4C4A3EBC" w14:textId="77777777"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575582EB" w14:textId="77777777"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14:paraId="068C5C4C" w14:textId="77777777" w:rsidR="00A05E6F" w:rsidRPr="003675BE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980" w:rsidRPr="003675BE" w14:paraId="072651E4" w14:textId="77777777" w:rsidTr="00A500B4">
        <w:tc>
          <w:tcPr>
            <w:tcW w:w="15242" w:type="dxa"/>
            <w:gridSpan w:val="10"/>
          </w:tcPr>
          <w:p w14:paraId="6F82C757" w14:textId="77777777" w:rsidR="00D51980" w:rsidRPr="003675BE" w:rsidRDefault="00D51980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системы образования Копейского городского </w:t>
            </w:r>
            <w:proofErr w:type="gramStart"/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3548DC" w:rsidRPr="003675BE" w14:paraId="062B63BD" w14:textId="77777777" w:rsidTr="00A500B4">
        <w:tc>
          <w:tcPr>
            <w:tcW w:w="13865" w:type="dxa"/>
            <w:gridSpan w:val="9"/>
          </w:tcPr>
          <w:p w14:paraId="64203FEA" w14:textId="6AA62041" w:rsidR="003548DC" w:rsidRPr="000E019C" w:rsidRDefault="003548DC" w:rsidP="00066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41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112"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муниципальных образовательных организаций»</w:t>
            </w:r>
          </w:p>
        </w:tc>
        <w:tc>
          <w:tcPr>
            <w:tcW w:w="1377" w:type="dxa"/>
          </w:tcPr>
          <w:p w14:paraId="4440D4AA" w14:textId="77777777" w:rsidR="003548DC" w:rsidRPr="003675BE" w:rsidRDefault="003548DC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39CE" w:rsidRPr="003675BE" w14:paraId="085D3CDD" w14:textId="77777777" w:rsidTr="000C4E95">
        <w:tc>
          <w:tcPr>
            <w:tcW w:w="642" w:type="dxa"/>
            <w:vMerge w:val="restart"/>
          </w:tcPr>
          <w:p w14:paraId="499E054E" w14:textId="77777777" w:rsidR="00CB39CE" w:rsidRPr="00763D0E" w:rsidRDefault="00CB39C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4E3E4B4A" w14:textId="77777777" w:rsidR="00CB39CE" w:rsidRPr="00763D0E" w:rsidRDefault="00CB39CE" w:rsidP="00146A27">
            <w:r>
              <w:t>Приобретение транспортных средств для организации перевозки обучающихся</w:t>
            </w:r>
          </w:p>
        </w:tc>
        <w:tc>
          <w:tcPr>
            <w:tcW w:w="1814" w:type="dxa"/>
          </w:tcPr>
          <w:p w14:paraId="46DB3A70" w14:textId="77777777" w:rsidR="00CB39CE" w:rsidRPr="00FF0068" w:rsidRDefault="00CB39CE" w:rsidP="0099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635DAB62" w14:textId="3FCE567F" w:rsidR="00CB39CE" w:rsidRPr="00FF0068" w:rsidRDefault="001420B4" w:rsidP="00103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9C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5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B84C07F" w14:textId="349B46CD" w:rsidR="00CB39CE" w:rsidRDefault="00CB39CE" w:rsidP="00B9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5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ED97F35" w14:textId="7FEA31EC" w:rsidR="00CB39CE" w:rsidRPr="00FF0068" w:rsidRDefault="00CB39CE" w:rsidP="00B9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95F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5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8F20181" w14:textId="0CB2558B" w:rsidR="00CB39CE" w:rsidRPr="001B55C7" w:rsidRDefault="00CB39CE" w:rsidP="000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A95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47305EE5" w14:textId="77777777" w:rsidR="00CB39CE" w:rsidRPr="001B55C7" w:rsidRDefault="00CB39CE" w:rsidP="006B2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14:paraId="25B55767" w14:textId="77777777" w:rsidR="00CB39CE" w:rsidRPr="001B55C7" w:rsidRDefault="00CB39CE" w:rsidP="00E4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</w:tcPr>
          <w:p w14:paraId="38E6C696" w14:textId="77777777" w:rsidR="00CB39CE" w:rsidRDefault="00CB39C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CE" w:rsidRPr="003675BE" w14:paraId="036A3F3C" w14:textId="77777777" w:rsidTr="000C4E95">
        <w:tc>
          <w:tcPr>
            <w:tcW w:w="642" w:type="dxa"/>
            <w:vMerge/>
          </w:tcPr>
          <w:p w14:paraId="7BF4B1FD" w14:textId="77777777"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55D3097" w14:textId="77777777"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763D0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692" w:type="dxa"/>
            <w:gridSpan w:val="8"/>
          </w:tcPr>
          <w:p w14:paraId="131E1076" w14:textId="77777777" w:rsidR="00CB39CE" w:rsidRDefault="001420B4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из средств областного бюджета средства были возвращены в МО и Н ЧО в связи с</w:t>
            </w:r>
            <w:r w:rsidR="00CA417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заявок на участие в аукционе </w:t>
            </w:r>
            <w:proofErr w:type="gramStart"/>
            <w:r w:rsidR="00CA4170">
              <w:rPr>
                <w:rFonts w:ascii="Times New Roman" w:hAnsi="Times New Roman" w:cs="Times New Roman"/>
                <w:sz w:val="24"/>
                <w:szCs w:val="24"/>
              </w:rPr>
              <w:t>и  увеличением</w:t>
            </w:r>
            <w:proofErr w:type="gramEnd"/>
            <w:r w:rsidR="00CA417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транспортных средств</w:t>
            </w:r>
          </w:p>
        </w:tc>
      </w:tr>
      <w:tr w:rsidR="00CB39CE" w:rsidRPr="003675BE" w14:paraId="4F598402" w14:textId="77777777" w:rsidTr="000C4E95">
        <w:tc>
          <w:tcPr>
            <w:tcW w:w="642" w:type="dxa"/>
            <w:vMerge/>
          </w:tcPr>
          <w:p w14:paraId="1E089566" w14:textId="77777777"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14:paraId="4A583129" w14:textId="77777777"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763D0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692" w:type="dxa"/>
            <w:gridSpan w:val="8"/>
          </w:tcPr>
          <w:p w14:paraId="3462DA32" w14:textId="77777777" w:rsidR="00CB39CE" w:rsidRDefault="000E3988" w:rsidP="000E3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9CE" w:rsidRPr="003675BE" w14:paraId="4E028D5D" w14:textId="77777777" w:rsidTr="000C4E95">
        <w:tc>
          <w:tcPr>
            <w:tcW w:w="642" w:type="dxa"/>
            <w:vMerge/>
          </w:tcPr>
          <w:p w14:paraId="382A2462" w14:textId="77777777"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3C28D68" w14:textId="5D0A3164" w:rsidR="00CB39CE" w:rsidRPr="00CB39CE" w:rsidRDefault="00A95F3E" w:rsidP="00CB39CE">
            <w:pPr>
              <w:rPr>
                <w:highlight w:val="yellow"/>
              </w:rPr>
            </w:pPr>
            <w:r w:rsidRPr="00A95F3E">
              <w:t>Поставлен школьный автобус российского производства для организации перевозки обучающихся из средств федерального бюджета</w:t>
            </w:r>
          </w:p>
        </w:tc>
        <w:tc>
          <w:tcPr>
            <w:tcW w:w="1814" w:type="dxa"/>
          </w:tcPr>
          <w:p w14:paraId="19B7A567" w14:textId="77777777" w:rsidR="00CB39CE" w:rsidRPr="00EF445C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45C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355112FF" w14:textId="77777777"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02528B6B" w14:textId="3C8287DB"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3BB45FD" w14:textId="77777777"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3278C4A5" w14:textId="5BC63284"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E1CAE3A" w14:textId="77777777"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0D54E16E" w14:textId="77777777"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0C590431" w14:textId="77777777"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5715" w:rsidRPr="003675BE" w14:paraId="447E856A" w14:textId="77777777" w:rsidTr="000C4E95">
        <w:tc>
          <w:tcPr>
            <w:tcW w:w="642" w:type="dxa"/>
            <w:vMerge w:val="restart"/>
          </w:tcPr>
          <w:p w14:paraId="52F60027" w14:textId="77777777" w:rsidR="00995715" w:rsidRPr="00763D0E" w:rsidRDefault="009861DD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715" w:rsidRPr="00763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4270AA11" w14:textId="77777777" w:rsidR="00995715" w:rsidRPr="00763D0E" w:rsidRDefault="00FF0068" w:rsidP="00146A27">
            <w:r w:rsidRPr="00763D0E">
              <w:t>Проведение комплекса мероприятий, связанных с оборудованием пунктов проведения государственной итоговой аттестации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814" w:type="dxa"/>
          </w:tcPr>
          <w:p w14:paraId="7739161B" w14:textId="77777777" w:rsidR="00995715" w:rsidRPr="00FF0068" w:rsidRDefault="00995715" w:rsidP="0099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6411F208" w14:textId="2E5B118C" w:rsidR="00995715" w:rsidRPr="00FF0068" w:rsidRDefault="00995715" w:rsidP="00103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A0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F7F1039" w14:textId="4781D50B" w:rsidR="00995715" w:rsidRPr="00FF0068" w:rsidRDefault="00042CD5" w:rsidP="00B9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5715" w:rsidRPr="00FF0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5715" w:rsidRPr="00FF00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89E2316" w14:textId="7E659B77" w:rsidR="00995715" w:rsidRPr="00FF0068" w:rsidRDefault="00995715" w:rsidP="00B9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5B4EEAB" w14:textId="6EF68A23" w:rsidR="00995715" w:rsidRPr="001B55C7" w:rsidRDefault="00995715" w:rsidP="000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CD5" w:rsidRPr="001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B55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4A0E" w:rsidRPr="001B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03B203A" w14:textId="57BF06D0" w:rsidR="00995715" w:rsidRDefault="00FA164F" w:rsidP="006B2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36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34CA45" w14:textId="7EF3A97F" w:rsidR="00FA164F" w:rsidRPr="001B55C7" w:rsidRDefault="00FA164F" w:rsidP="00FA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940A317" w14:textId="7D8F08C9" w:rsidR="00995715" w:rsidRPr="0070443C" w:rsidRDefault="00C36B76" w:rsidP="00E4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77" w:type="dxa"/>
          </w:tcPr>
          <w:p w14:paraId="1FBD8405" w14:textId="77777777" w:rsidR="00995715" w:rsidRPr="0070443C" w:rsidRDefault="00A412E3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12E" w:rsidRPr="007044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715" w:rsidRPr="0070443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995715" w:rsidRPr="003675BE" w14:paraId="66880243" w14:textId="77777777" w:rsidTr="000C4E95">
        <w:tc>
          <w:tcPr>
            <w:tcW w:w="642" w:type="dxa"/>
            <w:vMerge/>
          </w:tcPr>
          <w:p w14:paraId="44D105EE" w14:textId="77777777" w:rsidR="00995715" w:rsidRPr="00763D0E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1DD4DCF" w14:textId="77777777" w:rsidR="00995715" w:rsidRPr="00763D0E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763D0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692" w:type="dxa"/>
            <w:gridSpan w:val="8"/>
          </w:tcPr>
          <w:p w14:paraId="41FEC994" w14:textId="77777777" w:rsidR="00995715" w:rsidRPr="00C213A3" w:rsidRDefault="00995715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5715" w:rsidRPr="003675BE" w14:paraId="68A4DD51" w14:textId="77777777" w:rsidTr="000C4E95">
        <w:tc>
          <w:tcPr>
            <w:tcW w:w="642" w:type="dxa"/>
            <w:vMerge/>
          </w:tcPr>
          <w:p w14:paraId="0ACBB9D5" w14:textId="77777777" w:rsidR="00995715" w:rsidRPr="00763D0E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14:paraId="44A4CCA9" w14:textId="77777777" w:rsidR="00995715" w:rsidRPr="00763D0E" w:rsidRDefault="00995715" w:rsidP="00B7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763D0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692" w:type="dxa"/>
            <w:gridSpan w:val="8"/>
            <w:shd w:val="clear" w:color="auto" w:fill="auto"/>
          </w:tcPr>
          <w:p w14:paraId="014C56A6" w14:textId="77777777" w:rsidR="00995715" w:rsidRPr="00C213A3" w:rsidRDefault="00995715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5715" w:rsidRPr="003675BE" w14:paraId="3188C9C7" w14:textId="77777777" w:rsidTr="000C4E95">
        <w:trPr>
          <w:trHeight w:val="1007"/>
        </w:trPr>
        <w:tc>
          <w:tcPr>
            <w:tcW w:w="642" w:type="dxa"/>
            <w:vMerge/>
          </w:tcPr>
          <w:p w14:paraId="17CB636A" w14:textId="77777777" w:rsidR="00995715" w:rsidRPr="003675BE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70B1A987" w14:textId="77777777" w:rsidR="00995715" w:rsidRPr="00FA164F" w:rsidRDefault="00990368" w:rsidP="0099036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63356">
              <w:t xml:space="preserve">Приобретение </w:t>
            </w:r>
            <w:proofErr w:type="spellStart"/>
            <w:r w:rsidRPr="00463356">
              <w:t>рутокенов</w:t>
            </w:r>
            <w:proofErr w:type="spellEnd"/>
            <w:r w:rsidR="0070443C" w:rsidRPr="00463356">
              <w:t>, заправка картриджей</w:t>
            </w:r>
          </w:p>
        </w:tc>
        <w:tc>
          <w:tcPr>
            <w:tcW w:w="1814" w:type="dxa"/>
          </w:tcPr>
          <w:p w14:paraId="6AC19FF1" w14:textId="77777777" w:rsidR="00995715" w:rsidRPr="00EF445C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45C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2121E327" w14:textId="77777777" w:rsidR="00995715" w:rsidRPr="00EF445C" w:rsidRDefault="00995715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2C1419A6" w14:textId="15A468AC" w:rsidR="00995715" w:rsidRPr="00EF445C" w:rsidRDefault="009861DD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5715" w:rsidRPr="00EF44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715" w:rsidRPr="00EF44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A28BDEA" w14:textId="77777777" w:rsidR="00995715" w:rsidRPr="00EF445C" w:rsidRDefault="00995715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280A6DDC" w14:textId="26AB98C5" w:rsidR="00995715" w:rsidRPr="00EF445C" w:rsidRDefault="009861DD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5715" w:rsidRPr="00EF44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715" w:rsidRPr="00EF44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C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60" w:type="dxa"/>
          </w:tcPr>
          <w:p w14:paraId="33255F13" w14:textId="77777777" w:rsidR="00995715" w:rsidRPr="00EF445C" w:rsidRDefault="00995715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3BBD20B0" w14:textId="77777777" w:rsidR="00995715" w:rsidRPr="00EF445C" w:rsidRDefault="00995715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619BD009" w14:textId="77777777" w:rsidR="00995715" w:rsidRPr="00EF445C" w:rsidRDefault="00E70FA7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29FE" w:rsidRPr="003675BE" w14:paraId="256E229E" w14:textId="77777777" w:rsidTr="000C4E95">
        <w:tc>
          <w:tcPr>
            <w:tcW w:w="642" w:type="dxa"/>
            <w:vMerge w:val="restart"/>
          </w:tcPr>
          <w:p w14:paraId="67B1AF55" w14:textId="77777777" w:rsidR="006A29FE" w:rsidRPr="007B238A" w:rsidRDefault="009861DD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26A03A21" w14:textId="77777777" w:rsidR="006A29FE" w:rsidRPr="00763D0E" w:rsidRDefault="007B238A" w:rsidP="00146A27">
            <w:r w:rsidRPr="00763D0E"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814" w:type="dxa"/>
          </w:tcPr>
          <w:p w14:paraId="6BE2CD31" w14:textId="77777777" w:rsidR="006A29FE" w:rsidRPr="007B238A" w:rsidRDefault="006A29FE" w:rsidP="007B2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76E6BC65" w14:textId="3773639E" w:rsidR="006A29FE" w:rsidRPr="007B238A" w:rsidRDefault="006A29FE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8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3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CD6689A" w14:textId="33DB0CDF" w:rsidR="006A29FE" w:rsidRPr="007B238A" w:rsidRDefault="00FA164F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877A3CE" w14:textId="3B90A102" w:rsidR="006A29FE" w:rsidRPr="007B238A" w:rsidRDefault="007B238A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33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0D3D0BB" w14:textId="7CB48D8F" w:rsidR="006A29FE" w:rsidRPr="007B238A" w:rsidRDefault="009861DD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8FB66EF" w14:textId="60A09AC7" w:rsidR="006A29FE" w:rsidRPr="001B55C7" w:rsidRDefault="00FA164F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  <w:tc>
          <w:tcPr>
            <w:tcW w:w="1531" w:type="dxa"/>
          </w:tcPr>
          <w:p w14:paraId="7FA89FDC" w14:textId="651750CD" w:rsidR="006A29FE" w:rsidRPr="001B55C7" w:rsidRDefault="00C36B76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377" w:type="dxa"/>
          </w:tcPr>
          <w:p w14:paraId="0309AE3E" w14:textId="77777777" w:rsidR="006A29FE" w:rsidRPr="007B238A" w:rsidRDefault="00F20EA9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6A29FE" w:rsidRPr="003675BE" w14:paraId="42E69199" w14:textId="77777777" w:rsidTr="000C4E95">
        <w:tc>
          <w:tcPr>
            <w:tcW w:w="642" w:type="dxa"/>
            <w:vMerge/>
          </w:tcPr>
          <w:p w14:paraId="0D32D3AE" w14:textId="77777777" w:rsidR="006A29FE" w:rsidRPr="003675BE" w:rsidRDefault="006A29F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71EF813E" w14:textId="77777777" w:rsidR="006A29FE" w:rsidRPr="00763D0E" w:rsidRDefault="006A29F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0C3E08DC" w14:textId="77777777" w:rsidR="006A29FE" w:rsidRPr="00F20EA9" w:rsidRDefault="006A29FE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29FE" w:rsidRPr="003675BE" w14:paraId="148C7E1E" w14:textId="77777777" w:rsidTr="000C4E95">
        <w:tc>
          <w:tcPr>
            <w:tcW w:w="642" w:type="dxa"/>
            <w:vMerge/>
          </w:tcPr>
          <w:p w14:paraId="226C84D5" w14:textId="77777777" w:rsidR="006A29FE" w:rsidRPr="003675BE" w:rsidRDefault="006A29F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3830A896" w14:textId="77777777" w:rsidR="006A29FE" w:rsidRPr="00763D0E" w:rsidRDefault="006A29FE" w:rsidP="00B7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3DC047BA" w14:textId="77777777" w:rsidR="006A29FE" w:rsidRPr="003675BE" w:rsidRDefault="006A29FE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1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29FE" w:rsidRPr="003675BE" w14:paraId="1217520E" w14:textId="77777777" w:rsidTr="000C4E95">
        <w:tc>
          <w:tcPr>
            <w:tcW w:w="642" w:type="dxa"/>
            <w:vMerge/>
          </w:tcPr>
          <w:p w14:paraId="6CCF0CAD" w14:textId="77777777" w:rsidR="006A29FE" w:rsidRPr="003675BE" w:rsidRDefault="006A29F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5E26497F" w14:textId="5F37A4C3" w:rsidR="006A29FE" w:rsidRPr="00841112" w:rsidRDefault="006A29FE" w:rsidP="006A29FE">
            <w:r w:rsidRPr="00841112">
              <w:t>оборудование двух ППЭ в МОУ СОШ № 7,44</w:t>
            </w:r>
          </w:p>
          <w:p w14:paraId="7DDE88B1" w14:textId="02305042" w:rsidR="006A29FE" w:rsidRPr="00990368" w:rsidRDefault="006A29FE" w:rsidP="006A2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D2EDC4B" w14:textId="77777777" w:rsidR="006A29FE" w:rsidRPr="00F20EA9" w:rsidRDefault="006A29FE" w:rsidP="00146A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EA9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69C61BF6" w14:textId="77777777" w:rsidR="006A29FE" w:rsidRPr="00F20EA9" w:rsidRDefault="006A29FE" w:rsidP="00D21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702B89BA" w14:textId="2674DE0D" w:rsidR="006A29FE" w:rsidRPr="00F20EA9" w:rsidRDefault="00D11A89" w:rsidP="008B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6A29FE" w:rsidRPr="00F20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14F8AD9" w14:textId="77777777" w:rsidR="006A29FE" w:rsidRPr="00F20EA9" w:rsidRDefault="006A29FE" w:rsidP="00D21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738E7E6C" w14:textId="38066E73" w:rsidR="006A29FE" w:rsidRPr="00F20EA9" w:rsidRDefault="00D11A89" w:rsidP="008B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6A29FE" w:rsidRPr="00F20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3C94DC09" w14:textId="77777777" w:rsidR="006A29FE" w:rsidRPr="00F20EA9" w:rsidRDefault="006A29FE" w:rsidP="00D21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35CA2734" w14:textId="77777777" w:rsidR="006A29FE" w:rsidRPr="00F20EA9" w:rsidRDefault="006A29FE" w:rsidP="00D21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0B425536" w14:textId="44D1ECA8" w:rsidR="006A29FE" w:rsidRDefault="00FA164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9FE" w:rsidRPr="00F20EA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  <w:p w14:paraId="274EB8E1" w14:textId="77777777" w:rsidR="00FA164F" w:rsidRPr="00F20EA9" w:rsidRDefault="00FA164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88" w:rsidRPr="003675BE" w14:paraId="1ADDA9AD" w14:textId="77777777" w:rsidTr="000C4E95">
        <w:tc>
          <w:tcPr>
            <w:tcW w:w="642" w:type="dxa"/>
            <w:vMerge w:val="restart"/>
          </w:tcPr>
          <w:p w14:paraId="2DB0C840" w14:textId="4F388401" w:rsidR="00B82B88" w:rsidRPr="00FA164F" w:rsidRDefault="00B82B88" w:rsidP="00B82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71FF06E1" w14:textId="3E6B4F78" w:rsidR="00B82B88" w:rsidRPr="00990368" w:rsidRDefault="00B82B88" w:rsidP="00B82B88">
            <w:r w:rsidRPr="00D56678">
              <w:t xml:space="preserve">Предоставление субсидий местным бюджетам на обновление материально-технической базы </w:t>
            </w:r>
            <w:r w:rsidRPr="00D56678">
              <w:lastRenderedPageBreak/>
              <w:t>организаций дополнительного образования, реализующих дополнительные образовательные программы технической и естественно-научной направленностей</w:t>
            </w:r>
          </w:p>
        </w:tc>
        <w:tc>
          <w:tcPr>
            <w:tcW w:w="1814" w:type="dxa"/>
          </w:tcPr>
          <w:p w14:paraId="5FB7D874" w14:textId="2219EC84" w:rsidR="00B82B88" w:rsidRPr="00B82B88" w:rsidRDefault="00B82B88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90" w:type="dxa"/>
          </w:tcPr>
          <w:p w14:paraId="2AF7B794" w14:textId="579344EA" w:rsidR="00B82B88" w:rsidRPr="00B82B88" w:rsidRDefault="00B82B88" w:rsidP="00B82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8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40" w:type="dxa"/>
          </w:tcPr>
          <w:p w14:paraId="7C4A6FA5" w14:textId="47C7B15B" w:rsidR="00B82B88" w:rsidRPr="00B82B88" w:rsidRDefault="00B82B88" w:rsidP="00B82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8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440" w:type="dxa"/>
          </w:tcPr>
          <w:p w14:paraId="4EAA06B3" w14:textId="52EBBC8F" w:rsidR="00B82B88" w:rsidRPr="00B82B88" w:rsidRDefault="00B82B88" w:rsidP="00B82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8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40" w:type="dxa"/>
          </w:tcPr>
          <w:p w14:paraId="6BCFE14F" w14:textId="38ADA53F" w:rsidR="00B82B88" w:rsidRPr="00B82B88" w:rsidRDefault="00B82B88" w:rsidP="00B82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8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260" w:type="dxa"/>
          </w:tcPr>
          <w:p w14:paraId="21037D33" w14:textId="1E290EE1" w:rsidR="00B82B88" w:rsidRPr="00B82B88" w:rsidRDefault="00B82B88" w:rsidP="00B82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31" w:type="dxa"/>
          </w:tcPr>
          <w:p w14:paraId="1DE6DDC7" w14:textId="1AD6267F" w:rsidR="00B82B88" w:rsidRPr="00B82B88" w:rsidRDefault="000D7976" w:rsidP="00B82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332,9</w:t>
            </w:r>
          </w:p>
        </w:tc>
        <w:tc>
          <w:tcPr>
            <w:tcW w:w="1377" w:type="dxa"/>
          </w:tcPr>
          <w:p w14:paraId="3CD6E360" w14:textId="54F9EDF0" w:rsidR="00B82B88" w:rsidRPr="00B82B88" w:rsidRDefault="00B82B88" w:rsidP="00B82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A164F" w:rsidRPr="003675BE" w14:paraId="45218CFA" w14:textId="77777777" w:rsidTr="00E141C4">
        <w:tc>
          <w:tcPr>
            <w:tcW w:w="642" w:type="dxa"/>
            <w:vMerge/>
          </w:tcPr>
          <w:p w14:paraId="555046B0" w14:textId="77777777" w:rsidR="00FA164F" w:rsidRPr="003675BE" w:rsidRDefault="00FA164F" w:rsidP="00FA1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03B4A0E3" w14:textId="5179A6AF" w:rsidR="00FA164F" w:rsidRPr="00990368" w:rsidRDefault="00FA164F" w:rsidP="00FA164F">
            <w:r w:rsidRPr="00F53D73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4D976C46" w14:textId="0B3FF093" w:rsidR="00FA164F" w:rsidRDefault="00FA164F" w:rsidP="00FA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64F" w:rsidRPr="003675BE" w14:paraId="647DA1CF" w14:textId="77777777" w:rsidTr="00F555C7">
        <w:tc>
          <w:tcPr>
            <w:tcW w:w="642" w:type="dxa"/>
            <w:vMerge/>
          </w:tcPr>
          <w:p w14:paraId="03CD011E" w14:textId="77777777" w:rsidR="00FA164F" w:rsidRPr="003675BE" w:rsidRDefault="00FA164F" w:rsidP="00FA1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6AB089E7" w14:textId="42FC691F" w:rsidR="00FA164F" w:rsidRPr="00990368" w:rsidRDefault="00FA164F" w:rsidP="00FA164F">
            <w:r w:rsidRPr="00F53D73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7439B264" w14:textId="2EFCFF7C" w:rsidR="00FA164F" w:rsidRDefault="00FA164F" w:rsidP="00FA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64F" w:rsidRPr="003675BE" w14:paraId="2CAB01E6" w14:textId="77777777" w:rsidTr="000C4E95">
        <w:tc>
          <w:tcPr>
            <w:tcW w:w="642" w:type="dxa"/>
            <w:vMerge/>
          </w:tcPr>
          <w:p w14:paraId="22FB8C73" w14:textId="77777777" w:rsidR="00FA164F" w:rsidRPr="003675BE" w:rsidRDefault="00FA164F" w:rsidP="00FA1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2747E75A" w14:textId="528904A6" w:rsidR="00FA164F" w:rsidRPr="00990368" w:rsidRDefault="00FA164F" w:rsidP="00FA164F">
            <w:r w:rsidRPr="00D56678">
              <w:t>Приобретение оборудования в МУДО СЮТ</w:t>
            </w:r>
          </w:p>
        </w:tc>
        <w:tc>
          <w:tcPr>
            <w:tcW w:w="1814" w:type="dxa"/>
          </w:tcPr>
          <w:p w14:paraId="0C833DCB" w14:textId="7813251C" w:rsidR="00FA164F" w:rsidRPr="00FA164F" w:rsidRDefault="00FA164F" w:rsidP="00FA1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21E63CE9" w14:textId="11838F26" w:rsidR="00FA164F" w:rsidRPr="00FA164F" w:rsidRDefault="00FA164F" w:rsidP="00FA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18BB77E9" w14:textId="7F174E89" w:rsidR="00FA164F" w:rsidRPr="00FA164F" w:rsidRDefault="00FA164F" w:rsidP="00FA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F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440" w:type="dxa"/>
          </w:tcPr>
          <w:p w14:paraId="6AF3E123" w14:textId="3C2CE4A4" w:rsidR="00FA164F" w:rsidRPr="00FA164F" w:rsidRDefault="00FA164F" w:rsidP="00FA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2910DE19" w14:textId="214C3F9F" w:rsidR="00FA164F" w:rsidRPr="00FA164F" w:rsidRDefault="00FA164F" w:rsidP="00FA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F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260" w:type="dxa"/>
          </w:tcPr>
          <w:p w14:paraId="07252B98" w14:textId="05317AA7" w:rsidR="00FA164F" w:rsidRPr="00FA164F" w:rsidRDefault="00FA164F" w:rsidP="00FA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380616C6" w14:textId="563AFB82" w:rsidR="00FA164F" w:rsidRPr="00FA164F" w:rsidRDefault="00FA164F" w:rsidP="00FA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5CA47861" w14:textId="2FCF95D3" w:rsidR="00FA164F" w:rsidRPr="00FA164F" w:rsidRDefault="00FA164F" w:rsidP="00FA1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03D0" w:rsidRPr="003675BE" w14:paraId="1AF08ABF" w14:textId="77777777" w:rsidTr="000C4E95">
        <w:tc>
          <w:tcPr>
            <w:tcW w:w="642" w:type="dxa"/>
            <w:vMerge w:val="restart"/>
          </w:tcPr>
          <w:p w14:paraId="2729C458" w14:textId="0108190A" w:rsidR="00DF03D0" w:rsidRPr="00DF03D0" w:rsidRDefault="00DF03D0" w:rsidP="00DF0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085E38DE" w14:textId="1533AFDB" w:rsidR="00DF03D0" w:rsidRPr="00D56678" w:rsidRDefault="00DF03D0" w:rsidP="00DF03D0">
            <w:r w:rsidRPr="00DF03D0">
              <w:t>Приобретение, сборка и монтаж мебели для обеденной зоны</w:t>
            </w:r>
          </w:p>
        </w:tc>
        <w:tc>
          <w:tcPr>
            <w:tcW w:w="1814" w:type="dxa"/>
          </w:tcPr>
          <w:p w14:paraId="21B84869" w14:textId="7D91CC64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35BE9A9E" w14:textId="4C9745D6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13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40" w:type="dxa"/>
          </w:tcPr>
          <w:p w14:paraId="6C3E7B42" w14:textId="204AEACA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3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40" w:type="dxa"/>
          </w:tcPr>
          <w:p w14:paraId="340B8757" w14:textId="1C52A2E5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13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40" w:type="dxa"/>
          </w:tcPr>
          <w:p w14:paraId="3953F1E4" w14:textId="3376FE03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3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60" w:type="dxa"/>
          </w:tcPr>
          <w:p w14:paraId="64739723" w14:textId="2DAA6902" w:rsidR="00DF03D0" w:rsidRPr="00DF03D0" w:rsidRDefault="009F3998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31" w:type="dxa"/>
          </w:tcPr>
          <w:p w14:paraId="4179F55A" w14:textId="2F0044ED" w:rsidR="00DF03D0" w:rsidRPr="00DF03D0" w:rsidRDefault="009F3998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377" w:type="dxa"/>
          </w:tcPr>
          <w:p w14:paraId="7EC65D27" w14:textId="51E62375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03D0" w:rsidRPr="003675BE" w14:paraId="6080AA06" w14:textId="77777777" w:rsidTr="00D86996">
        <w:tc>
          <w:tcPr>
            <w:tcW w:w="642" w:type="dxa"/>
            <w:vMerge/>
          </w:tcPr>
          <w:p w14:paraId="03C7F0E9" w14:textId="77777777" w:rsidR="00DF03D0" w:rsidRPr="003675BE" w:rsidRDefault="00DF03D0" w:rsidP="00DF0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2871D517" w14:textId="4F19B8A9" w:rsidR="00DF03D0" w:rsidRPr="00D56678" w:rsidRDefault="00DF03D0" w:rsidP="00DF03D0">
            <w:r w:rsidRPr="008F6AE9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270E091F" w14:textId="6AAFC7E9" w:rsidR="00DF03D0" w:rsidRPr="00FA164F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3D0" w:rsidRPr="003675BE" w14:paraId="16994E07" w14:textId="77777777" w:rsidTr="00D75472">
        <w:tc>
          <w:tcPr>
            <w:tcW w:w="642" w:type="dxa"/>
            <w:vMerge/>
          </w:tcPr>
          <w:p w14:paraId="262F0EBA" w14:textId="77777777" w:rsidR="00DF03D0" w:rsidRPr="003675BE" w:rsidRDefault="00DF03D0" w:rsidP="00DF0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7654B2EF" w14:textId="28CE12CC" w:rsidR="00DF03D0" w:rsidRPr="00D56678" w:rsidRDefault="00DF03D0" w:rsidP="00DF03D0">
            <w:r w:rsidRPr="008F6AE9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1468E156" w14:textId="67557629" w:rsidR="00DF03D0" w:rsidRPr="00FA164F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3D0" w:rsidRPr="003675BE" w14:paraId="156617B7" w14:textId="77777777" w:rsidTr="000C4E95">
        <w:tc>
          <w:tcPr>
            <w:tcW w:w="642" w:type="dxa"/>
            <w:vMerge/>
          </w:tcPr>
          <w:p w14:paraId="61527E79" w14:textId="77777777" w:rsidR="00DF03D0" w:rsidRPr="003675BE" w:rsidRDefault="00DF03D0" w:rsidP="00DF0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34CAD8E0" w14:textId="1B8AE3D5" w:rsidR="00DF03D0" w:rsidRPr="00D56678" w:rsidRDefault="00F01AC9" w:rsidP="00DF03D0">
            <w:r w:rsidRPr="00F01AC9">
              <w:t>Приобретение, сборка и монтаж мебели для обеденной зоны в МОУ «СОШ № 1»</w:t>
            </w:r>
          </w:p>
        </w:tc>
        <w:tc>
          <w:tcPr>
            <w:tcW w:w="1814" w:type="dxa"/>
          </w:tcPr>
          <w:p w14:paraId="64EED8F2" w14:textId="23D75384" w:rsidR="00DF03D0" w:rsidRPr="00DF03D0" w:rsidRDefault="00DF03D0" w:rsidP="00DF0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3A05B85F" w14:textId="16ABBCCE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087EE30A" w14:textId="32B0654F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40" w:type="dxa"/>
          </w:tcPr>
          <w:p w14:paraId="06D8B7E6" w14:textId="5065E4C1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4313AE0C" w14:textId="3CF31566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60" w:type="dxa"/>
          </w:tcPr>
          <w:p w14:paraId="6508E4BD" w14:textId="22B64E64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213C1375" w14:textId="46EA1BFC" w:rsidR="00DF03D0" w:rsidRPr="00DF03D0" w:rsidRDefault="00DF03D0" w:rsidP="00DF0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18C33F75" w14:textId="1E405B3B" w:rsidR="00DF03D0" w:rsidRPr="00DF03D0" w:rsidRDefault="00DF03D0" w:rsidP="00DF0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3D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922CB" w:rsidRPr="003675BE" w14:paraId="4854E733" w14:textId="77777777" w:rsidTr="00A500B4">
        <w:tc>
          <w:tcPr>
            <w:tcW w:w="15242" w:type="dxa"/>
            <w:gridSpan w:val="10"/>
          </w:tcPr>
          <w:p w14:paraId="23B38D0C" w14:textId="77777777" w:rsidR="004922CB" w:rsidRDefault="004922CB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14:paraId="3A36D469" w14:textId="05DC4FD5" w:rsidR="004922CB" w:rsidRDefault="00B548B4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</w:t>
            </w:r>
            <w:r w:rsidR="00B57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2C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14:paraId="647F8BD2" w14:textId="4DC4B1F8" w:rsidR="004922CB" w:rsidRDefault="004922CB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выполненных-</w:t>
            </w:r>
            <w:r w:rsidR="00B5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23E2AA" w14:textId="77777777" w:rsidR="004922CB" w:rsidRDefault="004922CB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14:paraId="57BB5266" w14:textId="3D0F3C53" w:rsidR="004922CB" w:rsidRDefault="004922CB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частично </w:t>
            </w:r>
            <w:r w:rsidR="00B57309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</w:tc>
      </w:tr>
      <w:tr w:rsidR="00E44DE7" w:rsidRPr="003675BE" w14:paraId="4E5B2DFC" w14:textId="77777777" w:rsidTr="00A500B4">
        <w:tc>
          <w:tcPr>
            <w:tcW w:w="15242" w:type="dxa"/>
            <w:gridSpan w:val="10"/>
          </w:tcPr>
          <w:p w14:paraId="7C3668B0" w14:textId="77777777" w:rsidR="00E44DE7" w:rsidRPr="00763D0E" w:rsidRDefault="00E44DE7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</w:t>
            </w:r>
            <w:r w:rsidR="00D4029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комплексной безопасности образовательных организаций»</w:t>
            </w:r>
          </w:p>
        </w:tc>
      </w:tr>
      <w:tr w:rsidR="00A073F6" w:rsidRPr="003675BE" w14:paraId="17DDAC4F" w14:textId="77777777" w:rsidTr="000C4E95">
        <w:tc>
          <w:tcPr>
            <w:tcW w:w="642" w:type="dxa"/>
            <w:vMerge w:val="restart"/>
          </w:tcPr>
          <w:p w14:paraId="1AFFF4BD" w14:textId="3DA1B22F" w:rsidR="00A073F6" w:rsidRPr="00186FE1" w:rsidRDefault="00F01AC9" w:rsidP="00A07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685CC87B" w14:textId="62C92A05" w:rsidR="00A073F6" w:rsidRPr="00763D0E" w:rsidRDefault="00F01AC9" w:rsidP="00A07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C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защищенности объектов (территорий) муниципальных образовательных организаций</w:t>
            </w:r>
          </w:p>
        </w:tc>
        <w:tc>
          <w:tcPr>
            <w:tcW w:w="1814" w:type="dxa"/>
          </w:tcPr>
          <w:p w14:paraId="4A83FE02" w14:textId="77777777" w:rsidR="00A073F6" w:rsidRPr="0092355E" w:rsidRDefault="00A073F6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44B47F13" w14:textId="2077ECE4" w:rsidR="00A073F6" w:rsidRPr="0092355E" w:rsidRDefault="00795426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4A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1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B7BC867" w14:textId="0F6586BF" w:rsidR="00A073F6" w:rsidRPr="0092355E" w:rsidRDefault="005F24A1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73F6" w:rsidRPr="009235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1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6C402B7" w14:textId="223FD618" w:rsidR="00A073F6" w:rsidRPr="0092355E" w:rsidRDefault="00795426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4A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5B1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18A90485" w14:textId="0D4A9079" w:rsidR="00A073F6" w:rsidRPr="0092355E" w:rsidRDefault="005F24A1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73F6" w:rsidRPr="009235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1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271F1438" w14:textId="0CF4AE87" w:rsidR="00A073F6" w:rsidRPr="0092355E" w:rsidRDefault="005B156B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2 707,3</w:t>
            </w:r>
          </w:p>
        </w:tc>
        <w:tc>
          <w:tcPr>
            <w:tcW w:w="1531" w:type="dxa"/>
          </w:tcPr>
          <w:p w14:paraId="6E578122" w14:textId="44B68382" w:rsidR="00A073F6" w:rsidRPr="00795426" w:rsidRDefault="005B156B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2 707,3</w:t>
            </w:r>
          </w:p>
        </w:tc>
        <w:tc>
          <w:tcPr>
            <w:tcW w:w="1377" w:type="dxa"/>
          </w:tcPr>
          <w:p w14:paraId="2E01D88F" w14:textId="77777777" w:rsidR="00A073F6" w:rsidRPr="00795426" w:rsidRDefault="00A073F6" w:rsidP="00A07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09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5E57" w:rsidRPr="003675BE" w14:paraId="676D6CAC" w14:textId="77777777" w:rsidTr="000C4E95">
        <w:tc>
          <w:tcPr>
            <w:tcW w:w="642" w:type="dxa"/>
            <w:vMerge/>
          </w:tcPr>
          <w:p w14:paraId="2E281BAE" w14:textId="77777777" w:rsidR="00335E57" w:rsidRPr="00186FE1" w:rsidRDefault="00335E57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3BAB8E7" w14:textId="77777777" w:rsidR="00335E57" w:rsidRPr="00AE587F" w:rsidRDefault="00335E57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3D5455D4" w14:textId="77777777" w:rsidR="00335E57" w:rsidRPr="00AE587F" w:rsidRDefault="00335E57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E57" w:rsidRPr="003675BE" w14:paraId="6F364EE5" w14:textId="77777777" w:rsidTr="000C4E95">
        <w:tc>
          <w:tcPr>
            <w:tcW w:w="642" w:type="dxa"/>
            <w:vMerge/>
          </w:tcPr>
          <w:p w14:paraId="6BEEE756" w14:textId="77777777" w:rsidR="00335E57" w:rsidRPr="00186FE1" w:rsidRDefault="00335E57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72DBAD0" w14:textId="77777777" w:rsidR="00335E57" w:rsidRPr="00AE587F" w:rsidRDefault="00335E57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40649F0B" w14:textId="77777777" w:rsidR="00335E57" w:rsidRPr="00AE587F" w:rsidRDefault="00335E57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03BC0636" w14:textId="77777777" w:rsidTr="000C4E95">
        <w:tc>
          <w:tcPr>
            <w:tcW w:w="642" w:type="dxa"/>
            <w:vMerge/>
          </w:tcPr>
          <w:p w14:paraId="117DA899" w14:textId="77777777" w:rsidR="002B5346" w:rsidRPr="00186FE1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CB99D5F" w14:textId="77777777" w:rsidR="002B5346" w:rsidRPr="00763D0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на выполнение мероприятия в течение года не выделялось</w:t>
            </w:r>
          </w:p>
        </w:tc>
        <w:tc>
          <w:tcPr>
            <w:tcW w:w="1814" w:type="dxa"/>
          </w:tcPr>
          <w:p w14:paraId="17D70A4C" w14:textId="77777777" w:rsidR="002B5346" w:rsidRPr="00AE587F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2FB2D5B6" w14:textId="77777777" w:rsidR="002B5346" w:rsidRPr="0092355E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7ABD6142" w14:textId="45C96BC2" w:rsidR="002B5346" w:rsidRPr="0092355E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9D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E491F61" w14:textId="77777777" w:rsidR="002B5346" w:rsidRPr="0092355E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6645B68F" w14:textId="087C7D36" w:rsidR="002B5346" w:rsidRPr="0092355E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9D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B79827D" w14:textId="77777777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1F8FB686" w14:textId="77777777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675A0699" w14:textId="77777777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4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D1A44" w:rsidRPr="003675BE" w14:paraId="34D325EC" w14:textId="77777777" w:rsidTr="000C4E95">
        <w:tc>
          <w:tcPr>
            <w:tcW w:w="642" w:type="dxa"/>
            <w:vMerge w:val="restart"/>
          </w:tcPr>
          <w:p w14:paraId="5F46E4F0" w14:textId="5CA1F012" w:rsidR="009D1A44" w:rsidRPr="00824A9C" w:rsidRDefault="009D1A44" w:rsidP="009D1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3DC9A22E" w14:textId="2336BC98" w:rsidR="009D1A44" w:rsidRPr="00763D0E" w:rsidRDefault="009D1A44" w:rsidP="009D1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муниципальных подведомственных организациях</w:t>
            </w:r>
          </w:p>
        </w:tc>
        <w:tc>
          <w:tcPr>
            <w:tcW w:w="1814" w:type="dxa"/>
          </w:tcPr>
          <w:p w14:paraId="7B5F9420" w14:textId="77777777" w:rsidR="009D1A44" w:rsidRPr="00AE587F" w:rsidRDefault="009D1A44" w:rsidP="009D1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1CC29287" w14:textId="10874E56" w:rsidR="009D1A44" w:rsidRPr="00AE587F" w:rsidRDefault="009D1A44" w:rsidP="009D1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6F7C051B" w14:textId="50EBDC1E" w:rsidR="009D1A44" w:rsidRPr="00AE587F" w:rsidRDefault="009D1A44" w:rsidP="009D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</w:t>
            </w: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03DCC244" w14:textId="54104216" w:rsidR="009D1A44" w:rsidRPr="00AE587F" w:rsidRDefault="009D1A44" w:rsidP="009D1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2.2023</w:t>
            </w:r>
          </w:p>
        </w:tc>
        <w:tc>
          <w:tcPr>
            <w:tcW w:w="1440" w:type="dxa"/>
          </w:tcPr>
          <w:p w14:paraId="47155C15" w14:textId="17F71E2C" w:rsidR="009D1A44" w:rsidRPr="00AE587F" w:rsidRDefault="009D1A44" w:rsidP="009D1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197A6002" w14:textId="0A43BF44" w:rsidR="009D1A44" w:rsidRPr="00AE587F" w:rsidRDefault="009D1A44" w:rsidP="009D1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3 286,7</w:t>
            </w:r>
          </w:p>
        </w:tc>
        <w:tc>
          <w:tcPr>
            <w:tcW w:w="1531" w:type="dxa"/>
          </w:tcPr>
          <w:p w14:paraId="06C1E00E" w14:textId="6EF7D059" w:rsidR="009D1A44" w:rsidRPr="002B5346" w:rsidRDefault="009D1A44" w:rsidP="009D1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7">
              <w:rPr>
                <w:rFonts w:ascii="Times New Roman" w:hAnsi="Times New Roman" w:cs="Times New Roman"/>
                <w:sz w:val="24"/>
                <w:szCs w:val="24"/>
              </w:rPr>
              <w:t>3 286,7</w:t>
            </w:r>
          </w:p>
        </w:tc>
        <w:tc>
          <w:tcPr>
            <w:tcW w:w="1377" w:type="dxa"/>
          </w:tcPr>
          <w:p w14:paraId="56BD3CD2" w14:textId="202149D0" w:rsidR="009D1A44" w:rsidRPr="002B5346" w:rsidRDefault="009D1A44" w:rsidP="009D1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346" w:rsidRPr="003675BE" w14:paraId="4FC6AD04" w14:textId="77777777" w:rsidTr="000C4E95">
        <w:tc>
          <w:tcPr>
            <w:tcW w:w="642" w:type="dxa"/>
            <w:vMerge/>
          </w:tcPr>
          <w:p w14:paraId="23629C36" w14:textId="77777777" w:rsidR="002B5346" w:rsidRPr="00186FE1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90F966A" w14:textId="77777777" w:rsidR="002B5346" w:rsidRPr="00AE587F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060A2F56" w14:textId="77777777" w:rsidR="002B5346" w:rsidRPr="00AE587F" w:rsidRDefault="00DE1E63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2672EA27" w14:textId="77777777" w:rsidTr="000C4E95">
        <w:tc>
          <w:tcPr>
            <w:tcW w:w="642" w:type="dxa"/>
            <w:vMerge/>
          </w:tcPr>
          <w:p w14:paraId="13E843D4" w14:textId="77777777" w:rsidR="002B5346" w:rsidRPr="00186FE1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07ED988" w14:textId="77777777" w:rsidR="002B5346" w:rsidRPr="00AE587F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2D6C151E" w14:textId="77777777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617ED0D4" w14:textId="77777777" w:rsidTr="000C4E95">
        <w:tc>
          <w:tcPr>
            <w:tcW w:w="642" w:type="dxa"/>
            <w:vMerge/>
          </w:tcPr>
          <w:p w14:paraId="218DB43C" w14:textId="77777777" w:rsidR="002B5346" w:rsidRPr="00186FE1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4482202" w14:textId="77777777" w:rsidR="002B5346" w:rsidRPr="00F76EE3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AD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подведомственных учреждениях</w:t>
            </w:r>
          </w:p>
        </w:tc>
        <w:tc>
          <w:tcPr>
            <w:tcW w:w="1814" w:type="dxa"/>
          </w:tcPr>
          <w:p w14:paraId="6E4D9A1D" w14:textId="77777777" w:rsidR="002B5346" w:rsidRPr="00AE587F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321E4040" w14:textId="77777777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4D939883" w14:textId="761CA849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24EBB73" w14:textId="77777777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1179E6CC" w14:textId="3D0862B2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085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0C97E68C" w14:textId="77777777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3A743272" w14:textId="77777777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16C011FD" w14:textId="77777777" w:rsidR="002B5346" w:rsidRPr="00AE587F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6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04573C" w:rsidRPr="003675BE" w14:paraId="069167CB" w14:textId="77777777" w:rsidTr="000C4E95">
        <w:tc>
          <w:tcPr>
            <w:tcW w:w="642" w:type="dxa"/>
            <w:vMerge w:val="restart"/>
          </w:tcPr>
          <w:p w14:paraId="591E3E83" w14:textId="3571132A" w:rsidR="0004573C" w:rsidRPr="003675BE" w:rsidRDefault="0004573C" w:rsidP="0004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78511E33" w14:textId="77777777" w:rsidR="0004573C" w:rsidRPr="001C23D3" w:rsidRDefault="0004573C" w:rsidP="0004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аварийно-диспетчерское обслуживание и устранение аварийных ситуаций на инженерных, электрических сетях в подведомственных организациях</w:t>
            </w:r>
          </w:p>
        </w:tc>
        <w:tc>
          <w:tcPr>
            <w:tcW w:w="1814" w:type="dxa"/>
          </w:tcPr>
          <w:p w14:paraId="5B0078F8" w14:textId="77777777" w:rsidR="0004573C" w:rsidRPr="00FA0B6C" w:rsidRDefault="0004573C" w:rsidP="0004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3C2DB868" w14:textId="7183B2E8" w:rsidR="0004573C" w:rsidRPr="00FA0B6C" w:rsidRDefault="0004573C" w:rsidP="0004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4108405A" w14:textId="37CA862E" w:rsidR="0004573C" w:rsidRPr="00FA0B6C" w:rsidRDefault="0004573C" w:rsidP="0004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74999CFA" w14:textId="22374227" w:rsidR="0004573C" w:rsidRPr="0004573C" w:rsidRDefault="0004573C" w:rsidP="0004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3C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44280C52" w14:textId="1B279F84" w:rsidR="0004573C" w:rsidRPr="0004573C" w:rsidRDefault="0004573C" w:rsidP="0004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3C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2F120480" w14:textId="2BD3DFCA" w:rsidR="0004573C" w:rsidRDefault="0004573C" w:rsidP="0004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  <w:p w14:paraId="4F6D7609" w14:textId="51FE469C" w:rsidR="0004573C" w:rsidRPr="00712676" w:rsidRDefault="0004573C" w:rsidP="00045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2424D0" w14:textId="77777777" w:rsidR="0004573C" w:rsidRDefault="0004573C" w:rsidP="0004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  <w:p w14:paraId="355625B7" w14:textId="14E3E711" w:rsidR="0004573C" w:rsidRPr="003926F1" w:rsidRDefault="0004573C" w:rsidP="0004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4F1AD47" w14:textId="77777777" w:rsidR="0004573C" w:rsidRPr="003926F1" w:rsidRDefault="0004573C" w:rsidP="0004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F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346" w:rsidRPr="003675BE" w14:paraId="39F7DE75" w14:textId="77777777" w:rsidTr="000C4E95">
        <w:tc>
          <w:tcPr>
            <w:tcW w:w="642" w:type="dxa"/>
            <w:vMerge/>
          </w:tcPr>
          <w:p w14:paraId="134798E9" w14:textId="77777777" w:rsidR="002B5346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3CC1E508" w14:textId="77777777" w:rsidR="002B5346" w:rsidRPr="004454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757C3B32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37FC3FC1" w14:textId="77777777" w:rsidTr="000C4E95">
        <w:tc>
          <w:tcPr>
            <w:tcW w:w="642" w:type="dxa"/>
            <w:vMerge/>
          </w:tcPr>
          <w:p w14:paraId="751DFA8E" w14:textId="77777777" w:rsidR="002B5346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1A220170" w14:textId="77777777" w:rsidR="002B5346" w:rsidRPr="004454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259DF63D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41BD1EBE" w14:textId="77777777" w:rsidTr="000C4E95">
        <w:tc>
          <w:tcPr>
            <w:tcW w:w="642" w:type="dxa"/>
            <w:vMerge/>
          </w:tcPr>
          <w:p w14:paraId="63268E6D" w14:textId="77777777" w:rsidR="002B5346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5932D818" w14:textId="77777777" w:rsidR="002B5346" w:rsidRPr="001C23D3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мероприятий, устраняющих аварийные ситуации в ОО</w:t>
            </w:r>
          </w:p>
        </w:tc>
        <w:tc>
          <w:tcPr>
            <w:tcW w:w="1814" w:type="dxa"/>
          </w:tcPr>
          <w:p w14:paraId="0E98EB29" w14:textId="77777777" w:rsidR="002B5346" w:rsidRPr="004454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1B824097" w14:textId="77777777" w:rsidR="002B5346" w:rsidRPr="00445458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6EF49946" w14:textId="77777777" w:rsidR="002B5346" w:rsidRPr="001C23D3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8A90A04" w14:textId="77777777" w:rsidR="002B5346" w:rsidRPr="001C23D3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47F21165" w14:textId="77777777" w:rsidR="002B5346" w:rsidRPr="001C23D3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C9236A5" w14:textId="77777777" w:rsidR="002B5346" w:rsidRPr="001C23D3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00472173" w14:textId="77777777" w:rsidR="002B5346" w:rsidRPr="00445458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43DAF385" w14:textId="77777777" w:rsidR="002B5346" w:rsidRPr="00445458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2B5346" w:rsidRPr="003675BE" w14:paraId="40F05177" w14:textId="77777777" w:rsidTr="00A500B4">
        <w:tc>
          <w:tcPr>
            <w:tcW w:w="15242" w:type="dxa"/>
            <w:gridSpan w:val="10"/>
          </w:tcPr>
          <w:p w14:paraId="0F5136B1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подпрограмме:</w:t>
            </w:r>
          </w:p>
          <w:p w14:paraId="39ABEBB5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  3, из них</w:t>
            </w:r>
          </w:p>
          <w:p w14:paraId="137E5C91" w14:textId="77777777" w:rsidR="002B5346" w:rsidRPr="00807F5D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5D">
              <w:rPr>
                <w:rFonts w:ascii="Times New Roman" w:hAnsi="Times New Roman" w:cs="Times New Roman"/>
                <w:sz w:val="24"/>
                <w:szCs w:val="24"/>
              </w:rPr>
              <w:t>выполненных- 3</w:t>
            </w:r>
          </w:p>
          <w:p w14:paraId="71B1EA09" w14:textId="77777777" w:rsidR="002B5346" w:rsidRPr="00807F5D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5D"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14:paraId="516C406C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частично </w:t>
            </w:r>
            <w:proofErr w:type="gramStart"/>
            <w:r w:rsidRPr="00807F5D"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 w:rsidRPr="0080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B5346" w:rsidRPr="003675BE" w14:paraId="5B6C478B" w14:textId="77777777" w:rsidTr="00A500B4">
        <w:tc>
          <w:tcPr>
            <w:tcW w:w="15242" w:type="dxa"/>
            <w:gridSpan w:val="10"/>
          </w:tcPr>
          <w:p w14:paraId="0A1C0D9F" w14:textId="15E2425E" w:rsidR="002B5346" w:rsidRDefault="00966CA1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5346" w:rsidRPr="00F35350">
              <w:rPr>
                <w:rFonts w:ascii="Times New Roman" w:hAnsi="Times New Roman" w:cs="Times New Roman"/>
                <w:sz w:val="24"/>
                <w:szCs w:val="24"/>
              </w:rPr>
              <w:t>«Подготовка образовательных организаций к новому учебному году»</w:t>
            </w:r>
          </w:p>
          <w:p w14:paraId="5E722117" w14:textId="77777777" w:rsidR="00966CA1" w:rsidRPr="003675BE" w:rsidRDefault="00966CA1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6CA1" w:rsidRPr="003675BE" w14:paraId="3EFCEA7D" w14:textId="77777777" w:rsidTr="000C4E95">
        <w:tc>
          <w:tcPr>
            <w:tcW w:w="642" w:type="dxa"/>
            <w:vMerge w:val="restart"/>
          </w:tcPr>
          <w:p w14:paraId="640197AE" w14:textId="7A2ECA70" w:rsidR="00966CA1" w:rsidRDefault="00966CA1" w:rsidP="00966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2C24D58A" w14:textId="77777777" w:rsidR="00966CA1" w:rsidRPr="00AB01C4" w:rsidRDefault="00966CA1" w:rsidP="00966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надзорных органов</w:t>
            </w:r>
          </w:p>
        </w:tc>
        <w:tc>
          <w:tcPr>
            <w:tcW w:w="1814" w:type="dxa"/>
          </w:tcPr>
          <w:p w14:paraId="1C20D51E" w14:textId="77777777" w:rsidR="00966CA1" w:rsidRPr="00FA0B6C" w:rsidRDefault="00966CA1" w:rsidP="00966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329CAC67" w14:textId="45C5E2AA" w:rsidR="00966CA1" w:rsidRPr="00FA0B6C" w:rsidRDefault="00966CA1" w:rsidP="00966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3F8EB05A" w14:textId="29211B28" w:rsidR="00966CA1" w:rsidRPr="00FA0B6C" w:rsidRDefault="00966CA1" w:rsidP="00966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60104ABB" w14:textId="1EBB364B" w:rsidR="00966CA1" w:rsidRPr="00FA0B6C" w:rsidRDefault="00966CA1" w:rsidP="00966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E">
              <w:t>09.01.2023</w:t>
            </w:r>
          </w:p>
        </w:tc>
        <w:tc>
          <w:tcPr>
            <w:tcW w:w="1440" w:type="dxa"/>
          </w:tcPr>
          <w:p w14:paraId="6C0FC032" w14:textId="22BABC5B" w:rsidR="00966CA1" w:rsidRPr="00FA0B6C" w:rsidRDefault="00966CA1" w:rsidP="00966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E">
              <w:t>30.12.2023</w:t>
            </w:r>
          </w:p>
        </w:tc>
        <w:tc>
          <w:tcPr>
            <w:tcW w:w="1260" w:type="dxa"/>
          </w:tcPr>
          <w:p w14:paraId="334D3D52" w14:textId="7A8E2A1D" w:rsidR="00966CA1" w:rsidRPr="00712676" w:rsidRDefault="00966CA1" w:rsidP="00966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1 288,2</w:t>
            </w:r>
          </w:p>
        </w:tc>
        <w:tc>
          <w:tcPr>
            <w:tcW w:w="1531" w:type="dxa"/>
          </w:tcPr>
          <w:p w14:paraId="35362FB5" w14:textId="042BBEA4" w:rsidR="00966CA1" w:rsidRPr="00712676" w:rsidRDefault="00966CA1" w:rsidP="00966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1 288,2</w:t>
            </w:r>
          </w:p>
        </w:tc>
        <w:tc>
          <w:tcPr>
            <w:tcW w:w="1377" w:type="dxa"/>
          </w:tcPr>
          <w:p w14:paraId="7AD10014" w14:textId="77777777" w:rsidR="00966CA1" w:rsidRPr="00FA0B6C" w:rsidRDefault="00966CA1" w:rsidP="00966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2B5346" w:rsidRPr="003675BE" w14:paraId="060AE88E" w14:textId="77777777" w:rsidTr="000C4E95">
        <w:tc>
          <w:tcPr>
            <w:tcW w:w="642" w:type="dxa"/>
            <w:vMerge/>
          </w:tcPr>
          <w:p w14:paraId="07BC948E" w14:textId="77777777" w:rsidR="002B5346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89BC893" w14:textId="77777777" w:rsidR="002B5346" w:rsidRPr="004454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3B6AAA10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00E6C42B" w14:textId="77777777" w:rsidTr="000C4E95">
        <w:tc>
          <w:tcPr>
            <w:tcW w:w="642" w:type="dxa"/>
            <w:vMerge/>
          </w:tcPr>
          <w:p w14:paraId="6B8840A9" w14:textId="77777777" w:rsidR="002B5346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525929F" w14:textId="77777777" w:rsidR="002B5346" w:rsidRPr="004454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6D76C815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591F7266" w14:textId="77777777" w:rsidTr="000C4E95">
        <w:tc>
          <w:tcPr>
            <w:tcW w:w="642" w:type="dxa"/>
            <w:vMerge/>
          </w:tcPr>
          <w:p w14:paraId="300066E3" w14:textId="77777777" w:rsidR="002B5346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A77CDF6" w14:textId="77777777" w:rsidR="002B5346" w:rsidRPr="00AB01C4" w:rsidRDefault="002B5346" w:rsidP="002B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предписаниями надзорных органов</w:t>
            </w:r>
          </w:p>
        </w:tc>
        <w:tc>
          <w:tcPr>
            <w:tcW w:w="1814" w:type="dxa"/>
          </w:tcPr>
          <w:p w14:paraId="01251DE4" w14:textId="77777777" w:rsidR="002B5346" w:rsidRPr="004454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07F8628D" w14:textId="77777777" w:rsidR="002B5346" w:rsidRPr="00445458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5EE96538" w14:textId="51C23AC7" w:rsidR="002B5346" w:rsidRPr="001C23D3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ADD0690" w14:textId="77777777" w:rsidR="002B5346" w:rsidRPr="001C23D3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4C518765" w14:textId="2C0CE8C8" w:rsidR="002B5346" w:rsidRPr="001C23D3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6EC419A9" w14:textId="77777777" w:rsidR="002B5346" w:rsidRPr="001C23D3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14:paraId="74195EC7" w14:textId="77777777" w:rsidR="002B5346" w:rsidRPr="00445458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0C55F833" w14:textId="77777777" w:rsidR="002B5346" w:rsidRPr="00445458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6675AF" w:rsidRPr="00807F5D" w14:paraId="3286B676" w14:textId="77777777" w:rsidTr="000C4E95">
        <w:tc>
          <w:tcPr>
            <w:tcW w:w="642" w:type="dxa"/>
            <w:vMerge w:val="restart"/>
          </w:tcPr>
          <w:p w14:paraId="2674A3E6" w14:textId="6C041036" w:rsidR="006675AF" w:rsidRPr="003675BE" w:rsidRDefault="006675AF" w:rsidP="0066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63C07729" w14:textId="4EB1F874" w:rsidR="006675AF" w:rsidRPr="00AB01C4" w:rsidRDefault="006675AF" w:rsidP="0066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организациях </w:t>
            </w:r>
          </w:p>
        </w:tc>
        <w:tc>
          <w:tcPr>
            <w:tcW w:w="1814" w:type="dxa"/>
          </w:tcPr>
          <w:p w14:paraId="69A83A1B" w14:textId="77777777" w:rsidR="006675AF" w:rsidRPr="00AB01C4" w:rsidRDefault="006675AF" w:rsidP="0066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75CA1252" w14:textId="2288BA47" w:rsidR="006675AF" w:rsidRPr="00AB01C4" w:rsidRDefault="006675AF" w:rsidP="0066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642DBEEF" w14:textId="3EF6C46D" w:rsidR="006675AF" w:rsidRPr="00AB01C4" w:rsidRDefault="006675AF" w:rsidP="0066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4A02CD6F" w14:textId="4BA95219" w:rsidR="006675AF" w:rsidRPr="006675AF" w:rsidRDefault="006675AF" w:rsidP="0066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F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40" w:type="dxa"/>
          </w:tcPr>
          <w:p w14:paraId="689009C4" w14:textId="7E11EB9A" w:rsidR="006675AF" w:rsidRPr="006675AF" w:rsidRDefault="006675AF" w:rsidP="0066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F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78D39A5D" w14:textId="1781D25E" w:rsidR="006675AF" w:rsidRPr="001D1439" w:rsidRDefault="006675AF" w:rsidP="0066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49 560,9</w:t>
            </w:r>
          </w:p>
        </w:tc>
        <w:tc>
          <w:tcPr>
            <w:tcW w:w="1531" w:type="dxa"/>
          </w:tcPr>
          <w:p w14:paraId="68D5CCC8" w14:textId="27E7C09C" w:rsidR="006675AF" w:rsidRPr="00807F5D" w:rsidRDefault="006675AF" w:rsidP="0066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46 591,9</w:t>
            </w:r>
          </w:p>
        </w:tc>
        <w:tc>
          <w:tcPr>
            <w:tcW w:w="1377" w:type="dxa"/>
          </w:tcPr>
          <w:p w14:paraId="6D1DFD2E" w14:textId="77777777" w:rsidR="006675AF" w:rsidRPr="00807F5D" w:rsidRDefault="006675AF" w:rsidP="0066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5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346" w:rsidRPr="003675BE" w14:paraId="2B729E64" w14:textId="77777777" w:rsidTr="000C4E95">
        <w:tc>
          <w:tcPr>
            <w:tcW w:w="642" w:type="dxa"/>
            <w:vMerge/>
          </w:tcPr>
          <w:p w14:paraId="7512A44E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67364390" w14:textId="77777777" w:rsidR="002B5346" w:rsidRPr="00AB01C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27CAD5A3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5346" w:rsidRPr="003675BE" w14:paraId="3C409D87" w14:textId="77777777" w:rsidTr="000C4E95">
        <w:trPr>
          <w:trHeight w:val="2434"/>
        </w:trPr>
        <w:tc>
          <w:tcPr>
            <w:tcW w:w="642" w:type="dxa"/>
            <w:vMerge/>
          </w:tcPr>
          <w:p w14:paraId="67332370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2FE379F9" w14:textId="77777777" w:rsidR="002B5346" w:rsidRPr="00AB01C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44CB09B7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5346" w:rsidRPr="003675BE" w14:paraId="27C5DC4D" w14:textId="77777777" w:rsidTr="000C4E95">
        <w:tc>
          <w:tcPr>
            <w:tcW w:w="642" w:type="dxa"/>
            <w:vMerge/>
          </w:tcPr>
          <w:p w14:paraId="15E81B0A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0461FDB1" w14:textId="77777777" w:rsidR="002B5346" w:rsidRPr="00AB01C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первоочередных 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ремонтных работ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4" w:type="dxa"/>
            <w:shd w:val="clear" w:color="auto" w:fill="auto"/>
          </w:tcPr>
          <w:p w14:paraId="3E4E2579" w14:textId="77777777" w:rsidR="002B5346" w:rsidRPr="00AB01C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  <w:shd w:val="clear" w:color="auto" w:fill="auto"/>
          </w:tcPr>
          <w:p w14:paraId="5700794F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83AAA2F" w14:textId="03735E19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D9FA8CA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11B0D72" w14:textId="62C95CB9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5DFB3DE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shd w:val="clear" w:color="auto" w:fill="auto"/>
          </w:tcPr>
          <w:p w14:paraId="3204233E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14:paraId="63C8C1F6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2B5346" w:rsidRPr="003675BE" w14:paraId="782C4E5D" w14:textId="77777777" w:rsidTr="000C4E95">
        <w:trPr>
          <w:trHeight w:val="1123"/>
        </w:trPr>
        <w:tc>
          <w:tcPr>
            <w:tcW w:w="642" w:type="dxa"/>
            <w:vMerge w:val="restart"/>
          </w:tcPr>
          <w:p w14:paraId="6CA138F5" w14:textId="7B2C2495" w:rsidR="002B5346" w:rsidRPr="003675BE" w:rsidRDefault="006675AF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5346" w:rsidRPr="00CE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14:paraId="0012F7AF" w14:textId="5FD462A7" w:rsidR="002B5346" w:rsidRPr="00763D0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 новому учебному году</w:t>
            </w:r>
          </w:p>
        </w:tc>
        <w:tc>
          <w:tcPr>
            <w:tcW w:w="1814" w:type="dxa"/>
          </w:tcPr>
          <w:p w14:paraId="72B49E9B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16359CB2" w14:textId="4398ECB8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21C907A5" w14:textId="07F77E8F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8371A83" w14:textId="019BDF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500D7B3" w14:textId="3523F40D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7C5FCC22" w14:textId="796CC8F9" w:rsidR="002B5346" w:rsidRPr="001D1439" w:rsidRDefault="006675AF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11 603,4</w:t>
            </w:r>
          </w:p>
        </w:tc>
        <w:tc>
          <w:tcPr>
            <w:tcW w:w="1531" w:type="dxa"/>
          </w:tcPr>
          <w:p w14:paraId="022739F4" w14:textId="1125DB15" w:rsidR="002B5346" w:rsidRPr="001D1439" w:rsidRDefault="006675AF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11 552,9</w:t>
            </w:r>
          </w:p>
        </w:tc>
        <w:tc>
          <w:tcPr>
            <w:tcW w:w="1377" w:type="dxa"/>
          </w:tcPr>
          <w:p w14:paraId="35E6F406" w14:textId="77777777" w:rsidR="002B5346" w:rsidRPr="0057559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346" w:rsidRPr="003675BE" w14:paraId="0CE10665" w14:textId="77777777" w:rsidTr="000C4E95">
        <w:tc>
          <w:tcPr>
            <w:tcW w:w="642" w:type="dxa"/>
            <w:vMerge/>
          </w:tcPr>
          <w:p w14:paraId="56C741DE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3536B3B2" w14:textId="77777777" w:rsidR="002B5346" w:rsidRPr="00AB01C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0E988989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5A03D763" w14:textId="77777777" w:rsidTr="000C4E95">
        <w:tc>
          <w:tcPr>
            <w:tcW w:w="642" w:type="dxa"/>
            <w:vMerge/>
          </w:tcPr>
          <w:p w14:paraId="2FBEF7F5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4C3B2C5F" w14:textId="77777777" w:rsidR="002B5346" w:rsidRPr="00AB01C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15222576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B5346" w:rsidRPr="003675BE" w14:paraId="3D8E680C" w14:textId="77777777" w:rsidTr="000C4E95">
        <w:tc>
          <w:tcPr>
            <w:tcW w:w="642" w:type="dxa"/>
            <w:vMerge/>
          </w:tcPr>
          <w:p w14:paraId="606AE1A8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7F5FCB0F" w14:textId="21C6EB6E" w:rsidR="002B5346" w:rsidRPr="00EA062D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подготовку 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EA062D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814" w:type="dxa"/>
            <w:shd w:val="clear" w:color="auto" w:fill="auto"/>
          </w:tcPr>
          <w:p w14:paraId="18FE0745" w14:textId="77777777" w:rsidR="002B5346" w:rsidRPr="00AB01C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  <w:shd w:val="clear" w:color="auto" w:fill="auto"/>
          </w:tcPr>
          <w:p w14:paraId="6469AF9E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5831A2A" w14:textId="18766539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18F87F6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0A5FC5E2" w14:textId="15F7FC89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7371697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shd w:val="clear" w:color="auto" w:fill="auto"/>
          </w:tcPr>
          <w:p w14:paraId="376A6E21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14:paraId="090FC893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2B5346" w:rsidRPr="003675BE" w14:paraId="7E64CBB4" w14:textId="77777777" w:rsidTr="007B11E1">
        <w:tc>
          <w:tcPr>
            <w:tcW w:w="642" w:type="dxa"/>
            <w:vMerge w:val="restart"/>
          </w:tcPr>
          <w:p w14:paraId="1B3A7A7D" w14:textId="6BE39011" w:rsidR="002B5346" w:rsidRPr="0057559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14:paraId="2D79D6FE" w14:textId="77777777" w:rsidR="002B5346" w:rsidRPr="00EA062D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учреждениям-общеобразовательным организациям на 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814" w:type="dxa"/>
          </w:tcPr>
          <w:p w14:paraId="36398FFD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59559BD9" w14:textId="625AAB74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448C3DA" w14:textId="33086235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68E4AE0" w14:textId="64FA5A8E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BDB548F" w14:textId="4F767434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7847BBFA" w14:textId="3DD4B5CD" w:rsidR="002B5346" w:rsidRPr="00AB01C4" w:rsidRDefault="00B45BBA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1531" w:type="dxa"/>
          </w:tcPr>
          <w:p w14:paraId="73035157" w14:textId="23DE6458" w:rsidR="002B5346" w:rsidRPr="00AB01C4" w:rsidRDefault="00B45BBA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1377" w:type="dxa"/>
          </w:tcPr>
          <w:p w14:paraId="6154699E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0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346" w:rsidRPr="003675BE" w14:paraId="6C628220" w14:textId="77777777" w:rsidTr="007F1F0A">
        <w:tc>
          <w:tcPr>
            <w:tcW w:w="642" w:type="dxa"/>
            <w:vMerge/>
          </w:tcPr>
          <w:p w14:paraId="7BE7BB83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04118C00" w14:textId="77777777" w:rsidR="002B5346" w:rsidRPr="00EA062D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303495C5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4622BEFB" w14:textId="77777777" w:rsidTr="001823A9">
        <w:tc>
          <w:tcPr>
            <w:tcW w:w="642" w:type="dxa"/>
            <w:vMerge/>
          </w:tcPr>
          <w:p w14:paraId="1A27047B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65E3AA17" w14:textId="77777777" w:rsidR="002B5346" w:rsidRPr="00EA062D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6A01122A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B5346" w:rsidRPr="003675BE" w14:paraId="2769C43A" w14:textId="77777777" w:rsidTr="000C4E95">
        <w:tc>
          <w:tcPr>
            <w:tcW w:w="642" w:type="dxa"/>
            <w:vMerge/>
          </w:tcPr>
          <w:p w14:paraId="3E058856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754C2D52" w14:textId="01550400" w:rsidR="002B5346" w:rsidRPr="00EA062D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в МОУ СОШ № </w:t>
            </w:r>
            <w:r w:rsidR="00B45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14:paraId="06739A14" w14:textId="77777777" w:rsidR="002B5346" w:rsidRPr="00AB01C4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  <w:shd w:val="clear" w:color="auto" w:fill="auto"/>
          </w:tcPr>
          <w:p w14:paraId="1BEAAB56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14BBD351" w14:textId="1E723471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4A69270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054C7529" w14:textId="62163726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1374849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shd w:val="clear" w:color="auto" w:fill="auto"/>
          </w:tcPr>
          <w:p w14:paraId="20DD00AC" w14:textId="77777777" w:rsidR="002B5346" w:rsidRPr="00AB01C4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14:paraId="596F8C64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2E5364" w:rsidRPr="003675BE" w14:paraId="0E200684" w14:textId="77777777" w:rsidTr="002E5364">
        <w:trPr>
          <w:trHeight w:val="377"/>
        </w:trPr>
        <w:tc>
          <w:tcPr>
            <w:tcW w:w="642" w:type="dxa"/>
            <w:vMerge w:val="restart"/>
          </w:tcPr>
          <w:p w14:paraId="28A28213" w14:textId="7E971FA5" w:rsidR="002E5364" w:rsidRPr="003675BE" w:rsidRDefault="002E5364" w:rsidP="002E5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B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shd w:val="clear" w:color="auto" w:fill="auto"/>
          </w:tcPr>
          <w:p w14:paraId="7D64E2C6" w14:textId="3BF7A0AB" w:rsidR="002E5364" w:rsidRDefault="002E5364" w:rsidP="002E5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ремонта, благоустройство территории, изготовление и монтаж модульного здания, приобретение спортинвентаря, сцен и другие мероприятия в целях подготовки АУ ДОЛ «Юность» к отдыху детей в каникулярное время  </w:t>
            </w:r>
          </w:p>
        </w:tc>
        <w:tc>
          <w:tcPr>
            <w:tcW w:w="1814" w:type="dxa"/>
            <w:shd w:val="clear" w:color="auto" w:fill="auto"/>
          </w:tcPr>
          <w:p w14:paraId="225CB7E6" w14:textId="77EF51A9" w:rsidR="002E5364" w:rsidRPr="00AB01C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  <w:shd w:val="clear" w:color="auto" w:fill="auto"/>
          </w:tcPr>
          <w:p w14:paraId="5A07B0AB" w14:textId="5282C98C" w:rsidR="002E5364" w:rsidRPr="00AB01C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440" w:type="dxa"/>
            <w:shd w:val="clear" w:color="auto" w:fill="auto"/>
          </w:tcPr>
          <w:p w14:paraId="74118036" w14:textId="434BBEF8" w:rsid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440" w:type="dxa"/>
            <w:shd w:val="clear" w:color="auto" w:fill="auto"/>
          </w:tcPr>
          <w:p w14:paraId="5E708DA1" w14:textId="3826B902" w:rsidR="002E5364" w:rsidRP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440" w:type="dxa"/>
            <w:shd w:val="clear" w:color="auto" w:fill="auto"/>
          </w:tcPr>
          <w:p w14:paraId="1EF636A0" w14:textId="409451AD" w:rsidR="002E5364" w:rsidRP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  <w:shd w:val="clear" w:color="auto" w:fill="auto"/>
          </w:tcPr>
          <w:p w14:paraId="669A697F" w14:textId="3B10B399" w:rsidR="002E5364" w:rsidRPr="00AB01C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23 500,0</w:t>
            </w:r>
          </w:p>
        </w:tc>
        <w:tc>
          <w:tcPr>
            <w:tcW w:w="1531" w:type="dxa"/>
            <w:shd w:val="clear" w:color="auto" w:fill="auto"/>
          </w:tcPr>
          <w:p w14:paraId="4CCE1104" w14:textId="7132C78B" w:rsidR="002E5364" w:rsidRPr="00AB01C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23 500,0</w:t>
            </w:r>
          </w:p>
        </w:tc>
        <w:tc>
          <w:tcPr>
            <w:tcW w:w="1377" w:type="dxa"/>
            <w:shd w:val="clear" w:color="auto" w:fill="auto"/>
          </w:tcPr>
          <w:p w14:paraId="186FA52A" w14:textId="1AF87959" w:rsid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</w:tc>
      </w:tr>
      <w:tr w:rsidR="002E5364" w:rsidRPr="003675BE" w14:paraId="6632728D" w14:textId="77777777" w:rsidTr="00F14A4F">
        <w:tc>
          <w:tcPr>
            <w:tcW w:w="642" w:type="dxa"/>
            <w:vMerge/>
          </w:tcPr>
          <w:p w14:paraId="7FF34247" w14:textId="77777777" w:rsidR="002E5364" w:rsidRPr="003675BE" w:rsidRDefault="002E5364" w:rsidP="002E5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32429408" w14:textId="2B311B82" w:rsidR="002E5364" w:rsidRPr="002E5364" w:rsidRDefault="002E5364" w:rsidP="002E5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7BC24087" w14:textId="00D0520F" w:rsid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364" w:rsidRPr="003675BE" w14:paraId="4BC31814" w14:textId="77777777" w:rsidTr="003D29F1">
        <w:tc>
          <w:tcPr>
            <w:tcW w:w="642" w:type="dxa"/>
            <w:vMerge/>
          </w:tcPr>
          <w:p w14:paraId="528E13E9" w14:textId="77777777" w:rsidR="002E5364" w:rsidRPr="003675BE" w:rsidRDefault="002E5364" w:rsidP="002E5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2F9EC2CA" w14:textId="15F903D9" w:rsidR="002E5364" w:rsidRPr="002E5364" w:rsidRDefault="002E5364" w:rsidP="002E5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7C7C6888" w14:textId="4091BE8B" w:rsid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364" w:rsidRPr="003675BE" w14:paraId="754012FE" w14:textId="77777777" w:rsidTr="000C4E95">
        <w:tc>
          <w:tcPr>
            <w:tcW w:w="642" w:type="dxa"/>
            <w:vMerge/>
          </w:tcPr>
          <w:p w14:paraId="3715F844" w14:textId="77777777" w:rsidR="002E5364" w:rsidRPr="003675BE" w:rsidRDefault="002E5364" w:rsidP="002E5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14:paraId="60E21ABF" w14:textId="257BE68A" w:rsidR="002E5364" w:rsidRDefault="002E5364" w:rsidP="002E5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предоплата по договору на изготовление и монтаж модульного здания</w:t>
            </w:r>
          </w:p>
        </w:tc>
        <w:tc>
          <w:tcPr>
            <w:tcW w:w="1814" w:type="dxa"/>
            <w:shd w:val="clear" w:color="auto" w:fill="auto"/>
          </w:tcPr>
          <w:p w14:paraId="5D290D9E" w14:textId="6B0E764B" w:rsidR="002E5364" w:rsidRPr="002E5364" w:rsidRDefault="002E5364" w:rsidP="002E5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  <w:shd w:val="clear" w:color="auto" w:fill="auto"/>
          </w:tcPr>
          <w:p w14:paraId="0AFC4663" w14:textId="24DCFC48" w:rsidR="002E5364" w:rsidRP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0B24EB3B" w14:textId="4CC71253" w:rsidR="002E5364" w:rsidRP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440" w:type="dxa"/>
            <w:shd w:val="clear" w:color="auto" w:fill="auto"/>
          </w:tcPr>
          <w:p w14:paraId="2260F0CE" w14:textId="0C16CE86" w:rsidR="002E5364" w:rsidRP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C02D56A" w14:textId="61FDB262" w:rsidR="002E5364" w:rsidRP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  <w:shd w:val="clear" w:color="auto" w:fill="auto"/>
          </w:tcPr>
          <w:p w14:paraId="13C247C2" w14:textId="5CB15349" w:rsidR="002E5364" w:rsidRP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shd w:val="clear" w:color="auto" w:fill="auto"/>
          </w:tcPr>
          <w:p w14:paraId="1F47A7E2" w14:textId="19D4F0C3" w:rsidR="002E5364" w:rsidRPr="002E5364" w:rsidRDefault="002E5364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14:paraId="1B004ABE" w14:textId="1E836948" w:rsidR="002E5364" w:rsidRPr="002E5364" w:rsidRDefault="00A330F1" w:rsidP="002E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2E5364" w:rsidRPr="002E536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346" w:rsidRPr="003675BE" w14:paraId="18C843BF" w14:textId="77777777" w:rsidTr="00A500B4">
        <w:tc>
          <w:tcPr>
            <w:tcW w:w="15242" w:type="dxa"/>
            <w:gridSpan w:val="10"/>
          </w:tcPr>
          <w:p w14:paraId="1F99AE21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подпрограмме:</w:t>
            </w:r>
          </w:p>
          <w:p w14:paraId="65B9DF49" w14:textId="412A244C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  </w:t>
            </w:r>
            <w:r w:rsidR="00A33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14:paraId="26B7CF4F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выполненных- 4</w:t>
            </w:r>
          </w:p>
          <w:p w14:paraId="7498D0BA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14:paraId="258C7744" w14:textId="2FA16F12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3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B5346" w:rsidRPr="003675BE" w14:paraId="6985D8A2" w14:textId="77777777" w:rsidTr="00A500B4">
        <w:tc>
          <w:tcPr>
            <w:tcW w:w="15242" w:type="dxa"/>
            <w:gridSpan w:val="10"/>
          </w:tcPr>
          <w:p w14:paraId="55DBBA45" w14:textId="77777777" w:rsidR="002B5346" w:rsidRPr="003D5DC9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«Развитие системы поддержки одаренных детей и талантливой молодежи»</w:t>
            </w:r>
          </w:p>
        </w:tc>
      </w:tr>
      <w:tr w:rsidR="0059007F" w:rsidRPr="003675BE" w14:paraId="4250FFE8" w14:textId="77777777" w:rsidTr="000C4E95">
        <w:tc>
          <w:tcPr>
            <w:tcW w:w="642" w:type="dxa"/>
            <w:vMerge w:val="restart"/>
          </w:tcPr>
          <w:p w14:paraId="4ED4AA73" w14:textId="31ED5D85" w:rsidR="0059007F" w:rsidRPr="003D5DC9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BD152" w14:textId="77777777" w:rsidR="0059007F" w:rsidRPr="003D5DC9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24EF" w14:textId="77777777" w:rsidR="0059007F" w:rsidRPr="003D5DC9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B27BF1D" w14:textId="77777777" w:rsidR="0059007F" w:rsidRPr="003D5DC9" w:rsidRDefault="0059007F" w:rsidP="00590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праздников, конференций, олимпиад, смотров, конкурсов, фестивалей для талантливых и одарённых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соревнований</w:t>
            </w:r>
          </w:p>
        </w:tc>
        <w:tc>
          <w:tcPr>
            <w:tcW w:w="1814" w:type="dxa"/>
          </w:tcPr>
          <w:p w14:paraId="2EDB90A8" w14:textId="77777777" w:rsidR="0059007F" w:rsidRPr="003D5DC9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38493DB2" w14:textId="0AC4EDDC" w:rsidR="0059007F" w:rsidRPr="003D5DC9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</w:tc>
        <w:tc>
          <w:tcPr>
            <w:tcW w:w="1440" w:type="dxa"/>
          </w:tcPr>
          <w:p w14:paraId="6CD0A622" w14:textId="6FE8297A" w:rsidR="0059007F" w:rsidRPr="003D5DC9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1B8269B4" w14:textId="3F58DECA" w:rsidR="0059007F" w:rsidRPr="0059007F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F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751DE1E6" w14:textId="5C677D78" w:rsidR="0059007F" w:rsidRPr="0059007F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F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167027A6" w14:textId="61DB9FBA" w:rsidR="0059007F" w:rsidRPr="00DC7389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1 169,1</w:t>
            </w:r>
          </w:p>
        </w:tc>
        <w:tc>
          <w:tcPr>
            <w:tcW w:w="1531" w:type="dxa"/>
          </w:tcPr>
          <w:p w14:paraId="67ADBEC7" w14:textId="5EC99C21" w:rsidR="0059007F" w:rsidRPr="00DC7389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1 169,1</w:t>
            </w:r>
          </w:p>
        </w:tc>
        <w:tc>
          <w:tcPr>
            <w:tcW w:w="1377" w:type="dxa"/>
          </w:tcPr>
          <w:p w14:paraId="0F7CD055" w14:textId="77777777" w:rsidR="0059007F" w:rsidRPr="003D5DC9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2B5346" w:rsidRPr="003675BE" w14:paraId="74B529C6" w14:textId="77777777" w:rsidTr="000C4E95">
        <w:tc>
          <w:tcPr>
            <w:tcW w:w="642" w:type="dxa"/>
            <w:vMerge/>
          </w:tcPr>
          <w:p w14:paraId="38763582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29EF87FB" w14:textId="77777777" w:rsidR="002B5346" w:rsidRPr="003D5DC9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65407429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0DBE62DF" w14:textId="77777777" w:rsidTr="000C4E95">
        <w:tc>
          <w:tcPr>
            <w:tcW w:w="642" w:type="dxa"/>
            <w:vMerge/>
          </w:tcPr>
          <w:p w14:paraId="65108BCF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46D08035" w14:textId="77777777" w:rsidR="002B5346" w:rsidRPr="003D5DC9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47D33C55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64D26E31" w14:textId="77777777" w:rsidTr="000C4E95">
        <w:tc>
          <w:tcPr>
            <w:tcW w:w="642" w:type="dxa"/>
            <w:vMerge/>
          </w:tcPr>
          <w:p w14:paraId="5BE3BE41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4B06BB20" w14:textId="77777777" w:rsidR="002B5346" w:rsidRPr="003D5DC9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AF">
              <w:rPr>
                <w:rFonts w:ascii="Times New Roman" w:hAnsi="Times New Roman" w:cs="Times New Roman"/>
                <w:sz w:val="24"/>
                <w:szCs w:val="24"/>
              </w:rPr>
              <w:t>Проведение и подготовка городских мероприятий</w:t>
            </w:r>
          </w:p>
        </w:tc>
        <w:tc>
          <w:tcPr>
            <w:tcW w:w="1814" w:type="dxa"/>
          </w:tcPr>
          <w:p w14:paraId="5C458999" w14:textId="77777777" w:rsidR="002B5346" w:rsidRPr="003D5DC9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72BC9DA7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14:paraId="48F8FF29" w14:textId="3E4545CA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361AC87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14:paraId="25246859" w14:textId="644EC522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590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00C3E5BE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14:paraId="76516178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14:paraId="2B152252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007F" w:rsidRPr="003675BE" w14:paraId="6763D50F" w14:textId="77777777" w:rsidTr="000C4E95">
        <w:tc>
          <w:tcPr>
            <w:tcW w:w="642" w:type="dxa"/>
            <w:vMerge w:val="restart"/>
          </w:tcPr>
          <w:p w14:paraId="77DA35CC" w14:textId="04665713" w:rsidR="0059007F" w:rsidRPr="0081586F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5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094ED7D0" w14:textId="1B893A10" w:rsidR="0059007F" w:rsidRPr="00763D0E" w:rsidRDefault="0059007F" w:rsidP="0059007F">
            <w:pPr>
              <w:pStyle w:val="ConsPlusNormal"/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обеспечение 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школьников города в региональных, российских и международных олимпиадах, конкурсах, конференциях, фестивалях,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соревнованиях.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</w:t>
            </w:r>
            <w:proofErr w:type="gramEnd"/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 по итогам конкурсных испытаний</w:t>
            </w:r>
          </w:p>
        </w:tc>
        <w:tc>
          <w:tcPr>
            <w:tcW w:w="1814" w:type="dxa"/>
          </w:tcPr>
          <w:p w14:paraId="30B9EE0D" w14:textId="77777777" w:rsidR="0059007F" w:rsidRPr="003D5DC9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90" w:type="dxa"/>
          </w:tcPr>
          <w:p w14:paraId="67EE37FF" w14:textId="76A88A0E" w:rsidR="0059007F" w:rsidRPr="003D5DC9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38E71238" w14:textId="3B131C8B" w:rsidR="0059007F" w:rsidRPr="003D5DC9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13B2CD5B" w14:textId="2EE85670" w:rsidR="0059007F" w:rsidRPr="0059007F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F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4D7CDBD2" w14:textId="5D17780A" w:rsidR="0059007F" w:rsidRPr="0059007F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F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4A09F73B" w14:textId="6F934675" w:rsidR="0059007F" w:rsidRPr="00DC7389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  <w:tc>
          <w:tcPr>
            <w:tcW w:w="1531" w:type="dxa"/>
          </w:tcPr>
          <w:p w14:paraId="7B5E7A81" w14:textId="0B4D786E" w:rsidR="0059007F" w:rsidRPr="00DC7389" w:rsidRDefault="0059007F" w:rsidP="0059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1 247,5</w:t>
            </w:r>
          </w:p>
        </w:tc>
        <w:tc>
          <w:tcPr>
            <w:tcW w:w="1377" w:type="dxa"/>
          </w:tcPr>
          <w:p w14:paraId="728EB287" w14:textId="77777777" w:rsidR="0059007F" w:rsidRPr="003D5DC9" w:rsidRDefault="0059007F" w:rsidP="00590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2B5346" w:rsidRPr="003675BE" w14:paraId="551B2872" w14:textId="77777777" w:rsidTr="000C4E95">
        <w:tc>
          <w:tcPr>
            <w:tcW w:w="642" w:type="dxa"/>
            <w:vMerge/>
          </w:tcPr>
          <w:p w14:paraId="7BF18F91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7D1D95D3" w14:textId="77777777" w:rsidR="002B5346" w:rsidRPr="003D5DC9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7309AC12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68998F05" w14:textId="77777777" w:rsidTr="000C4E95">
        <w:tc>
          <w:tcPr>
            <w:tcW w:w="642" w:type="dxa"/>
            <w:vMerge/>
          </w:tcPr>
          <w:p w14:paraId="0DEB8BA3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2058A71C" w14:textId="77777777" w:rsidR="002B5346" w:rsidRPr="003D5DC9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040FAE2C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6B9AC94A" w14:textId="77777777" w:rsidTr="000C4E95">
        <w:tc>
          <w:tcPr>
            <w:tcW w:w="642" w:type="dxa"/>
            <w:vMerge/>
          </w:tcPr>
          <w:p w14:paraId="6610A621" w14:textId="77777777" w:rsidR="002B5346" w:rsidRPr="003675BE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27C22EBC" w14:textId="77777777" w:rsidR="002B5346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олимпиадах, конкурсах, фестивалях</w:t>
            </w:r>
          </w:p>
        </w:tc>
        <w:tc>
          <w:tcPr>
            <w:tcW w:w="1814" w:type="dxa"/>
          </w:tcPr>
          <w:p w14:paraId="5F87A79B" w14:textId="77777777" w:rsidR="002B5346" w:rsidRPr="003D5DC9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7235BFD2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14:paraId="130CC551" w14:textId="642B1933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BFA68CC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14:paraId="0093590B" w14:textId="1FAB13DA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590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2FCBA316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14:paraId="323C3D4A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14:paraId="4C080AFF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24C6A" w:rsidRPr="003675BE" w14:paraId="6DF291AE" w14:textId="77777777" w:rsidTr="000C4E95">
        <w:tc>
          <w:tcPr>
            <w:tcW w:w="642" w:type="dxa"/>
            <w:vMerge w:val="restart"/>
          </w:tcPr>
          <w:p w14:paraId="5CDDA382" w14:textId="64BFE31E" w:rsidR="00024C6A" w:rsidRPr="003675BE" w:rsidRDefault="00024C6A" w:rsidP="00024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0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3DD69AAD" w14:textId="6A6B6003" w:rsidR="00024C6A" w:rsidRDefault="00024C6A" w:rsidP="00024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городского штаба волонтерских отрядов «Копейск – город </w:t>
            </w:r>
            <w:proofErr w:type="gramStart"/>
            <w:r w:rsidRPr="00024C6A">
              <w:rPr>
                <w:rFonts w:ascii="Times New Roman" w:hAnsi="Times New Roman" w:cs="Times New Roman"/>
                <w:sz w:val="24"/>
                <w:szCs w:val="24"/>
              </w:rPr>
              <w:t xml:space="preserve">молодых»   </w:t>
            </w:r>
            <w:proofErr w:type="gramEnd"/>
            <w:r w:rsidRPr="0002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6CF8C0A0" w14:textId="4AB1EE2D" w:rsidR="00024C6A" w:rsidRPr="003D5DC9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1E02BBE7" w14:textId="57C0D6F1" w:rsidR="00024C6A" w:rsidRPr="003D5DC9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40" w:type="dxa"/>
          </w:tcPr>
          <w:p w14:paraId="69EF5778" w14:textId="3FA35E84" w:rsidR="00024C6A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1DFB8C89" w14:textId="473E0014" w:rsidR="00024C6A" w:rsidRPr="003D5DC9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40" w:type="dxa"/>
          </w:tcPr>
          <w:p w14:paraId="564B137F" w14:textId="7DE2278F" w:rsidR="00024C6A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1937E407" w14:textId="03444A72" w:rsidR="00024C6A" w:rsidRPr="003D5DC9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2 468,0</w:t>
            </w:r>
          </w:p>
        </w:tc>
        <w:tc>
          <w:tcPr>
            <w:tcW w:w="1531" w:type="dxa"/>
          </w:tcPr>
          <w:p w14:paraId="1033A1CF" w14:textId="30FAF4B9" w:rsidR="00024C6A" w:rsidRPr="003D5DC9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2 306,7</w:t>
            </w:r>
          </w:p>
        </w:tc>
        <w:tc>
          <w:tcPr>
            <w:tcW w:w="1377" w:type="dxa"/>
          </w:tcPr>
          <w:p w14:paraId="27D33DB2" w14:textId="2D052E79" w:rsidR="00024C6A" w:rsidRPr="003D5DC9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024C6A" w:rsidRPr="003675BE" w14:paraId="410AD20D" w14:textId="77777777" w:rsidTr="003C6323">
        <w:tc>
          <w:tcPr>
            <w:tcW w:w="642" w:type="dxa"/>
            <w:vMerge/>
          </w:tcPr>
          <w:p w14:paraId="3BB90E01" w14:textId="77777777" w:rsidR="00024C6A" w:rsidRPr="003675BE" w:rsidRDefault="00024C6A" w:rsidP="00024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455B17C7" w14:textId="3B509BC4" w:rsidR="00024C6A" w:rsidRDefault="00024C6A" w:rsidP="00024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реализации мероприятия</w:t>
            </w:r>
          </w:p>
        </w:tc>
        <w:tc>
          <w:tcPr>
            <w:tcW w:w="11692" w:type="dxa"/>
            <w:gridSpan w:val="8"/>
          </w:tcPr>
          <w:p w14:paraId="6AC274E1" w14:textId="7B932473" w:rsidR="00024C6A" w:rsidRPr="003D5DC9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24C6A" w:rsidRPr="003675BE" w14:paraId="12C9DACD" w14:textId="77777777" w:rsidTr="00601469">
        <w:tc>
          <w:tcPr>
            <w:tcW w:w="642" w:type="dxa"/>
            <w:vMerge/>
          </w:tcPr>
          <w:p w14:paraId="4EF3E26C" w14:textId="77777777" w:rsidR="00024C6A" w:rsidRPr="003675BE" w:rsidRDefault="00024C6A" w:rsidP="00024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7D423008" w14:textId="1E747D68" w:rsidR="00024C6A" w:rsidRDefault="00024C6A" w:rsidP="00024C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41B6899B" w14:textId="21B17E21" w:rsidR="00024C6A" w:rsidRPr="003D5DC9" w:rsidRDefault="00024C6A" w:rsidP="00024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BE8" w:rsidRPr="003675BE" w14:paraId="7CCFE8C6" w14:textId="77777777" w:rsidTr="000C4E95">
        <w:tc>
          <w:tcPr>
            <w:tcW w:w="642" w:type="dxa"/>
            <w:vMerge/>
          </w:tcPr>
          <w:p w14:paraId="1308429C" w14:textId="77777777" w:rsidR="00D02BE8" w:rsidRPr="003675BE" w:rsidRDefault="00D02BE8" w:rsidP="00D0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1C041370" w14:textId="77777777" w:rsidR="00D02BE8" w:rsidRPr="00024C6A" w:rsidRDefault="00D02BE8" w:rsidP="00D02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A">
              <w:rPr>
                <w:rFonts w:ascii="Times New Roman" w:hAnsi="Times New Roman" w:cs="Times New Roman"/>
                <w:sz w:val="24"/>
                <w:szCs w:val="24"/>
              </w:rPr>
              <w:t>Формирование городского штаба волонтерских отрядов «Копейск молодых», реализация дорожной карты деятельности 12 волонтерских отрядов, организация форумов волонтерских отрядов</w:t>
            </w:r>
          </w:p>
          <w:p w14:paraId="3EF0230E" w14:textId="77777777" w:rsidR="00D02BE8" w:rsidRPr="00024C6A" w:rsidRDefault="00D02BE8" w:rsidP="00D0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D7D9566" w14:textId="6550CB7A" w:rsidR="00D02BE8" w:rsidRPr="003D5DC9" w:rsidRDefault="00D02BE8" w:rsidP="00D0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14:paraId="75D91E34" w14:textId="679AF53D" w:rsidR="00D02BE8" w:rsidRPr="003D5DC9" w:rsidRDefault="00D02BE8" w:rsidP="00D02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14:paraId="25689AEB" w14:textId="11451A34" w:rsidR="00D02BE8" w:rsidRDefault="00FF72A4" w:rsidP="00D02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2BE8"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D02B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390BDDBF" w14:textId="42F875C3" w:rsidR="00D02BE8" w:rsidRPr="003D5DC9" w:rsidRDefault="00D02BE8" w:rsidP="00D02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14:paraId="1746C0F4" w14:textId="0F434C9D" w:rsidR="00D02BE8" w:rsidRDefault="00FF72A4" w:rsidP="00D02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2BE8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260" w:type="dxa"/>
          </w:tcPr>
          <w:p w14:paraId="10651EF2" w14:textId="085F1711" w:rsidR="00D02BE8" w:rsidRPr="003D5DC9" w:rsidRDefault="00D02BE8" w:rsidP="00D02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14:paraId="1260D646" w14:textId="43048EE3" w:rsidR="00D02BE8" w:rsidRPr="003D5DC9" w:rsidRDefault="00D02BE8" w:rsidP="00D02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14:paraId="2809034A" w14:textId="20EA7EA5" w:rsidR="00D02BE8" w:rsidRPr="003D5DC9" w:rsidRDefault="00D02BE8" w:rsidP="00D02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346" w:rsidRPr="003675BE" w14:paraId="124F03BE" w14:textId="77777777" w:rsidTr="00A500B4">
        <w:tc>
          <w:tcPr>
            <w:tcW w:w="15242" w:type="dxa"/>
            <w:gridSpan w:val="10"/>
          </w:tcPr>
          <w:p w14:paraId="2C290C94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14:paraId="3DD4446F" w14:textId="435FF44F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  </w:t>
            </w:r>
            <w:r w:rsidR="001C7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14:paraId="135238C8" w14:textId="64ABBB36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выполненных- </w:t>
            </w:r>
            <w:r w:rsidR="001C7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591E0E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14:paraId="79E2F146" w14:textId="77777777" w:rsidR="002B5346" w:rsidRPr="003D5DC9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</w:tc>
      </w:tr>
      <w:tr w:rsidR="002B5346" w:rsidRPr="003675BE" w14:paraId="08505201" w14:textId="77777777" w:rsidTr="00A500B4">
        <w:tc>
          <w:tcPr>
            <w:tcW w:w="15242" w:type="dxa"/>
            <w:gridSpan w:val="10"/>
          </w:tcPr>
          <w:p w14:paraId="7C4F467E" w14:textId="77777777" w:rsidR="002B5346" w:rsidRPr="00F512A2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здоровьесберегающих и безопасных условий организации образовательного процесса»</w:t>
            </w:r>
          </w:p>
        </w:tc>
      </w:tr>
      <w:tr w:rsidR="002B5346" w:rsidRPr="003675BE" w14:paraId="759F5635" w14:textId="77777777" w:rsidTr="00B03B7D">
        <w:tc>
          <w:tcPr>
            <w:tcW w:w="642" w:type="dxa"/>
            <w:vMerge w:val="restart"/>
            <w:shd w:val="clear" w:color="auto" w:fill="auto"/>
          </w:tcPr>
          <w:p w14:paraId="0C669827" w14:textId="29E9CCF9" w:rsidR="002B5346" w:rsidRPr="00B03B7D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3B7D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2908" w:type="dxa"/>
          </w:tcPr>
          <w:p w14:paraId="56E7D4F3" w14:textId="77777777" w:rsidR="002B5346" w:rsidRPr="00763D0E" w:rsidRDefault="002B5346" w:rsidP="002B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из малообеспеченных семей 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детей с нарушением здоровья, обучающихся в муниципальных общеобразовательных </w:t>
            </w:r>
            <w:r w:rsidRPr="005710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814" w:type="dxa"/>
          </w:tcPr>
          <w:p w14:paraId="16E164BE" w14:textId="77777777" w:rsidR="002B5346" w:rsidRPr="00F512A2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90" w:type="dxa"/>
          </w:tcPr>
          <w:p w14:paraId="5FE2872B" w14:textId="76163474" w:rsidR="002B5346" w:rsidRPr="00B03B7D" w:rsidRDefault="0031792A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5346" w:rsidRPr="00F512A2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2B5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06854AA" w14:textId="5C43B52A" w:rsidR="002B5346" w:rsidRPr="00B03B7D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17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D84C1A5" w14:textId="05156429" w:rsidR="002B5346" w:rsidRPr="00B03B7D" w:rsidRDefault="0031792A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5346" w:rsidRPr="00F512A2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2B5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905A026" w14:textId="222FE3D9" w:rsidR="002B5346" w:rsidRPr="00B03B7D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17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27DD970A" w14:textId="43ED2AC7" w:rsidR="002B5346" w:rsidRPr="00922B8E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92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7AF82E2D" w14:textId="385A4861" w:rsidR="002B5346" w:rsidRPr="00922B8E" w:rsidRDefault="0031792A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13 216,5</w:t>
            </w:r>
          </w:p>
        </w:tc>
        <w:tc>
          <w:tcPr>
            <w:tcW w:w="1377" w:type="dxa"/>
          </w:tcPr>
          <w:p w14:paraId="1E10627F" w14:textId="77777777" w:rsidR="002B5346" w:rsidRPr="00F512A2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2B5346" w:rsidRPr="003675BE" w14:paraId="0E91CD7B" w14:textId="77777777" w:rsidTr="00B03B7D">
        <w:trPr>
          <w:trHeight w:val="828"/>
        </w:trPr>
        <w:tc>
          <w:tcPr>
            <w:tcW w:w="642" w:type="dxa"/>
            <w:vMerge/>
            <w:shd w:val="clear" w:color="auto" w:fill="auto"/>
          </w:tcPr>
          <w:p w14:paraId="7CBB38AB" w14:textId="77777777" w:rsidR="002B5346" w:rsidRPr="00F512A2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579FD6B" w14:textId="77777777" w:rsidR="002B5346" w:rsidRPr="00F512A2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23FBD11B" w14:textId="77777777" w:rsidR="002B5346" w:rsidRPr="00F512A2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1F8805C3" w14:textId="77777777" w:rsidTr="00B03B7D">
        <w:trPr>
          <w:trHeight w:val="2486"/>
        </w:trPr>
        <w:tc>
          <w:tcPr>
            <w:tcW w:w="642" w:type="dxa"/>
            <w:vMerge/>
            <w:shd w:val="clear" w:color="auto" w:fill="auto"/>
          </w:tcPr>
          <w:p w14:paraId="0A84A4E7" w14:textId="77777777" w:rsidR="002B5346" w:rsidRPr="00F512A2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DB6F4C2" w14:textId="77777777" w:rsidR="002B5346" w:rsidRPr="00F512A2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0ED86ADB" w14:textId="77777777" w:rsidR="002B5346" w:rsidRPr="00F512A2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79165C33" w14:textId="77777777" w:rsidTr="00B03B7D">
        <w:tc>
          <w:tcPr>
            <w:tcW w:w="642" w:type="dxa"/>
            <w:vMerge/>
            <w:shd w:val="clear" w:color="auto" w:fill="auto"/>
          </w:tcPr>
          <w:p w14:paraId="4051D824" w14:textId="77777777" w:rsidR="002B5346" w:rsidRPr="00F512A2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EDDAFCD" w14:textId="77777777" w:rsidR="002B5346" w:rsidRPr="00F512A2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питания детей, обучающихся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малообеспеченных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нарушением здоровья </w:t>
            </w:r>
          </w:p>
        </w:tc>
        <w:tc>
          <w:tcPr>
            <w:tcW w:w="1814" w:type="dxa"/>
          </w:tcPr>
          <w:p w14:paraId="39AE1354" w14:textId="77777777" w:rsidR="002B5346" w:rsidRPr="00F512A2" w:rsidRDefault="002B5346" w:rsidP="002B5346">
            <w:r w:rsidRPr="00F512A2">
              <w:t>Управление образования администрации</w:t>
            </w:r>
          </w:p>
        </w:tc>
        <w:tc>
          <w:tcPr>
            <w:tcW w:w="1390" w:type="dxa"/>
          </w:tcPr>
          <w:p w14:paraId="66285EC5" w14:textId="77777777" w:rsidR="002B5346" w:rsidRPr="00F512A2" w:rsidRDefault="002B5346" w:rsidP="002B5346">
            <w:pPr>
              <w:jc w:val="center"/>
            </w:pPr>
            <w:r w:rsidRPr="00F512A2">
              <w:t>Х</w:t>
            </w:r>
          </w:p>
        </w:tc>
        <w:tc>
          <w:tcPr>
            <w:tcW w:w="1440" w:type="dxa"/>
          </w:tcPr>
          <w:p w14:paraId="35C8A2EE" w14:textId="20A5C820" w:rsidR="002B5346" w:rsidRPr="00F512A2" w:rsidRDefault="002B5346" w:rsidP="002B5346">
            <w:pPr>
              <w:jc w:val="center"/>
            </w:pPr>
            <w:r>
              <w:t>30</w:t>
            </w:r>
            <w:r w:rsidRPr="00F512A2">
              <w:t>.12.20</w:t>
            </w:r>
            <w:r>
              <w:t>2</w:t>
            </w:r>
            <w:r w:rsidR="0031792A">
              <w:t>3</w:t>
            </w:r>
          </w:p>
        </w:tc>
        <w:tc>
          <w:tcPr>
            <w:tcW w:w="1440" w:type="dxa"/>
          </w:tcPr>
          <w:p w14:paraId="6D1F457F" w14:textId="77777777" w:rsidR="002B5346" w:rsidRPr="00F512A2" w:rsidRDefault="002B5346" w:rsidP="002B5346">
            <w:pPr>
              <w:jc w:val="center"/>
            </w:pPr>
            <w:r w:rsidRPr="00F512A2">
              <w:t>Х</w:t>
            </w:r>
          </w:p>
        </w:tc>
        <w:tc>
          <w:tcPr>
            <w:tcW w:w="1440" w:type="dxa"/>
          </w:tcPr>
          <w:p w14:paraId="63BA0C73" w14:textId="488ADCF2" w:rsidR="002B5346" w:rsidRPr="00F512A2" w:rsidRDefault="002B5346" w:rsidP="002B5346">
            <w:pPr>
              <w:jc w:val="center"/>
            </w:pPr>
            <w:r>
              <w:t>30</w:t>
            </w:r>
            <w:r w:rsidRPr="00F512A2">
              <w:t>.12.20</w:t>
            </w:r>
            <w:r>
              <w:t>2</w:t>
            </w:r>
            <w:r w:rsidR="0031792A">
              <w:t>3</w:t>
            </w:r>
          </w:p>
        </w:tc>
        <w:tc>
          <w:tcPr>
            <w:tcW w:w="1260" w:type="dxa"/>
          </w:tcPr>
          <w:p w14:paraId="737C8698" w14:textId="77777777" w:rsidR="002B5346" w:rsidRPr="00F512A2" w:rsidRDefault="002B5346" w:rsidP="002B5346">
            <w:pPr>
              <w:jc w:val="center"/>
            </w:pPr>
            <w:r w:rsidRPr="00F512A2">
              <w:t>Х</w:t>
            </w:r>
          </w:p>
        </w:tc>
        <w:tc>
          <w:tcPr>
            <w:tcW w:w="1531" w:type="dxa"/>
          </w:tcPr>
          <w:p w14:paraId="0B4467DD" w14:textId="77777777" w:rsidR="002B5346" w:rsidRPr="00F512A2" w:rsidRDefault="002B5346" w:rsidP="002B5346">
            <w:pPr>
              <w:jc w:val="center"/>
            </w:pPr>
            <w:r w:rsidRPr="00F512A2">
              <w:t>Х</w:t>
            </w:r>
          </w:p>
        </w:tc>
        <w:tc>
          <w:tcPr>
            <w:tcW w:w="1377" w:type="dxa"/>
          </w:tcPr>
          <w:p w14:paraId="5A513976" w14:textId="77777777" w:rsidR="002B5346" w:rsidRPr="00F512A2" w:rsidRDefault="002B5346" w:rsidP="002B5346">
            <w:pPr>
              <w:jc w:val="center"/>
            </w:pPr>
            <w:r w:rsidRPr="00F512A2">
              <w:t>выполнено</w:t>
            </w:r>
          </w:p>
        </w:tc>
      </w:tr>
      <w:tr w:rsidR="0031792A" w:rsidRPr="003675BE" w14:paraId="212F37EE" w14:textId="77777777" w:rsidTr="000C4E95">
        <w:tc>
          <w:tcPr>
            <w:tcW w:w="642" w:type="dxa"/>
            <w:vMerge w:val="restart"/>
          </w:tcPr>
          <w:p w14:paraId="69DC05CA" w14:textId="61FBD738" w:rsidR="0031792A" w:rsidRPr="005F6B6A" w:rsidRDefault="0031792A" w:rsidP="00317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38D6FA90" w14:textId="77777777" w:rsidR="0031792A" w:rsidRPr="00763D0E" w:rsidRDefault="0031792A" w:rsidP="00317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время </w:t>
            </w:r>
          </w:p>
        </w:tc>
        <w:tc>
          <w:tcPr>
            <w:tcW w:w="1814" w:type="dxa"/>
          </w:tcPr>
          <w:p w14:paraId="2A573A89" w14:textId="77777777" w:rsidR="0031792A" w:rsidRPr="005F6B6A" w:rsidRDefault="0031792A" w:rsidP="00317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6F6D5389" w14:textId="77EDCF62" w:rsidR="0031792A" w:rsidRPr="005F6B6A" w:rsidRDefault="0031792A" w:rsidP="00317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</w:tc>
        <w:tc>
          <w:tcPr>
            <w:tcW w:w="1440" w:type="dxa"/>
          </w:tcPr>
          <w:p w14:paraId="502AB0B2" w14:textId="3DEF7CE0" w:rsidR="0031792A" w:rsidRPr="005F6B6A" w:rsidRDefault="0031792A" w:rsidP="00317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440" w:type="dxa"/>
          </w:tcPr>
          <w:p w14:paraId="10C9754F" w14:textId="2E1B26B9" w:rsidR="0031792A" w:rsidRPr="005F6B6A" w:rsidRDefault="0031792A" w:rsidP="00317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</w:tc>
        <w:tc>
          <w:tcPr>
            <w:tcW w:w="1440" w:type="dxa"/>
          </w:tcPr>
          <w:p w14:paraId="1BA6069B" w14:textId="12652FEE" w:rsidR="0031792A" w:rsidRPr="005F6B6A" w:rsidRDefault="0031792A" w:rsidP="00317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4B5836E8" w14:textId="3CBCA8EB" w:rsidR="0031792A" w:rsidRPr="007D70C1" w:rsidRDefault="0031792A" w:rsidP="00317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15 239,4</w:t>
            </w:r>
          </w:p>
        </w:tc>
        <w:tc>
          <w:tcPr>
            <w:tcW w:w="1531" w:type="dxa"/>
          </w:tcPr>
          <w:p w14:paraId="123F50E1" w14:textId="15B15174" w:rsidR="0031792A" w:rsidRPr="007D70C1" w:rsidRDefault="0031792A" w:rsidP="00317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15 239,4</w:t>
            </w:r>
          </w:p>
        </w:tc>
        <w:tc>
          <w:tcPr>
            <w:tcW w:w="1377" w:type="dxa"/>
          </w:tcPr>
          <w:p w14:paraId="220E7F1D" w14:textId="77777777" w:rsidR="0031792A" w:rsidRPr="005F6B6A" w:rsidRDefault="0031792A" w:rsidP="00317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346" w:rsidRPr="003675BE" w14:paraId="7268020E" w14:textId="77777777" w:rsidTr="000C4E95">
        <w:tc>
          <w:tcPr>
            <w:tcW w:w="642" w:type="dxa"/>
            <w:vMerge/>
          </w:tcPr>
          <w:p w14:paraId="2B816860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E8DE638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</w:t>
            </w:r>
            <w:r w:rsidRPr="005F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692" w:type="dxa"/>
            <w:gridSpan w:val="8"/>
          </w:tcPr>
          <w:p w14:paraId="44C5C6CA" w14:textId="77777777" w:rsidR="002B5346" w:rsidRPr="005F6B6A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B5346" w:rsidRPr="003675BE" w14:paraId="12E21925" w14:textId="77777777" w:rsidTr="000C4E95">
        <w:tc>
          <w:tcPr>
            <w:tcW w:w="642" w:type="dxa"/>
            <w:vMerge/>
          </w:tcPr>
          <w:p w14:paraId="1B23C8A7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6D561FE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031D3760" w14:textId="77777777" w:rsidR="002B5346" w:rsidRPr="005F6B6A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078B822F" w14:textId="77777777" w:rsidTr="000C4E95">
        <w:tc>
          <w:tcPr>
            <w:tcW w:w="642" w:type="dxa"/>
            <w:vMerge/>
          </w:tcPr>
          <w:p w14:paraId="06EB6DEC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0E4BA2C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школьных и загородных лагерях произведена в полном объеме</w:t>
            </w:r>
          </w:p>
        </w:tc>
        <w:tc>
          <w:tcPr>
            <w:tcW w:w="1814" w:type="dxa"/>
          </w:tcPr>
          <w:p w14:paraId="31C6EFBE" w14:textId="77777777" w:rsidR="002B5346" w:rsidRPr="005F6B6A" w:rsidRDefault="002B5346" w:rsidP="002B5346">
            <w:r w:rsidRPr="005F6B6A">
              <w:t>Управление образования администрации</w:t>
            </w:r>
          </w:p>
        </w:tc>
        <w:tc>
          <w:tcPr>
            <w:tcW w:w="1390" w:type="dxa"/>
          </w:tcPr>
          <w:p w14:paraId="37E829FC" w14:textId="77777777" w:rsidR="002B5346" w:rsidRPr="005F6B6A" w:rsidRDefault="002B5346" w:rsidP="002B5346">
            <w:pPr>
              <w:jc w:val="center"/>
            </w:pPr>
            <w:r w:rsidRPr="005F6B6A">
              <w:t>Х</w:t>
            </w:r>
          </w:p>
        </w:tc>
        <w:tc>
          <w:tcPr>
            <w:tcW w:w="1440" w:type="dxa"/>
          </w:tcPr>
          <w:p w14:paraId="609F79D8" w14:textId="09F9F346" w:rsidR="002B5346" w:rsidRPr="005F6B6A" w:rsidRDefault="002B5346" w:rsidP="002B5346">
            <w:pPr>
              <w:jc w:val="center"/>
            </w:pPr>
            <w:r>
              <w:t>30</w:t>
            </w:r>
            <w:r w:rsidRPr="005F6B6A">
              <w:t>.</w:t>
            </w:r>
            <w:r>
              <w:t>12</w:t>
            </w:r>
            <w:r w:rsidRPr="005F6B6A">
              <w:t>.20</w:t>
            </w:r>
            <w:r>
              <w:t>2</w:t>
            </w:r>
            <w:r w:rsidR="007E6044">
              <w:t>3</w:t>
            </w:r>
          </w:p>
        </w:tc>
        <w:tc>
          <w:tcPr>
            <w:tcW w:w="1440" w:type="dxa"/>
          </w:tcPr>
          <w:p w14:paraId="61123061" w14:textId="77777777" w:rsidR="002B5346" w:rsidRPr="005F6B6A" w:rsidRDefault="002B5346" w:rsidP="002B5346">
            <w:pPr>
              <w:jc w:val="center"/>
            </w:pPr>
            <w:r w:rsidRPr="005F6B6A">
              <w:t>Х</w:t>
            </w:r>
          </w:p>
        </w:tc>
        <w:tc>
          <w:tcPr>
            <w:tcW w:w="1440" w:type="dxa"/>
          </w:tcPr>
          <w:p w14:paraId="11D6DC12" w14:textId="0EECCAC0" w:rsidR="002B5346" w:rsidRPr="005F6B6A" w:rsidRDefault="002B5346" w:rsidP="002B5346">
            <w:pPr>
              <w:jc w:val="center"/>
            </w:pPr>
            <w:r>
              <w:t>30</w:t>
            </w:r>
            <w:r w:rsidRPr="005F6B6A">
              <w:t>.</w:t>
            </w:r>
            <w:r>
              <w:t>12</w:t>
            </w:r>
            <w:r w:rsidRPr="005F6B6A">
              <w:t>.20</w:t>
            </w:r>
            <w:r>
              <w:t>2</w:t>
            </w:r>
            <w:r w:rsidR="007E6044">
              <w:t>3</w:t>
            </w:r>
          </w:p>
        </w:tc>
        <w:tc>
          <w:tcPr>
            <w:tcW w:w="1260" w:type="dxa"/>
          </w:tcPr>
          <w:p w14:paraId="7AC5686A" w14:textId="77777777" w:rsidR="002B5346" w:rsidRPr="005F6B6A" w:rsidRDefault="002B5346" w:rsidP="002B5346">
            <w:pPr>
              <w:jc w:val="center"/>
            </w:pPr>
            <w:r w:rsidRPr="005F6B6A">
              <w:t>Х</w:t>
            </w:r>
          </w:p>
        </w:tc>
        <w:tc>
          <w:tcPr>
            <w:tcW w:w="1531" w:type="dxa"/>
          </w:tcPr>
          <w:p w14:paraId="0243AE76" w14:textId="77777777" w:rsidR="002B5346" w:rsidRPr="005F6B6A" w:rsidRDefault="002B5346" w:rsidP="002B5346">
            <w:pPr>
              <w:jc w:val="center"/>
            </w:pPr>
            <w:r w:rsidRPr="005F6B6A">
              <w:t>Х</w:t>
            </w:r>
          </w:p>
        </w:tc>
        <w:tc>
          <w:tcPr>
            <w:tcW w:w="1377" w:type="dxa"/>
          </w:tcPr>
          <w:p w14:paraId="79889365" w14:textId="77777777" w:rsidR="002B5346" w:rsidRPr="005F6B6A" w:rsidRDefault="002B5346" w:rsidP="002B5346">
            <w:pPr>
              <w:jc w:val="center"/>
            </w:pPr>
            <w:r w:rsidRPr="005F6B6A">
              <w:t>выполнено</w:t>
            </w:r>
          </w:p>
        </w:tc>
      </w:tr>
      <w:tr w:rsidR="002B5346" w:rsidRPr="003675BE" w14:paraId="286B5EF1" w14:textId="77777777" w:rsidTr="000C4E95">
        <w:tc>
          <w:tcPr>
            <w:tcW w:w="642" w:type="dxa"/>
            <w:vMerge w:val="restart"/>
          </w:tcPr>
          <w:p w14:paraId="0E0DEC44" w14:textId="5F31DCDD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472DA01B" w14:textId="77777777" w:rsidR="002B5346" w:rsidRPr="005F6B6A" w:rsidRDefault="002B5346" w:rsidP="002B5346">
            <w:r>
              <w:t>Организация и проведение ежегодного туристского слета учащихся</w:t>
            </w:r>
          </w:p>
        </w:tc>
        <w:tc>
          <w:tcPr>
            <w:tcW w:w="1814" w:type="dxa"/>
          </w:tcPr>
          <w:p w14:paraId="3C63F683" w14:textId="77777777" w:rsidR="002B5346" w:rsidRPr="005F6B6A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61F4DD19" w14:textId="0073E24D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  <w:r w:rsidR="007E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9D2FC4D" w14:textId="101907C0" w:rsidR="002B5346" w:rsidRPr="005F6B6A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7E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7E25BEE1" w14:textId="7991A3DB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7E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918C4B0" w14:textId="5F455E69" w:rsidR="002B5346" w:rsidRPr="005F6B6A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7E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63E4CA9" w14:textId="77777777" w:rsidR="002B5346" w:rsidRPr="00922B8E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14:paraId="6F0FB620" w14:textId="77777777" w:rsidR="002B5346" w:rsidRPr="00922B8E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</w:tcPr>
          <w:p w14:paraId="48CAD572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346" w:rsidRPr="003675BE" w14:paraId="20FFDF17" w14:textId="77777777" w:rsidTr="000C4E95">
        <w:tc>
          <w:tcPr>
            <w:tcW w:w="642" w:type="dxa"/>
            <w:vMerge/>
          </w:tcPr>
          <w:p w14:paraId="3A2605F0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FBE9F7A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2EF8FC9D" w14:textId="77777777" w:rsidR="002B5346" w:rsidRPr="005F6B6A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51F805AD" w14:textId="77777777" w:rsidTr="000C4E95">
        <w:tc>
          <w:tcPr>
            <w:tcW w:w="642" w:type="dxa"/>
            <w:vMerge/>
          </w:tcPr>
          <w:p w14:paraId="131E36D9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92ACCDF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4A0236AA" w14:textId="77777777" w:rsidR="002B5346" w:rsidRPr="005F6B6A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58C21462" w14:textId="77777777" w:rsidTr="000C4E95">
        <w:tc>
          <w:tcPr>
            <w:tcW w:w="642" w:type="dxa"/>
            <w:vMerge/>
          </w:tcPr>
          <w:p w14:paraId="32FEA998" w14:textId="77777777" w:rsidR="002B5346" w:rsidRPr="005F6B6A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EBD0DB3" w14:textId="77777777" w:rsidR="002B5346" w:rsidRPr="005F6B6A" w:rsidRDefault="00EC2A29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E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</w:t>
            </w:r>
            <w:r w:rsidR="002B5346" w:rsidRPr="00713C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 проведению </w:t>
            </w:r>
            <w:proofErr w:type="spellStart"/>
            <w:r w:rsidR="002B5346" w:rsidRPr="00713C4E">
              <w:rPr>
                <w:rFonts w:ascii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  <w:r w:rsidR="002B5346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 финансирования</w:t>
            </w:r>
          </w:p>
        </w:tc>
        <w:tc>
          <w:tcPr>
            <w:tcW w:w="1814" w:type="dxa"/>
          </w:tcPr>
          <w:p w14:paraId="65C371EE" w14:textId="77777777" w:rsidR="002B5346" w:rsidRPr="005F6B6A" w:rsidRDefault="002B5346" w:rsidP="002B5346">
            <w:r w:rsidRPr="005F6B6A">
              <w:t>Управление образования администрации</w:t>
            </w:r>
          </w:p>
        </w:tc>
        <w:tc>
          <w:tcPr>
            <w:tcW w:w="1390" w:type="dxa"/>
          </w:tcPr>
          <w:p w14:paraId="15F69280" w14:textId="77777777" w:rsidR="002B5346" w:rsidRPr="005F6B6A" w:rsidRDefault="002B5346" w:rsidP="002B5346">
            <w:pPr>
              <w:jc w:val="center"/>
            </w:pPr>
            <w:r w:rsidRPr="005F6B6A">
              <w:t>Х</w:t>
            </w:r>
          </w:p>
        </w:tc>
        <w:tc>
          <w:tcPr>
            <w:tcW w:w="1440" w:type="dxa"/>
          </w:tcPr>
          <w:p w14:paraId="2F5F0694" w14:textId="5AEE08EE" w:rsidR="002B5346" w:rsidRPr="005F6B6A" w:rsidRDefault="002B5346" w:rsidP="002B5346">
            <w:pPr>
              <w:jc w:val="center"/>
            </w:pPr>
            <w:r>
              <w:t>30</w:t>
            </w:r>
            <w:r w:rsidRPr="005F6B6A">
              <w:t>.</w:t>
            </w:r>
            <w:r>
              <w:t>06</w:t>
            </w:r>
            <w:r w:rsidRPr="005F6B6A">
              <w:t>.20</w:t>
            </w:r>
            <w:r>
              <w:t>2</w:t>
            </w:r>
            <w:r w:rsidR="007E6044">
              <w:t>3</w:t>
            </w:r>
          </w:p>
        </w:tc>
        <w:tc>
          <w:tcPr>
            <w:tcW w:w="1440" w:type="dxa"/>
          </w:tcPr>
          <w:p w14:paraId="6B8C1994" w14:textId="77777777" w:rsidR="002B5346" w:rsidRPr="005F6B6A" w:rsidRDefault="002B5346" w:rsidP="002B5346">
            <w:pPr>
              <w:jc w:val="center"/>
            </w:pPr>
            <w:r w:rsidRPr="005F6B6A">
              <w:t>Х</w:t>
            </w:r>
          </w:p>
        </w:tc>
        <w:tc>
          <w:tcPr>
            <w:tcW w:w="1440" w:type="dxa"/>
          </w:tcPr>
          <w:p w14:paraId="78BE3D58" w14:textId="49F6F94F" w:rsidR="002B5346" w:rsidRPr="005F6B6A" w:rsidRDefault="002B5346" w:rsidP="002B5346">
            <w:pPr>
              <w:jc w:val="center"/>
            </w:pPr>
            <w:r w:rsidRPr="005F6B6A">
              <w:t>3</w:t>
            </w:r>
            <w:r>
              <w:t>0</w:t>
            </w:r>
            <w:r w:rsidRPr="005F6B6A">
              <w:t>.</w:t>
            </w:r>
            <w:r>
              <w:t>06</w:t>
            </w:r>
            <w:r w:rsidRPr="005F6B6A">
              <w:t>.20</w:t>
            </w:r>
            <w:r>
              <w:t>2</w:t>
            </w:r>
            <w:r w:rsidR="007E6044">
              <w:t>3</w:t>
            </w:r>
          </w:p>
        </w:tc>
        <w:tc>
          <w:tcPr>
            <w:tcW w:w="1260" w:type="dxa"/>
          </w:tcPr>
          <w:p w14:paraId="35445F77" w14:textId="77777777" w:rsidR="002B5346" w:rsidRPr="005F6B6A" w:rsidRDefault="002B5346" w:rsidP="002B5346">
            <w:pPr>
              <w:jc w:val="center"/>
            </w:pPr>
            <w:r w:rsidRPr="005F6B6A">
              <w:t>Х</w:t>
            </w:r>
          </w:p>
        </w:tc>
        <w:tc>
          <w:tcPr>
            <w:tcW w:w="1531" w:type="dxa"/>
          </w:tcPr>
          <w:p w14:paraId="1B0F33DF" w14:textId="77777777" w:rsidR="002B5346" w:rsidRPr="005F6B6A" w:rsidRDefault="002B5346" w:rsidP="002B5346">
            <w:pPr>
              <w:jc w:val="center"/>
            </w:pPr>
            <w:r w:rsidRPr="005F6B6A">
              <w:t>Х</w:t>
            </w:r>
          </w:p>
        </w:tc>
        <w:tc>
          <w:tcPr>
            <w:tcW w:w="1377" w:type="dxa"/>
          </w:tcPr>
          <w:p w14:paraId="3145AB1C" w14:textId="77777777" w:rsidR="002B5346" w:rsidRPr="005F6B6A" w:rsidRDefault="002B5346" w:rsidP="002B5346">
            <w:pPr>
              <w:jc w:val="center"/>
            </w:pPr>
            <w:r w:rsidRPr="005F6B6A">
              <w:t>выполнено</w:t>
            </w:r>
          </w:p>
        </w:tc>
      </w:tr>
      <w:tr w:rsidR="002B5346" w:rsidRPr="003675BE" w14:paraId="6CC42AFA" w14:textId="77777777" w:rsidTr="000C4E95">
        <w:tc>
          <w:tcPr>
            <w:tcW w:w="642" w:type="dxa"/>
            <w:vMerge w:val="restart"/>
          </w:tcPr>
          <w:p w14:paraId="2894CAD2" w14:textId="36E7CA8A" w:rsidR="002B5346" w:rsidRPr="00335A45" w:rsidRDefault="007E6044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346" w:rsidRPr="003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6F359E3F" w14:textId="77777777" w:rsidR="002B5346" w:rsidRPr="00335A45" w:rsidRDefault="002B5346" w:rsidP="002B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физкультурно-оздоровительных мероприятий для обучающихся (плавание)</w:t>
            </w:r>
          </w:p>
        </w:tc>
        <w:tc>
          <w:tcPr>
            <w:tcW w:w="1814" w:type="dxa"/>
          </w:tcPr>
          <w:p w14:paraId="7704CD6C" w14:textId="77777777" w:rsidR="002B5346" w:rsidRPr="00335A45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0E498FDD" w14:textId="472EE959" w:rsidR="002B5346" w:rsidRPr="00335A45" w:rsidRDefault="007E6044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534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720CCDB" w14:textId="34BE9D14" w:rsidR="002B5346" w:rsidRPr="00335A45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05FB08C" w14:textId="0EF18AA0" w:rsidR="002B5346" w:rsidRPr="00335A45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7E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7204AD2B" w14:textId="6D05601E" w:rsidR="002B5346" w:rsidRPr="00335A45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7E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3874414F" w14:textId="754B96E4" w:rsidR="002B5346" w:rsidRPr="00922B8E" w:rsidRDefault="007E6044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14:paraId="5EFA5122" w14:textId="3CBC1F7F" w:rsidR="002B5346" w:rsidRPr="00922B8E" w:rsidRDefault="007E6044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</w:tcPr>
          <w:p w14:paraId="44077299" w14:textId="22CD4EBB" w:rsidR="002B5346" w:rsidRPr="00335A45" w:rsidRDefault="002B5346" w:rsidP="002B5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604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346" w:rsidRPr="003675BE" w14:paraId="25DAC223" w14:textId="77777777" w:rsidTr="000C4E95">
        <w:tc>
          <w:tcPr>
            <w:tcW w:w="642" w:type="dxa"/>
            <w:vMerge/>
          </w:tcPr>
          <w:p w14:paraId="3CB19907" w14:textId="77777777" w:rsidR="002B5346" w:rsidRPr="00335A4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4488414" w14:textId="77777777" w:rsidR="002B5346" w:rsidRPr="00335A4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6CFFA145" w14:textId="77777777" w:rsidR="002B5346" w:rsidRPr="00335A45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75C416EF" w14:textId="77777777" w:rsidTr="000C4E95">
        <w:tc>
          <w:tcPr>
            <w:tcW w:w="642" w:type="dxa"/>
            <w:vMerge/>
          </w:tcPr>
          <w:p w14:paraId="54568C1C" w14:textId="77777777" w:rsidR="002B5346" w:rsidRPr="00335A4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749EE62" w14:textId="77777777" w:rsidR="002B5346" w:rsidRPr="00335A4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2" w:type="dxa"/>
            <w:gridSpan w:val="8"/>
          </w:tcPr>
          <w:p w14:paraId="0A4AE1C6" w14:textId="77777777" w:rsidR="002B5346" w:rsidRPr="00335A45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46" w:rsidRPr="003675BE" w14:paraId="4FC4173B" w14:textId="77777777" w:rsidTr="000C4E95">
        <w:tc>
          <w:tcPr>
            <w:tcW w:w="642" w:type="dxa"/>
            <w:vMerge/>
          </w:tcPr>
          <w:p w14:paraId="7EB0BCE4" w14:textId="77777777" w:rsidR="002B5346" w:rsidRPr="00335A4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D4B7096" w14:textId="38DC663D" w:rsidR="002B5346" w:rsidRPr="00335A4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E604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проводилось </w:t>
            </w:r>
          </w:p>
        </w:tc>
        <w:tc>
          <w:tcPr>
            <w:tcW w:w="1814" w:type="dxa"/>
          </w:tcPr>
          <w:p w14:paraId="322B0AC7" w14:textId="77777777" w:rsidR="002B5346" w:rsidRPr="00335A45" w:rsidRDefault="002B5346" w:rsidP="002B5346">
            <w:r w:rsidRPr="00335A45">
              <w:t>Управление образования администрации</w:t>
            </w:r>
          </w:p>
        </w:tc>
        <w:tc>
          <w:tcPr>
            <w:tcW w:w="1390" w:type="dxa"/>
          </w:tcPr>
          <w:p w14:paraId="3849376E" w14:textId="77777777" w:rsidR="002B5346" w:rsidRPr="00335A45" w:rsidRDefault="002B5346" w:rsidP="002B5346">
            <w:pPr>
              <w:jc w:val="center"/>
            </w:pPr>
            <w:r w:rsidRPr="00335A45">
              <w:t>Х</w:t>
            </w:r>
          </w:p>
        </w:tc>
        <w:tc>
          <w:tcPr>
            <w:tcW w:w="1440" w:type="dxa"/>
          </w:tcPr>
          <w:p w14:paraId="6BE04735" w14:textId="5B710FDE" w:rsidR="002B5346" w:rsidRPr="00335A45" w:rsidRDefault="002B5346" w:rsidP="002B5346">
            <w:pPr>
              <w:jc w:val="center"/>
            </w:pPr>
            <w:r>
              <w:t>30</w:t>
            </w:r>
            <w:r w:rsidRPr="00335A45">
              <w:t>.12.20</w:t>
            </w:r>
            <w:r>
              <w:t>2</w:t>
            </w:r>
            <w:r w:rsidR="007E6044">
              <w:t>3</w:t>
            </w:r>
          </w:p>
        </w:tc>
        <w:tc>
          <w:tcPr>
            <w:tcW w:w="1440" w:type="dxa"/>
          </w:tcPr>
          <w:p w14:paraId="1618AAB3" w14:textId="77777777" w:rsidR="002B5346" w:rsidRPr="00335A45" w:rsidRDefault="002B5346" w:rsidP="002B5346">
            <w:pPr>
              <w:jc w:val="center"/>
            </w:pPr>
            <w:r w:rsidRPr="00335A45">
              <w:t>Х</w:t>
            </w:r>
          </w:p>
        </w:tc>
        <w:tc>
          <w:tcPr>
            <w:tcW w:w="1440" w:type="dxa"/>
          </w:tcPr>
          <w:p w14:paraId="4B5964FA" w14:textId="49E4064B" w:rsidR="002B5346" w:rsidRPr="00335A45" w:rsidRDefault="002B5346" w:rsidP="002B5346">
            <w:pPr>
              <w:jc w:val="center"/>
            </w:pPr>
            <w:r>
              <w:t>30.12.202</w:t>
            </w:r>
            <w:r w:rsidR="007E6044">
              <w:t>3</w:t>
            </w:r>
          </w:p>
        </w:tc>
        <w:tc>
          <w:tcPr>
            <w:tcW w:w="1260" w:type="dxa"/>
          </w:tcPr>
          <w:p w14:paraId="3F839D64" w14:textId="77777777" w:rsidR="002B5346" w:rsidRPr="00335A45" w:rsidRDefault="002B5346" w:rsidP="002B5346">
            <w:pPr>
              <w:jc w:val="center"/>
            </w:pPr>
            <w:r w:rsidRPr="00335A45">
              <w:t>Х</w:t>
            </w:r>
          </w:p>
        </w:tc>
        <w:tc>
          <w:tcPr>
            <w:tcW w:w="1531" w:type="dxa"/>
          </w:tcPr>
          <w:p w14:paraId="3739E59D" w14:textId="77777777" w:rsidR="002B5346" w:rsidRPr="00335A45" w:rsidRDefault="002B5346" w:rsidP="002B5346">
            <w:pPr>
              <w:jc w:val="center"/>
            </w:pPr>
            <w:r w:rsidRPr="00335A45">
              <w:t>Х</w:t>
            </w:r>
          </w:p>
        </w:tc>
        <w:tc>
          <w:tcPr>
            <w:tcW w:w="1377" w:type="dxa"/>
          </w:tcPr>
          <w:p w14:paraId="432A7B2C" w14:textId="074E4450" w:rsidR="002B5346" w:rsidRPr="00335A45" w:rsidRDefault="007E6044" w:rsidP="002B5346">
            <w:pPr>
              <w:jc w:val="center"/>
            </w:pPr>
            <w:r>
              <w:t xml:space="preserve">Не </w:t>
            </w:r>
            <w:r w:rsidR="002B5346" w:rsidRPr="00335A45">
              <w:t>выполнено</w:t>
            </w:r>
          </w:p>
        </w:tc>
      </w:tr>
      <w:tr w:rsidR="00C17E50" w:rsidRPr="003675BE" w14:paraId="531089CF" w14:textId="77777777" w:rsidTr="000C4E95">
        <w:tc>
          <w:tcPr>
            <w:tcW w:w="642" w:type="dxa"/>
            <w:vMerge w:val="restart"/>
          </w:tcPr>
          <w:p w14:paraId="30BC20E1" w14:textId="5C87FC82" w:rsidR="00C17E50" w:rsidRPr="00422E20" w:rsidRDefault="00C17E50" w:rsidP="00C1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14:paraId="3C46278A" w14:textId="77777777" w:rsidR="00C17E50" w:rsidRPr="00422E20" w:rsidRDefault="00C17E50" w:rsidP="00C17E50">
            <w:pPr>
              <w:jc w:val="both"/>
            </w:pPr>
            <w:r w:rsidRPr="00D86955">
              <w:t xml:space="preserve">Предоставление субсидий на иные цели муниципальным бюджетным (автономным) учреждениям на   </w:t>
            </w:r>
            <w:r w:rsidRPr="00D86955">
              <w:lastRenderedPageBreak/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  <w:r>
              <w:t xml:space="preserve"> </w:t>
            </w:r>
          </w:p>
        </w:tc>
        <w:tc>
          <w:tcPr>
            <w:tcW w:w="1814" w:type="dxa"/>
          </w:tcPr>
          <w:p w14:paraId="6A679DC4" w14:textId="77777777" w:rsidR="00C17E50" w:rsidRPr="0056616F" w:rsidRDefault="00C17E50" w:rsidP="00C17E50">
            <w:pPr>
              <w:jc w:val="center"/>
            </w:pPr>
            <w:r w:rsidRPr="0056616F">
              <w:lastRenderedPageBreak/>
              <w:t>Х</w:t>
            </w:r>
          </w:p>
        </w:tc>
        <w:tc>
          <w:tcPr>
            <w:tcW w:w="1390" w:type="dxa"/>
          </w:tcPr>
          <w:p w14:paraId="241C50BB" w14:textId="633E4BC2" w:rsidR="00C17E50" w:rsidRPr="0056616F" w:rsidRDefault="00C17E50" w:rsidP="00C17E50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6D51D851" w14:textId="10D751C6" w:rsidR="00C17E50" w:rsidRPr="0056616F" w:rsidRDefault="00C17E50" w:rsidP="00C17E50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440" w:type="dxa"/>
          </w:tcPr>
          <w:p w14:paraId="77E49914" w14:textId="61B37218" w:rsidR="00C17E50" w:rsidRPr="0056616F" w:rsidRDefault="00C17E50" w:rsidP="00C17E50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17D185A3" w14:textId="251B11D0" w:rsidR="00C17E50" w:rsidRPr="0056616F" w:rsidRDefault="00C17E50" w:rsidP="00C17E50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260" w:type="dxa"/>
          </w:tcPr>
          <w:p w14:paraId="5C006AF2" w14:textId="5BB55C5C" w:rsidR="00C17E50" w:rsidRPr="0056616F" w:rsidRDefault="00C17E50" w:rsidP="00C17E50">
            <w:pPr>
              <w:jc w:val="center"/>
            </w:pPr>
            <w:r>
              <w:t>15 884,9</w:t>
            </w:r>
          </w:p>
        </w:tc>
        <w:tc>
          <w:tcPr>
            <w:tcW w:w="1531" w:type="dxa"/>
          </w:tcPr>
          <w:p w14:paraId="1713B09D" w14:textId="2ACF33D7" w:rsidR="00C17E50" w:rsidRPr="0056616F" w:rsidRDefault="00C17E50" w:rsidP="00C17E50">
            <w:pPr>
              <w:jc w:val="center"/>
            </w:pPr>
            <w:r>
              <w:t>15 884,9</w:t>
            </w:r>
          </w:p>
        </w:tc>
        <w:tc>
          <w:tcPr>
            <w:tcW w:w="1377" w:type="dxa"/>
          </w:tcPr>
          <w:p w14:paraId="696B43AF" w14:textId="77777777" w:rsidR="00C17E50" w:rsidRPr="0056616F" w:rsidRDefault="00C17E50" w:rsidP="00C17E50">
            <w:pPr>
              <w:jc w:val="center"/>
            </w:pPr>
            <w:r w:rsidRPr="0056616F">
              <w:t>выполнено</w:t>
            </w:r>
          </w:p>
        </w:tc>
      </w:tr>
      <w:tr w:rsidR="002B5346" w:rsidRPr="003675BE" w14:paraId="570C54D8" w14:textId="77777777" w:rsidTr="000C4E95">
        <w:tc>
          <w:tcPr>
            <w:tcW w:w="642" w:type="dxa"/>
            <w:vMerge/>
          </w:tcPr>
          <w:p w14:paraId="3C839FFE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09DAC4A" w14:textId="77777777" w:rsidR="002B5346" w:rsidRPr="00422E20" w:rsidRDefault="002B5346" w:rsidP="002B5346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5BE764A1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3A0D3E61" w14:textId="77777777" w:rsidTr="000C4E95">
        <w:tc>
          <w:tcPr>
            <w:tcW w:w="642" w:type="dxa"/>
            <w:vMerge/>
          </w:tcPr>
          <w:p w14:paraId="0F1FD2F0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2EC0D50" w14:textId="77777777" w:rsidR="002B5346" w:rsidRPr="00422E20" w:rsidRDefault="002B5346" w:rsidP="002B5346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44C7A4E2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3634E1C2" w14:textId="77777777" w:rsidTr="000C4E95">
        <w:tc>
          <w:tcPr>
            <w:tcW w:w="642" w:type="dxa"/>
            <w:vMerge/>
          </w:tcPr>
          <w:p w14:paraId="291EE5A2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15C3BE3" w14:textId="77777777" w:rsidR="002B5346" w:rsidRPr="00D8695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95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55">
              <w:rPr>
                <w:rFonts w:ascii="Times New Roman" w:hAnsi="Times New Roman" w:cs="Times New Roman"/>
                <w:sz w:val="24"/>
                <w:szCs w:val="24"/>
              </w:rPr>
              <w:t xml:space="preserve"> молоком</w:t>
            </w:r>
            <w:proofErr w:type="gramEnd"/>
            <w:r w:rsidRPr="00D86955">
              <w:rPr>
                <w:rFonts w:ascii="Times New Roman" w:hAnsi="Times New Roman" w:cs="Times New Roman"/>
                <w:sz w:val="24"/>
                <w:szCs w:val="24"/>
              </w:rPr>
              <w:t xml:space="preserve">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814" w:type="dxa"/>
          </w:tcPr>
          <w:p w14:paraId="6A724A9B" w14:textId="77777777" w:rsidR="002B5346" w:rsidRPr="00422E20" w:rsidRDefault="002B5346" w:rsidP="002B534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14:paraId="3DA4FFAA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7DF0F10C" w14:textId="4C8657EE" w:rsidR="002B5346" w:rsidRPr="00422E20" w:rsidRDefault="002B5346" w:rsidP="002B5346">
            <w:pPr>
              <w:jc w:val="center"/>
            </w:pPr>
            <w:r w:rsidRPr="00422E20">
              <w:t>3</w:t>
            </w:r>
            <w:r>
              <w:t>0.12</w:t>
            </w:r>
            <w:r w:rsidRPr="00422E20">
              <w:t>.20</w:t>
            </w:r>
            <w:r>
              <w:t>2</w:t>
            </w:r>
            <w:r w:rsidR="00C17E50">
              <w:t>3</w:t>
            </w:r>
          </w:p>
        </w:tc>
        <w:tc>
          <w:tcPr>
            <w:tcW w:w="1440" w:type="dxa"/>
          </w:tcPr>
          <w:p w14:paraId="1F5C66D4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36E18418" w14:textId="5F5E381B" w:rsidR="002B5346" w:rsidRPr="00422E20" w:rsidRDefault="002B5346" w:rsidP="002B5346">
            <w:pPr>
              <w:jc w:val="center"/>
            </w:pPr>
            <w:r>
              <w:t>30.12.202</w:t>
            </w:r>
            <w:r w:rsidR="00C17E50">
              <w:t>3</w:t>
            </w:r>
          </w:p>
        </w:tc>
        <w:tc>
          <w:tcPr>
            <w:tcW w:w="1260" w:type="dxa"/>
          </w:tcPr>
          <w:p w14:paraId="04956596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7266EF4D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71F74592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C17E50" w:rsidRPr="003675BE" w14:paraId="6FDF0784" w14:textId="77777777" w:rsidTr="000C4E95">
        <w:tc>
          <w:tcPr>
            <w:tcW w:w="642" w:type="dxa"/>
            <w:vMerge w:val="restart"/>
          </w:tcPr>
          <w:p w14:paraId="25C5A2B9" w14:textId="3D9D5D69" w:rsidR="00C17E50" w:rsidRPr="00422E20" w:rsidRDefault="00C17E50" w:rsidP="00C1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14:paraId="2A00657B" w14:textId="77777777" w:rsidR="00C17E50" w:rsidRPr="00422E20" w:rsidRDefault="00C17E50" w:rsidP="00C1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обучающихся, </w:t>
            </w:r>
            <w:r w:rsidRPr="006B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6C41E417" w14:textId="77777777" w:rsidR="00C17E50" w:rsidRPr="0056616F" w:rsidRDefault="00C17E50" w:rsidP="00C17E50">
            <w:pPr>
              <w:jc w:val="center"/>
            </w:pPr>
            <w:r w:rsidRPr="0056616F">
              <w:lastRenderedPageBreak/>
              <w:t>Х</w:t>
            </w:r>
          </w:p>
        </w:tc>
        <w:tc>
          <w:tcPr>
            <w:tcW w:w="1390" w:type="dxa"/>
          </w:tcPr>
          <w:p w14:paraId="36D84057" w14:textId="1CDA6907" w:rsidR="00C17E50" w:rsidRPr="0056616F" w:rsidRDefault="00C17E50" w:rsidP="00C17E50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2129185B" w14:textId="3AB29E47" w:rsidR="00C17E50" w:rsidRPr="0056616F" w:rsidRDefault="00C17E50" w:rsidP="00C17E50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440" w:type="dxa"/>
          </w:tcPr>
          <w:p w14:paraId="4098313A" w14:textId="2262EE3D" w:rsidR="00C17E50" w:rsidRPr="0056616F" w:rsidRDefault="00C17E50" w:rsidP="00C17E50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29A55391" w14:textId="4E5815BE" w:rsidR="00C17E50" w:rsidRPr="0056616F" w:rsidRDefault="00C17E50" w:rsidP="00C17E50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260" w:type="dxa"/>
          </w:tcPr>
          <w:p w14:paraId="46839ED1" w14:textId="3BE887E9" w:rsidR="00C17E50" w:rsidRPr="0056616F" w:rsidRDefault="00C17E50" w:rsidP="00C17E50">
            <w:pPr>
              <w:jc w:val="center"/>
            </w:pPr>
            <w:r>
              <w:t>98 589,6</w:t>
            </w:r>
          </w:p>
        </w:tc>
        <w:tc>
          <w:tcPr>
            <w:tcW w:w="1531" w:type="dxa"/>
          </w:tcPr>
          <w:p w14:paraId="42709A28" w14:textId="07A7C722" w:rsidR="00C17E50" w:rsidRPr="0056616F" w:rsidRDefault="00C17E50" w:rsidP="00C17E50">
            <w:pPr>
              <w:jc w:val="center"/>
            </w:pPr>
            <w:r>
              <w:t>98 589,6</w:t>
            </w:r>
          </w:p>
        </w:tc>
        <w:tc>
          <w:tcPr>
            <w:tcW w:w="1377" w:type="dxa"/>
          </w:tcPr>
          <w:p w14:paraId="74D6CF63" w14:textId="77777777" w:rsidR="00C17E50" w:rsidRPr="0056616F" w:rsidRDefault="00C17E50" w:rsidP="00C17E50">
            <w:pPr>
              <w:jc w:val="center"/>
            </w:pPr>
            <w:r w:rsidRPr="0056616F">
              <w:t>выполнено</w:t>
            </w:r>
          </w:p>
        </w:tc>
      </w:tr>
      <w:tr w:rsidR="002B5346" w:rsidRPr="003675BE" w14:paraId="54BB4FC7" w14:textId="77777777" w:rsidTr="000C4E95">
        <w:tc>
          <w:tcPr>
            <w:tcW w:w="642" w:type="dxa"/>
            <w:vMerge/>
          </w:tcPr>
          <w:p w14:paraId="5A304B36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9C244FD" w14:textId="77777777" w:rsidR="002B5346" w:rsidRPr="00422E20" w:rsidRDefault="002B5346" w:rsidP="002B5346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7CDD66BD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0F73CE33" w14:textId="77777777" w:rsidTr="000C4E95">
        <w:tc>
          <w:tcPr>
            <w:tcW w:w="642" w:type="dxa"/>
            <w:vMerge/>
          </w:tcPr>
          <w:p w14:paraId="30F06D85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2A65432" w14:textId="77777777" w:rsidR="002B5346" w:rsidRPr="00422E20" w:rsidRDefault="002B5346" w:rsidP="002B5346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11F8C394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3C522F03" w14:textId="77777777" w:rsidTr="000C4E95">
        <w:tc>
          <w:tcPr>
            <w:tcW w:w="642" w:type="dxa"/>
            <w:vMerge/>
          </w:tcPr>
          <w:p w14:paraId="68BA2E4D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98F2D84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</w:t>
            </w: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14" w:type="dxa"/>
          </w:tcPr>
          <w:p w14:paraId="14D21039" w14:textId="77777777" w:rsidR="002B5346" w:rsidRPr="00422E20" w:rsidRDefault="002B5346" w:rsidP="002B534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14:paraId="59C52A6E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7BF9A1FD" w14:textId="0A567D10" w:rsidR="002B5346" w:rsidRPr="00422E20" w:rsidRDefault="002B5346" w:rsidP="002B5346">
            <w:pPr>
              <w:jc w:val="center"/>
            </w:pPr>
            <w:r w:rsidRPr="00422E20">
              <w:t>3</w:t>
            </w:r>
            <w:r>
              <w:t>0.12</w:t>
            </w:r>
            <w:r w:rsidRPr="00422E20">
              <w:t>.20</w:t>
            </w:r>
            <w:r>
              <w:t>2</w:t>
            </w:r>
            <w:r w:rsidR="00C75F0C">
              <w:t>3</w:t>
            </w:r>
          </w:p>
        </w:tc>
        <w:tc>
          <w:tcPr>
            <w:tcW w:w="1440" w:type="dxa"/>
          </w:tcPr>
          <w:p w14:paraId="32C8538F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4A3A571C" w14:textId="6850047E" w:rsidR="002B5346" w:rsidRPr="00422E20" w:rsidRDefault="002B5346" w:rsidP="002B5346">
            <w:pPr>
              <w:jc w:val="center"/>
            </w:pPr>
            <w:r>
              <w:t>30.12.202</w:t>
            </w:r>
            <w:r w:rsidR="00C75F0C">
              <w:t>3</w:t>
            </w:r>
          </w:p>
        </w:tc>
        <w:tc>
          <w:tcPr>
            <w:tcW w:w="1260" w:type="dxa"/>
          </w:tcPr>
          <w:p w14:paraId="3B2CB5EC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3D4BF607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262A3579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2B5346" w:rsidRPr="003675BE" w14:paraId="7CAB8E74" w14:textId="77777777" w:rsidTr="000C4E95">
        <w:tc>
          <w:tcPr>
            <w:tcW w:w="642" w:type="dxa"/>
            <w:vMerge w:val="restart"/>
          </w:tcPr>
          <w:p w14:paraId="37E24794" w14:textId="7638FFEA" w:rsidR="002B5346" w:rsidRPr="00422E20" w:rsidRDefault="00C75F0C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7EE0C929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с </w:t>
            </w:r>
            <w:proofErr w:type="gramStart"/>
            <w:r w:rsidRPr="00D662F5">
              <w:rPr>
                <w:rFonts w:ascii="Times New Roman" w:hAnsi="Times New Roman" w:cs="Times New Roman"/>
                <w:sz w:val="24"/>
                <w:szCs w:val="24"/>
              </w:rPr>
              <w:t xml:space="preserve">ОВЗ,   </w:t>
            </w:r>
            <w:proofErr w:type="gramEnd"/>
            <w:r w:rsidRPr="00D662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муниципальных общеобразовательных организациях, бесплатным  двухразовым питанием  </w:t>
            </w:r>
          </w:p>
        </w:tc>
        <w:tc>
          <w:tcPr>
            <w:tcW w:w="1814" w:type="dxa"/>
          </w:tcPr>
          <w:p w14:paraId="10922647" w14:textId="77777777" w:rsidR="002B5346" w:rsidRPr="0056616F" w:rsidRDefault="002B5346" w:rsidP="002B5346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14:paraId="51D33959" w14:textId="28F6B107" w:rsidR="002B5346" w:rsidRPr="0056616F" w:rsidRDefault="00C75F0C" w:rsidP="002B5346">
            <w:pPr>
              <w:jc w:val="center"/>
            </w:pPr>
            <w:r>
              <w:t>09</w:t>
            </w:r>
            <w:r w:rsidR="002B5346" w:rsidRPr="0056616F">
              <w:t>.0</w:t>
            </w:r>
            <w:r w:rsidR="002B5346">
              <w:t>1</w:t>
            </w:r>
            <w:r w:rsidR="002B5346" w:rsidRPr="0056616F">
              <w:t>.20</w:t>
            </w:r>
            <w:r w:rsidR="002B5346">
              <w:t>2</w:t>
            </w:r>
            <w:r>
              <w:t>3</w:t>
            </w:r>
          </w:p>
        </w:tc>
        <w:tc>
          <w:tcPr>
            <w:tcW w:w="1440" w:type="dxa"/>
          </w:tcPr>
          <w:p w14:paraId="2F4BF715" w14:textId="552650C0" w:rsidR="002B5346" w:rsidRPr="0056616F" w:rsidRDefault="002B5346" w:rsidP="002B5346">
            <w:pPr>
              <w:jc w:val="center"/>
            </w:pPr>
            <w:r>
              <w:t>30</w:t>
            </w:r>
            <w:r w:rsidRPr="0056616F">
              <w:t>.12.20</w:t>
            </w:r>
            <w:r>
              <w:t>2</w:t>
            </w:r>
            <w:r w:rsidR="00C75F0C">
              <w:t>3</w:t>
            </w:r>
          </w:p>
        </w:tc>
        <w:tc>
          <w:tcPr>
            <w:tcW w:w="1440" w:type="dxa"/>
          </w:tcPr>
          <w:p w14:paraId="10529BC0" w14:textId="470C0972" w:rsidR="002B5346" w:rsidRPr="0056616F" w:rsidRDefault="00C75F0C" w:rsidP="002B5346">
            <w:pPr>
              <w:jc w:val="center"/>
            </w:pPr>
            <w:r>
              <w:t>09</w:t>
            </w:r>
            <w:r w:rsidR="002B5346" w:rsidRPr="0056616F">
              <w:t>.0</w:t>
            </w:r>
            <w:r w:rsidR="002B5346">
              <w:t>1</w:t>
            </w:r>
            <w:r w:rsidR="002B5346" w:rsidRPr="0056616F">
              <w:t>.20</w:t>
            </w:r>
            <w:r w:rsidR="002B5346">
              <w:t>2</w:t>
            </w:r>
            <w:r>
              <w:t>3</w:t>
            </w:r>
          </w:p>
        </w:tc>
        <w:tc>
          <w:tcPr>
            <w:tcW w:w="1440" w:type="dxa"/>
          </w:tcPr>
          <w:p w14:paraId="4C2DD44A" w14:textId="47AB1D3E" w:rsidR="002B5346" w:rsidRPr="0056616F" w:rsidRDefault="002B5346" w:rsidP="002B5346">
            <w:pPr>
              <w:jc w:val="center"/>
            </w:pPr>
            <w:r>
              <w:t>30</w:t>
            </w:r>
            <w:r w:rsidRPr="0056616F">
              <w:t>.12.20</w:t>
            </w:r>
            <w:r>
              <w:t>2</w:t>
            </w:r>
            <w:r w:rsidR="00C75F0C">
              <w:t>3</w:t>
            </w:r>
          </w:p>
        </w:tc>
        <w:tc>
          <w:tcPr>
            <w:tcW w:w="1260" w:type="dxa"/>
          </w:tcPr>
          <w:p w14:paraId="1535F5EC" w14:textId="7899AE88" w:rsidR="002B5346" w:rsidRPr="0056616F" w:rsidRDefault="00C75F0C" w:rsidP="002B5346">
            <w:pPr>
              <w:jc w:val="center"/>
            </w:pPr>
            <w:r>
              <w:t>14 113,8</w:t>
            </w:r>
          </w:p>
        </w:tc>
        <w:tc>
          <w:tcPr>
            <w:tcW w:w="1531" w:type="dxa"/>
          </w:tcPr>
          <w:p w14:paraId="52282CCF" w14:textId="17EF174F" w:rsidR="002B5346" w:rsidRPr="0056616F" w:rsidRDefault="00C75F0C" w:rsidP="002B5346">
            <w:pPr>
              <w:jc w:val="center"/>
            </w:pPr>
            <w:r>
              <w:t>14 113,8</w:t>
            </w:r>
          </w:p>
        </w:tc>
        <w:tc>
          <w:tcPr>
            <w:tcW w:w="1377" w:type="dxa"/>
          </w:tcPr>
          <w:p w14:paraId="6A4BE560" w14:textId="77777777" w:rsidR="002B5346" w:rsidRPr="0056616F" w:rsidRDefault="002B5346" w:rsidP="002B5346">
            <w:pPr>
              <w:jc w:val="center"/>
            </w:pPr>
            <w:r w:rsidRPr="0056616F">
              <w:t>выполнено</w:t>
            </w:r>
          </w:p>
        </w:tc>
      </w:tr>
      <w:tr w:rsidR="002B5346" w:rsidRPr="003675BE" w14:paraId="5AA39064" w14:textId="77777777" w:rsidTr="000C4E95">
        <w:tc>
          <w:tcPr>
            <w:tcW w:w="642" w:type="dxa"/>
            <w:vMerge/>
          </w:tcPr>
          <w:p w14:paraId="5C84FEA3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5298ED9" w14:textId="77777777" w:rsidR="002B5346" w:rsidRPr="00422E20" w:rsidRDefault="002B5346" w:rsidP="002B5346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565A20A7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66F6E10E" w14:textId="77777777" w:rsidTr="000C4E95">
        <w:tc>
          <w:tcPr>
            <w:tcW w:w="642" w:type="dxa"/>
            <w:vMerge/>
          </w:tcPr>
          <w:p w14:paraId="4FE7317B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3621DC3" w14:textId="77777777" w:rsidR="002B5346" w:rsidRPr="00422E20" w:rsidRDefault="002B5346" w:rsidP="002B5346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161CB921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1C33ABF2" w14:textId="77777777" w:rsidTr="000C4E95">
        <w:tc>
          <w:tcPr>
            <w:tcW w:w="642" w:type="dxa"/>
            <w:vMerge/>
          </w:tcPr>
          <w:p w14:paraId="2824CD86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6ED55B0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5">
              <w:rPr>
                <w:rFonts w:ascii="Times New Roman" w:hAnsi="Times New Roman" w:cs="Times New Roman"/>
                <w:sz w:val="24"/>
                <w:szCs w:val="24"/>
              </w:rPr>
              <w:t>Обеспечение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двухразовым питанием</w:t>
            </w:r>
          </w:p>
        </w:tc>
        <w:tc>
          <w:tcPr>
            <w:tcW w:w="1814" w:type="dxa"/>
          </w:tcPr>
          <w:p w14:paraId="79FD09C4" w14:textId="77777777" w:rsidR="002B5346" w:rsidRPr="00422E20" w:rsidRDefault="002B5346" w:rsidP="002B534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14:paraId="7B6C9352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0F5C9905" w14:textId="10FC8C34" w:rsidR="002B5346" w:rsidRPr="00422E20" w:rsidRDefault="002B5346" w:rsidP="002B5346">
            <w:pPr>
              <w:jc w:val="center"/>
            </w:pPr>
            <w:r w:rsidRPr="00422E20">
              <w:t>3</w:t>
            </w:r>
            <w:r>
              <w:t>0.12</w:t>
            </w:r>
            <w:r w:rsidRPr="00422E20">
              <w:t>.20</w:t>
            </w:r>
            <w:r>
              <w:t>2</w:t>
            </w:r>
            <w:r w:rsidR="00C75F0C">
              <w:t>3</w:t>
            </w:r>
          </w:p>
        </w:tc>
        <w:tc>
          <w:tcPr>
            <w:tcW w:w="1440" w:type="dxa"/>
          </w:tcPr>
          <w:p w14:paraId="6E66FB67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7FC78D29" w14:textId="38234E20" w:rsidR="002B5346" w:rsidRDefault="002B5346" w:rsidP="002B5346">
            <w:pPr>
              <w:jc w:val="center"/>
            </w:pPr>
            <w:r>
              <w:t>30.12.202</w:t>
            </w:r>
            <w:r w:rsidR="00C75F0C">
              <w:t>3</w:t>
            </w:r>
          </w:p>
          <w:p w14:paraId="257F49B8" w14:textId="77777777" w:rsidR="002B5346" w:rsidRPr="00422E20" w:rsidRDefault="002B5346" w:rsidP="002B5346">
            <w:pPr>
              <w:jc w:val="center"/>
            </w:pPr>
          </w:p>
        </w:tc>
        <w:tc>
          <w:tcPr>
            <w:tcW w:w="1260" w:type="dxa"/>
          </w:tcPr>
          <w:p w14:paraId="1F3BDA02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5627411D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3AF9CCD4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A00B06" w:rsidRPr="003675BE" w14:paraId="2C2F6FDE" w14:textId="77777777" w:rsidTr="000C4E95">
        <w:tc>
          <w:tcPr>
            <w:tcW w:w="642" w:type="dxa"/>
            <w:vMerge w:val="restart"/>
          </w:tcPr>
          <w:p w14:paraId="05582EF8" w14:textId="25131241" w:rsidR="00A00B06" w:rsidRPr="00422E20" w:rsidRDefault="00A00B06" w:rsidP="00A00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14:paraId="230EA195" w14:textId="77777777" w:rsidR="00A00B06" w:rsidRPr="00D662F5" w:rsidRDefault="00A00B06" w:rsidP="00A00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двухразового питания обучающихся, охваченных подвозом и находящихся в общеобразовательной организации более 6 часов </w:t>
            </w:r>
          </w:p>
        </w:tc>
        <w:tc>
          <w:tcPr>
            <w:tcW w:w="1814" w:type="dxa"/>
          </w:tcPr>
          <w:p w14:paraId="0359A188" w14:textId="77777777" w:rsidR="00A00B06" w:rsidRPr="00422E20" w:rsidRDefault="00A00B06" w:rsidP="00A00B06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14:paraId="20968E10" w14:textId="507A6EE8" w:rsidR="00A00B06" w:rsidRPr="00422E20" w:rsidRDefault="00A00B06" w:rsidP="00A00B06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4AD4C35E" w14:textId="35A91296" w:rsidR="00A00B06" w:rsidRPr="00422E20" w:rsidRDefault="00A00B06" w:rsidP="00A00B06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440" w:type="dxa"/>
          </w:tcPr>
          <w:p w14:paraId="5F57D8E5" w14:textId="3E991B8E" w:rsidR="00A00B06" w:rsidRPr="00422E20" w:rsidRDefault="00A00B06" w:rsidP="00A00B06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4828AAAC" w14:textId="596C2FD7" w:rsidR="00A00B06" w:rsidRDefault="00A00B06" w:rsidP="00A00B06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260" w:type="dxa"/>
          </w:tcPr>
          <w:p w14:paraId="5B286E63" w14:textId="01FD31F6" w:rsidR="00A00B06" w:rsidRPr="00422E20" w:rsidRDefault="00A00B06" w:rsidP="00A00B06">
            <w:pPr>
              <w:jc w:val="center"/>
            </w:pPr>
            <w:r>
              <w:t>173,3</w:t>
            </w:r>
          </w:p>
        </w:tc>
        <w:tc>
          <w:tcPr>
            <w:tcW w:w="1531" w:type="dxa"/>
          </w:tcPr>
          <w:p w14:paraId="391FA701" w14:textId="4A6411C8" w:rsidR="00A00B06" w:rsidRPr="00422E20" w:rsidRDefault="00A00B06" w:rsidP="00A00B06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14:paraId="0E569F71" w14:textId="77777777" w:rsidR="00A00B06" w:rsidRPr="00422E20" w:rsidRDefault="00A00B06" w:rsidP="00A00B06">
            <w:pPr>
              <w:jc w:val="center"/>
            </w:pPr>
            <w:r w:rsidRPr="0056616F">
              <w:t>выполнено</w:t>
            </w:r>
          </w:p>
        </w:tc>
      </w:tr>
      <w:tr w:rsidR="002B5346" w:rsidRPr="003675BE" w14:paraId="73F39BD5" w14:textId="77777777" w:rsidTr="007D501B">
        <w:tc>
          <w:tcPr>
            <w:tcW w:w="642" w:type="dxa"/>
            <w:vMerge/>
          </w:tcPr>
          <w:p w14:paraId="32E36BDE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9AE03C8" w14:textId="77777777" w:rsidR="002B5346" w:rsidRPr="00C659BB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03D3EB39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4B144946" w14:textId="77777777" w:rsidTr="002146DF">
        <w:tc>
          <w:tcPr>
            <w:tcW w:w="642" w:type="dxa"/>
            <w:vMerge/>
          </w:tcPr>
          <w:p w14:paraId="63AE2812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B4437BF" w14:textId="77777777" w:rsidR="002B5346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B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</w:t>
            </w:r>
            <w:r w:rsidRPr="00C6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муниципальной программы</w:t>
            </w:r>
          </w:p>
          <w:p w14:paraId="731B61DE" w14:textId="77777777" w:rsidR="002B5346" w:rsidRPr="00C659BB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gridSpan w:val="8"/>
          </w:tcPr>
          <w:p w14:paraId="7C86666C" w14:textId="77777777" w:rsidR="002B5346" w:rsidRPr="00422E20" w:rsidRDefault="002B5346" w:rsidP="002B5346">
            <w:pPr>
              <w:jc w:val="center"/>
            </w:pPr>
            <w:r>
              <w:lastRenderedPageBreak/>
              <w:t>-</w:t>
            </w:r>
          </w:p>
        </w:tc>
      </w:tr>
      <w:tr w:rsidR="002B5346" w:rsidRPr="003675BE" w14:paraId="503787B3" w14:textId="77777777" w:rsidTr="000C4E95">
        <w:tc>
          <w:tcPr>
            <w:tcW w:w="642" w:type="dxa"/>
            <w:vMerge/>
          </w:tcPr>
          <w:p w14:paraId="644BEF00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01CB468" w14:textId="0E86D6EE" w:rsidR="002B5346" w:rsidRPr="00D662F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двухразовым питанием</w:t>
            </w:r>
            <w:r w:rsidR="00A00B06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  <w:tc>
          <w:tcPr>
            <w:tcW w:w="1814" w:type="dxa"/>
          </w:tcPr>
          <w:p w14:paraId="7841D8B6" w14:textId="77777777" w:rsidR="002B5346" w:rsidRPr="00422E20" w:rsidRDefault="002B5346" w:rsidP="002B534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14:paraId="1123C3A5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2415386E" w14:textId="4791F62E" w:rsidR="002B5346" w:rsidRPr="00422E20" w:rsidRDefault="002B5346" w:rsidP="002B5346">
            <w:pPr>
              <w:jc w:val="center"/>
            </w:pPr>
            <w:r w:rsidRPr="00422E20">
              <w:t>3</w:t>
            </w:r>
            <w:r>
              <w:t>0.12</w:t>
            </w:r>
            <w:r w:rsidRPr="00422E20">
              <w:t>.20</w:t>
            </w:r>
            <w:r>
              <w:t>2</w:t>
            </w:r>
            <w:r w:rsidR="00A00B06">
              <w:t>3</w:t>
            </w:r>
          </w:p>
        </w:tc>
        <w:tc>
          <w:tcPr>
            <w:tcW w:w="1440" w:type="dxa"/>
          </w:tcPr>
          <w:p w14:paraId="5D22A33C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14DD1562" w14:textId="5B6159EC" w:rsidR="002B5346" w:rsidRDefault="002B5346" w:rsidP="002B5346">
            <w:pPr>
              <w:jc w:val="center"/>
            </w:pPr>
            <w:r>
              <w:t>30.12.202</w:t>
            </w:r>
            <w:r w:rsidR="00A00B06">
              <w:t>3</w:t>
            </w:r>
          </w:p>
          <w:p w14:paraId="008A0940" w14:textId="77777777" w:rsidR="002B5346" w:rsidRDefault="002B5346" w:rsidP="002B5346">
            <w:pPr>
              <w:jc w:val="center"/>
            </w:pPr>
          </w:p>
        </w:tc>
        <w:tc>
          <w:tcPr>
            <w:tcW w:w="1260" w:type="dxa"/>
          </w:tcPr>
          <w:p w14:paraId="4A919C03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4F1B0F09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5C1C9972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2B5346" w:rsidRPr="003675BE" w14:paraId="57963672" w14:textId="77777777" w:rsidTr="000C4E95">
        <w:tc>
          <w:tcPr>
            <w:tcW w:w="642" w:type="dxa"/>
            <w:vMerge w:val="restart"/>
          </w:tcPr>
          <w:p w14:paraId="7D5DBD55" w14:textId="2B7B77FA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103567E2" w14:textId="24C681BC" w:rsidR="002B5346" w:rsidRPr="00D662F5" w:rsidRDefault="00A00B0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бесплатным двухразовым горячим питанием обучающихся в муниципальных общеобразовательных организациях, расположенных на территории городского округа,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 или является иным участником специальной военной операции на территориях Донецкой Народной Республики, Луганской Народной Республики, Запорожской </w:t>
            </w:r>
            <w:r w:rsidRPr="00A0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Херсонской области и Украины</w:t>
            </w:r>
          </w:p>
        </w:tc>
        <w:tc>
          <w:tcPr>
            <w:tcW w:w="1814" w:type="dxa"/>
          </w:tcPr>
          <w:p w14:paraId="6BDF0245" w14:textId="77777777" w:rsidR="002B5346" w:rsidRPr="00422E20" w:rsidRDefault="002B5346" w:rsidP="002B5346">
            <w:pPr>
              <w:jc w:val="center"/>
            </w:pPr>
            <w:r w:rsidRPr="0056616F">
              <w:lastRenderedPageBreak/>
              <w:t>Х</w:t>
            </w:r>
          </w:p>
        </w:tc>
        <w:tc>
          <w:tcPr>
            <w:tcW w:w="1390" w:type="dxa"/>
          </w:tcPr>
          <w:p w14:paraId="6567019B" w14:textId="10A9B390" w:rsidR="002B5346" w:rsidRPr="00422E20" w:rsidRDefault="00A00B06" w:rsidP="002B5346">
            <w:pPr>
              <w:jc w:val="center"/>
            </w:pPr>
            <w:r>
              <w:t>09</w:t>
            </w:r>
            <w:r w:rsidR="002B5346" w:rsidRPr="0056616F">
              <w:t>.0</w:t>
            </w:r>
            <w:r w:rsidR="002B5346">
              <w:t>1</w:t>
            </w:r>
            <w:r w:rsidR="002B5346" w:rsidRPr="0056616F">
              <w:t>.20</w:t>
            </w:r>
            <w:r w:rsidR="002B5346">
              <w:t>2</w:t>
            </w:r>
            <w:r>
              <w:t>3</w:t>
            </w:r>
          </w:p>
        </w:tc>
        <w:tc>
          <w:tcPr>
            <w:tcW w:w="1440" w:type="dxa"/>
          </w:tcPr>
          <w:p w14:paraId="3BB590EB" w14:textId="7C534199" w:rsidR="002B5346" w:rsidRPr="00422E20" w:rsidRDefault="002B5346" w:rsidP="002B5346">
            <w:pPr>
              <w:jc w:val="center"/>
            </w:pPr>
            <w:r>
              <w:t>30</w:t>
            </w:r>
            <w:r w:rsidRPr="0056616F">
              <w:t>.12.20</w:t>
            </w:r>
            <w:r>
              <w:t>2</w:t>
            </w:r>
            <w:r w:rsidR="00A00B06">
              <w:t>3</w:t>
            </w:r>
          </w:p>
        </w:tc>
        <w:tc>
          <w:tcPr>
            <w:tcW w:w="1440" w:type="dxa"/>
          </w:tcPr>
          <w:p w14:paraId="3F8559A5" w14:textId="56DCC782" w:rsidR="002B5346" w:rsidRPr="00422E20" w:rsidRDefault="00A00B06" w:rsidP="002B5346">
            <w:pPr>
              <w:jc w:val="center"/>
            </w:pPr>
            <w:r>
              <w:t>09</w:t>
            </w:r>
            <w:r w:rsidR="002B5346" w:rsidRPr="0056616F">
              <w:t>.0</w:t>
            </w:r>
            <w:r w:rsidR="002B5346">
              <w:t>1</w:t>
            </w:r>
            <w:r w:rsidR="002B5346" w:rsidRPr="0056616F">
              <w:t>.20</w:t>
            </w:r>
            <w:r w:rsidR="002B5346">
              <w:t>2</w:t>
            </w:r>
            <w:r>
              <w:t>3</w:t>
            </w:r>
          </w:p>
        </w:tc>
        <w:tc>
          <w:tcPr>
            <w:tcW w:w="1440" w:type="dxa"/>
          </w:tcPr>
          <w:p w14:paraId="79CCD359" w14:textId="6DBDDD33" w:rsidR="002B5346" w:rsidRDefault="002B5346" w:rsidP="002B5346">
            <w:pPr>
              <w:jc w:val="center"/>
            </w:pPr>
            <w:r>
              <w:t>30</w:t>
            </w:r>
            <w:r w:rsidRPr="0056616F">
              <w:t>.12.20</w:t>
            </w:r>
            <w:r>
              <w:t>2</w:t>
            </w:r>
            <w:r w:rsidR="00A00B06">
              <w:t>3</w:t>
            </w:r>
          </w:p>
        </w:tc>
        <w:tc>
          <w:tcPr>
            <w:tcW w:w="1260" w:type="dxa"/>
          </w:tcPr>
          <w:p w14:paraId="41D4F751" w14:textId="3FE9918A" w:rsidR="002B5346" w:rsidRPr="00422E20" w:rsidRDefault="00A00B06" w:rsidP="002B5346">
            <w:pPr>
              <w:jc w:val="center"/>
            </w:pPr>
            <w:r>
              <w:t>2 166,0</w:t>
            </w:r>
          </w:p>
        </w:tc>
        <w:tc>
          <w:tcPr>
            <w:tcW w:w="1531" w:type="dxa"/>
          </w:tcPr>
          <w:p w14:paraId="2220AD2D" w14:textId="6F38DA03" w:rsidR="002B5346" w:rsidRPr="00422E20" w:rsidRDefault="00A00B06" w:rsidP="002B5346">
            <w:pPr>
              <w:jc w:val="center"/>
            </w:pPr>
            <w:r>
              <w:t>2 166,0</w:t>
            </w:r>
          </w:p>
        </w:tc>
        <w:tc>
          <w:tcPr>
            <w:tcW w:w="1377" w:type="dxa"/>
          </w:tcPr>
          <w:p w14:paraId="5AA06D84" w14:textId="77777777" w:rsidR="002B5346" w:rsidRPr="00422E20" w:rsidRDefault="002B5346" w:rsidP="002B5346">
            <w:pPr>
              <w:jc w:val="center"/>
            </w:pPr>
            <w:r w:rsidRPr="0056616F">
              <w:t>выполнено</w:t>
            </w:r>
          </w:p>
        </w:tc>
      </w:tr>
      <w:tr w:rsidR="002B5346" w:rsidRPr="003675BE" w14:paraId="5A113006" w14:textId="77777777" w:rsidTr="00F01EF2">
        <w:tc>
          <w:tcPr>
            <w:tcW w:w="642" w:type="dxa"/>
            <w:vMerge/>
          </w:tcPr>
          <w:p w14:paraId="38B396EB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CB1979A" w14:textId="77777777" w:rsidR="002B5346" w:rsidRPr="00D662F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2411CDCE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578E3E39" w14:textId="77777777" w:rsidTr="000C29B6">
        <w:tc>
          <w:tcPr>
            <w:tcW w:w="642" w:type="dxa"/>
            <w:vMerge/>
          </w:tcPr>
          <w:p w14:paraId="606C4E5D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6072D1D" w14:textId="77777777" w:rsidR="002B5346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B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  <w:p w14:paraId="4C5A7785" w14:textId="77777777" w:rsidR="002B5346" w:rsidRPr="00D662F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gridSpan w:val="8"/>
          </w:tcPr>
          <w:p w14:paraId="45A7F5D1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16439756" w14:textId="77777777" w:rsidTr="000C4E95">
        <w:tc>
          <w:tcPr>
            <w:tcW w:w="642" w:type="dxa"/>
            <w:vMerge/>
          </w:tcPr>
          <w:p w14:paraId="06F5EEBF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D4C74A" w14:textId="77777777" w:rsidR="002B5346" w:rsidRPr="00D662F5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двухразовым питанием</w:t>
            </w:r>
          </w:p>
        </w:tc>
        <w:tc>
          <w:tcPr>
            <w:tcW w:w="1814" w:type="dxa"/>
          </w:tcPr>
          <w:p w14:paraId="34EE3AAD" w14:textId="77777777" w:rsidR="002B5346" w:rsidRPr="00422E20" w:rsidRDefault="002B5346" w:rsidP="002B534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14:paraId="324DBBB1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6B263BA8" w14:textId="3BA3A740" w:rsidR="002B5346" w:rsidRPr="00422E20" w:rsidRDefault="002B5346" w:rsidP="002B5346">
            <w:pPr>
              <w:jc w:val="center"/>
            </w:pPr>
            <w:r w:rsidRPr="00422E20">
              <w:t>3</w:t>
            </w:r>
            <w:r>
              <w:t>0.12</w:t>
            </w:r>
            <w:r w:rsidRPr="00422E20">
              <w:t>.20</w:t>
            </w:r>
            <w:r>
              <w:t>2</w:t>
            </w:r>
            <w:r w:rsidR="008F0E9E">
              <w:t>3</w:t>
            </w:r>
          </w:p>
        </w:tc>
        <w:tc>
          <w:tcPr>
            <w:tcW w:w="1440" w:type="dxa"/>
          </w:tcPr>
          <w:p w14:paraId="34CB8B60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7FAEB8B7" w14:textId="0259B77A" w:rsidR="002B5346" w:rsidRDefault="002B5346" w:rsidP="002B5346">
            <w:pPr>
              <w:jc w:val="center"/>
            </w:pPr>
            <w:r>
              <w:t>30.12.202</w:t>
            </w:r>
            <w:r w:rsidR="008F0E9E">
              <w:t>3</w:t>
            </w:r>
          </w:p>
          <w:p w14:paraId="6CF13253" w14:textId="77777777" w:rsidR="002B5346" w:rsidRDefault="002B5346" w:rsidP="002B5346">
            <w:pPr>
              <w:jc w:val="center"/>
            </w:pPr>
          </w:p>
        </w:tc>
        <w:tc>
          <w:tcPr>
            <w:tcW w:w="1260" w:type="dxa"/>
          </w:tcPr>
          <w:p w14:paraId="7C247F14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1F2C15E2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79503D10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29250A" w:rsidRPr="003675BE" w14:paraId="1D2C3F29" w14:textId="77777777" w:rsidTr="000C4E95">
        <w:tc>
          <w:tcPr>
            <w:tcW w:w="642" w:type="dxa"/>
            <w:vMerge w:val="restart"/>
          </w:tcPr>
          <w:p w14:paraId="3A116FEC" w14:textId="121921FE" w:rsidR="0029250A" w:rsidRPr="00422E20" w:rsidRDefault="0029250A" w:rsidP="00292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14:paraId="49FF749E" w14:textId="72207CED" w:rsidR="0029250A" w:rsidRPr="00422E20" w:rsidRDefault="0029250A" w:rsidP="00292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медицинских осмотров и психиатрических освидетельствований сотрудниками образовательных организаций сотрудниками образовательных организаций</w:t>
            </w:r>
          </w:p>
        </w:tc>
        <w:tc>
          <w:tcPr>
            <w:tcW w:w="1814" w:type="dxa"/>
          </w:tcPr>
          <w:p w14:paraId="6829C0F7" w14:textId="77777777" w:rsidR="0029250A" w:rsidRPr="0056616F" w:rsidRDefault="0029250A" w:rsidP="0029250A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14:paraId="24DCAF54" w14:textId="4073361E" w:rsidR="0029250A" w:rsidRPr="0056616F" w:rsidRDefault="0029250A" w:rsidP="0029250A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413EFD10" w14:textId="7421E1A0" w:rsidR="0029250A" w:rsidRPr="0056616F" w:rsidRDefault="0029250A" w:rsidP="0029250A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440" w:type="dxa"/>
          </w:tcPr>
          <w:p w14:paraId="287F1698" w14:textId="51153CB7" w:rsidR="0029250A" w:rsidRPr="0056616F" w:rsidRDefault="0029250A" w:rsidP="0029250A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2E929F82" w14:textId="0FB492D7" w:rsidR="0029250A" w:rsidRPr="0056616F" w:rsidRDefault="0029250A" w:rsidP="0029250A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260" w:type="dxa"/>
          </w:tcPr>
          <w:p w14:paraId="49FE1358" w14:textId="34A70F48" w:rsidR="0029250A" w:rsidRPr="0056616F" w:rsidRDefault="0029250A" w:rsidP="0029250A">
            <w:pPr>
              <w:jc w:val="center"/>
            </w:pPr>
            <w:r>
              <w:t>5 321,0</w:t>
            </w:r>
          </w:p>
        </w:tc>
        <w:tc>
          <w:tcPr>
            <w:tcW w:w="1531" w:type="dxa"/>
          </w:tcPr>
          <w:p w14:paraId="3338FDFF" w14:textId="2A4FCFF7" w:rsidR="0029250A" w:rsidRPr="0056616F" w:rsidRDefault="0029250A" w:rsidP="0029250A">
            <w:pPr>
              <w:jc w:val="center"/>
            </w:pPr>
            <w:r>
              <w:t>5 282,1</w:t>
            </w:r>
          </w:p>
        </w:tc>
        <w:tc>
          <w:tcPr>
            <w:tcW w:w="1377" w:type="dxa"/>
          </w:tcPr>
          <w:p w14:paraId="2C74F01C" w14:textId="77777777" w:rsidR="0029250A" w:rsidRPr="0056616F" w:rsidRDefault="0029250A" w:rsidP="0029250A">
            <w:pPr>
              <w:jc w:val="center"/>
            </w:pPr>
            <w:r w:rsidRPr="0056616F">
              <w:t>выполнено</w:t>
            </w:r>
          </w:p>
        </w:tc>
      </w:tr>
      <w:tr w:rsidR="002B5346" w:rsidRPr="003675BE" w14:paraId="1DD9D7A6" w14:textId="77777777" w:rsidTr="000C4E95">
        <w:tc>
          <w:tcPr>
            <w:tcW w:w="642" w:type="dxa"/>
            <w:vMerge/>
          </w:tcPr>
          <w:p w14:paraId="457FCB54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2A841A3" w14:textId="77777777" w:rsidR="002B5346" w:rsidRPr="00422E20" w:rsidRDefault="002B5346" w:rsidP="002B5346">
            <w:r w:rsidRPr="00422E20">
              <w:t xml:space="preserve">Проблемы, возникшие в ходе реализации </w:t>
            </w:r>
            <w:r w:rsidRPr="00422E20">
              <w:lastRenderedPageBreak/>
              <w:t>мероприятия</w:t>
            </w:r>
          </w:p>
        </w:tc>
        <w:tc>
          <w:tcPr>
            <w:tcW w:w="11692" w:type="dxa"/>
            <w:gridSpan w:val="8"/>
          </w:tcPr>
          <w:p w14:paraId="1BEAE82D" w14:textId="77777777" w:rsidR="002B5346" w:rsidRPr="00422E20" w:rsidRDefault="002B5346" w:rsidP="002B5346">
            <w:pPr>
              <w:jc w:val="center"/>
            </w:pPr>
            <w:r>
              <w:lastRenderedPageBreak/>
              <w:t>-</w:t>
            </w:r>
          </w:p>
        </w:tc>
      </w:tr>
      <w:tr w:rsidR="002B5346" w:rsidRPr="003675BE" w14:paraId="52C7BDD2" w14:textId="77777777" w:rsidTr="000C4E95">
        <w:trPr>
          <w:trHeight w:val="2534"/>
        </w:trPr>
        <w:tc>
          <w:tcPr>
            <w:tcW w:w="642" w:type="dxa"/>
            <w:vMerge/>
          </w:tcPr>
          <w:p w14:paraId="4932B1DA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8DDDB07" w14:textId="77777777" w:rsidR="002B5346" w:rsidRPr="00422E20" w:rsidRDefault="002B5346" w:rsidP="002B5346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>
              <w:t xml:space="preserve">   </w:t>
            </w:r>
          </w:p>
        </w:tc>
        <w:tc>
          <w:tcPr>
            <w:tcW w:w="11692" w:type="dxa"/>
            <w:gridSpan w:val="8"/>
          </w:tcPr>
          <w:p w14:paraId="3228656C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64035309" w14:textId="77777777" w:rsidTr="000C4E95">
        <w:tc>
          <w:tcPr>
            <w:tcW w:w="642" w:type="dxa"/>
            <w:vMerge/>
          </w:tcPr>
          <w:p w14:paraId="53C9F61B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5F35B54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медицинских осмотров</w:t>
            </w:r>
          </w:p>
        </w:tc>
        <w:tc>
          <w:tcPr>
            <w:tcW w:w="1814" w:type="dxa"/>
          </w:tcPr>
          <w:p w14:paraId="6403601C" w14:textId="77777777" w:rsidR="002B5346" w:rsidRPr="00422E20" w:rsidRDefault="002B5346" w:rsidP="002B534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14:paraId="708AEDA8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1CCC3DEB" w14:textId="75F28095" w:rsidR="002B5346" w:rsidRPr="00422E20" w:rsidRDefault="002B5346" w:rsidP="002B5346">
            <w:pPr>
              <w:jc w:val="center"/>
            </w:pPr>
            <w:r w:rsidRPr="00422E20">
              <w:t>3</w:t>
            </w:r>
            <w:r>
              <w:t>0.12</w:t>
            </w:r>
            <w:r w:rsidRPr="00422E20">
              <w:t>.20</w:t>
            </w:r>
            <w:r>
              <w:t>2</w:t>
            </w:r>
            <w:r w:rsidR="0029250A">
              <w:t>3</w:t>
            </w:r>
          </w:p>
        </w:tc>
        <w:tc>
          <w:tcPr>
            <w:tcW w:w="1440" w:type="dxa"/>
          </w:tcPr>
          <w:p w14:paraId="62702BD2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044E1420" w14:textId="582B3FC3" w:rsidR="002B5346" w:rsidRPr="00422E20" w:rsidRDefault="002B5346" w:rsidP="002B5346">
            <w:pPr>
              <w:jc w:val="center"/>
            </w:pPr>
            <w:r>
              <w:t>30.12.202</w:t>
            </w:r>
            <w:r w:rsidR="0029250A">
              <w:t>3</w:t>
            </w:r>
          </w:p>
        </w:tc>
        <w:tc>
          <w:tcPr>
            <w:tcW w:w="1260" w:type="dxa"/>
          </w:tcPr>
          <w:p w14:paraId="4266B444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791E67B8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1E7E07F0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2B5346" w:rsidRPr="003675BE" w14:paraId="14B0FBC8" w14:textId="77777777" w:rsidTr="00A500B4">
        <w:tc>
          <w:tcPr>
            <w:tcW w:w="15242" w:type="dxa"/>
            <w:gridSpan w:val="10"/>
          </w:tcPr>
          <w:p w14:paraId="6E9559BB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14:paraId="72A0567D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14:paraId="0C22E77C" w14:textId="4B24ED1F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выполненных- </w:t>
            </w:r>
            <w:r w:rsidR="00292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172D14" w14:textId="77777777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3879" w14:textId="1D966221" w:rsidR="002B5346" w:rsidRDefault="002B5346" w:rsidP="002B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невыполненных -   </w:t>
            </w:r>
            <w:r w:rsidR="00292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85C7D" w14:textId="77777777" w:rsidR="002B5346" w:rsidRPr="00422E20" w:rsidRDefault="002B5346" w:rsidP="002B5346">
            <w:pPr>
              <w:jc w:val="center"/>
            </w:pPr>
            <w:r>
              <w:t xml:space="preserve">выполненных частично </w:t>
            </w:r>
            <w:proofErr w:type="gramStart"/>
            <w:r>
              <w:t>-  0</w:t>
            </w:r>
            <w:proofErr w:type="gramEnd"/>
            <w:r>
              <w:t xml:space="preserve">.          </w:t>
            </w:r>
          </w:p>
        </w:tc>
      </w:tr>
      <w:tr w:rsidR="002B5346" w:rsidRPr="003675BE" w14:paraId="7F66961A" w14:textId="77777777" w:rsidTr="00A500B4">
        <w:tc>
          <w:tcPr>
            <w:tcW w:w="15242" w:type="dxa"/>
            <w:gridSpan w:val="10"/>
          </w:tcPr>
          <w:p w14:paraId="64B7EF5C" w14:textId="77777777" w:rsidR="002B5346" w:rsidRPr="00422E20" w:rsidRDefault="002B5346" w:rsidP="002B5346">
            <w:pPr>
              <w:jc w:val="center"/>
            </w:pPr>
            <w:r>
              <w:t>Подпрограмма 6. «Профилактика безнадзорности и правонарушений несовершеннолетних»</w:t>
            </w:r>
          </w:p>
        </w:tc>
      </w:tr>
      <w:tr w:rsidR="00CE0248" w:rsidRPr="003675BE" w14:paraId="1C6FC36A" w14:textId="77777777" w:rsidTr="000C4E95">
        <w:tc>
          <w:tcPr>
            <w:tcW w:w="642" w:type="dxa"/>
            <w:vMerge w:val="restart"/>
          </w:tcPr>
          <w:p w14:paraId="1D99630D" w14:textId="16B51A9C" w:rsidR="00CE0248" w:rsidRPr="00422E20" w:rsidRDefault="00CE0248" w:rsidP="00CE0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14:paraId="2079AA17" w14:textId="77777777" w:rsidR="00CE0248" w:rsidRPr="00422E20" w:rsidRDefault="00CE0248" w:rsidP="00CE0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сборов для юношей допризывного возраста</w:t>
            </w:r>
          </w:p>
        </w:tc>
        <w:tc>
          <w:tcPr>
            <w:tcW w:w="1814" w:type="dxa"/>
          </w:tcPr>
          <w:p w14:paraId="767EE8F4" w14:textId="77777777" w:rsidR="00CE0248" w:rsidRPr="00F96742" w:rsidRDefault="00CE0248" w:rsidP="00CE0248">
            <w:pPr>
              <w:jc w:val="center"/>
            </w:pPr>
            <w:r w:rsidRPr="00F96742">
              <w:t>Х</w:t>
            </w:r>
          </w:p>
        </w:tc>
        <w:tc>
          <w:tcPr>
            <w:tcW w:w="1390" w:type="dxa"/>
          </w:tcPr>
          <w:p w14:paraId="7DBBC61C" w14:textId="43F5EA08" w:rsidR="00CE0248" w:rsidRPr="00F96742" w:rsidRDefault="00CE0248" w:rsidP="00CE0248">
            <w:pPr>
              <w:jc w:val="center"/>
            </w:pPr>
            <w:r>
              <w:t>01.04</w:t>
            </w:r>
            <w:r w:rsidRPr="00F96742">
              <w:t>.20</w:t>
            </w:r>
            <w:r>
              <w:t>23</w:t>
            </w:r>
          </w:p>
        </w:tc>
        <w:tc>
          <w:tcPr>
            <w:tcW w:w="1440" w:type="dxa"/>
          </w:tcPr>
          <w:p w14:paraId="27AC088C" w14:textId="062D1831" w:rsidR="00CE0248" w:rsidRPr="00F96742" w:rsidRDefault="00CE0248" w:rsidP="00CE0248">
            <w:pPr>
              <w:jc w:val="center"/>
            </w:pPr>
            <w:r>
              <w:t>31.10</w:t>
            </w:r>
            <w:r w:rsidRPr="00F96742">
              <w:t>.20</w:t>
            </w:r>
            <w:r>
              <w:t>23</w:t>
            </w:r>
          </w:p>
        </w:tc>
        <w:tc>
          <w:tcPr>
            <w:tcW w:w="1440" w:type="dxa"/>
          </w:tcPr>
          <w:p w14:paraId="0DD0BDC0" w14:textId="167F2975" w:rsidR="00CE0248" w:rsidRPr="00F96742" w:rsidRDefault="00CE0248" w:rsidP="00CE0248">
            <w:pPr>
              <w:jc w:val="center"/>
            </w:pPr>
            <w:r>
              <w:t>01.04</w:t>
            </w:r>
            <w:r w:rsidRPr="00F96742">
              <w:t>.20</w:t>
            </w:r>
            <w:r>
              <w:t>23</w:t>
            </w:r>
          </w:p>
        </w:tc>
        <w:tc>
          <w:tcPr>
            <w:tcW w:w="1440" w:type="dxa"/>
          </w:tcPr>
          <w:p w14:paraId="1C0C2EE4" w14:textId="17256B2A" w:rsidR="00CE0248" w:rsidRPr="00F96742" w:rsidRDefault="00CE0248" w:rsidP="00CE0248">
            <w:pPr>
              <w:jc w:val="center"/>
            </w:pPr>
            <w:r>
              <w:t>31.10</w:t>
            </w:r>
            <w:r w:rsidRPr="00F96742">
              <w:t>.20</w:t>
            </w:r>
            <w:r>
              <w:t>23</w:t>
            </w:r>
          </w:p>
        </w:tc>
        <w:tc>
          <w:tcPr>
            <w:tcW w:w="1260" w:type="dxa"/>
          </w:tcPr>
          <w:p w14:paraId="1A6FA6E4" w14:textId="77777777" w:rsidR="00CE0248" w:rsidRPr="00F96742" w:rsidRDefault="00CE0248" w:rsidP="00CE0248">
            <w:pPr>
              <w:jc w:val="center"/>
            </w:pPr>
            <w:r w:rsidRPr="00F96742">
              <w:t>0,0</w:t>
            </w:r>
          </w:p>
        </w:tc>
        <w:tc>
          <w:tcPr>
            <w:tcW w:w="1531" w:type="dxa"/>
          </w:tcPr>
          <w:p w14:paraId="486225EF" w14:textId="77777777" w:rsidR="00CE0248" w:rsidRPr="00F96742" w:rsidRDefault="00CE0248" w:rsidP="00CE0248">
            <w:pPr>
              <w:jc w:val="center"/>
            </w:pPr>
            <w:r w:rsidRPr="00F96742">
              <w:t>0,0</w:t>
            </w:r>
          </w:p>
        </w:tc>
        <w:tc>
          <w:tcPr>
            <w:tcW w:w="1377" w:type="dxa"/>
          </w:tcPr>
          <w:p w14:paraId="785628FF" w14:textId="77777777" w:rsidR="00CE0248" w:rsidRPr="00356E18" w:rsidRDefault="00CE0248" w:rsidP="00CE0248">
            <w:pPr>
              <w:jc w:val="center"/>
            </w:pPr>
            <w:r w:rsidRPr="00356E18">
              <w:t>выполнено</w:t>
            </w:r>
          </w:p>
        </w:tc>
      </w:tr>
      <w:tr w:rsidR="002B5346" w:rsidRPr="003675BE" w14:paraId="500AEEBC" w14:textId="77777777" w:rsidTr="000C4E95">
        <w:tc>
          <w:tcPr>
            <w:tcW w:w="642" w:type="dxa"/>
            <w:vMerge/>
          </w:tcPr>
          <w:p w14:paraId="06A867E4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5A65A04" w14:textId="77777777" w:rsidR="002B5346" w:rsidRPr="00422E20" w:rsidRDefault="002B5346" w:rsidP="002B5346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59D80A2B" w14:textId="77777777" w:rsidR="002B5346" w:rsidRPr="00422E20" w:rsidRDefault="002B5346" w:rsidP="002B5346">
            <w:pPr>
              <w:jc w:val="center"/>
            </w:pPr>
            <w:r w:rsidRPr="00422E20">
              <w:t>-</w:t>
            </w:r>
          </w:p>
        </w:tc>
      </w:tr>
      <w:tr w:rsidR="002B5346" w:rsidRPr="003675BE" w14:paraId="4938F34E" w14:textId="77777777" w:rsidTr="000C4E95">
        <w:tc>
          <w:tcPr>
            <w:tcW w:w="642" w:type="dxa"/>
            <w:vMerge/>
          </w:tcPr>
          <w:p w14:paraId="4E757757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B7024AB" w14:textId="77777777" w:rsidR="002B5346" w:rsidRPr="00422E20" w:rsidRDefault="002B5346" w:rsidP="002B5346">
            <w:r w:rsidRPr="00422E20">
              <w:t xml:space="preserve">Меры </w:t>
            </w:r>
            <w:r w:rsidRPr="00422E20">
              <w:lastRenderedPageBreak/>
              <w:t>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683B625A" w14:textId="77777777" w:rsidR="002B5346" w:rsidRPr="00422E20" w:rsidRDefault="002B5346" w:rsidP="002B5346">
            <w:pPr>
              <w:jc w:val="center"/>
            </w:pPr>
            <w:r w:rsidRPr="00422E20">
              <w:lastRenderedPageBreak/>
              <w:t>-</w:t>
            </w:r>
          </w:p>
        </w:tc>
      </w:tr>
      <w:tr w:rsidR="002B5346" w:rsidRPr="003675BE" w14:paraId="40BDEA43" w14:textId="77777777" w:rsidTr="000C4E95">
        <w:tc>
          <w:tcPr>
            <w:tcW w:w="642" w:type="dxa"/>
            <w:vMerge/>
          </w:tcPr>
          <w:p w14:paraId="28DAE4A8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082DB64" w14:textId="31F42716" w:rsidR="002B5346" w:rsidRPr="00A71BC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356E18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сборы юношей </w:t>
            </w:r>
            <w:r w:rsidR="00CE024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="00CE0248">
              <w:rPr>
                <w:rFonts w:ascii="Times New Roman" w:hAnsi="Times New Roman" w:cs="Times New Roman"/>
                <w:sz w:val="24"/>
                <w:szCs w:val="24"/>
              </w:rPr>
              <w:t>доп.финансирования</w:t>
            </w:r>
            <w:proofErr w:type="spellEnd"/>
            <w:proofErr w:type="gramEnd"/>
          </w:p>
        </w:tc>
        <w:tc>
          <w:tcPr>
            <w:tcW w:w="1814" w:type="dxa"/>
          </w:tcPr>
          <w:p w14:paraId="67278DC7" w14:textId="77777777" w:rsidR="002B5346" w:rsidRPr="00422E20" w:rsidRDefault="002B5346" w:rsidP="002B534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14:paraId="7376EE45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349FCB3F" w14:textId="7507C4A5" w:rsidR="002B5346" w:rsidRPr="00422E20" w:rsidRDefault="002B5346" w:rsidP="002B5346">
            <w:pPr>
              <w:jc w:val="center"/>
            </w:pPr>
            <w:r w:rsidRPr="00422E20">
              <w:t>3</w:t>
            </w:r>
            <w:r>
              <w:t>1.10</w:t>
            </w:r>
            <w:r w:rsidRPr="00422E20">
              <w:t>.20</w:t>
            </w:r>
            <w:r>
              <w:t>2</w:t>
            </w:r>
            <w:r w:rsidR="00CE0248">
              <w:t>3</w:t>
            </w:r>
          </w:p>
        </w:tc>
        <w:tc>
          <w:tcPr>
            <w:tcW w:w="1440" w:type="dxa"/>
          </w:tcPr>
          <w:p w14:paraId="7145053A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7FE67E00" w14:textId="0AEAD0B5" w:rsidR="002B5346" w:rsidRPr="00422E20" w:rsidRDefault="00CE0248" w:rsidP="002B5346">
            <w:pPr>
              <w:jc w:val="center"/>
            </w:pPr>
            <w:r w:rsidRPr="00422E20">
              <w:t>3</w:t>
            </w:r>
            <w:r>
              <w:t>1.10</w:t>
            </w:r>
            <w:r w:rsidRPr="00422E20">
              <w:t>.20</w:t>
            </w:r>
            <w:r>
              <w:t>23</w:t>
            </w:r>
          </w:p>
        </w:tc>
        <w:tc>
          <w:tcPr>
            <w:tcW w:w="1260" w:type="dxa"/>
          </w:tcPr>
          <w:p w14:paraId="487CB09F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7290AFE1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33B84F10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F23EEF" w:rsidRPr="003675BE" w14:paraId="4008969F" w14:textId="77777777" w:rsidTr="000C4E95">
        <w:tc>
          <w:tcPr>
            <w:tcW w:w="642" w:type="dxa"/>
            <w:vMerge w:val="restart"/>
          </w:tcPr>
          <w:p w14:paraId="50D0D0D3" w14:textId="774D65F3" w:rsidR="00F23EEF" w:rsidRPr="00283BC2" w:rsidRDefault="00F23EEF" w:rsidP="00F23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83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75E8093D" w14:textId="77777777" w:rsidR="00F23EEF" w:rsidRPr="00283BC2" w:rsidRDefault="00F23EEF" w:rsidP="00F23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Организация малозатратных форм летней занятости (полевых лагерей, походов, экспедиций)</w:t>
            </w:r>
          </w:p>
        </w:tc>
        <w:tc>
          <w:tcPr>
            <w:tcW w:w="1814" w:type="dxa"/>
          </w:tcPr>
          <w:p w14:paraId="61B75A26" w14:textId="77777777" w:rsidR="00F23EEF" w:rsidRPr="00283BC2" w:rsidRDefault="00F23EEF" w:rsidP="00F23EEF">
            <w:pPr>
              <w:jc w:val="center"/>
            </w:pPr>
            <w:r w:rsidRPr="00283BC2">
              <w:t>Х</w:t>
            </w:r>
          </w:p>
        </w:tc>
        <w:tc>
          <w:tcPr>
            <w:tcW w:w="1390" w:type="dxa"/>
          </w:tcPr>
          <w:p w14:paraId="520A60B6" w14:textId="78EB1478" w:rsidR="00F23EEF" w:rsidRPr="00283BC2" w:rsidRDefault="00F23EEF" w:rsidP="00F23EEF">
            <w:pPr>
              <w:jc w:val="center"/>
            </w:pPr>
            <w:r>
              <w:t>01.05</w:t>
            </w:r>
            <w:r w:rsidRPr="00283BC2">
              <w:t>.20</w:t>
            </w:r>
            <w:r>
              <w:t>23</w:t>
            </w:r>
          </w:p>
        </w:tc>
        <w:tc>
          <w:tcPr>
            <w:tcW w:w="1440" w:type="dxa"/>
          </w:tcPr>
          <w:p w14:paraId="732CF816" w14:textId="77FCD2C0" w:rsidR="00F23EEF" w:rsidRPr="00283BC2" w:rsidRDefault="00F23EEF" w:rsidP="00F23EEF">
            <w:pPr>
              <w:jc w:val="center"/>
            </w:pPr>
            <w:r>
              <w:t>31</w:t>
            </w:r>
            <w:r w:rsidRPr="00283BC2">
              <w:t>.0</w:t>
            </w:r>
            <w:r>
              <w:t>8</w:t>
            </w:r>
            <w:r w:rsidRPr="00283BC2">
              <w:t>.20</w:t>
            </w:r>
            <w:r>
              <w:t>23</w:t>
            </w:r>
          </w:p>
        </w:tc>
        <w:tc>
          <w:tcPr>
            <w:tcW w:w="1440" w:type="dxa"/>
          </w:tcPr>
          <w:p w14:paraId="1F365942" w14:textId="5E8F90CC" w:rsidR="00F23EEF" w:rsidRPr="00F96742" w:rsidRDefault="00F23EEF" w:rsidP="00F23EEF">
            <w:pPr>
              <w:jc w:val="center"/>
            </w:pPr>
            <w:r>
              <w:t>01.05</w:t>
            </w:r>
            <w:r w:rsidRPr="00283BC2">
              <w:t>.20</w:t>
            </w:r>
            <w:r>
              <w:t>23</w:t>
            </w:r>
          </w:p>
        </w:tc>
        <w:tc>
          <w:tcPr>
            <w:tcW w:w="1440" w:type="dxa"/>
          </w:tcPr>
          <w:p w14:paraId="030AF6CC" w14:textId="1B3404AC" w:rsidR="00F23EEF" w:rsidRPr="00F96742" w:rsidRDefault="00F23EEF" w:rsidP="00F23EEF">
            <w:pPr>
              <w:jc w:val="center"/>
            </w:pPr>
            <w:r>
              <w:t>31</w:t>
            </w:r>
            <w:r w:rsidRPr="00283BC2">
              <w:t>.0</w:t>
            </w:r>
            <w:r>
              <w:t>8</w:t>
            </w:r>
            <w:r w:rsidRPr="00283BC2">
              <w:t>.20</w:t>
            </w:r>
            <w:r>
              <w:t>23</w:t>
            </w:r>
          </w:p>
        </w:tc>
        <w:tc>
          <w:tcPr>
            <w:tcW w:w="1260" w:type="dxa"/>
          </w:tcPr>
          <w:p w14:paraId="56AA9DF7" w14:textId="77777777" w:rsidR="00F23EEF" w:rsidRPr="00283BC2" w:rsidRDefault="00F23EEF" w:rsidP="00F23EEF">
            <w:pPr>
              <w:jc w:val="center"/>
            </w:pPr>
            <w:r w:rsidRPr="00283BC2">
              <w:t>0,0</w:t>
            </w:r>
          </w:p>
        </w:tc>
        <w:tc>
          <w:tcPr>
            <w:tcW w:w="1531" w:type="dxa"/>
          </w:tcPr>
          <w:p w14:paraId="6A7AECDD" w14:textId="77777777" w:rsidR="00F23EEF" w:rsidRPr="00283BC2" w:rsidRDefault="00F23EEF" w:rsidP="00F23EEF">
            <w:pPr>
              <w:jc w:val="center"/>
            </w:pPr>
            <w:r w:rsidRPr="00283BC2">
              <w:t>0,0</w:t>
            </w:r>
          </w:p>
        </w:tc>
        <w:tc>
          <w:tcPr>
            <w:tcW w:w="1377" w:type="dxa"/>
          </w:tcPr>
          <w:p w14:paraId="08DDCCDB" w14:textId="77777777" w:rsidR="00F23EEF" w:rsidRPr="00283BC2" w:rsidRDefault="00F23EEF" w:rsidP="00F23EEF">
            <w:pPr>
              <w:jc w:val="center"/>
            </w:pPr>
            <w:r w:rsidRPr="00AF1258">
              <w:t>выполнено</w:t>
            </w:r>
          </w:p>
        </w:tc>
      </w:tr>
      <w:tr w:rsidR="002B5346" w:rsidRPr="003675BE" w14:paraId="447575D4" w14:textId="77777777" w:rsidTr="000C4E95">
        <w:tc>
          <w:tcPr>
            <w:tcW w:w="642" w:type="dxa"/>
            <w:vMerge/>
          </w:tcPr>
          <w:p w14:paraId="248719EB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DFA2323" w14:textId="77777777" w:rsidR="002B5346" w:rsidRPr="00422E20" w:rsidRDefault="002B5346" w:rsidP="002B5346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3022DC98" w14:textId="77777777" w:rsidR="002B5346" w:rsidRPr="00422E20" w:rsidRDefault="002B5346" w:rsidP="002B5346">
            <w:pPr>
              <w:jc w:val="center"/>
            </w:pPr>
            <w:r w:rsidRPr="00422E20">
              <w:t>-</w:t>
            </w:r>
          </w:p>
        </w:tc>
      </w:tr>
      <w:tr w:rsidR="002B5346" w:rsidRPr="003675BE" w14:paraId="5AA8B48E" w14:textId="77777777" w:rsidTr="000C4E95">
        <w:tc>
          <w:tcPr>
            <w:tcW w:w="642" w:type="dxa"/>
            <w:vMerge/>
          </w:tcPr>
          <w:p w14:paraId="69363236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F31268B" w14:textId="77777777" w:rsidR="002B5346" w:rsidRPr="00422E20" w:rsidRDefault="002B5346" w:rsidP="002B5346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7BA09608" w14:textId="77777777" w:rsidR="002B5346" w:rsidRPr="00422E20" w:rsidRDefault="002B5346" w:rsidP="002B5346">
            <w:pPr>
              <w:jc w:val="center"/>
            </w:pPr>
            <w:r w:rsidRPr="00422E20">
              <w:t>-</w:t>
            </w:r>
          </w:p>
        </w:tc>
      </w:tr>
      <w:tr w:rsidR="002B5346" w:rsidRPr="003675BE" w14:paraId="04036496" w14:textId="77777777" w:rsidTr="000C4E95">
        <w:tc>
          <w:tcPr>
            <w:tcW w:w="642" w:type="dxa"/>
            <w:vMerge/>
          </w:tcPr>
          <w:p w14:paraId="15238AF9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F972EB4" w14:textId="77777777" w:rsidR="002B5346" w:rsidRPr="00AF12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проведены </w:t>
            </w:r>
          </w:p>
          <w:p w14:paraId="35E7645E" w14:textId="77777777" w:rsidR="002B5346" w:rsidRPr="00AF1258" w:rsidRDefault="002B5346" w:rsidP="002B5346">
            <w:r>
              <w:t>без доп. финансирования</w:t>
            </w:r>
          </w:p>
        </w:tc>
        <w:tc>
          <w:tcPr>
            <w:tcW w:w="1814" w:type="dxa"/>
          </w:tcPr>
          <w:p w14:paraId="09022DBD" w14:textId="77777777" w:rsidR="002B5346" w:rsidRPr="00422E20" w:rsidRDefault="002B5346" w:rsidP="002B5346">
            <w:r w:rsidRPr="00422E20">
              <w:t xml:space="preserve">Управление образования </w:t>
            </w:r>
            <w:r w:rsidRPr="00422E20">
              <w:lastRenderedPageBreak/>
              <w:t>администрации</w:t>
            </w:r>
          </w:p>
        </w:tc>
        <w:tc>
          <w:tcPr>
            <w:tcW w:w="1390" w:type="dxa"/>
          </w:tcPr>
          <w:p w14:paraId="33A158FE" w14:textId="77777777" w:rsidR="002B5346" w:rsidRPr="00422E20" w:rsidRDefault="002B5346" w:rsidP="002B5346">
            <w:pPr>
              <w:jc w:val="center"/>
            </w:pPr>
            <w:r w:rsidRPr="00422E20">
              <w:lastRenderedPageBreak/>
              <w:t>Х</w:t>
            </w:r>
          </w:p>
        </w:tc>
        <w:tc>
          <w:tcPr>
            <w:tcW w:w="1440" w:type="dxa"/>
          </w:tcPr>
          <w:p w14:paraId="4FDFDDFE" w14:textId="6E067B5D" w:rsidR="002B5346" w:rsidRPr="00422E20" w:rsidRDefault="002B5346" w:rsidP="002B5346">
            <w:pPr>
              <w:jc w:val="center"/>
            </w:pPr>
            <w:r>
              <w:t>31.08</w:t>
            </w:r>
            <w:r w:rsidRPr="00422E20">
              <w:t>.20</w:t>
            </w:r>
            <w:r>
              <w:t>2</w:t>
            </w:r>
            <w:r w:rsidR="00F23EEF">
              <w:t>3</w:t>
            </w:r>
          </w:p>
        </w:tc>
        <w:tc>
          <w:tcPr>
            <w:tcW w:w="1440" w:type="dxa"/>
          </w:tcPr>
          <w:p w14:paraId="5A542B52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6A0EBEA8" w14:textId="333CE091" w:rsidR="002B5346" w:rsidRPr="00422E20" w:rsidRDefault="00F23EEF" w:rsidP="002B5346">
            <w:pPr>
              <w:jc w:val="center"/>
            </w:pPr>
            <w:r>
              <w:t>31.08</w:t>
            </w:r>
            <w:r w:rsidRPr="00422E20">
              <w:t>.20</w:t>
            </w:r>
            <w:r>
              <w:t>23</w:t>
            </w:r>
          </w:p>
        </w:tc>
        <w:tc>
          <w:tcPr>
            <w:tcW w:w="1260" w:type="dxa"/>
          </w:tcPr>
          <w:p w14:paraId="52B51303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07A74E15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386B3600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2B5346" w:rsidRPr="003675BE" w14:paraId="33224C2E" w14:textId="77777777" w:rsidTr="000C4E95">
        <w:tc>
          <w:tcPr>
            <w:tcW w:w="642" w:type="dxa"/>
            <w:vMerge w:val="restart"/>
          </w:tcPr>
          <w:p w14:paraId="11368604" w14:textId="6439049B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73C011C7" w14:textId="77777777" w:rsidR="002B5346" w:rsidRPr="00AF12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814" w:type="dxa"/>
          </w:tcPr>
          <w:p w14:paraId="2A7706B1" w14:textId="77777777" w:rsidR="002B5346" w:rsidRPr="00422E20" w:rsidRDefault="002B5346" w:rsidP="002B5346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14:paraId="33487078" w14:textId="1B67373B" w:rsidR="002B5346" w:rsidRPr="00422E20" w:rsidRDefault="002B5346" w:rsidP="002B5346">
            <w:pPr>
              <w:jc w:val="center"/>
            </w:pPr>
            <w:r>
              <w:t>01</w:t>
            </w:r>
            <w:r w:rsidRPr="0056616F">
              <w:t>.0</w:t>
            </w:r>
            <w:r>
              <w:t>6</w:t>
            </w:r>
            <w:r w:rsidRPr="0056616F">
              <w:t>.20</w:t>
            </w:r>
            <w:r>
              <w:t>2</w:t>
            </w:r>
            <w:r w:rsidR="00F23EEF">
              <w:t>3</w:t>
            </w:r>
          </w:p>
        </w:tc>
        <w:tc>
          <w:tcPr>
            <w:tcW w:w="1440" w:type="dxa"/>
          </w:tcPr>
          <w:p w14:paraId="7D0F7FF6" w14:textId="688DE600" w:rsidR="002B5346" w:rsidRDefault="002B5346" w:rsidP="002B5346">
            <w:pPr>
              <w:jc w:val="center"/>
            </w:pPr>
            <w:r>
              <w:t>30</w:t>
            </w:r>
            <w:r w:rsidRPr="0056616F">
              <w:t>.12.20</w:t>
            </w:r>
            <w:r>
              <w:t>2</w:t>
            </w:r>
            <w:r w:rsidR="00F23EEF">
              <w:t>3</w:t>
            </w:r>
          </w:p>
        </w:tc>
        <w:tc>
          <w:tcPr>
            <w:tcW w:w="1440" w:type="dxa"/>
          </w:tcPr>
          <w:p w14:paraId="56ACEE70" w14:textId="4D2E1ECB" w:rsidR="002B5346" w:rsidRPr="00422E20" w:rsidRDefault="002B5346" w:rsidP="002B5346">
            <w:pPr>
              <w:jc w:val="center"/>
            </w:pPr>
            <w:r>
              <w:t>01</w:t>
            </w:r>
            <w:r w:rsidRPr="0056616F">
              <w:t>.0</w:t>
            </w:r>
            <w:r>
              <w:t>6</w:t>
            </w:r>
            <w:r w:rsidRPr="0056616F">
              <w:t>.20</w:t>
            </w:r>
            <w:r>
              <w:t>2</w:t>
            </w:r>
            <w:r w:rsidR="00F23EEF">
              <w:t>3</w:t>
            </w:r>
          </w:p>
        </w:tc>
        <w:tc>
          <w:tcPr>
            <w:tcW w:w="1440" w:type="dxa"/>
          </w:tcPr>
          <w:p w14:paraId="43441215" w14:textId="6BE27D44" w:rsidR="002B5346" w:rsidRDefault="002B5346" w:rsidP="002B5346">
            <w:pPr>
              <w:jc w:val="center"/>
            </w:pPr>
            <w:r>
              <w:t>30</w:t>
            </w:r>
            <w:r w:rsidRPr="0056616F">
              <w:t>.12.20</w:t>
            </w:r>
            <w:r>
              <w:t>2</w:t>
            </w:r>
            <w:r w:rsidR="00F23EEF">
              <w:t>3</w:t>
            </w:r>
          </w:p>
        </w:tc>
        <w:tc>
          <w:tcPr>
            <w:tcW w:w="1260" w:type="dxa"/>
          </w:tcPr>
          <w:p w14:paraId="25768FD7" w14:textId="2F6E26DD" w:rsidR="002B5346" w:rsidRPr="00422E20" w:rsidRDefault="00F23EEF" w:rsidP="002B5346">
            <w:pPr>
              <w:jc w:val="center"/>
            </w:pPr>
            <w:r>
              <w:t>576,9</w:t>
            </w:r>
          </w:p>
        </w:tc>
        <w:tc>
          <w:tcPr>
            <w:tcW w:w="1531" w:type="dxa"/>
          </w:tcPr>
          <w:p w14:paraId="5078E746" w14:textId="45B30471" w:rsidR="002B5346" w:rsidRPr="00422E20" w:rsidRDefault="00F23EEF" w:rsidP="002B5346">
            <w:pPr>
              <w:jc w:val="center"/>
            </w:pPr>
            <w:r>
              <w:t>569,9</w:t>
            </w:r>
          </w:p>
        </w:tc>
        <w:tc>
          <w:tcPr>
            <w:tcW w:w="1377" w:type="dxa"/>
          </w:tcPr>
          <w:p w14:paraId="494D3CCC" w14:textId="77777777" w:rsidR="002B5346" w:rsidRPr="00422E20" w:rsidRDefault="002B5346" w:rsidP="002B5346">
            <w:pPr>
              <w:jc w:val="center"/>
            </w:pPr>
            <w:r w:rsidRPr="0056616F">
              <w:t>выполнено</w:t>
            </w:r>
          </w:p>
        </w:tc>
      </w:tr>
      <w:tr w:rsidR="002B5346" w:rsidRPr="003675BE" w14:paraId="6149E6B6" w14:textId="77777777" w:rsidTr="002C72AB">
        <w:tc>
          <w:tcPr>
            <w:tcW w:w="642" w:type="dxa"/>
            <w:vMerge/>
          </w:tcPr>
          <w:p w14:paraId="45D15408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A919026" w14:textId="77777777" w:rsidR="002B5346" w:rsidRPr="00AE2F72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72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0D53C219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083D399D" w14:textId="77777777" w:rsidTr="00C410CD">
        <w:tc>
          <w:tcPr>
            <w:tcW w:w="642" w:type="dxa"/>
            <w:vMerge/>
          </w:tcPr>
          <w:p w14:paraId="6B24C5B5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CC198AD" w14:textId="77777777" w:rsidR="002B5346" w:rsidRPr="00AE2F72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72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2A0B22A7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5218A1CC" w14:textId="77777777" w:rsidTr="000C4E95">
        <w:tc>
          <w:tcPr>
            <w:tcW w:w="642" w:type="dxa"/>
            <w:vMerge/>
          </w:tcPr>
          <w:p w14:paraId="2FD7E074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7CA8043" w14:textId="77777777" w:rsidR="002B5346" w:rsidRPr="00AF12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профильных смен для детей</w:t>
            </w:r>
          </w:p>
        </w:tc>
        <w:tc>
          <w:tcPr>
            <w:tcW w:w="1814" w:type="dxa"/>
          </w:tcPr>
          <w:p w14:paraId="7EA72DB4" w14:textId="77777777" w:rsidR="002B5346" w:rsidRPr="00422E20" w:rsidRDefault="002B5346" w:rsidP="002B534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14:paraId="6E914866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5693748E" w14:textId="3DCBA42D" w:rsidR="002B5346" w:rsidRDefault="002B5346" w:rsidP="002B5346">
            <w:pPr>
              <w:jc w:val="center"/>
            </w:pPr>
            <w:r w:rsidRPr="00422E20">
              <w:t>3</w:t>
            </w:r>
            <w:r>
              <w:t>0.12</w:t>
            </w:r>
            <w:r w:rsidRPr="00422E20">
              <w:t>.20</w:t>
            </w:r>
            <w:r>
              <w:t>2</w:t>
            </w:r>
            <w:r w:rsidR="00F23EEF">
              <w:t>3</w:t>
            </w:r>
          </w:p>
        </w:tc>
        <w:tc>
          <w:tcPr>
            <w:tcW w:w="1440" w:type="dxa"/>
          </w:tcPr>
          <w:p w14:paraId="71EB3D08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689146C0" w14:textId="129780AA" w:rsidR="002B5346" w:rsidRDefault="002B5346" w:rsidP="002B5346">
            <w:pPr>
              <w:jc w:val="center"/>
            </w:pPr>
            <w:r>
              <w:t>30.12.202</w:t>
            </w:r>
            <w:r w:rsidR="00F23EEF">
              <w:t>3</w:t>
            </w:r>
          </w:p>
        </w:tc>
        <w:tc>
          <w:tcPr>
            <w:tcW w:w="1260" w:type="dxa"/>
          </w:tcPr>
          <w:p w14:paraId="285434DA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417C67C3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5CA57223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5572F6" w:rsidRPr="003675BE" w14:paraId="4633282E" w14:textId="77777777" w:rsidTr="000C4E95">
        <w:tc>
          <w:tcPr>
            <w:tcW w:w="642" w:type="dxa"/>
            <w:vMerge w:val="restart"/>
          </w:tcPr>
          <w:p w14:paraId="1603FD55" w14:textId="296740AA" w:rsidR="005572F6" w:rsidRPr="00422E2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14:paraId="321A60C6" w14:textId="77777777" w:rsidR="005572F6" w:rsidRPr="00AF125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обеспечение квалифицированной охраной объектов образовательных организаций 1,2 категорий</w:t>
            </w:r>
          </w:p>
        </w:tc>
        <w:tc>
          <w:tcPr>
            <w:tcW w:w="1814" w:type="dxa"/>
          </w:tcPr>
          <w:p w14:paraId="38FF5CEE" w14:textId="77777777" w:rsidR="005572F6" w:rsidRPr="00422E20" w:rsidRDefault="005572F6" w:rsidP="005572F6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14:paraId="379CD780" w14:textId="4989C396" w:rsidR="005572F6" w:rsidRPr="00422E20" w:rsidRDefault="005572F6" w:rsidP="005572F6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17041674" w14:textId="25D59E8D" w:rsidR="005572F6" w:rsidRDefault="005572F6" w:rsidP="005572F6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440" w:type="dxa"/>
          </w:tcPr>
          <w:p w14:paraId="12DE2886" w14:textId="7CBCA738" w:rsidR="005572F6" w:rsidRPr="00422E20" w:rsidRDefault="005572F6" w:rsidP="005572F6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6FC561FC" w14:textId="6F69BEA6" w:rsidR="005572F6" w:rsidRDefault="005572F6" w:rsidP="005572F6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260" w:type="dxa"/>
          </w:tcPr>
          <w:p w14:paraId="024D016D" w14:textId="23ABBF5B" w:rsidR="005572F6" w:rsidRPr="00422E20" w:rsidRDefault="005572F6" w:rsidP="005572F6">
            <w:pPr>
              <w:jc w:val="center"/>
            </w:pPr>
            <w:r>
              <w:t>2 288,7</w:t>
            </w:r>
          </w:p>
        </w:tc>
        <w:tc>
          <w:tcPr>
            <w:tcW w:w="1531" w:type="dxa"/>
          </w:tcPr>
          <w:p w14:paraId="5F3C7642" w14:textId="596821D4" w:rsidR="005572F6" w:rsidRPr="00422E20" w:rsidRDefault="005572F6" w:rsidP="005572F6">
            <w:pPr>
              <w:jc w:val="center"/>
            </w:pPr>
            <w:r>
              <w:t>2 288,7</w:t>
            </w:r>
          </w:p>
        </w:tc>
        <w:tc>
          <w:tcPr>
            <w:tcW w:w="1377" w:type="dxa"/>
          </w:tcPr>
          <w:p w14:paraId="2D919CA5" w14:textId="77777777" w:rsidR="005572F6" w:rsidRPr="00422E20" w:rsidRDefault="005572F6" w:rsidP="005572F6">
            <w:pPr>
              <w:jc w:val="center"/>
            </w:pPr>
            <w:r w:rsidRPr="0056616F">
              <w:t>выполнено</w:t>
            </w:r>
          </w:p>
        </w:tc>
      </w:tr>
      <w:tr w:rsidR="002B5346" w:rsidRPr="003675BE" w14:paraId="03EBD7C0" w14:textId="77777777" w:rsidTr="00D257E7">
        <w:tc>
          <w:tcPr>
            <w:tcW w:w="642" w:type="dxa"/>
            <w:vMerge/>
          </w:tcPr>
          <w:p w14:paraId="33993611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7BBFD59" w14:textId="77777777" w:rsidR="002B5346" w:rsidRPr="00AF12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72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21F30AA3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3C4FDEE4" w14:textId="77777777" w:rsidTr="00CC0FB3">
        <w:tc>
          <w:tcPr>
            <w:tcW w:w="642" w:type="dxa"/>
            <w:vMerge/>
          </w:tcPr>
          <w:p w14:paraId="09C08DA3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B065220" w14:textId="77777777" w:rsidR="002B5346" w:rsidRPr="00AF12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72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7C895A08" w14:textId="77777777" w:rsidR="002B5346" w:rsidRPr="00422E20" w:rsidRDefault="002B5346" w:rsidP="002B5346">
            <w:pPr>
              <w:jc w:val="center"/>
            </w:pPr>
            <w:r>
              <w:t>-</w:t>
            </w:r>
          </w:p>
        </w:tc>
      </w:tr>
      <w:tr w:rsidR="002B5346" w:rsidRPr="003675BE" w14:paraId="52FA6357" w14:textId="77777777" w:rsidTr="000C4E95">
        <w:tc>
          <w:tcPr>
            <w:tcW w:w="642" w:type="dxa"/>
            <w:vMerge/>
          </w:tcPr>
          <w:p w14:paraId="5F269F94" w14:textId="77777777" w:rsidR="002B5346" w:rsidRPr="00422E20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7C4C6EE" w14:textId="77777777" w:rsidR="002B5346" w:rsidRPr="00AF1258" w:rsidRDefault="002B5346" w:rsidP="002B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охраной объектов образовательных организаций 1,2 категорий</w:t>
            </w:r>
          </w:p>
        </w:tc>
        <w:tc>
          <w:tcPr>
            <w:tcW w:w="1814" w:type="dxa"/>
          </w:tcPr>
          <w:p w14:paraId="03109452" w14:textId="77777777" w:rsidR="002B5346" w:rsidRPr="00422E20" w:rsidRDefault="002B5346" w:rsidP="002B534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14:paraId="2E16CAEF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3B73EEB2" w14:textId="4FE12518" w:rsidR="002B5346" w:rsidRDefault="002B5346" w:rsidP="002B5346">
            <w:pPr>
              <w:jc w:val="center"/>
            </w:pPr>
            <w:r w:rsidRPr="00422E20">
              <w:t>3</w:t>
            </w:r>
            <w:r>
              <w:t>0.12</w:t>
            </w:r>
            <w:r w:rsidRPr="00422E20">
              <w:t>.20</w:t>
            </w:r>
            <w:r>
              <w:t>2</w:t>
            </w:r>
            <w:r w:rsidR="005572F6">
              <w:t>3</w:t>
            </w:r>
          </w:p>
        </w:tc>
        <w:tc>
          <w:tcPr>
            <w:tcW w:w="1440" w:type="dxa"/>
          </w:tcPr>
          <w:p w14:paraId="6998F229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14:paraId="2B8F0462" w14:textId="6EFBB5A4" w:rsidR="002B5346" w:rsidRDefault="002B5346" w:rsidP="002B5346">
            <w:pPr>
              <w:jc w:val="center"/>
            </w:pPr>
            <w:r>
              <w:t>30.12.202</w:t>
            </w:r>
            <w:r w:rsidR="005572F6">
              <w:t>3</w:t>
            </w:r>
          </w:p>
        </w:tc>
        <w:tc>
          <w:tcPr>
            <w:tcW w:w="1260" w:type="dxa"/>
          </w:tcPr>
          <w:p w14:paraId="28A7F640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14:paraId="4E9EB623" w14:textId="77777777" w:rsidR="002B5346" w:rsidRPr="00422E20" w:rsidRDefault="002B5346" w:rsidP="002B534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14:paraId="39BE4218" w14:textId="77777777" w:rsidR="002B5346" w:rsidRPr="00422E20" w:rsidRDefault="002B5346" w:rsidP="002B5346">
            <w:pPr>
              <w:jc w:val="center"/>
            </w:pPr>
            <w:r w:rsidRPr="00422E20">
              <w:t>выполнено</w:t>
            </w:r>
          </w:p>
        </w:tc>
      </w:tr>
      <w:tr w:rsidR="005572F6" w:rsidRPr="003675BE" w14:paraId="1A018625" w14:textId="77777777" w:rsidTr="005572F6">
        <w:trPr>
          <w:trHeight w:val="887"/>
        </w:trPr>
        <w:tc>
          <w:tcPr>
            <w:tcW w:w="642" w:type="dxa"/>
            <w:vMerge w:val="restart"/>
          </w:tcPr>
          <w:p w14:paraId="060EFC10" w14:textId="12FB866F" w:rsidR="005572F6" w:rsidRPr="00422E2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  <w:shd w:val="clear" w:color="auto" w:fill="FFFFFF"/>
          </w:tcPr>
          <w:p w14:paraId="250A7A27" w14:textId="77777777" w:rsidR="005572F6" w:rsidRDefault="005572F6" w:rsidP="005572F6">
            <w:pPr>
              <w:jc w:val="both"/>
            </w:pPr>
            <w:r>
              <w:t xml:space="preserve">Обеспечение квалифицированной охраной МОУ СОШ № 16  </w:t>
            </w:r>
          </w:p>
          <w:p w14:paraId="07E8B7CD" w14:textId="77777777" w:rsidR="005572F6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5DFD99D" w14:textId="5ECF9DB3" w:rsidR="005572F6" w:rsidRPr="00422E20" w:rsidRDefault="005572F6" w:rsidP="005572F6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14:paraId="77AC20F7" w14:textId="5DE1D602" w:rsidR="005572F6" w:rsidRPr="00422E20" w:rsidRDefault="005572F6" w:rsidP="005572F6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2179A822" w14:textId="3BDBFFD7" w:rsidR="005572F6" w:rsidRPr="00422E20" w:rsidRDefault="005572F6" w:rsidP="005572F6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440" w:type="dxa"/>
          </w:tcPr>
          <w:p w14:paraId="5333D254" w14:textId="01F2B147" w:rsidR="005572F6" w:rsidRPr="00422E20" w:rsidRDefault="005572F6" w:rsidP="005572F6">
            <w:pPr>
              <w:jc w:val="center"/>
            </w:pPr>
            <w:r>
              <w:t>09</w:t>
            </w:r>
            <w:r w:rsidRPr="0056616F">
              <w:t>.0</w:t>
            </w:r>
            <w:r>
              <w:t>1</w:t>
            </w:r>
            <w:r w:rsidRPr="0056616F">
              <w:t>.20</w:t>
            </w:r>
            <w:r>
              <w:t>23</w:t>
            </w:r>
          </w:p>
        </w:tc>
        <w:tc>
          <w:tcPr>
            <w:tcW w:w="1440" w:type="dxa"/>
          </w:tcPr>
          <w:p w14:paraId="0618C047" w14:textId="56879FEC" w:rsidR="005572F6" w:rsidRDefault="005572F6" w:rsidP="005572F6">
            <w:pPr>
              <w:jc w:val="center"/>
            </w:pPr>
            <w:r>
              <w:t>30</w:t>
            </w:r>
            <w:r w:rsidRPr="0056616F">
              <w:t>.12.20</w:t>
            </w:r>
            <w:r>
              <w:t>23</w:t>
            </w:r>
          </w:p>
        </w:tc>
        <w:tc>
          <w:tcPr>
            <w:tcW w:w="1260" w:type="dxa"/>
          </w:tcPr>
          <w:p w14:paraId="7E951C83" w14:textId="73FB5D01" w:rsidR="005572F6" w:rsidRPr="00422E20" w:rsidRDefault="0075129A" w:rsidP="005572F6">
            <w:pPr>
              <w:jc w:val="center"/>
            </w:pPr>
            <w:r>
              <w:t>1 673,6</w:t>
            </w:r>
          </w:p>
        </w:tc>
        <w:tc>
          <w:tcPr>
            <w:tcW w:w="1531" w:type="dxa"/>
          </w:tcPr>
          <w:p w14:paraId="3973BAB0" w14:textId="4E7FFD7B" w:rsidR="005572F6" w:rsidRPr="00422E20" w:rsidRDefault="0075129A" w:rsidP="005572F6">
            <w:pPr>
              <w:jc w:val="center"/>
            </w:pPr>
            <w:r>
              <w:t>1 668,8</w:t>
            </w:r>
          </w:p>
        </w:tc>
        <w:tc>
          <w:tcPr>
            <w:tcW w:w="1377" w:type="dxa"/>
          </w:tcPr>
          <w:p w14:paraId="27CDB766" w14:textId="6430A57B" w:rsidR="005572F6" w:rsidRPr="00422E20" w:rsidRDefault="005572F6" w:rsidP="005572F6">
            <w:pPr>
              <w:jc w:val="center"/>
            </w:pPr>
            <w:r w:rsidRPr="0056616F">
              <w:t>выполнено</w:t>
            </w:r>
          </w:p>
        </w:tc>
      </w:tr>
      <w:tr w:rsidR="005572F6" w:rsidRPr="003675BE" w14:paraId="148D798B" w14:textId="77777777" w:rsidTr="00595262">
        <w:tc>
          <w:tcPr>
            <w:tcW w:w="642" w:type="dxa"/>
            <w:vMerge/>
          </w:tcPr>
          <w:p w14:paraId="1E747D27" w14:textId="77777777" w:rsidR="005572F6" w:rsidRPr="00422E2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5F20102" w14:textId="2C3B9C33" w:rsidR="005572F6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72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77D3D489" w14:textId="49DF20A3" w:rsidR="005572F6" w:rsidRPr="00422E20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46800949" w14:textId="77777777" w:rsidTr="00AF1EB1">
        <w:tc>
          <w:tcPr>
            <w:tcW w:w="642" w:type="dxa"/>
            <w:vMerge/>
          </w:tcPr>
          <w:p w14:paraId="28B95869" w14:textId="77777777" w:rsidR="005572F6" w:rsidRPr="00422E2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9817627" w14:textId="05E42114" w:rsidR="005572F6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72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</w:t>
            </w:r>
            <w:r w:rsidRPr="00AE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35883C5A" w14:textId="2BE13A36" w:rsidR="005572F6" w:rsidRPr="00422E20" w:rsidRDefault="005572F6" w:rsidP="005572F6">
            <w:pPr>
              <w:jc w:val="center"/>
            </w:pPr>
            <w:r>
              <w:lastRenderedPageBreak/>
              <w:t>-</w:t>
            </w:r>
          </w:p>
        </w:tc>
      </w:tr>
      <w:tr w:rsidR="0075129A" w:rsidRPr="003675BE" w14:paraId="02EA1BE5" w14:textId="77777777" w:rsidTr="000C4E95">
        <w:tc>
          <w:tcPr>
            <w:tcW w:w="642" w:type="dxa"/>
            <w:vMerge/>
          </w:tcPr>
          <w:p w14:paraId="708F61F2" w14:textId="77777777" w:rsidR="0075129A" w:rsidRPr="00422E20" w:rsidRDefault="0075129A" w:rsidP="0075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7AD7FC4" w14:textId="79721CAA" w:rsidR="0075129A" w:rsidRPr="0075129A" w:rsidRDefault="0075129A" w:rsidP="0075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814" w:type="dxa"/>
          </w:tcPr>
          <w:p w14:paraId="660B6FF9" w14:textId="29C2969A" w:rsidR="0075129A" w:rsidRPr="0075129A" w:rsidRDefault="0075129A" w:rsidP="0075129A">
            <w:pPr>
              <w:jc w:val="center"/>
            </w:pPr>
            <w:r w:rsidRPr="0075129A">
              <w:t>Х</w:t>
            </w:r>
          </w:p>
        </w:tc>
        <w:tc>
          <w:tcPr>
            <w:tcW w:w="1390" w:type="dxa"/>
          </w:tcPr>
          <w:p w14:paraId="5FD38144" w14:textId="29185AB4" w:rsidR="0075129A" w:rsidRPr="0075129A" w:rsidRDefault="0075129A" w:rsidP="0075129A">
            <w:pPr>
              <w:jc w:val="center"/>
            </w:pPr>
            <w:r w:rsidRPr="0075129A">
              <w:t>30.12.2023</w:t>
            </w:r>
          </w:p>
        </w:tc>
        <w:tc>
          <w:tcPr>
            <w:tcW w:w="1440" w:type="dxa"/>
          </w:tcPr>
          <w:p w14:paraId="5012F76D" w14:textId="265C6D2E" w:rsidR="0075129A" w:rsidRPr="0075129A" w:rsidRDefault="0075129A" w:rsidP="0075129A">
            <w:pPr>
              <w:jc w:val="center"/>
            </w:pPr>
            <w:r w:rsidRPr="0075129A">
              <w:t>Х</w:t>
            </w:r>
          </w:p>
        </w:tc>
        <w:tc>
          <w:tcPr>
            <w:tcW w:w="1440" w:type="dxa"/>
          </w:tcPr>
          <w:p w14:paraId="02AAF5C1" w14:textId="42D5439F" w:rsidR="0075129A" w:rsidRPr="0075129A" w:rsidRDefault="0075129A" w:rsidP="0075129A">
            <w:pPr>
              <w:jc w:val="center"/>
            </w:pPr>
            <w:r w:rsidRPr="0075129A">
              <w:t>30.12.2023</w:t>
            </w:r>
          </w:p>
        </w:tc>
        <w:tc>
          <w:tcPr>
            <w:tcW w:w="1440" w:type="dxa"/>
          </w:tcPr>
          <w:p w14:paraId="73A2A8D4" w14:textId="0A8FF04C" w:rsidR="0075129A" w:rsidRPr="0075129A" w:rsidRDefault="0075129A" w:rsidP="0075129A">
            <w:pPr>
              <w:jc w:val="center"/>
            </w:pPr>
            <w:r w:rsidRPr="0075129A">
              <w:t>Х</w:t>
            </w:r>
          </w:p>
        </w:tc>
        <w:tc>
          <w:tcPr>
            <w:tcW w:w="1260" w:type="dxa"/>
          </w:tcPr>
          <w:p w14:paraId="4233C44E" w14:textId="4F025CAA" w:rsidR="0075129A" w:rsidRPr="0075129A" w:rsidRDefault="0075129A" w:rsidP="0075129A">
            <w:pPr>
              <w:jc w:val="center"/>
            </w:pPr>
            <w:r w:rsidRPr="0075129A">
              <w:t>Х</w:t>
            </w:r>
          </w:p>
        </w:tc>
        <w:tc>
          <w:tcPr>
            <w:tcW w:w="1531" w:type="dxa"/>
          </w:tcPr>
          <w:p w14:paraId="56FEB57B" w14:textId="28A9C36C" w:rsidR="0075129A" w:rsidRPr="0075129A" w:rsidRDefault="0075129A" w:rsidP="0075129A">
            <w:pPr>
              <w:jc w:val="center"/>
            </w:pPr>
            <w:r w:rsidRPr="0075129A">
              <w:t>выполнено</w:t>
            </w:r>
          </w:p>
        </w:tc>
        <w:tc>
          <w:tcPr>
            <w:tcW w:w="1377" w:type="dxa"/>
          </w:tcPr>
          <w:p w14:paraId="04852506" w14:textId="13BABBA9" w:rsidR="0075129A" w:rsidRPr="0075129A" w:rsidRDefault="0075129A" w:rsidP="0075129A">
            <w:pPr>
              <w:jc w:val="center"/>
            </w:pPr>
            <w:r w:rsidRPr="0075129A">
              <w:t>Управление образования администрации</w:t>
            </w:r>
          </w:p>
        </w:tc>
      </w:tr>
      <w:tr w:rsidR="005572F6" w:rsidRPr="003675BE" w14:paraId="75CE7F36" w14:textId="77777777" w:rsidTr="00A500B4">
        <w:tc>
          <w:tcPr>
            <w:tcW w:w="15242" w:type="dxa"/>
            <w:gridSpan w:val="10"/>
          </w:tcPr>
          <w:p w14:paraId="6AC1EB87" w14:textId="77777777" w:rsidR="005572F6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14:paraId="2C757B9A" w14:textId="37FFBB0A" w:rsidR="005572F6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  </w:t>
            </w:r>
            <w:r w:rsidR="004C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14:paraId="32138974" w14:textId="5BDCAAB0" w:rsidR="005572F6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выполненных- </w:t>
            </w:r>
            <w:r w:rsidR="004C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8CFE0F" w14:textId="77777777" w:rsidR="005572F6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14:paraId="65FB53E6" w14:textId="77777777" w:rsidR="005572F6" w:rsidRDefault="005572F6" w:rsidP="005572F6">
            <w:pPr>
              <w:jc w:val="center"/>
            </w:pPr>
            <w:r>
              <w:t xml:space="preserve">выполненных частично </w:t>
            </w:r>
            <w:proofErr w:type="gramStart"/>
            <w:r>
              <w:t>-  0</w:t>
            </w:r>
            <w:proofErr w:type="gramEnd"/>
            <w:r>
              <w:t xml:space="preserve">.          </w:t>
            </w:r>
          </w:p>
        </w:tc>
      </w:tr>
      <w:tr w:rsidR="005572F6" w:rsidRPr="003675BE" w14:paraId="4336494D" w14:textId="77777777" w:rsidTr="00A500B4">
        <w:tc>
          <w:tcPr>
            <w:tcW w:w="15242" w:type="dxa"/>
            <w:gridSpan w:val="10"/>
          </w:tcPr>
          <w:p w14:paraId="0DF32099" w14:textId="77777777" w:rsidR="005572F6" w:rsidRPr="005655A4" w:rsidRDefault="005572F6" w:rsidP="005572F6">
            <w:r w:rsidRPr="005655A4">
              <w:t>Подпрограмма</w:t>
            </w:r>
            <w:r>
              <w:t xml:space="preserve"> 7.</w:t>
            </w:r>
            <w:r w:rsidRPr="005655A4">
              <w:t xml:space="preserve"> «Обеспечение доступного и качественного общего и дополнительного образования»</w:t>
            </w:r>
          </w:p>
        </w:tc>
      </w:tr>
      <w:tr w:rsidR="00325B7D" w:rsidRPr="003675BE" w14:paraId="7D5078D2" w14:textId="77777777" w:rsidTr="000C4E95">
        <w:tc>
          <w:tcPr>
            <w:tcW w:w="642" w:type="dxa"/>
            <w:vMerge w:val="restart"/>
          </w:tcPr>
          <w:p w14:paraId="14A6DFE6" w14:textId="0A0FDA90" w:rsidR="00325B7D" w:rsidRPr="00B234B7" w:rsidRDefault="00325B7D" w:rsidP="00325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2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60E8349F" w14:textId="77777777" w:rsidR="00325B7D" w:rsidRPr="00B234B7" w:rsidRDefault="00325B7D" w:rsidP="00325B7D">
            <w:r w:rsidRPr="00B234B7">
              <w:t xml:space="preserve">Финансовое обеспечение муниципального задания на оказание муниципальных услуг общеобразовательных организаций </w:t>
            </w:r>
          </w:p>
        </w:tc>
        <w:tc>
          <w:tcPr>
            <w:tcW w:w="1814" w:type="dxa"/>
          </w:tcPr>
          <w:p w14:paraId="4737AF33" w14:textId="77777777" w:rsidR="00325B7D" w:rsidRPr="005655A4" w:rsidRDefault="00325B7D" w:rsidP="00325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3E48FF89" w14:textId="23FF4D13" w:rsidR="00325B7D" w:rsidRPr="005655A4" w:rsidRDefault="00325B7D" w:rsidP="00325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117FF39A" w14:textId="7176A4AA" w:rsidR="00325B7D" w:rsidRPr="005655A4" w:rsidRDefault="00325B7D" w:rsidP="00325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440" w:type="dxa"/>
          </w:tcPr>
          <w:p w14:paraId="74B123B3" w14:textId="2BB5BF4D" w:rsidR="00325B7D" w:rsidRPr="00325B7D" w:rsidRDefault="00325B7D" w:rsidP="00325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7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4AB3722D" w14:textId="0E709947" w:rsidR="00325B7D" w:rsidRPr="00325B7D" w:rsidRDefault="00325B7D" w:rsidP="00325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7D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613014C4" w14:textId="595079D0" w:rsidR="00325B7D" w:rsidRPr="005655A4" w:rsidRDefault="00325B7D" w:rsidP="00325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323 785,9</w:t>
            </w:r>
          </w:p>
        </w:tc>
        <w:tc>
          <w:tcPr>
            <w:tcW w:w="1531" w:type="dxa"/>
          </w:tcPr>
          <w:p w14:paraId="0C999D0A" w14:textId="495BA877" w:rsidR="00325B7D" w:rsidRPr="005655A4" w:rsidRDefault="00325B7D" w:rsidP="00325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323 785,9</w:t>
            </w:r>
          </w:p>
        </w:tc>
        <w:tc>
          <w:tcPr>
            <w:tcW w:w="1377" w:type="dxa"/>
          </w:tcPr>
          <w:p w14:paraId="7C2A4971" w14:textId="77777777" w:rsidR="00325B7D" w:rsidRPr="005655A4" w:rsidRDefault="00325B7D" w:rsidP="00325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11031A2B" w14:textId="77777777" w:rsidTr="000C4E95">
        <w:tc>
          <w:tcPr>
            <w:tcW w:w="642" w:type="dxa"/>
            <w:vMerge/>
          </w:tcPr>
          <w:p w14:paraId="13380B66" w14:textId="77777777" w:rsidR="005572F6" w:rsidRPr="005655A4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81A0C50" w14:textId="77777777" w:rsidR="005572F6" w:rsidRPr="005655A4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4A57451C" w14:textId="77777777" w:rsidR="005572F6" w:rsidRPr="005655A4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328B3B20" w14:textId="77777777" w:rsidTr="000C4E95">
        <w:tc>
          <w:tcPr>
            <w:tcW w:w="642" w:type="dxa"/>
            <w:vMerge/>
          </w:tcPr>
          <w:p w14:paraId="3F0F92AD" w14:textId="77777777" w:rsidR="005572F6" w:rsidRPr="005655A4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37AD362" w14:textId="77777777" w:rsidR="005572F6" w:rsidRPr="005655A4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</w:t>
            </w:r>
            <w:r w:rsidRPr="0056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2A0C3CF5" w14:textId="77777777" w:rsidR="005572F6" w:rsidRPr="005655A4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572F6" w:rsidRPr="003675BE" w14:paraId="506C55CC" w14:textId="77777777" w:rsidTr="000C4E95">
        <w:tc>
          <w:tcPr>
            <w:tcW w:w="642" w:type="dxa"/>
            <w:vMerge/>
          </w:tcPr>
          <w:p w14:paraId="22681657" w14:textId="77777777" w:rsidR="005572F6" w:rsidRPr="005655A4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E2DC7AC" w14:textId="77777777" w:rsidR="005572F6" w:rsidRPr="005655A4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Выплата  заработной</w:t>
            </w:r>
            <w:proofErr w:type="gramEnd"/>
            <w:r w:rsidRPr="005655A4">
              <w:rPr>
                <w:rFonts w:ascii="Times New Roman" w:hAnsi="Times New Roman" w:cs="Times New Roman"/>
                <w:sz w:val="24"/>
                <w:szCs w:val="24"/>
              </w:rPr>
              <w:t xml:space="preserve"> платы прочему персоналу и расходы на содержание образовательных организаций  (школ)</w:t>
            </w:r>
          </w:p>
        </w:tc>
        <w:tc>
          <w:tcPr>
            <w:tcW w:w="1814" w:type="dxa"/>
          </w:tcPr>
          <w:p w14:paraId="0D51D094" w14:textId="77777777" w:rsidR="005572F6" w:rsidRPr="005655A4" w:rsidRDefault="005572F6" w:rsidP="005572F6">
            <w:r w:rsidRPr="005655A4">
              <w:t>Управление образования администрации</w:t>
            </w:r>
          </w:p>
        </w:tc>
        <w:tc>
          <w:tcPr>
            <w:tcW w:w="1390" w:type="dxa"/>
          </w:tcPr>
          <w:p w14:paraId="16BB6EFF" w14:textId="77777777" w:rsidR="005572F6" w:rsidRPr="005655A4" w:rsidRDefault="005572F6" w:rsidP="005572F6">
            <w:pPr>
              <w:jc w:val="center"/>
            </w:pPr>
            <w:r w:rsidRPr="005655A4">
              <w:t>Х</w:t>
            </w:r>
          </w:p>
        </w:tc>
        <w:tc>
          <w:tcPr>
            <w:tcW w:w="1440" w:type="dxa"/>
          </w:tcPr>
          <w:p w14:paraId="2F9DED14" w14:textId="6C6A5184" w:rsidR="005572F6" w:rsidRPr="005655A4" w:rsidRDefault="005572F6" w:rsidP="005572F6">
            <w:pPr>
              <w:jc w:val="center"/>
            </w:pPr>
            <w:r>
              <w:t>30</w:t>
            </w:r>
            <w:r w:rsidRPr="005655A4">
              <w:t>.12.20</w:t>
            </w:r>
            <w:r>
              <w:t>2</w:t>
            </w:r>
            <w:r w:rsidR="00530ECC">
              <w:t>3</w:t>
            </w:r>
          </w:p>
        </w:tc>
        <w:tc>
          <w:tcPr>
            <w:tcW w:w="1440" w:type="dxa"/>
          </w:tcPr>
          <w:p w14:paraId="589CD3D5" w14:textId="77777777" w:rsidR="005572F6" w:rsidRPr="005655A4" w:rsidRDefault="005572F6" w:rsidP="005572F6">
            <w:pPr>
              <w:jc w:val="center"/>
            </w:pPr>
            <w:r w:rsidRPr="005655A4">
              <w:t>Х</w:t>
            </w:r>
          </w:p>
        </w:tc>
        <w:tc>
          <w:tcPr>
            <w:tcW w:w="1440" w:type="dxa"/>
          </w:tcPr>
          <w:p w14:paraId="13777BBB" w14:textId="5B1E08E3" w:rsidR="005572F6" w:rsidRPr="005655A4" w:rsidRDefault="005572F6" w:rsidP="005572F6">
            <w:pPr>
              <w:jc w:val="center"/>
            </w:pPr>
            <w:r>
              <w:t>30</w:t>
            </w:r>
            <w:r w:rsidRPr="005655A4">
              <w:t>.12.20</w:t>
            </w:r>
            <w:r>
              <w:t>2</w:t>
            </w:r>
            <w:r w:rsidR="00530ECC">
              <w:t>3</w:t>
            </w:r>
          </w:p>
        </w:tc>
        <w:tc>
          <w:tcPr>
            <w:tcW w:w="1260" w:type="dxa"/>
          </w:tcPr>
          <w:p w14:paraId="69D2773E" w14:textId="77777777" w:rsidR="005572F6" w:rsidRPr="005655A4" w:rsidRDefault="005572F6" w:rsidP="005572F6">
            <w:pPr>
              <w:jc w:val="center"/>
            </w:pPr>
            <w:r w:rsidRPr="005655A4">
              <w:t>Х</w:t>
            </w:r>
          </w:p>
        </w:tc>
        <w:tc>
          <w:tcPr>
            <w:tcW w:w="1531" w:type="dxa"/>
          </w:tcPr>
          <w:p w14:paraId="4A357C36" w14:textId="77777777" w:rsidR="005572F6" w:rsidRPr="005655A4" w:rsidRDefault="005572F6" w:rsidP="005572F6">
            <w:pPr>
              <w:jc w:val="center"/>
            </w:pPr>
            <w:r w:rsidRPr="005655A4">
              <w:t>Х</w:t>
            </w:r>
          </w:p>
        </w:tc>
        <w:tc>
          <w:tcPr>
            <w:tcW w:w="1377" w:type="dxa"/>
          </w:tcPr>
          <w:p w14:paraId="00EAF2AC" w14:textId="77777777" w:rsidR="005572F6" w:rsidRPr="005655A4" w:rsidRDefault="005572F6" w:rsidP="005572F6">
            <w:pPr>
              <w:jc w:val="center"/>
            </w:pPr>
            <w:r w:rsidRPr="005655A4">
              <w:t>выполнено</w:t>
            </w:r>
          </w:p>
        </w:tc>
      </w:tr>
      <w:tr w:rsidR="00530ECC" w:rsidRPr="003675BE" w14:paraId="58F2997E" w14:textId="77777777" w:rsidTr="000C4E95">
        <w:tc>
          <w:tcPr>
            <w:tcW w:w="642" w:type="dxa"/>
            <w:vMerge w:val="restart"/>
          </w:tcPr>
          <w:p w14:paraId="67245E7B" w14:textId="38F100A3" w:rsidR="00530ECC" w:rsidRPr="002118D0" w:rsidRDefault="00530ECC" w:rsidP="00530E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79498526" w14:textId="77777777" w:rsidR="00530ECC" w:rsidRPr="002118D0" w:rsidRDefault="00530ECC" w:rsidP="00530E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общего, среднего общего образования и </w:t>
            </w:r>
            <w:proofErr w:type="gramStart"/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обеспечение  дополнительного</w:t>
            </w:r>
            <w:proofErr w:type="gramEnd"/>
            <w:r w:rsidRPr="002118D0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детей в муниципальных  общеобразовательных организациях</w:t>
            </w:r>
          </w:p>
        </w:tc>
        <w:tc>
          <w:tcPr>
            <w:tcW w:w="1814" w:type="dxa"/>
          </w:tcPr>
          <w:p w14:paraId="1485F54C" w14:textId="77777777" w:rsidR="00530ECC" w:rsidRPr="002118D0" w:rsidRDefault="00530ECC" w:rsidP="00530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t>Х</w:t>
            </w:r>
          </w:p>
        </w:tc>
        <w:tc>
          <w:tcPr>
            <w:tcW w:w="1390" w:type="dxa"/>
          </w:tcPr>
          <w:p w14:paraId="72202D10" w14:textId="25470C0C" w:rsidR="00530ECC" w:rsidRPr="002118D0" w:rsidRDefault="00530ECC" w:rsidP="00530E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576DB174" w14:textId="475BFF76" w:rsidR="00530ECC" w:rsidRPr="002118D0" w:rsidRDefault="00530ECC" w:rsidP="00530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440" w:type="dxa"/>
          </w:tcPr>
          <w:p w14:paraId="263D85AF" w14:textId="2EFF26AC" w:rsidR="00530ECC" w:rsidRPr="002118D0" w:rsidRDefault="00530ECC" w:rsidP="00530E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7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213E5C8C" w14:textId="50309B42" w:rsidR="00530ECC" w:rsidRPr="002118D0" w:rsidRDefault="00530ECC" w:rsidP="00530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7D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707135C2" w14:textId="65A96FB3" w:rsidR="00530ECC" w:rsidRPr="002118D0" w:rsidRDefault="00530ECC" w:rsidP="00530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918 189,6</w:t>
            </w:r>
          </w:p>
        </w:tc>
        <w:tc>
          <w:tcPr>
            <w:tcW w:w="1531" w:type="dxa"/>
          </w:tcPr>
          <w:p w14:paraId="42283795" w14:textId="1BCDE4ED" w:rsidR="00530ECC" w:rsidRPr="002118D0" w:rsidRDefault="00530ECC" w:rsidP="00530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918 189,6</w:t>
            </w:r>
          </w:p>
        </w:tc>
        <w:tc>
          <w:tcPr>
            <w:tcW w:w="1377" w:type="dxa"/>
          </w:tcPr>
          <w:p w14:paraId="1BE91C62" w14:textId="77777777" w:rsidR="00530ECC" w:rsidRPr="002118D0" w:rsidRDefault="00530ECC" w:rsidP="00530E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3BC11A51" w14:textId="77777777" w:rsidTr="000C4E95">
        <w:tc>
          <w:tcPr>
            <w:tcW w:w="642" w:type="dxa"/>
            <w:vMerge/>
          </w:tcPr>
          <w:p w14:paraId="6DF751F5" w14:textId="77777777" w:rsidR="005572F6" w:rsidRPr="002118D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4102661" w14:textId="77777777" w:rsidR="005572F6" w:rsidRPr="002118D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3A9D332D" w14:textId="77777777" w:rsidR="005572F6" w:rsidRPr="002118D0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6BB465E6" w14:textId="77777777" w:rsidTr="000C4E95">
        <w:tc>
          <w:tcPr>
            <w:tcW w:w="642" w:type="dxa"/>
            <w:vMerge/>
          </w:tcPr>
          <w:p w14:paraId="7A1B6E83" w14:textId="77777777" w:rsidR="005572F6" w:rsidRPr="002118D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96B96AC" w14:textId="77777777" w:rsidR="005572F6" w:rsidRPr="002118D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</w:t>
            </w:r>
            <w:r w:rsidRPr="0021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7F7FFA5B" w14:textId="77777777" w:rsidR="005572F6" w:rsidRPr="002118D0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572F6" w:rsidRPr="003675BE" w14:paraId="01270EE1" w14:textId="77777777" w:rsidTr="000C4E95">
        <w:tc>
          <w:tcPr>
            <w:tcW w:w="642" w:type="dxa"/>
            <w:vMerge/>
          </w:tcPr>
          <w:p w14:paraId="02B617AD" w14:textId="77777777" w:rsidR="005572F6" w:rsidRPr="002118D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EB709B6" w14:textId="77777777" w:rsidR="005572F6" w:rsidRPr="002118D0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платы, учебные расходы в образовательных организациях (школы)</w:t>
            </w:r>
          </w:p>
        </w:tc>
        <w:tc>
          <w:tcPr>
            <w:tcW w:w="1814" w:type="dxa"/>
          </w:tcPr>
          <w:p w14:paraId="6EFC57FE" w14:textId="77777777" w:rsidR="005572F6" w:rsidRPr="002118D0" w:rsidRDefault="005572F6" w:rsidP="005572F6">
            <w:pPr>
              <w:jc w:val="center"/>
            </w:pPr>
            <w:r w:rsidRPr="002118D0">
              <w:t>Управление образования администрации</w:t>
            </w:r>
          </w:p>
        </w:tc>
        <w:tc>
          <w:tcPr>
            <w:tcW w:w="1390" w:type="dxa"/>
          </w:tcPr>
          <w:p w14:paraId="61C8AA0D" w14:textId="77777777" w:rsidR="005572F6" w:rsidRPr="002118D0" w:rsidRDefault="005572F6" w:rsidP="005572F6">
            <w:pPr>
              <w:jc w:val="center"/>
            </w:pPr>
            <w:r w:rsidRPr="002118D0">
              <w:t>Х</w:t>
            </w:r>
          </w:p>
        </w:tc>
        <w:tc>
          <w:tcPr>
            <w:tcW w:w="1440" w:type="dxa"/>
          </w:tcPr>
          <w:p w14:paraId="6A309B72" w14:textId="7AEBF75F" w:rsidR="005572F6" w:rsidRPr="002118D0" w:rsidRDefault="005572F6" w:rsidP="005572F6">
            <w:pPr>
              <w:jc w:val="center"/>
            </w:pPr>
            <w:r>
              <w:t>30</w:t>
            </w:r>
            <w:r w:rsidRPr="002118D0">
              <w:t>.12.20</w:t>
            </w:r>
            <w:r>
              <w:t>2</w:t>
            </w:r>
            <w:r w:rsidR="00A53FF7">
              <w:t>3</w:t>
            </w:r>
          </w:p>
        </w:tc>
        <w:tc>
          <w:tcPr>
            <w:tcW w:w="1440" w:type="dxa"/>
          </w:tcPr>
          <w:p w14:paraId="65C865BD" w14:textId="77777777" w:rsidR="005572F6" w:rsidRPr="002118D0" w:rsidRDefault="005572F6" w:rsidP="005572F6">
            <w:pPr>
              <w:jc w:val="center"/>
            </w:pPr>
            <w:r w:rsidRPr="002118D0">
              <w:t>Х</w:t>
            </w:r>
          </w:p>
        </w:tc>
        <w:tc>
          <w:tcPr>
            <w:tcW w:w="1440" w:type="dxa"/>
          </w:tcPr>
          <w:p w14:paraId="53F3F121" w14:textId="01CE4B0F" w:rsidR="005572F6" w:rsidRPr="002118D0" w:rsidRDefault="005572F6" w:rsidP="005572F6">
            <w:pPr>
              <w:jc w:val="center"/>
            </w:pPr>
            <w:r>
              <w:t>30</w:t>
            </w:r>
            <w:r w:rsidRPr="002118D0">
              <w:t>.12.20</w:t>
            </w:r>
            <w:r>
              <w:t>2</w:t>
            </w:r>
            <w:r w:rsidR="00A53FF7">
              <w:t>3</w:t>
            </w:r>
          </w:p>
        </w:tc>
        <w:tc>
          <w:tcPr>
            <w:tcW w:w="1260" w:type="dxa"/>
          </w:tcPr>
          <w:p w14:paraId="5076674A" w14:textId="77777777" w:rsidR="005572F6" w:rsidRPr="002118D0" w:rsidRDefault="005572F6" w:rsidP="005572F6">
            <w:pPr>
              <w:jc w:val="center"/>
            </w:pPr>
            <w:r w:rsidRPr="002118D0">
              <w:t>Х</w:t>
            </w:r>
          </w:p>
        </w:tc>
        <w:tc>
          <w:tcPr>
            <w:tcW w:w="1531" w:type="dxa"/>
          </w:tcPr>
          <w:p w14:paraId="696555BA" w14:textId="77777777" w:rsidR="005572F6" w:rsidRPr="002118D0" w:rsidRDefault="005572F6" w:rsidP="005572F6">
            <w:pPr>
              <w:jc w:val="center"/>
            </w:pPr>
            <w:r w:rsidRPr="002118D0">
              <w:t>Х</w:t>
            </w:r>
          </w:p>
        </w:tc>
        <w:tc>
          <w:tcPr>
            <w:tcW w:w="1377" w:type="dxa"/>
          </w:tcPr>
          <w:p w14:paraId="6F96A439" w14:textId="77777777" w:rsidR="005572F6" w:rsidRPr="002118D0" w:rsidRDefault="005572F6" w:rsidP="005572F6">
            <w:pPr>
              <w:jc w:val="center"/>
            </w:pPr>
            <w:r w:rsidRPr="002118D0">
              <w:t>выполнено</w:t>
            </w:r>
          </w:p>
        </w:tc>
      </w:tr>
      <w:tr w:rsidR="00A53FF7" w:rsidRPr="003675BE" w14:paraId="4C7D3F44" w14:textId="77777777" w:rsidTr="000C4E95">
        <w:tc>
          <w:tcPr>
            <w:tcW w:w="642" w:type="dxa"/>
            <w:vMerge w:val="restart"/>
          </w:tcPr>
          <w:p w14:paraId="52727E11" w14:textId="1543A286" w:rsidR="00A53FF7" w:rsidRPr="00F60687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0D5B3217" w14:textId="77777777" w:rsidR="00A53FF7" w:rsidRPr="00F60687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организаций дополнительного образования детей </w:t>
            </w:r>
          </w:p>
        </w:tc>
        <w:tc>
          <w:tcPr>
            <w:tcW w:w="1814" w:type="dxa"/>
          </w:tcPr>
          <w:p w14:paraId="7E9D481C" w14:textId="77777777" w:rsidR="00A53FF7" w:rsidRPr="00F60687" w:rsidRDefault="00A53FF7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72E45D5E" w14:textId="262BFD17" w:rsidR="00A53FF7" w:rsidRPr="00F60687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3DDEE173" w14:textId="1063F34C" w:rsidR="00A53FF7" w:rsidRPr="00F60687" w:rsidRDefault="00A53FF7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440" w:type="dxa"/>
          </w:tcPr>
          <w:p w14:paraId="2A7BCDD3" w14:textId="7C466D39" w:rsidR="00A53FF7" w:rsidRPr="00F60687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7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6A93D158" w14:textId="07E1E33A" w:rsidR="00A53FF7" w:rsidRPr="00F60687" w:rsidRDefault="00A53FF7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7D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43D317ED" w14:textId="58A6113E" w:rsidR="00A53FF7" w:rsidRPr="00F60687" w:rsidRDefault="00A53FF7" w:rsidP="00A53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103 972,9</w:t>
            </w:r>
          </w:p>
        </w:tc>
        <w:tc>
          <w:tcPr>
            <w:tcW w:w="1531" w:type="dxa"/>
          </w:tcPr>
          <w:p w14:paraId="1449BBB6" w14:textId="565E9DB0" w:rsidR="00A53FF7" w:rsidRPr="00F60687" w:rsidRDefault="00A53FF7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103 972,9</w:t>
            </w:r>
          </w:p>
        </w:tc>
        <w:tc>
          <w:tcPr>
            <w:tcW w:w="1377" w:type="dxa"/>
          </w:tcPr>
          <w:p w14:paraId="6BB2FC12" w14:textId="77777777" w:rsidR="00A53FF7" w:rsidRPr="00F60687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32973D8C" w14:textId="77777777" w:rsidTr="000C4E95">
        <w:tc>
          <w:tcPr>
            <w:tcW w:w="642" w:type="dxa"/>
            <w:vMerge/>
          </w:tcPr>
          <w:p w14:paraId="7BF0EFF0" w14:textId="77777777" w:rsidR="005572F6" w:rsidRPr="00F6068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531BB07" w14:textId="77777777" w:rsidR="005572F6" w:rsidRPr="00F6068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3FE0EAA9" w14:textId="77777777" w:rsidR="005572F6" w:rsidRPr="00F60687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5943B229" w14:textId="77777777" w:rsidTr="000C4E95">
        <w:tc>
          <w:tcPr>
            <w:tcW w:w="642" w:type="dxa"/>
            <w:vMerge/>
          </w:tcPr>
          <w:p w14:paraId="6F20E9C4" w14:textId="77777777" w:rsidR="005572F6" w:rsidRPr="00F6068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CB4F019" w14:textId="77777777" w:rsidR="005572F6" w:rsidRPr="00F6068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246BDE81" w14:textId="77777777" w:rsidR="005572F6" w:rsidRPr="00F60687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13EFFE1C" w14:textId="77777777" w:rsidTr="000C4E95">
        <w:trPr>
          <w:trHeight w:val="1542"/>
        </w:trPr>
        <w:tc>
          <w:tcPr>
            <w:tcW w:w="642" w:type="dxa"/>
            <w:vMerge/>
          </w:tcPr>
          <w:p w14:paraId="1516AAAF" w14:textId="77777777" w:rsidR="005572F6" w:rsidRPr="00F6068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19EC29C" w14:textId="77777777" w:rsidR="005572F6" w:rsidRPr="00F6068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Выплата  заработной</w:t>
            </w:r>
            <w:proofErr w:type="gramEnd"/>
            <w:r w:rsidRPr="00F60687">
              <w:rPr>
                <w:rFonts w:ascii="Times New Roman" w:hAnsi="Times New Roman" w:cs="Times New Roman"/>
                <w:sz w:val="24"/>
                <w:szCs w:val="24"/>
              </w:rPr>
              <w:t xml:space="preserve"> платы персоналу и расходы на содержание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</w:tcPr>
          <w:p w14:paraId="629C95A3" w14:textId="77777777" w:rsidR="005572F6" w:rsidRPr="00F60687" w:rsidRDefault="005572F6" w:rsidP="005572F6">
            <w:pPr>
              <w:jc w:val="center"/>
            </w:pPr>
            <w:r w:rsidRPr="00F60687">
              <w:t>Управление образования администрации</w:t>
            </w:r>
          </w:p>
        </w:tc>
        <w:tc>
          <w:tcPr>
            <w:tcW w:w="1390" w:type="dxa"/>
          </w:tcPr>
          <w:p w14:paraId="2C258C8C" w14:textId="77777777" w:rsidR="005572F6" w:rsidRPr="00F60687" w:rsidRDefault="005572F6" w:rsidP="005572F6">
            <w:pPr>
              <w:jc w:val="center"/>
            </w:pPr>
            <w:r w:rsidRPr="00F60687">
              <w:t>Х</w:t>
            </w:r>
          </w:p>
        </w:tc>
        <w:tc>
          <w:tcPr>
            <w:tcW w:w="1440" w:type="dxa"/>
          </w:tcPr>
          <w:p w14:paraId="378D93C7" w14:textId="171E48F6" w:rsidR="005572F6" w:rsidRPr="00F60687" w:rsidRDefault="005572F6" w:rsidP="005572F6">
            <w:pPr>
              <w:jc w:val="center"/>
            </w:pPr>
            <w:r>
              <w:t>30</w:t>
            </w:r>
            <w:r w:rsidRPr="00F60687">
              <w:t>.12.20</w:t>
            </w:r>
            <w:r>
              <w:t>2</w:t>
            </w:r>
            <w:r w:rsidR="00A53FF7">
              <w:t>3</w:t>
            </w:r>
          </w:p>
        </w:tc>
        <w:tc>
          <w:tcPr>
            <w:tcW w:w="1440" w:type="dxa"/>
          </w:tcPr>
          <w:p w14:paraId="4D6B069E" w14:textId="77777777" w:rsidR="005572F6" w:rsidRPr="00F60687" w:rsidRDefault="005572F6" w:rsidP="005572F6">
            <w:pPr>
              <w:jc w:val="center"/>
            </w:pPr>
            <w:r w:rsidRPr="00F60687">
              <w:t>Х</w:t>
            </w:r>
          </w:p>
        </w:tc>
        <w:tc>
          <w:tcPr>
            <w:tcW w:w="1440" w:type="dxa"/>
          </w:tcPr>
          <w:p w14:paraId="1DE9C6A0" w14:textId="122C6041" w:rsidR="005572F6" w:rsidRPr="00F60687" w:rsidRDefault="005572F6" w:rsidP="005572F6">
            <w:pPr>
              <w:jc w:val="center"/>
            </w:pPr>
            <w:r>
              <w:t>30</w:t>
            </w:r>
            <w:r w:rsidRPr="00F60687">
              <w:t>.12.20</w:t>
            </w:r>
            <w:r>
              <w:t>2</w:t>
            </w:r>
            <w:r w:rsidR="00A53FF7">
              <w:t>3</w:t>
            </w:r>
          </w:p>
        </w:tc>
        <w:tc>
          <w:tcPr>
            <w:tcW w:w="1260" w:type="dxa"/>
          </w:tcPr>
          <w:p w14:paraId="2C7598D4" w14:textId="77777777" w:rsidR="005572F6" w:rsidRPr="00F60687" w:rsidRDefault="005572F6" w:rsidP="005572F6">
            <w:pPr>
              <w:jc w:val="center"/>
            </w:pPr>
            <w:r w:rsidRPr="00F60687">
              <w:t>Х</w:t>
            </w:r>
          </w:p>
        </w:tc>
        <w:tc>
          <w:tcPr>
            <w:tcW w:w="1531" w:type="dxa"/>
          </w:tcPr>
          <w:p w14:paraId="3674D967" w14:textId="77777777" w:rsidR="005572F6" w:rsidRPr="00F60687" w:rsidRDefault="005572F6" w:rsidP="005572F6">
            <w:pPr>
              <w:jc w:val="center"/>
            </w:pPr>
            <w:r w:rsidRPr="00F60687">
              <w:t>Х</w:t>
            </w:r>
          </w:p>
        </w:tc>
        <w:tc>
          <w:tcPr>
            <w:tcW w:w="1377" w:type="dxa"/>
          </w:tcPr>
          <w:p w14:paraId="3BC51CD5" w14:textId="77777777" w:rsidR="005572F6" w:rsidRPr="00F60687" w:rsidRDefault="005572F6" w:rsidP="005572F6">
            <w:pPr>
              <w:jc w:val="center"/>
            </w:pPr>
            <w:r w:rsidRPr="00F60687">
              <w:t>выполнено</w:t>
            </w:r>
          </w:p>
        </w:tc>
      </w:tr>
      <w:tr w:rsidR="00A53FF7" w:rsidRPr="003675BE" w14:paraId="3726E0D0" w14:textId="77777777" w:rsidTr="000C4E95">
        <w:tc>
          <w:tcPr>
            <w:tcW w:w="642" w:type="dxa"/>
            <w:vMerge w:val="restart"/>
          </w:tcPr>
          <w:p w14:paraId="78F42CC5" w14:textId="7138940E" w:rsidR="00A53FF7" w:rsidRPr="001712E8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4A666F09" w14:textId="77777777" w:rsidR="00A53FF7" w:rsidRPr="001712E8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прочих организаций </w:t>
            </w:r>
          </w:p>
        </w:tc>
        <w:tc>
          <w:tcPr>
            <w:tcW w:w="1814" w:type="dxa"/>
          </w:tcPr>
          <w:p w14:paraId="56BE94A5" w14:textId="77777777" w:rsidR="00A53FF7" w:rsidRPr="001712E8" w:rsidRDefault="00A53FF7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685958C1" w14:textId="1CE7E03C" w:rsidR="00A53FF7" w:rsidRPr="001712E8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46AEC3A6" w14:textId="2D6E1370" w:rsidR="00A53FF7" w:rsidRPr="001712E8" w:rsidRDefault="00A53FF7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3994817C" w14:textId="30513746" w:rsidR="00A53FF7" w:rsidRPr="001712E8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11384525" w14:textId="54D89566" w:rsidR="00A53FF7" w:rsidRPr="001712E8" w:rsidRDefault="00A53FF7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36C160C7" w14:textId="3B59EB1C" w:rsidR="00A53FF7" w:rsidRPr="001712E8" w:rsidRDefault="00A53FF7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14 455,3</w:t>
            </w:r>
          </w:p>
        </w:tc>
        <w:tc>
          <w:tcPr>
            <w:tcW w:w="1531" w:type="dxa"/>
          </w:tcPr>
          <w:p w14:paraId="33AA7EF2" w14:textId="0DCD7DD0" w:rsidR="00A53FF7" w:rsidRPr="001712E8" w:rsidRDefault="00A53FF7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14 455,3</w:t>
            </w:r>
          </w:p>
        </w:tc>
        <w:tc>
          <w:tcPr>
            <w:tcW w:w="1377" w:type="dxa"/>
          </w:tcPr>
          <w:p w14:paraId="2ED4DCC9" w14:textId="77777777" w:rsidR="00A53FF7" w:rsidRPr="001712E8" w:rsidRDefault="00A53FF7" w:rsidP="00A53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10BC3C62" w14:textId="77777777" w:rsidTr="000C4E95">
        <w:tc>
          <w:tcPr>
            <w:tcW w:w="642" w:type="dxa"/>
            <w:vMerge/>
          </w:tcPr>
          <w:p w14:paraId="698B6493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9E5384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0BF6A8F3" w14:textId="77777777" w:rsidR="005572F6" w:rsidRPr="001712E8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7F7DD9B3" w14:textId="77777777" w:rsidTr="000C4E95">
        <w:tc>
          <w:tcPr>
            <w:tcW w:w="642" w:type="dxa"/>
            <w:vMerge/>
          </w:tcPr>
          <w:p w14:paraId="206547BB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87D9963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35725D9B" w14:textId="77777777" w:rsidR="005572F6" w:rsidRPr="001712E8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6DAE86ED" w14:textId="77777777" w:rsidTr="000C4E95">
        <w:tc>
          <w:tcPr>
            <w:tcW w:w="642" w:type="dxa"/>
            <w:vMerge/>
          </w:tcPr>
          <w:p w14:paraId="1A15926E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89F36BD" w14:textId="77777777" w:rsidR="005572F6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Выплата  заработной</w:t>
            </w:r>
            <w:proofErr w:type="gramEnd"/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 платы персоналу и расходы на содержание прочих  организаций образования</w:t>
            </w:r>
          </w:p>
          <w:p w14:paraId="1F03D404" w14:textId="77777777" w:rsidR="005572F6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971BF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6BD937D" w14:textId="77777777" w:rsidR="005572F6" w:rsidRPr="001712E8" w:rsidRDefault="005572F6" w:rsidP="005572F6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14:paraId="71CFF9D9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52B0F90F" w14:textId="4F2548DD" w:rsidR="005572F6" w:rsidRPr="001712E8" w:rsidRDefault="005572F6" w:rsidP="005572F6">
            <w:pPr>
              <w:jc w:val="center"/>
            </w:pPr>
            <w:r>
              <w:t>30</w:t>
            </w:r>
            <w:r w:rsidRPr="001712E8">
              <w:t>.12.20</w:t>
            </w:r>
            <w:r>
              <w:t>2</w:t>
            </w:r>
            <w:r w:rsidR="00A53FF7">
              <w:t>3</w:t>
            </w:r>
          </w:p>
        </w:tc>
        <w:tc>
          <w:tcPr>
            <w:tcW w:w="1440" w:type="dxa"/>
          </w:tcPr>
          <w:p w14:paraId="6A4F9EC5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0B8AE21B" w14:textId="2FF0FE13" w:rsidR="005572F6" w:rsidRPr="001712E8" w:rsidRDefault="005572F6" w:rsidP="005572F6">
            <w:pPr>
              <w:jc w:val="center"/>
            </w:pPr>
            <w:r>
              <w:t>30</w:t>
            </w:r>
            <w:r w:rsidRPr="001712E8">
              <w:t>.12.20</w:t>
            </w:r>
            <w:r>
              <w:t>2</w:t>
            </w:r>
            <w:r w:rsidR="00A53FF7">
              <w:t>3</w:t>
            </w:r>
          </w:p>
        </w:tc>
        <w:tc>
          <w:tcPr>
            <w:tcW w:w="1260" w:type="dxa"/>
          </w:tcPr>
          <w:p w14:paraId="6A10E6EB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14:paraId="2577BFA8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14:paraId="7E00544A" w14:textId="77777777" w:rsidR="005572F6" w:rsidRPr="001712E8" w:rsidRDefault="005572F6" w:rsidP="005572F6">
            <w:pPr>
              <w:jc w:val="center"/>
            </w:pPr>
            <w:r w:rsidRPr="001712E8">
              <w:t>выполнено</w:t>
            </w:r>
          </w:p>
        </w:tc>
      </w:tr>
      <w:tr w:rsidR="00EA41AA" w:rsidRPr="003675BE" w14:paraId="5C454BAC" w14:textId="77777777" w:rsidTr="000C4E95">
        <w:tc>
          <w:tcPr>
            <w:tcW w:w="642" w:type="dxa"/>
            <w:vMerge w:val="restart"/>
          </w:tcPr>
          <w:p w14:paraId="5B7B2F9A" w14:textId="00BF96F3" w:rsidR="00EA41AA" w:rsidRPr="001712E8" w:rsidRDefault="00EA41AA" w:rsidP="00EA4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08" w:type="dxa"/>
          </w:tcPr>
          <w:p w14:paraId="1FDE0A61" w14:textId="36C80051" w:rsidR="00EA41AA" w:rsidRPr="001712E8" w:rsidRDefault="00EA41AA" w:rsidP="00EA4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казенных учреждений</w:t>
            </w:r>
          </w:p>
        </w:tc>
        <w:tc>
          <w:tcPr>
            <w:tcW w:w="1814" w:type="dxa"/>
          </w:tcPr>
          <w:p w14:paraId="2440E024" w14:textId="77777777" w:rsidR="00EA41AA" w:rsidRPr="001712E8" w:rsidRDefault="00EA41AA" w:rsidP="00EA4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67E381B1" w14:textId="4A928089" w:rsidR="00EA41AA" w:rsidRPr="001712E8" w:rsidRDefault="00EA41AA" w:rsidP="00EA4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1DF3617C" w14:textId="1F7EB75D" w:rsidR="00EA41AA" w:rsidRPr="001712E8" w:rsidRDefault="00EA41AA" w:rsidP="00EA4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1CEF8108" w14:textId="1955D604" w:rsidR="00EA41AA" w:rsidRPr="001712E8" w:rsidRDefault="00EA41AA" w:rsidP="00EA4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2B35BF1D" w14:textId="5548A2CA" w:rsidR="00EA41AA" w:rsidRPr="001712E8" w:rsidRDefault="00EA41AA" w:rsidP="00EA4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47F17FA5" w14:textId="2AB9F380" w:rsidR="00EA41AA" w:rsidRPr="001712E8" w:rsidRDefault="00EA41AA" w:rsidP="00EA4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44 485,2</w:t>
            </w:r>
          </w:p>
        </w:tc>
        <w:tc>
          <w:tcPr>
            <w:tcW w:w="1531" w:type="dxa"/>
          </w:tcPr>
          <w:p w14:paraId="16BABB0E" w14:textId="6A1189A4" w:rsidR="00EA41AA" w:rsidRPr="001712E8" w:rsidRDefault="00EA41AA" w:rsidP="00EA4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41 907,1</w:t>
            </w:r>
          </w:p>
        </w:tc>
        <w:tc>
          <w:tcPr>
            <w:tcW w:w="1377" w:type="dxa"/>
          </w:tcPr>
          <w:p w14:paraId="14A6C0F6" w14:textId="77777777" w:rsidR="00EA41AA" w:rsidRPr="001712E8" w:rsidRDefault="00EA41AA" w:rsidP="00EA4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56182A94" w14:textId="77777777" w:rsidTr="00892A95">
        <w:tc>
          <w:tcPr>
            <w:tcW w:w="642" w:type="dxa"/>
            <w:vMerge/>
          </w:tcPr>
          <w:p w14:paraId="6974E910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51DF403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2926F1D4" w14:textId="77777777" w:rsidR="005572F6" w:rsidRPr="001712E8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23E6EC4B" w14:textId="77777777" w:rsidTr="00892A95">
        <w:tc>
          <w:tcPr>
            <w:tcW w:w="642" w:type="dxa"/>
            <w:vMerge/>
          </w:tcPr>
          <w:p w14:paraId="7826646D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3E7A2AE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1858DB6F" w14:textId="77777777" w:rsidR="005572F6" w:rsidRPr="001712E8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1540841E" w14:textId="77777777" w:rsidTr="000C4E95">
        <w:tc>
          <w:tcPr>
            <w:tcW w:w="642" w:type="dxa"/>
            <w:vMerge/>
          </w:tcPr>
          <w:p w14:paraId="6D03D136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67DE7E6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подведомственных учреждений</w:t>
            </w:r>
          </w:p>
        </w:tc>
        <w:tc>
          <w:tcPr>
            <w:tcW w:w="1814" w:type="dxa"/>
          </w:tcPr>
          <w:p w14:paraId="67362FF4" w14:textId="77777777" w:rsidR="005572F6" w:rsidRPr="001712E8" w:rsidRDefault="005572F6" w:rsidP="005572F6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14:paraId="24DA95D5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70B2DF52" w14:textId="3EDF557A" w:rsidR="005572F6" w:rsidRPr="001712E8" w:rsidRDefault="005572F6" w:rsidP="005572F6">
            <w:pPr>
              <w:jc w:val="center"/>
            </w:pPr>
            <w:r>
              <w:t>30</w:t>
            </w:r>
            <w:r w:rsidRPr="001712E8">
              <w:t>.12.20</w:t>
            </w:r>
            <w:r>
              <w:t>2</w:t>
            </w:r>
            <w:r w:rsidR="003453E8">
              <w:t>3</w:t>
            </w:r>
          </w:p>
        </w:tc>
        <w:tc>
          <w:tcPr>
            <w:tcW w:w="1440" w:type="dxa"/>
          </w:tcPr>
          <w:p w14:paraId="192E4FEB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20BC990E" w14:textId="3D21BDBC" w:rsidR="005572F6" w:rsidRPr="001712E8" w:rsidRDefault="005572F6" w:rsidP="005572F6">
            <w:pPr>
              <w:jc w:val="center"/>
            </w:pPr>
            <w:r>
              <w:t>30</w:t>
            </w:r>
            <w:r w:rsidRPr="001712E8">
              <w:t>.12.20</w:t>
            </w:r>
            <w:r>
              <w:t>2</w:t>
            </w:r>
            <w:r w:rsidR="003453E8">
              <w:t>3</w:t>
            </w:r>
          </w:p>
        </w:tc>
        <w:tc>
          <w:tcPr>
            <w:tcW w:w="1260" w:type="dxa"/>
          </w:tcPr>
          <w:p w14:paraId="7E4867C7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14:paraId="3AC23840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14:paraId="47F4CBF0" w14:textId="77777777" w:rsidR="005572F6" w:rsidRPr="001712E8" w:rsidRDefault="005572F6" w:rsidP="005572F6">
            <w:pPr>
              <w:jc w:val="center"/>
            </w:pPr>
            <w:r w:rsidRPr="001712E8">
              <w:t>выполнено</w:t>
            </w:r>
          </w:p>
        </w:tc>
      </w:tr>
      <w:tr w:rsidR="003453E8" w:rsidRPr="003675BE" w14:paraId="07A2BE34" w14:textId="77777777" w:rsidTr="000C4E95">
        <w:tc>
          <w:tcPr>
            <w:tcW w:w="642" w:type="dxa"/>
            <w:vMerge w:val="restart"/>
          </w:tcPr>
          <w:p w14:paraId="671922C7" w14:textId="77882A0D" w:rsidR="003453E8" w:rsidRPr="001712E8" w:rsidRDefault="003453E8" w:rsidP="00345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2908" w:type="dxa"/>
          </w:tcPr>
          <w:p w14:paraId="4A5808C1" w14:textId="119A7B2A" w:rsidR="003453E8" w:rsidRDefault="003453E8" w:rsidP="00345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иные цели муниципальным бюджетным (автономным) учреждениям на оснащение (обновление материально-технической базы) оборудованием, средствами обучения и </w:t>
            </w:r>
            <w:proofErr w:type="gramStart"/>
            <w:r w:rsidRPr="003453E8">
              <w:rPr>
                <w:rFonts w:ascii="Times New Roman" w:hAnsi="Times New Roman" w:cs="Times New Roman"/>
                <w:sz w:val="24"/>
                <w:szCs w:val="24"/>
              </w:rPr>
              <w:t>воспитания  образовательных</w:t>
            </w:r>
            <w:proofErr w:type="gramEnd"/>
            <w:r w:rsidRPr="003453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различных </w:t>
            </w:r>
            <w:r w:rsidRPr="0034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814" w:type="dxa"/>
          </w:tcPr>
          <w:p w14:paraId="2E54B380" w14:textId="77777777" w:rsidR="003453E8" w:rsidRPr="00F34457" w:rsidRDefault="003453E8" w:rsidP="003453E8">
            <w:pPr>
              <w:jc w:val="center"/>
            </w:pPr>
            <w:r w:rsidRPr="00F34457">
              <w:lastRenderedPageBreak/>
              <w:t>Х</w:t>
            </w:r>
          </w:p>
        </w:tc>
        <w:tc>
          <w:tcPr>
            <w:tcW w:w="1390" w:type="dxa"/>
          </w:tcPr>
          <w:p w14:paraId="0276F1BF" w14:textId="61839C70" w:rsidR="003453E8" w:rsidRPr="00F34457" w:rsidRDefault="003453E8" w:rsidP="003453E8">
            <w:r>
              <w:t>09.01</w:t>
            </w:r>
            <w:r w:rsidRPr="00F34457">
              <w:t>.202</w:t>
            </w:r>
            <w:r>
              <w:t>3</w:t>
            </w:r>
          </w:p>
        </w:tc>
        <w:tc>
          <w:tcPr>
            <w:tcW w:w="1440" w:type="dxa"/>
          </w:tcPr>
          <w:p w14:paraId="2824E15D" w14:textId="7AD9B28C" w:rsidR="003453E8" w:rsidRPr="00F34457" w:rsidRDefault="003453E8" w:rsidP="003453E8">
            <w:r w:rsidRPr="00F34457">
              <w:t>30.12.202</w:t>
            </w:r>
            <w:r>
              <w:t>3</w:t>
            </w:r>
          </w:p>
        </w:tc>
        <w:tc>
          <w:tcPr>
            <w:tcW w:w="1440" w:type="dxa"/>
          </w:tcPr>
          <w:p w14:paraId="29E67060" w14:textId="3CA5E6D1" w:rsidR="003453E8" w:rsidRPr="00F34457" w:rsidRDefault="003453E8" w:rsidP="003453E8">
            <w:r>
              <w:t>09.01</w:t>
            </w:r>
            <w:r w:rsidRPr="00F34457">
              <w:t>.202</w:t>
            </w:r>
            <w:r>
              <w:t>3</w:t>
            </w:r>
          </w:p>
        </w:tc>
        <w:tc>
          <w:tcPr>
            <w:tcW w:w="1440" w:type="dxa"/>
          </w:tcPr>
          <w:p w14:paraId="0871D737" w14:textId="38600BA4" w:rsidR="003453E8" w:rsidRPr="00F34457" w:rsidRDefault="003453E8" w:rsidP="003453E8">
            <w:r w:rsidRPr="00F34457">
              <w:t>30.12.202</w:t>
            </w:r>
            <w:r>
              <w:t>3</w:t>
            </w:r>
          </w:p>
        </w:tc>
        <w:tc>
          <w:tcPr>
            <w:tcW w:w="1260" w:type="dxa"/>
          </w:tcPr>
          <w:p w14:paraId="1259FF46" w14:textId="318F983E" w:rsidR="003453E8" w:rsidRPr="00F34457" w:rsidRDefault="00707294" w:rsidP="003453E8">
            <w:pPr>
              <w:jc w:val="center"/>
            </w:pPr>
            <w:r>
              <w:t>2 157,5</w:t>
            </w:r>
          </w:p>
        </w:tc>
        <w:tc>
          <w:tcPr>
            <w:tcW w:w="1531" w:type="dxa"/>
          </w:tcPr>
          <w:p w14:paraId="21A2CCF0" w14:textId="6CD0558B" w:rsidR="003453E8" w:rsidRPr="00F34457" w:rsidRDefault="00707294" w:rsidP="003453E8">
            <w:pPr>
              <w:jc w:val="center"/>
            </w:pPr>
            <w:r>
              <w:t>2 157,4</w:t>
            </w:r>
          </w:p>
        </w:tc>
        <w:tc>
          <w:tcPr>
            <w:tcW w:w="1377" w:type="dxa"/>
          </w:tcPr>
          <w:p w14:paraId="7D9CE8FA" w14:textId="77777777" w:rsidR="003453E8" w:rsidRDefault="003453E8" w:rsidP="003453E8">
            <w:r w:rsidRPr="00F34457">
              <w:t>выполнено</w:t>
            </w:r>
          </w:p>
        </w:tc>
      </w:tr>
      <w:tr w:rsidR="005572F6" w:rsidRPr="003675BE" w14:paraId="01E46B8B" w14:textId="77777777" w:rsidTr="00892A95">
        <w:tc>
          <w:tcPr>
            <w:tcW w:w="642" w:type="dxa"/>
            <w:vMerge/>
          </w:tcPr>
          <w:p w14:paraId="09677C47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21769C9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3742347D" w14:textId="77777777" w:rsidR="005572F6" w:rsidRPr="001712E8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271C8FB8" w14:textId="77777777" w:rsidTr="00892A95">
        <w:tc>
          <w:tcPr>
            <w:tcW w:w="642" w:type="dxa"/>
            <w:vMerge/>
          </w:tcPr>
          <w:p w14:paraId="32FE5597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2264E22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72905BBE" w14:textId="77777777" w:rsidR="005572F6" w:rsidRPr="001712E8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0FEF9BCC" w14:textId="77777777" w:rsidTr="000C4E95">
        <w:tc>
          <w:tcPr>
            <w:tcW w:w="642" w:type="dxa"/>
            <w:vMerge/>
          </w:tcPr>
          <w:p w14:paraId="0DC25DE3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4989159" w14:textId="4CA3D80A" w:rsidR="005572F6" w:rsidRDefault="002A50EA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8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</w:t>
            </w:r>
          </w:p>
        </w:tc>
        <w:tc>
          <w:tcPr>
            <w:tcW w:w="1814" w:type="dxa"/>
          </w:tcPr>
          <w:p w14:paraId="1C0CF2E7" w14:textId="77777777" w:rsidR="005572F6" w:rsidRPr="001712E8" w:rsidRDefault="005572F6" w:rsidP="005572F6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14:paraId="37CF4D3A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26D28496" w14:textId="0957C9BB" w:rsidR="005572F6" w:rsidRPr="001712E8" w:rsidRDefault="005572F6" w:rsidP="005572F6">
            <w:pPr>
              <w:jc w:val="center"/>
            </w:pPr>
            <w:r>
              <w:t>30</w:t>
            </w:r>
            <w:r w:rsidRPr="001712E8">
              <w:t>.12.20</w:t>
            </w:r>
            <w:r>
              <w:t>2</w:t>
            </w:r>
            <w:r w:rsidR="002A50EA">
              <w:t>3</w:t>
            </w:r>
          </w:p>
        </w:tc>
        <w:tc>
          <w:tcPr>
            <w:tcW w:w="1440" w:type="dxa"/>
          </w:tcPr>
          <w:p w14:paraId="75353226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14D1DCD6" w14:textId="224201B6" w:rsidR="005572F6" w:rsidRPr="001712E8" w:rsidRDefault="005572F6" w:rsidP="005572F6">
            <w:pPr>
              <w:jc w:val="center"/>
            </w:pPr>
            <w:r>
              <w:t>30</w:t>
            </w:r>
            <w:r w:rsidRPr="001712E8">
              <w:t>.12.20</w:t>
            </w:r>
            <w:r>
              <w:t>2</w:t>
            </w:r>
            <w:r w:rsidR="002A50EA">
              <w:t>3</w:t>
            </w:r>
          </w:p>
        </w:tc>
        <w:tc>
          <w:tcPr>
            <w:tcW w:w="1260" w:type="dxa"/>
          </w:tcPr>
          <w:p w14:paraId="5211A920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14:paraId="0A9210FD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14:paraId="20A25DA7" w14:textId="77777777" w:rsidR="005572F6" w:rsidRPr="001712E8" w:rsidRDefault="005572F6" w:rsidP="005572F6">
            <w:pPr>
              <w:jc w:val="center"/>
            </w:pPr>
            <w:r w:rsidRPr="001712E8">
              <w:t>выполнено</w:t>
            </w:r>
          </w:p>
        </w:tc>
      </w:tr>
      <w:tr w:rsidR="004F67A3" w:rsidRPr="003675BE" w14:paraId="43E7CCAE" w14:textId="77777777" w:rsidTr="000C4E95">
        <w:tc>
          <w:tcPr>
            <w:tcW w:w="642" w:type="dxa"/>
            <w:vMerge w:val="restart"/>
          </w:tcPr>
          <w:p w14:paraId="0D561E03" w14:textId="29F16A9A" w:rsidR="004F67A3" w:rsidRPr="001712E8" w:rsidRDefault="004F67A3" w:rsidP="004F6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14:paraId="3BCA00E1" w14:textId="5B016F4D" w:rsidR="004F67A3" w:rsidRPr="003453E8" w:rsidRDefault="004F67A3" w:rsidP="004F6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«Шахматный всеобуч»  </w:t>
            </w:r>
          </w:p>
        </w:tc>
        <w:tc>
          <w:tcPr>
            <w:tcW w:w="1814" w:type="dxa"/>
          </w:tcPr>
          <w:p w14:paraId="4F907C86" w14:textId="4D22E90C" w:rsidR="004F67A3" w:rsidRPr="001712E8" w:rsidRDefault="004F67A3" w:rsidP="004F67A3">
            <w:pPr>
              <w:jc w:val="center"/>
            </w:pPr>
            <w:r w:rsidRPr="00F34457">
              <w:t>Х</w:t>
            </w:r>
          </w:p>
        </w:tc>
        <w:tc>
          <w:tcPr>
            <w:tcW w:w="1390" w:type="dxa"/>
          </w:tcPr>
          <w:p w14:paraId="7505F0C6" w14:textId="3DD1EB7E" w:rsidR="004F67A3" w:rsidRPr="001712E8" w:rsidRDefault="004F67A3" w:rsidP="004F67A3">
            <w:pPr>
              <w:jc w:val="center"/>
            </w:pPr>
            <w:r>
              <w:t>01.04</w:t>
            </w:r>
            <w:r w:rsidRPr="00F34457">
              <w:t>.202</w:t>
            </w:r>
            <w:r>
              <w:t>3</w:t>
            </w:r>
          </w:p>
        </w:tc>
        <w:tc>
          <w:tcPr>
            <w:tcW w:w="1440" w:type="dxa"/>
          </w:tcPr>
          <w:p w14:paraId="7FF2E2CC" w14:textId="4BF9B85C" w:rsidR="004F67A3" w:rsidRDefault="004F67A3" w:rsidP="004F67A3">
            <w:pPr>
              <w:jc w:val="center"/>
            </w:pPr>
            <w:r w:rsidRPr="00F34457">
              <w:t>30.12.202</w:t>
            </w:r>
            <w:r>
              <w:t>3</w:t>
            </w:r>
          </w:p>
        </w:tc>
        <w:tc>
          <w:tcPr>
            <w:tcW w:w="1440" w:type="dxa"/>
          </w:tcPr>
          <w:p w14:paraId="23F3AA84" w14:textId="63ACD2BD" w:rsidR="004F67A3" w:rsidRPr="001712E8" w:rsidRDefault="004F67A3" w:rsidP="004F67A3">
            <w:pPr>
              <w:jc w:val="center"/>
            </w:pPr>
            <w:r>
              <w:t>01.04</w:t>
            </w:r>
            <w:r w:rsidRPr="00F34457">
              <w:t>.202</w:t>
            </w:r>
            <w:r>
              <w:t>3</w:t>
            </w:r>
          </w:p>
        </w:tc>
        <w:tc>
          <w:tcPr>
            <w:tcW w:w="1440" w:type="dxa"/>
          </w:tcPr>
          <w:p w14:paraId="55E14DE9" w14:textId="20519BE7" w:rsidR="004F67A3" w:rsidRDefault="004F67A3" w:rsidP="004F67A3">
            <w:pPr>
              <w:jc w:val="center"/>
            </w:pPr>
            <w:r w:rsidRPr="00F34457">
              <w:t>30.12.202</w:t>
            </w:r>
            <w:r>
              <w:t>3</w:t>
            </w:r>
          </w:p>
        </w:tc>
        <w:tc>
          <w:tcPr>
            <w:tcW w:w="1260" w:type="dxa"/>
          </w:tcPr>
          <w:p w14:paraId="3F76DA2E" w14:textId="0E2549D8" w:rsidR="004F67A3" w:rsidRPr="001712E8" w:rsidRDefault="004F67A3" w:rsidP="004F67A3">
            <w:pPr>
              <w:jc w:val="center"/>
            </w:pPr>
            <w:r>
              <w:t>212,2</w:t>
            </w:r>
          </w:p>
        </w:tc>
        <w:tc>
          <w:tcPr>
            <w:tcW w:w="1531" w:type="dxa"/>
          </w:tcPr>
          <w:p w14:paraId="4D9CFE30" w14:textId="4F46EB00" w:rsidR="004F67A3" w:rsidRPr="001712E8" w:rsidRDefault="004F67A3" w:rsidP="004F67A3">
            <w:pPr>
              <w:jc w:val="center"/>
            </w:pPr>
            <w:r>
              <w:t>212,2</w:t>
            </w:r>
          </w:p>
        </w:tc>
        <w:tc>
          <w:tcPr>
            <w:tcW w:w="1377" w:type="dxa"/>
          </w:tcPr>
          <w:p w14:paraId="1AD04B5C" w14:textId="04A132C0" w:rsidR="004F67A3" w:rsidRPr="001712E8" w:rsidRDefault="004F67A3" w:rsidP="004F67A3">
            <w:pPr>
              <w:jc w:val="center"/>
            </w:pPr>
            <w:r w:rsidRPr="00F34457">
              <w:t>выполнено</w:t>
            </w:r>
          </w:p>
        </w:tc>
      </w:tr>
      <w:tr w:rsidR="006B2E24" w:rsidRPr="003675BE" w14:paraId="016F8E94" w14:textId="77777777" w:rsidTr="00BF734A">
        <w:tc>
          <w:tcPr>
            <w:tcW w:w="642" w:type="dxa"/>
            <w:vMerge/>
          </w:tcPr>
          <w:p w14:paraId="5C4E8204" w14:textId="77777777" w:rsidR="006B2E24" w:rsidRPr="001712E8" w:rsidRDefault="006B2E24" w:rsidP="006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ADEC040" w14:textId="7ADAB7ED" w:rsidR="006B2E24" w:rsidRPr="003453E8" w:rsidRDefault="006B2E24" w:rsidP="006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4E2F2371" w14:textId="2FEED7FA" w:rsidR="006B2E24" w:rsidRPr="001712E8" w:rsidRDefault="006B2E24" w:rsidP="006B2E24">
            <w:pPr>
              <w:jc w:val="center"/>
            </w:pPr>
            <w:r>
              <w:t>-</w:t>
            </w:r>
          </w:p>
        </w:tc>
      </w:tr>
      <w:tr w:rsidR="006B2E24" w:rsidRPr="003675BE" w14:paraId="78DE102E" w14:textId="77777777" w:rsidTr="00326A84">
        <w:tc>
          <w:tcPr>
            <w:tcW w:w="642" w:type="dxa"/>
            <w:vMerge/>
          </w:tcPr>
          <w:p w14:paraId="75FDAC39" w14:textId="77777777" w:rsidR="006B2E24" w:rsidRPr="001712E8" w:rsidRDefault="006B2E24" w:rsidP="006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FC50171" w14:textId="33CF0AC4" w:rsidR="006B2E24" w:rsidRPr="003453E8" w:rsidRDefault="006B2E24" w:rsidP="006B2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отклонения по 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61A7AE7E" w14:textId="0A75F583" w:rsidR="006B2E24" w:rsidRPr="001712E8" w:rsidRDefault="006B2E24" w:rsidP="006B2E24">
            <w:pPr>
              <w:jc w:val="center"/>
            </w:pPr>
            <w:r>
              <w:lastRenderedPageBreak/>
              <w:t>-</w:t>
            </w:r>
          </w:p>
        </w:tc>
      </w:tr>
      <w:tr w:rsidR="004F67A3" w:rsidRPr="003675BE" w14:paraId="5B086992" w14:textId="77777777" w:rsidTr="000C4E95">
        <w:tc>
          <w:tcPr>
            <w:tcW w:w="642" w:type="dxa"/>
            <w:vMerge/>
          </w:tcPr>
          <w:p w14:paraId="12F7D4AA" w14:textId="77777777" w:rsidR="004F67A3" w:rsidRPr="001712E8" w:rsidRDefault="004F67A3" w:rsidP="004F6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8A63953" w14:textId="58B4EF1B" w:rsidR="004F67A3" w:rsidRPr="006B2E24" w:rsidRDefault="004F67A3" w:rsidP="004F6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24">
              <w:rPr>
                <w:rFonts w:ascii="Times New Roman" w:hAnsi="Times New Roman" w:cs="Times New Roman"/>
                <w:sz w:val="24"/>
                <w:szCs w:val="24"/>
              </w:rPr>
              <w:t>приобретение шахматного инвентаря и литературы</w:t>
            </w:r>
          </w:p>
        </w:tc>
        <w:tc>
          <w:tcPr>
            <w:tcW w:w="1814" w:type="dxa"/>
          </w:tcPr>
          <w:p w14:paraId="2BF20E81" w14:textId="47F0643B" w:rsidR="004F67A3" w:rsidRPr="001712E8" w:rsidRDefault="004F67A3" w:rsidP="004F67A3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14:paraId="00232D2E" w14:textId="6C41F8E8" w:rsidR="004F67A3" w:rsidRPr="001712E8" w:rsidRDefault="004F67A3" w:rsidP="004F67A3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6088E7AB" w14:textId="39F6D571" w:rsidR="004F67A3" w:rsidRDefault="004F67A3" w:rsidP="004F67A3">
            <w:pPr>
              <w:jc w:val="center"/>
            </w:pPr>
            <w:r>
              <w:t>30</w:t>
            </w:r>
            <w:r w:rsidRPr="001712E8">
              <w:t>.12.20</w:t>
            </w:r>
            <w:r>
              <w:t>23</w:t>
            </w:r>
          </w:p>
        </w:tc>
        <w:tc>
          <w:tcPr>
            <w:tcW w:w="1440" w:type="dxa"/>
          </w:tcPr>
          <w:p w14:paraId="7F2C8088" w14:textId="4D671EF3" w:rsidR="004F67A3" w:rsidRPr="001712E8" w:rsidRDefault="004F67A3" w:rsidP="004F67A3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694BE1D5" w14:textId="081B3463" w:rsidR="004F67A3" w:rsidRDefault="004F67A3" w:rsidP="004F67A3">
            <w:pPr>
              <w:jc w:val="center"/>
            </w:pPr>
            <w:r>
              <w:t>30</w:t>
            </w:r>
            <w:r w:rsidRPr="001712E8">
              <w:t>.12.20</w:t>
            </w:r>
            <w:r>
              <w:t>23</w:t>
            </w:r>
          </w:p>
        </w:tc>
        <w:tc>
          <w:tcPr>
            <w:tcW w:w="1260" w:type="dxa"/>
          </w:tcPr>
          <w:p w14:paraId="1F238F1C" w14:textId="16B560DB" w:rsidR="004F67A3" w:rsidRPr="001712E8" w:rsidRDefault="004F67A3" w:rsidP="004F67A3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14:paraId="3235D9C6" w14:textId="47516F73" w:rsidR="004F67A3" w:rsidRPr="001712E8" w:rsidRDefault="004F67A3" w:rsidP="004F67A3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14:paraId="56F04809" w14:textId="1A2D69F8" w:rsidR="004F67A3" w:rsidRPr="001712E8" w:rsidRDefault="004F67A3" w:rsidP="004F67A3">
            <w:pPr>
              <w:jc w:val="center"/>
            </w:pPr>
            <w:r w:rsidRPr="001712E8">
              <w:t>выполнено</w:t>
            </w:r>
          </w:p>
        </w:tc>
      </w:tr>
      <w:tr w:rsidR="00630D2C" w:rsidRPr="003675BE" w14:paraId="7552CDC7" w14:textId="77777777" w:rsidTr="000C4E95">
        <w:tc>
          <w:tcPr>
            <w:tcW w:w="642" w:type="dxa"/>
            <w:vMerge w:val="restart"/>
          </w:tcPr>
          <w:p w14:paraId="7638A990" w14:textId="234EAB4D" w:rsidR="00630D2C" w:rsidRPr="001712E8" w:rsidRDefault="00630D2C" w:rsidP="00630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</w:tcPr>
          <w:p w14:paraId="76CDEBF3" w14:textId="77777777" w:rsidR="00630D2C" w:rsidRPr="00402067" w:rsidRDefault="00630D2C" w:rsidP="00630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общеобразовательными организациями (обеспечение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  </w:t>
            </w:r>
          </w:p>
        </w:tc>
        <w:tc>
          <w:tcPr>
            <w:tcW w:w="1814" w:type="dxa"/>
          </w:tcPr>
          <w:p w14:paraId="54E1C62F" w14:textId="77777777" w:rsidR="00630D2C" w:rsidRPr="00F34457" w:rsidRDefault="00630D2C" w:rsidP="00630D2C">
            <w:pPr>
              <w:jc w:val="center"/>
            </w:pPr>
            <w:r w:rsidRPr="00F34457">
              <w:t>Х</w:t>
            </w:r>
          </w:p>
        </w:tc>
        <w:tc>
          <w:tcPr>
            <w:tcW w:w="1390" w:type="dxa"/>
          </w:tcPr>
          <w:p w14:paraId="747CCB1E" w14:textId="6F8A279A" w:rsidR="00630D2C" w:rsidRPr="00F34457" w:rsidRDefault="00630D2C" w:rsidP="00630D2C">
            <w:r>
              <w:t>01.09</w:t>
            </w:r>
            <w:r w:rsidRPr="00F34457">
              <w:t>.202</w:t>
            </w:r>
            <w:r>
              <w:t>3</w:t>
            </w:r>
          </w:p>
        </w:tc>
        <w:tc>
          <w:tcPr>
            <w:tcW w:w="1440" w:type="dxa"/>
          </w:tcPr>
          <w:p w14:paraId="72893A20" w14:textId="789B1DE6" w:rsidR="00630D2C" w:rsidRPr="00F34457" w:rsidRDefault="00630D2C" w:rsidP="00630D2C">
            <w:r w:rsidRPr="00F34457">
              <w:t>30.12.202</w:t>
            </w:r>
            <w:r>
              <w:t>3</w:t>
            </w:r>
          </w:p>
        </w:tc>
        <w:tc>
          <w:tcPr>
            <w:tcW w:w="1440" w:type="dxa"/>
          </w:tcPr>
          <w:p w14:paraId="1587E420" w14:textId="35914394" w:rsidR="00630D2C" w:rsidRPr="00F34457" w:rsidRDefault="00630D2C" w:rsidP="00630D2C">
            <w:r>
              <w:t>01.09</w:t>
            </w:r>
            <w:r w:rsidRPr="00F34457">
              <w:t>.202</w:t>
            </w:r>
            <w:r>
              <w:t>3</w:t>
            </w:r>
          </w:p>
        </w:tc>
        <w:tc>
          <w:tcPr>
            <w:tcW w:w="1440" w:type="dxa"/>
          </w:tcPr>
          <w:p w14:paraId="194754E7" w14:textId="72A046AB" w:rsidR="00630D2C" w:rsidRPr="00F34457" w:rsidRDefault="00630D2C" w:rsidP="00630D2C">
            <w:r w:rsidRPr="00F34457">
              <w:t>30.12.202</w:t>
            </w:r>
            <w:r>
              <w:t>3</w:t>
            </w:r>
          </w:p>
        </w:tc>
        <w:tc>
          <w:tcPr>
            <w:tcW w:w="1260" w:type="dxa"/>
          </w:tcPr>
          <w:p w14:paraId="6090DB03" w14:textId="73101286" w:rsidR="00630D2C" w:rsidRPr="00F34457" w:rsidRDefault="00630D2C" w:rsidP="00630D2C">
            <w:pPr>
              <w:jc w:val="center"/>
            </w:pPr>
            <w:r>
              <w:t>7 195,6</w:t>
            </w:r>
          </w:p>
        </w:tc>
        <w:tc>
          <w:tcPr>
            <w:tcW w:w="1531" w:type="dxa"/>
          </w:tcPr>
          <w:p w14:paraId="302EEBAA" w14:textId="4740B8BA" w:rsidR="00630D2C" w:rsidRPr="00F34457" w:rsidRDefault="00630D2C" w:rsidP="00630D2C">
            <w:pPr>
              <w:jc w:val="center"/>
            </w:pPr>
            <w:r>
              <w:t>7 195,6</w:t>
            </w:r>
          </w:p>
        </w:tc>
        <w:tc>
          <w:tcPr>
            <w:tcW w:w="1377" w:type="dxa"/>
          </w:tcPr>
          <w:p w14:paraId="1313AFFA" w14:textId="77777777" w:rsidR="00630D2C" w:rsidRDefault="00630D2C" w:rsidP="00630D2C">
            <w:r w:rsidRPr="00F34457">
              <w:t>выполнено</w:t>
            </w:r>
          </w:p>
        </w:tc>
      </w:tr>
      <w:tr w:rsidR="005572F6" w:rsidRPr="003675BE" w14:paraId="315056B5" w14:textId="77777777" w:rsidTr="00892A95">
        <w:tc>
          <w:tcPr>
            <w:tcW w:w="642" w:type="dxa"/>
            <w:vMerge/>
          </w:tcPr>
          <w:p w14:paraId="04AD41D5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5C349A5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2FECFA70" w14:textId="77777777" w:rsidR="005572F6" w:rsidRPr="001712E8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7039CCEC" w14:textId="77777777" w:rsidTr="00892A95">
        <w:tc>
          <w:tcPr>
            <w:tcW w:w="642" w:type="dxa"/>
            <w:vMerge/>
          </w:tcPr>
          <w:p w14:paraId="721B242F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6481564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6669499C" w14:textId="77777777" w:rsidR="005572F6" w:rsidRPr="001712E8" w:rsidRDefault="005572F6" w:rsidP="005572F6">
            <w:pPr>
              <w:jc w:val="center"/>
            </w:pPr>
            <w:r>
              <w:lastRenderedPageBreak/>
              <w:t>-</w:t>
            </w:r>
          </w:p>
        </w:tc>
      </w:tr>
      <w:tr w:rsidR="005572F6" w:rsidRPr="003675BE" w14:paraId="6B503838" w14:textId="77777777" w:rsidTr="000C4E95">
        <w:tc>
          <w:tcPr>
            <w:tcW w:w="642" w:type="dxa"/>
            <w:vMerge/>
          </w:tcPr>
          <w:p w14:paraId="74775F1C" w14:textId="77777777" w:rsidR="005572F6" w:rsidRPr="001712E8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288AC3C" w14:textId="77777777" w:rsidR="005572F6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советников директора</w:t>
            </w:r>
          </w:p>
        </w:tc>
        <w:tc>
          <w:tcPr>
            <w:tcW w:w="1814" w:type="dxa"/>
          </w:tcPr>
          <w:p w14:paraId="70444566" w14:textId="77777777" w:rsidR="005572F6" w:rsidRPr="001712E8" w:rsidRDefault="005572F6" w:rsidP="005572F6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14:paraId="06273E76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2A93F7A1" w14:textId="364DD6C5" w:rsidR="005572F6" w:rsidRPr="001712E8" w:rsidRDefault="005572F6" w:rsidP="005572F6">
            <w:pPr>
              <w:jc w:val="center"/>
            </w:pPr>
            <w:r>
              <w:t>30</w:t>
            </w:r>
            <w:r w:rsidRPr="001712E8">
              <w:t>.12.20</w:t>
            </w:r>
            <w:r>
              <w:t>2</w:t>
            </w:r>
            <w:r w:rsidR="001A57E2">
              <w:t>3</w:t>
            </w:r>
          </w:p>
        </w:tc>
        <w:tc>
          <w:tcPr>
            <w:tcW w:w="1440" w:type="dxa"/>
          </w:tcPr>
          <w:p w14:paraId="098FAF43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684353A9" w14:textId="0388A091" w:rsidR="005572F6" w:rsidRPr="001712E8" w:rsidRDefault="005572F6" w:rsidP="005572F6">
            <w:pPr>
              <w:jc w:val="center"/>
            </w:pPr>
            <w:r>
              <w:t>30</w:t>
            </w:r>
            <w:r w:rsidRPr="001712E8">
              <w:t>.12.20</w:t>
            </w:r>
            <w:r>
              <w:t>2</w:t>
            </w:r>
            <w:r w:rsidR="001A57E2">
              <w:t>3</w:t>
            </w:r>
          </w:p>
        </w:tc>
        <w:tc>
          <w:tcPr>
            <w:tcW w:w="1260" w:type="dxa"/>
          </w:tcPr>
          <w:p w14:paraId="79ED6EAE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14:paraId="24BC05D2" w14:textId="77777777" w:rsidR="005572F6" w:rsidRPr="001712E8" w:rsidRDefault="005572F6" w:rsidP="005572F6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14:paraId="5C37FF76" w14:textId="77777777" w:rsidR="005572F6" w:rsidRPr="001712E8" w:rsidRDefault="005572F6" w:rsidP="005572F6">
            <w:pPr>
              <w:jc w:val="center"/>
            </w:pPr>
            <w:r w:rsidRPr="001712E8">
              <w:t>выполнено</w:t>
            </w:r>
          </w:p>
        </w:tc>
      </w:tr>
      <w:tr w:rsidR="001A57E2" w:rsidRPr="003675BE" w14:paraId="24A80380" w14:textId="77777777" w:rsidTr="000C4E95">
        <w:tc>
          <w:tcPr>
            <w:tcW w:w="642" w:type="dxa"/>
            <w:vMerge w:val="restart"/>
          </w:tcPr>
          <w:p w14:paraId="4C0B13FB" w14:textId="41E78D1A" w:rsidR="001A57E2" w:rsidRPr="001712E8" w:rsidRDefault="001A57E2" w:rsidP="001A5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08" w:type="dxa"/>
          </w:tcPr>
          <w:p w14:paraId="600A6BA8" w14:textId="016A9A82" w:rsidR="001A57E2" w:rsidRDefault="001A57E2" w:rsidP="001A57E2">
            <w:r w:rsidRPr="001A57E2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</w:p>
        </w:tc>
        <w:tc>
          <w:tcPr>
            <w:tcW w:w="1814" w:type="dxa"/>
          </w:tcPr>
          <w:p w14:paraId="0AD10651" w14:textId="4A5FF5FE" w:rsidR="001A57E2" w:rsidRPr="001712E8" w:rsidRDefault="001A57E2" w:rsidP="001A57E2">
            <w:pPr>
              <w:jc w:val="center"/>
            </w:pPr>
            <w:r w:rsidRPr="00F34457">
              <w:t>Х</w:t>
            </w:r>
          </w:p>
        </w:tc>
        <w:tc>
          <w:tcPr>
            <w:tcW w:w="1390" w:type="dxa"/>
          </w:tcPr>
          <w:p w14:paraId="0FEC15B0" w14:textId="131DC95A" w:rsidR="001A57E2" w:rsidRPr="001712E8" w:rsidRDefault="001A57E2" w:rsidP="001A57E2">
            <w:pPr>
              <w:jc w:val="center"/>
            </w:pPr>
            <w:r>
              <w:t>01.02</w:t>
            </w:r>
            <w:r w:rsidRPr="00F34457">
              <w:t>.202</w:t>
            </w:r>
            <w:r>
              <w:t>3</w:t>
            </w:r>
          </w:p>
        </w:tc>
        <w:tc>
          <w:tcPr>
            <w:tcW w:w="1440" w:type="dxa"/>
          </w:tcPr>
          <w:p w14:paraId="6F08C69E" w14:textId="1436C131" w:rsidR="001A57E2" w:rsidRDefault="001A57E2" w:rsidP="001A57E2">
            <w:pPr>
              <w:jc w:val="center"/>
            </w:pPr>
            <w:r w:rsidRPr="00F34457">
              <w:t>30.12.202</w:t>
            </w:r>
            <w:r>
              <w:t>3</w:t>
            </w:r>
          </w:p>
        </w:tc>
        <w:tc>
          <w:tcPr>
            <w:tcW w:w="1440" w:type="dxa"/>
          </w:tcPr>
          <w:p w14:paraId="3EB898C1" w14:textId="50502A32" w:rsidR="001A57E2" w:rsidRPr="001712E8" w:rsidRDefault="001A57E2" w:rsidP="001A57E2">
            <w:pPr>
              <w:jc w:val="center"/>
            </w:pPr>
            <w:r>
              <w:t>01.02</w:t>
            </w:r>
            <w:r w:rsidRPr="00F34457">
              <w:t>.202</w:t>
            </w:r>
            <w:r>
              <w:t>3</w:t>
            </w:r>
          </w:p>
        </w:tc>
        <w:tc>
          <w:tcPr>
            <w:tcW w:w="1440" w:type="dxa"/>
          </w:tcPr>
          <w:p w14:paraId="4AC8F99B" w14:textId="375EE7BD" w:rsidR="001A57E2" w:rsidRDefault="001A57E2" w:rsidP="001A57E2">
            <w:pPr>
              <w:jc w:val="center"/>
            </w:pPr>
            <w:r w:rsidRPr="00F34457">
              <w:t>30.12.202</w:t>
            </w:r>
            <w:r>
              <w:t>3</w:t>
            </w:r>
          </w:p>
        </w:tc>
        <w:tc>
          <w:tcPr>
            <w:tcW w:w="1260" w:type="dxa"/>
          </w:tcPr>
          <w:p w14:paraId="1B1C92D1" w14:textId="008C1A1E" w:rsidR="001A57E2" w:rsidRPr="001712E8" w:rsidRDefault="001A57E2" w:rsidP="001A57E2">
            <w:pPr>
              <w:jc w:val="center"/>
            </w:pPr>
            <w:r>
              <w:t>21 117,2</w:t>
            </w:r>
          </w:p>
        </w:tc>
        <w:tc>
          <w:tcPr>
            <w:tcW w:w="1531" w:type="dxa"/>
          </w:tcPr>
          <w:p w14:paraId="323917CB" w14:textId="1A9420B9" w:rsidR="001A57E2" w:rsidRPr="001712E8" w:rsidRDefault="001A57E2" w:rsidP="001A57E2">
            <w:pPr>
              <w:jc w:val="center"/>
            </w:pPr>
            <w:r>
              <w:t>21 117,2</w:t>
            </w:r>
          </w:p>
        </w:tc>
        <w:tc>
          <w:tcPr>
            <w:tcW w:w="1377" w:type="dxa"/>
          </w:tcPr>
          <w:p w14:paraId="5352A59B" w14:textId="749517A7" w:rsidR="001A57E2" w:rsidRPr="001712E8" w:rsidRDefault="001A57E2" w:rsidP="001A57E2">
            <w:pPr>
              <w:jc w:val="center"/>
            </w:pPr>
            <w:r w:rsidRPr="00F34457">
              <w:t>выполнено</w:t>
            </w:r>
          </w:p>
        </w:tc>
      </w:tr>
      <w:tr w:rsidR="001A57E2" w:rsidRPr="003675BE" w14:paraId="38C111BF" w14:textId="77777777" w:rsidTr="00592BAD">
        <w:tc>
          <w:tcPr>
            <w:tcW w:w="642" w:type="dxa"/>
            <w:vMerge/>
          </w:tcPr>
          <w:p w14:paraId="761DB166" w14:textId="77777777" w:rsidR="001A57E2" w:rsidRPr="001712E8" w:rsidRDefault="001A57E2" w:rsidP="001A5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C2B841F" w14:textId="3CEA51BF" w:rsidR="001A57E2" w:rsidRDefault="001A57E2" w:rsidP="001A5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35813453" w14:textId="3872295B" w:rsidR="001A57E2" w:rsidRPr="001712E8" w:rsidRDefault="001A57E2" w:rsidP="001A57E2">
            <w:pPr>
              <w:jc w:val="center"/>
            </w:pPr>
            <w:r>
              <w:t>-</w:t>
            </w:r>
          </w:p>
        </w:tc>
      </w:tr>
      <w:tr w:rsidR="001A57E2" w:rsidRPr="003675BE" w14:paraId="44C8A85D" w14:textId="77777777" w:rsidTr="009446D6">
        <w:tc>
          <w:tcPr>
            <w:tcW w:w="642" w:type="dxa"/>
            <w:vMerge/>
          </w:tcPr>
          <w:p w14:paraId="02865D21" w14:textId="77777777" w:rsidR="001A57E2" w:rsidRPr="001712E8" w:rsidRDefault="001A57E2" w:rsidP="001A5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7AF6A44" w14:textId="044ED512" w:rsidR="001A57E2" w:rsidRDefault="001A57E2" w:rsidP="001A5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14:paraId="499A7007" w14:textId="36B91B37" w:rsidR="001A57E2" w:rsidRPr="001712E8" w:rsidRDefault="001A57E2" w:rsidP="001A57E2">
            <w:pPr>
              <w:jc w:val="center"/>
            </w:pPr>
            <w:r>
              <w:lastRenderedPageBreak/>
              <w:t>-</w:t>
            </w:r>
          </w:p>
        </w:tc>
      </w:tr>
      <w:tr w:rsidR="001A57E2" w:rsidRPr="003675BE" w14:paraId="78BA8AD2" w14:textId="77777777" w:rsidTr="000C4E95">
        <w:tc>
          <w:tcPr>
            <w:tcW w:w="642" w:type="dxa"/>
            <w:vMerge/>
          </w:tcPr>
          <w:p w14:paraId="6F7AF0C0" w14:textId="77777777" w:rsidR="001A57E2" w:rsidRPr="001712E8" w:rsidRDefault="001A57E2" w:rsidP="001A5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A72F32E" w14:textId="5D82A112" w:rsidR="001A57E2" w:rsidRPr="001A57E2" w:rsidRDefault="001A57E2" w:rsidP="001A5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E2">
              <w:rPr>
                <w:rFonts w:ascii="Times New Roman" w:hAnsi="Times New Roman" w:cs="Times New Roman"/>
                <w:sz w:val="24"/>
                <w:szCs w:val="24"/>
              </w:rPr>
              <w:t>Создание детских технопарков «</w:t>
            </w:r>
            <w:proofErr w:type="spellStart"/>
            <w:r w:rsidRPr="001A57E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5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14:paraId="06E80840" w14:textId="0C0ECEDC" w:rsidR="001A57E2" w:rsidRPr="001712E8" w:rsidRDefault="001A57E2" w:rsidP="001A57E2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14:paraId="0E913F3E" w14:textId="2F227376" w:rsidR="001A57E2" w:rsidRPr="001712E8" w:rsidRDefault="001A57E2" w:rsidP="001A57E2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7533E5A4" w14:textId="57B44FC8" w:rsidR="001A57E2" w:rsidRDefault="001A57E2" w:rsidP="001A57E2">
            <w:pPr>
              <w:jc w:val="center"/>
            </w:pPr>
            <w:r>
              <w:t>30</w:t>
            </w:r>
            <w:r w:rsidRPr="001712E8">
              <w:t>.12.20</w:t>
            </w:r>
            <w:r>
              <w:t>23</w:t>
            </w:r>
          </w:p>
        </w:tc>
        <w:tc>
          <w:tcPr>
            <w:tcW w:w="1440" w:type="dxa"/>
          </w:tcPr>
          <w:p w14:paraId="62FDC6A7" w14:textId="3B65844C" w:rsidR="001A57E2" w:rsidRPr="001712E8" w:rsidRDefault="001A57E2" w:rsidP="001A57E2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14:paraId="3CBADB18" w14:textId="40912CE1" w:rsidR="001A57E2" w:rsidRDefault="001A57E2" w:rsidP="001A57E2">
            <w:pPr>
              <w:jc w:val="center"/>
            </w:pPr>
            <w:r>
              <w:t>30</w:t>
            </w:r>
            <w:r w:rsidRPr="001712E8">
              <w:t>.12.20</w:t>
            </w:r>
            <w:r>
              <w:t>23</w:t>
            </w:r>
          </w:p>
        </w:tc>
        <w:tc>
          <w:tcPr>
            <w:tcW w:w="1260" w:type="dxa"/>
          </w:tcPr>
          <w:p w14:paraId="67740D2B" w14:textId="1C738257" w:rsidR="001A57E2" w:rsidRPr="001712E8" w:rsidRDefault="001A57E2" w:rsidP="001A57E2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14:paraId="6A2A2893" w14:textId="165C0BD7" w:rsidR="001A57E2" w:rsidRPr="001712E8" w:rsidRDefault="001A57E2" w:rsidP="001A57E2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14:paraId="6E637634" w14:textId="643EEE7A" w:rsidR="001A57E2" w:rsidRPr="001712E8" w:rsidRDefault="001A57E2" w:rsidP="001A57E2">
            <w:pPr>
              <w:jc w:val="center"/>
            </w:pPr>
            <w:r w:rsidRPr="001712E8">
              <w:t>выполнено</w:t>
            </w:r>
          </w:p>
        </w:tc>
      </w:tr>
      <w:tr w:rsidR="008B3D68" w:rsidRPr="003675BE" w14:paraId="55E4E8CD" w14:textId="77777777" w:rsidTr="000C4E95">
        <w:tc>
          <w:tcPr>
            <w:tcW w:w="642" w:type="dxa"/>
            <w:vMerge w:val="restart"/>
          </w:tcPr>
          <w:p w14:paraId="7F899AD3" w14:textId="35DF8488" w:rsidR="008B3D68" w:rsidRPr="00DC749E" w:rsidRDefault="008B3D68" w:rsidP="008B3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5D0592CD" w14:textId="77777777" w:rsidR="008B3D68" w:rsidRPr="00DC749E" w:rsidRDefault="008B3D68" w:rsidP="008B3D68">
            <w:r w:rsidRPr="00DC749E">
              <w:t xml:space="preserve">Субвенция на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814" w:type="dxa"/>
          </w:tcPr>
          <w:p w14:paraId="39DDAFF2" w14:textId="77777777" w:rsidR="008B3D68" w:rsidRPr="00DC749E" w:rsidRDefault="008B3D68" w:rsidP="008B3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t>Х</w:t>
            </w:r>
          </w:p>
        </w:tc>
        <w:tc>
          <w:tcPr>
            <w:tcW w:w="1390" w:type="dxa"/>
          </w:tcPr>
          <w:p w14:paraId="08B398DB" w14:textId="053F3EE3" w:rsidR="008B3D68" w:rsidRPr="00DC749E" w:rsidRDefault="008B3D68" w:rsidP="008B3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6CFBB70A" w14:textId="7976B29A" w:rsidR="008B3D68" w:rsidRPr="00DC749E" w:rsidRDefault="008B3D68" w:rsidP="008B3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0FA9DE4A" w14:textId="0EE8B343" w:rsidR="008B3D68" w:rsidRPr="00DC749E" w:rsidRDefault="008B3D68" w:rsidP="008B3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02C186D7" w14:textId="604FB7FC" w:rsidR="008B3D68" w:rsidRPr="00DC749E" w:rsidRDefault="008B3D68" w:rsidP="008B3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555EA44C" w14:textId="10D19349" w:rsidR="008B3D68" w:rsidRPr="00DC749E" w:rsidRDefault="008B3D68" w:rsidP="008B3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7 799,5</w:t>
            </w:r>
          </w:p>
        </w:tc>
        <w:tc>
          <w:tcPr>
            <w:tcW w:w="1531" w:type="dxa"/>
          </w:tcPr>
          <w:p w14:paraId="2AD1C850" w14:textId="689ACCDE" w:rsidR="008B3D68" w:rsidRPr="00DC749E" w:rsidRDefault="008B3D68" w:rsidP="008B3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7 799,5</w:t>
            </w:r>
          </w:p>
        </w:tc>
        <w:tc>
          <w:tcPr>
            <w:tcW w:w="1377" w:type="dxa"/>
          </w:tcPr>
          <w:p w14:paraId="4CFE613B" w14:textId="77777777" w:rsidR="008B3D68" w:rsidRPr="00DC749E" w:rsidRDefault="008B3D68" w:rsidP="008B3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73FB95FB" w14:textId="77777777" w:rsidTr="000C4E95">
        <w:tc>
          <w:tcPr>
            <w:tcW w:w="642" w:type="dxa"/>
            <w:vMerge/>
          </w:tcPr>
          <w:p w14:paraId="49C3EE8B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CA31DD0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18BBB42B" w14:textId="77777777" w:rsidR="005572F6" w:rsidRPr="00DC749E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5D15D281" w14:textId="77777777" w:rsidTr="000C4E95">
        <w:tc>
          <w:tcPr>
            <w:tcW w:w="642" w:type="dxa"/>
            <w:vMerge/>
          </w:tcPr>
          <w:p w14:paraId="15B5BF83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880CBD8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001913B6" w14:textId="77777777" w:rsidR="005572F6" w:rsidRPr="00DC749E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3A82B833" w14:textId="77777777" w:rsidTr="000C4E95">
        <w:tc>
          <w:tcPr>
            <w:tcW w:w="642" w:type="dxa"/>
            <w:vMerge/>
          </w:tcPr>
          <w:p w14:paraId="29399135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0846669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Предоставление психолого-педагогической, медицинской и социальной помощи обучающимся</w:t>
            </w:r>
          </w:p>
        </w:tc>
        <w:tc>
          <w:tcPr>
            <w:tcW w:w="1814" w:type="dxa"/>
          </w:tcPr>
          <w:p w14:paraId="1259A0EA" w14:textId="77777777" w:rsidR="005572F6" w:rsidRPr="00DC749E" w:rsidRDefault="005572F6" w:rsidP="005572F6">
            <w:r w:rsidRPr="00DC749E">
              <w:t>Управление образования администрации</w:t>
            </w:r>
          </w:p>
        </w:tc>
        <w:tc>
          <w:tcPr>
            <w:tcW w:w="1390" w:type="dxa"/>
          </w:tcPr>
          <w:p w14:paraId="137EF186" w14:textId="77777777" w:rsidR="005572F6" w:rsidRPr="00DC749E" w:rsidRDefault="005572F6" w:rsidP="005572F6">
            <w:pPr>
              <w:jc w:val="center"/>
            </w:pPr>
            <w:r w:rsidRPr="00DC749E">
              <w:t>Х</w:t>
            </w:r>
          </w:p>
        </w:tc>
        <w:tc>
          <w:tcPr>
            <w:tcW w:w="1440" w:type="dxa"/>
          </w:tcPr>
          <w:p w14:paraId="08046438" w14:textId="7201B900" w:rsidR="005572F6" w:rsidRPr="00DC749E" w:rsidRDefault="005572F6" w:rsidP="005572F6">
            <w:pPr>
              <w:jc w:val="center"/>
            </w:pPr>
            <w:r>
              <w:t>30</w:t>
            </w:r>
            <w:r w:rsidRPr="00DC749E">
              <w:t>.12.20</w:t>
            </w:r>
            <w:r>
              <w:t>2</w:t>
            </w:r>
            <w:r w:rsidR="008B3D68">
              <w:t>3</w:t>
            </w:r>
          </w:p>
        </w:tc>
        <w:tc>
          <w:tcPr>
            <w:tcW w:w="1440" w:type="dxa"/>
          </w:tcPr>
          <w:p w14:paraId="2B857736" w14:textId="77777777" w:rsidR="005572F6" w:rsidRPr="00DC749E" w:rsidRDefault="005572F6" w:rsidP="005572F6">
            <w:pPr>
              <w:jc w:val="center"/>
            </w:pPr>
            <w:r w:rsidRPr="00DC749E">
              <w:t>Х</w:t>
            </w:r>
          </w:p>
        </w:tc>
        <w:tc>
          <w:tcPr>
            <w:tcW w:w="1440" w:type="dxa"/>
          </w:tcPr>
          <w:p w14:paraId="3A3B154E" w14:textId="2C63C193" w:rsidR="005572F6" w:rsidRPr="00DC749E" w:rsidRDefault="005572F6" w:rsidP="005572F6">
            <w:pPr>
              <w:jc w:val="center"/>
            </w:pPr>
            <w:r>
              <w:t>30</w:t>
            </w:r>
            <w:r w:rsidRPr="00DC749E">
              <w:t>.12.20</w:t>
            </w:r>
            <w:r>
              <w:t>2</w:t>
            </w:r>
            <w:r w:rsidR="008B3D68">
              <w:t>3</w:t>
            </w:r>
          </w:p>
        </w:tc>
        <w:tc>
          <w:tcPr>
            <w:tcW w:w="1260" w:type="dxa"/>
          </w:tcPr>
          <w:p w14:paraId="07AD1E24" w14:textId="77777777" w:rsidR="005572F6" w:rsidRPr="00DC749E" w:rsidRDefault="005572F6" w:rsidP="005572F6">
            <w:pPr>
              <w:jc w:val="center"/>
            </w:pPr>
            <w:r w:rsidRPr="00DC749E">
              <w:t>Х</w:t>
            </w:r>
          </w:p>
        </w:tc>
        <w:tc>
          <w:tcPr>
            <w:tcW w:w="1531" w:type="dxa"/>
          </w:tcPr>
          <w:p w14:paraId="176A0586" w14:textId="77777777" w:rsidR="005572F6" w:rsidRPr="00DC749E" w:rsidRDefault="005572F6" w:rsidP="005572F6">
            <w:pPr>
              <w:jc w:val="center"/>
            </w:pPr>
            <w:r w:rsidRPr="00DC749E">
              <w:t>Х</w:t>
            </w:r>
          </w:p>
        </w:tc>
        <w:tc>
          <w:tcPr>
            <w:tcW w:w="1377" w:type="dxa"/>
          </w:tcPr>
          <w:p w14:paraId="5962B33B" w14:textId="77777777" w:rsidR="005572F6" w:rsidRPr="00DC749E" w:rsidRDefault="005572F6" w:rsidP="005572F6">
            <w:pPr>
              <w:jc w:val="center"/>
            </w:pPr>
            <w:r w:rsidRPr="00DC749E">
              <w:t>выполнено</w:t>
            </w:r>
          </w:p>
        </w:tc>
      </w:tr>
      <w:tr w:rsidR="005572F6" w:rsidRPr="003675BE" w14:paraId="24599619" w14:textId="77777777" w:rsidTr="000C4E95">
        <w:tc>
          <w:tcPr>
            <w:tcW w:w="642" w:type="dxa"/>
            <w:vMerge w:val="restart"/>
            <w:shd w:val="clear" w:color="auto" w:fill="auto"/>
          </w:tcPr>
          <w:p w14:paraId="43E1473B" w14:textId="40BDC97E" w:rsidR="005572F6" w:rsidRPr="00882A04" w:rsidRDefault="00430F2C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572F6" w:rsidRPr="0088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14:paraId="34767FF2" w14:textId="77777777" w:rsidR="005572F6" w:rsidRPr="00882A04" w:rsidRDefault="005572F6" w:rsidP="005572F6">
            <w:r w:rsidRPr="00882A04">
              <w:t xml:space="preserve">Финансовое обеспечение муниципального задания на оказание муниципальных услуг для обучающихся и воспитанников с ограниченными возможностями здоровья </w:t>
            </w:r>
          </w:p>
        </w:tc>
        <w:tc>
          <w:tcPr>
            <w:tcW w:w="1814" w:type="dxa"/>
            <w:shd w:val="clear" w:color="auto" w:fill="auto"/>
          </w:tcPr>
          <w:p w14:paraId="411734C4" w14:textId="77777777" w:rsidR="005572F6" w:rsidRPr="00DC749E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14:paraId="3250127A" w14:textId="69CE7B54" w:rsidR="005572F6" w:rsidRPr="00DC749E" w:rsidRDefault="00565DF9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72F6" w:rsidRPr="00DC74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55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4E1B2E7" w14:textId="05B45767" w:rsidR="005572F6" w:rsidRPr="00DC749E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19926EE" w14:textId="06BD540E" w:rsidR="005572F6" w:rsidRPr="00DC749E" w:rsidRDefault="00565DF9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72F6" w:rsidRPr="00DC74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55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B77383A" w14:textId="614CE0C6" w:rsidR="005572F6" w:rsidRPr="00DC749E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56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B4D2A6" w14:textId="6CDE96CD" w:rsidR="005572F6" w:rsidRPr="00DC749E" w:rsidRDefault="00565DF9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21 645,0</w:t>
            </w:r>
          </w:p>
        </w:tc>
        <w:tc>
          <w:tcPr>
            <w:tcW w:w="1531" w:type="dxa"/>
            <w:shd w:val="clear" w:color="auto" w:fill="auto"/>
          </w:tcPr>
          <w:p w14:paraId="6F021261" w14:textId="1C562C65" w:rsidR="005572F6" w:rsidRPr="00DC749E" w:rsidRDefault="00565DF9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21 645,0</w:t>
            </w:r>
          </w:p>
        </w:tc>
        <w:tc>
          <w:tcPr>
            <w:tcW w:w="1377" w:type="dxa"/>
            <w:shd w:val="clear" w:color="auto" w:fill="auto"/>
          </w:tcPr>
          <w:p w14:paraId="3D87F89E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720A37A1" w14:textId="77777777" w:rsidTr="000C4E95">
        <w:tc>
          <w:tcPr>
            <w:tcW w:w="642" w:type="dxa"/>
            <w:vMerge/>
            <w:shd w:val="clear" w:color="auto" w:fill="auto"/>
          </w:tcPr>
          <w:p w14:paraId="1BE0089D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14:paraId="7CB7261B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193DC70F" w14:textId="77777777" w:rsidR="005572F6" w:rsidRPr="00DC749E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758160F8" w14:textId="77777777" w:rsidTr="000C4E95">
        <w:tc>
          <w:tcPr>
            <w:tcW w:w="642" w:type="dxa"/>
            <w:vMerge/>
            <w:shd w:val="clear" w:color="auto" w:fill="auto"/>
          </w:tcPr>
          <w:p w14:paraId="0D0509A3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14:paraId="154F664B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  <w:shd w:val="clear" w:color="auto" w:fill="auto"/>
          </w:tcPr>
          <w:p w14:paraId="221407F1" w14:textId="77777777" w:rsidR="005572F6" w:rsidRPr="00DC749E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06483EE7" w14:textId="77777777" w:rsidTr="000C4E95">
        <w:tc>
          <w:tcPr>
            <w:tcW w:w="642" w:type="dxa"/>
            <w:vMerge/>
            <w:shd w:val="clear" w:color="auto" w:fill="auto"/>
          </w:tcPr>
          <w:p w14:paraId="7F7201AD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14:paraId="53B74627" w14:textId="77777777" w:rsidR="005572F6" w:rsidRPr="00DC749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Выплата  заработной</w:t>
            </w:r>
            <w:proofErr w:type="gramEnd"/>
            <w:r w:rsidRPr="00DC749E">
              <w:rPr>
                <w:rFonts w:ascii="Times New Roman" w:hAnsi="Times New Roman" w:cs="Times New Roman"/>
                <w:sz w:val="24"/>
                <w:szCs w:val="24"/>
              </w:rPr>
              <w:t xml:space="preserve"> платы прочему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расходы на содержание </w:t>
            </w: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с ОВЗ   </w:t>
            </w:r>
          </w:p>
        </w:tc>
        <w:tc>
          <w:tcPr>
            <w:tcW w:w="1814" w:type="dxa"/>
            <w:shd w:val="clear" w:color="auto" w:fill="auto"/>
          </w:tcPr>
          <w:p w14:paraId="390B2D32" w14:textId="77777777" w:rsidR="005572F6" w:rsidRPr="00DC749E" w:rsidRDefault="005572F6" w:rsidP="005572F6">
            <w:r w:rsidRPr="00DC749E">
              <w:lastRenderedPageBreak/>
              <w:t>Управление образования администрации</w:t>
            </w:r>
          </w:p>
        </w:tc>
        <w:tc>
          <w:tcPr>
            <w:tcW w:w="1390" w:type="dxa"/>
            <w:shd w:val="clear" w:color="auto" w:fill="auto"/>
          </w:tcPr>
          <w:p w14:paraId="7CD1A7A2" w14:textId="77777777" w:rsidR="005572F6" w:rsidRPr="00DC749E" w:rsidRDefault="005572F6" w:rsidP="005572F6">
            <w:pPr>
              <w:jc w:val="center"/>
            </w:pPr>
            <w:r w:rsidRPr="00DC749E">
              <w:t>Х</w:t>
            </w:r>
          </w:p>
        </w:tc>
        <w:tc>
          <w:tcPr>
            <w:tcW w:w="1440" w:type="dxa"/>
            <w:shd w:val="clear" w:color="auto" w:fill="auto"/>
          </w:tcPr>
          <w:p w14:paraId="1218F534" w14:textId="2149A8CD" w:rsidR="005572F6" w:rsidRPr="00DC749E" w:rsidRDefault="005572F6" w:rsidP="005572F6">
            <w:pPr>
              <w:jc w:val="center"/>
            </w:pPr>
            <w:r w:rsidRPr="00DC749E">
              <w:t>3</w:t>
            </w:r>
            <w:r w:rsidR="00565DF9">
              <w:t>0</w:t>
            </w:r>
            <w:r w:rsidRPr="00DC749E">
              <w:t>.12.20</w:t>
            </w:r>
            <w:r w:rsidR="00565DF9">
              <w:t>23</w:t>
            </w:r>
          </w:p>
        </w:tc>
        <w:tc>
          <w:tcPr>
            <w:tcW w:w="1440" w:type="dxa"/>
            <w:shd w:val="clear" w:color="auto" w:fill="auto"/>
          </w:tcPr>
          <w:p w14:paraId="62838F66" w14:textId="77777777" w:rsidR="005572F6" w:rsidRPr="00DC749E" w:rsidRDefault="005572F6" w:rsidP="005572F6">
            <w:pPr>
              <w:jc w:val="center"/>
            </w:pPr>
            <w:r w:rsidRPr="00DC749E">
              <w:t>Х</w:t>
            </w:r>
          </w:p>
        </w:tc>
        <w:tc>
          <w:tcPr>
            <w:tcW w:w="1440" w:type="dxa"/>
            <w:shd w:val="clear" w:color="auto" w:fill="auto"/>
          </w:tcPr>
          <w:p w14:paraId="6C212F24" w14:textId="1AB02058" w:rsidR="005572F6" w:rsidRPr="00DC749E" w:rsidRDefault="005572F6" w:rsidP="005572F6">
            <w:pPr>
              <w:jc w:val="center"/>
            </w:pPr>
            <w:r w:rsidRPr="00DC749E">
              <w:t>3</w:t>
            </w:r>
            <w:r w:rsidR="00565DF9">
              <w:t>0</w:t>
            </w:r>
            <w:r w:rsidRPr="00DC749E">
              <w:t>.12.20</w:t>
            </w:r>
            <w:r>
              <w:t>2</w:t>
            </w:r>
            <w:r w:rsidR="00565DF9">
              <w:t>3</w:t>
            </w:r>
          </w:p>
        </w:tc>
        <w:tc>
          <w:tcPr>
            <w:tcW w:w="1260" w:type="dxa"/>
            <w:shd w:val="clear" w:color="auto" w:fill="auto"/>
          </w:tcPr>
          <w:p w14:paraId="501A7848" w14:textId="77777777" w:rsidR="005572F6" w:rsidRPr="00DC749E" w:rsidRDefault="005572F6" w:rsidP="005572F6">
            <w:pPr>
              <w:jc w:val="center"/>
            </w:pPr>
            <w:r w:rsidRPr="00DC749E">
              <w:t>Х</w:t>
            </w:r>
          </w:p>
        </w:tc>
        <w:tc>
          <w:tcPr>
            <w:tcW w:w="1531" w:type="dxa"/>
            <w:shd w:val="clear" w:color="auto" w:fill="auto"/>
          </w:tcPr>
          <w:p w14:paraId="228533E8" w14:textId="77777777" w:rsidR="005572F6" w:rsidRPr="00DC749E" w:rsidRDefault="005572F6" w:rsidP="005572F6">
            <w:pPr>
              <w:jc w:val="center"/>
            </w:pPr>
            <w:r w:rsidRPr="00DC749E">
              <w:t>Х</w:t>
            </w:r>
          </w:p>
        </w:tc>
        <w:tc>
          <w:tcPr>
            <w:tcW w:w="1377" w:type="dxa"/>
            <w:shd w:val="clear" w:color="auto" w:fill="auto"/>
          </w:tcPr>
          <w:p w14:paraId="6B250546" w14:textId="77777777" w:rsidR="005572F6" w:rsidRPr="00DC749E" w:rsidRDefault="005572F6" w:rsidP="005572F6">
            <w:pPr>
              <w:jc w:val="center"/>
            </w:pPr>
            <w:r w:rsidRPr="00DC749E">
              <w:t>выполнено</w:t>
            </w:r>
          </w:p>
        </w:tc>
      </w:tr>
      <w:tr w:rsidR="008322C0" w:rsidRPr="003675BE" w14:paraId="72F03B24" w14:textId="77777777" w:rsidTr="000C4E95">
        <w:tc>
          <w:tcPr>
            <w:tcW w:w="642" w:type="dxa"/>
            <w:vMerge w:val="restart"/>
          </w:tcPr>
          <w:p w14:paraId="1CA1C9C2" w14:textId="5D3DE495" w:rsidR="008322C0" w:rsidRPr="00864713" w:rsidRDefault="008322C0" w:rsidP="0083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05C5E6E8" w14:textId="77777777" w:rsidR="008322C0" w:rsidRPr="00864713" w:rsidRDefault="008322C0" w:rsidP="008322C0">
            <w:r w:rsidRPr="00864713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</w:t>
            </w:r>
            <w:proofErr w:type="gramStart"/>
            <w:r w:rsidRPr="00864713">
              <w:t>обеспечение  дополнительного</w:t>
            </w:r>
            <w:proofErr w:type="gramEnd"/>
            <w:r w:rsidRPr="00864713">
              <w:t xml:space="preserve">  образования детей в муниципальных  общеобразовательных организациях для обучающихся  с ограниченными возможностями здоровья </w:t>
            </w:r>
          </w:p>
        </w:tc>
        <w:tc>
          <w:tcPr>
            <w:tcW w:w="1814" w:type="dxa"/>
          </w:tcPr>
          <w:p w14:paraId="1437F414" w14:textId="77777777" w:rsidR="008322C0" w:rsidRPr="00864713" w:rsidRDefault="008322C0" w:rsidP="0083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419B53AB" w14:textId="3E4DB8DD" w:rsidR="008322C0" w:rsidRPr="00864713" w:rsidRDefault="008322C0" w:rsidP="0083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7EE5ADFE" w14:textId="5FB78136" w:rsidR="008322C0" w:rsidRPr="00864713" w:rsidRDefault="008322C0" w:rsidP="0083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4C50F889" w14:textId="0023E6D4" w:rsidR="008322C0" w:rsidRPr="00864713" w:rsidRDefault="008322C0" w:rsidP="0083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595B84FF" w14:textId="4AB8E596" w:rsidR="008322C0" w:rsidRPr="00864713" w:rsidRDefault="008322C0" w:rsidP="0083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270A13B0" w14:textId="78BFD8BA" w:rsidR="008322C0" w:rsidRPr="00864713" w:rsidRDefault="008322C0" w:rsidP="0083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78 992,2</w:t>
            </w:r>
          </w:p>
        </w:tc>
        <w:tc>
          <w:tcPr>
            <w:tcW w:w="1531" w:type="dxa"/>
          </w:tcPr>
          <w:p w14:paraId="48A213BD" w14:textId="1B2FD171" w:rsidR="008322C0" w:rsidRPr="00864713" w:rsidRDefault="008322C0" w:rsidP="00832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78 992,2</w:t>
            </w:r>
          </w:p>
        </w:tc>
        <w:tc>
          <w:tcPr>
            <w:tcW w:w="1377" w:type="dxa"/>
          </w:tcPr>
          <w:p w14:paraId="0CDC1A79" w14:textId="77777777" w:rsidR="008322C0" w:rsidRPr="00864713" w:rsidRDefault="008322C0" w:rsidP="00832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4E1F2496" w14:textId="77777777" w:rsidTr="000C4E95">
        <w:tc>
          <w:tcPr>
            <w:tcW w:w="642" w:type="dxa"/>
            <w:vMerge/>
          </w:tcPr>
          <w:p w14:paraId="0519D436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AEEC01B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444CB741" w14:textId="77777777" w:rsidR="005572F6" w:rsidRPr="00864713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14AAA2B3" w14:textId="77777777" w:rsidTr="000C4E95">
        <w:tc>
          <w:tcPr>
            <w:tcW w:w="642" w:type="dxa"/>
            <w:vMerge/>
          </w:tcPr>
          <w:p w14:paraId="1BCB5E85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3F5C77E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</w:t>
            </w:r>
            <w:r w:rsidRPr="0086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692" w:type="dxa"/>
            <w:gridSpan w:val="8"/>
          </w:tcPr>
          <w:p w14:paraId="66F308EF" w14:textId="77777777" w:rsidR="005572F6" w:rsidRPr="00864713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572F6" w:rsidRPr="003675BE" w14:paraId="36B2109D" w14:textId="77777777" w:rsidTr="000C4E95">
        <w:tc>
          <w:tcPr>
            <w:tcW w:w="642" w:type="dxa"/>
            <w:vMerge/>
          </w:tcPr>
          <w:p w14:paraId="713079C0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BBBBAF3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Выплата  заработной</w:t>
            </w:r>
            <w:proofErr w:type="gramEnd"/>
            <w:r w:rsidRPr="00864713">
              <w:rPr>
                <w:rFonts w:ascii="Times New Roman" w:hAnsi="Times New Roman" w:cs="Times New Roman"/>
                <w:sz w:val="24"/>
                <w:szCs w:val="24"/>
              </w:rPr>
              <w:t xml:space="preserve"> платы персоналу и учебные  расходы казенных учреждений</w:t>
            </w:r>
          </w:p>
        </w:tc>
        <w:tc>
          <w:tcPr>
            <w:tcW w:w="1814" w:type="dxa"/>
          </w:tcPr>
          <w:p w14:paraId="1BFFF464" w14:textId="77777777" w:rsidR="005572F6" w:rsidRPr="00864713" w:rsidRDefault="005572F6" w:rsidP="005572F6">
            <w:r w:rsidRPr="00864713">
              <w:t>Управление образования администрации</w:t>
            </w:r>
          </w:p>
        </w:tc>
        <w:tc>
          <w:tcPr>
            <w:tcW w:w="1390" w:type="dxa"/>
          </w:tcPr>
          <w:p w14:paraId="454F5A66" w14:textId="77777777" w:rsidR="005572F6" w:rsidRPr="00864713" w:rsidRDefault="005572F6" w:rsidP="005572F6">
            <w:pPr>
              <w:jc w:val="center"/>
            </w:pPr>
            <w:r w:rsidRPr="00864713">
              <w:t>Х</w:t>
            </w:r>
          </w:p>
        </w:tc>
        <w:tc>
          <w:tcPr>
            <w:tcW w:w="1440" w:type="dxa"/>
          </w:tcPr>
          <w:p w14:paraId="104BCC21" w14:textId="30F495D2" w:rsidR="005572F6" w:rsidRPr="00864713" w:rsidRDefault="005572F6" w:rsidP="005572F6">
            <w:pPr>
              <w:jc w:val="center"/>
            </w:pPr>
            <w:r w:rsidRPr="00864713">
              <w:t>3</w:t>
            </w:r>
            <w:r>
              <w:t>0</w:t>
            </w:r>
            <w:r w:rsidRPr="00864713">
              <w:t>.12.20</w:t>
            </w:r>
            <w:r>
              <w:t>2</w:t>
            </w:r>
            <w:r w:rsidR="00AF62EC">
              <w:t>3</w:t>
            </w:r>
          </w:p>
        </w:tc>
        <w:tc>
          <w:tcPr>
            <w:tcW w:w="1440" w:type="dxa"/>
          </w:tcPr>
          <w:p w14:paraId="46E2D5FF" w14:textId="77777777" w:rsidR="005572F6" w:rsidRPr="00864713" w:rsidRDefault="005572F6" w:rsidP="005572F6">
            <w:pPr>
              <w:jc w:val="center"/>
            </w:pPr>
            <w:r w:rsidRPr="00864713">
              <w:t>Х</w:t>
            </w:r>
          </w:p>
        </w:tc>
        <w:tc>
          <w:tcPr>
            <w:tcW w:w="1440" w:type="dxa"/>
          </w:tcPr>
          <w:p w14:paraId="07386079" w14:textId="3750F97A" w:rsidR="005572F6" w:rsidRPr="00864713" w:rsidRDefault="005572F6" w:rsidP="005572F6">
            <w:pPr>
              <w:jc w:val="center"/>
            </w:pPr>
            <w:r w:rsidRPr="00864713">
              <w:t>3</w:t>
            </w:r>
            <w:r>
              <w:t>0</w:t>
            </w:r>
            <w:r w:rsidRPr="00864713">
              <w:t>.12.20</w:t>
            </w:r>
            <w:r>
              <w:t>2</w:t>
            </w:r>
            <w:r w:rsidR="00AF62EC">
              <w:t>3</w:t>
            </w:r>
          </w:p>
        </w:tc>
        <w:tc>
          <w:tcPr>
            <w:tcW w:w="1260" w:type="dxa"/>
          </w:tcPr>
          <w:p w14:paraId="18D9A45A" w14:textId="77777777" w:rsidR="005572F6" w:rsidRPr="00864713" w:rsidRDefault="005572F6" w:rsidP="005572F6">
            <w:pPr>
              <w:jc w:val="center"/>
            </w:pPr>
            <w:r w:rsidRPr="00864713">
              <w:t>Х</w:t>
            </w:r>
          </w:p>
        </w:tc>
        <w:tc>
          <w:tcPr>
            <w:tcW w:w="1531" w:type="dxa"/>
          </w:tcPr>
          <w:p w14:paraId="7082D27B" w14:textId="77777777" w:rsidR="005572F6" w:rsidRPr="00864713" w:rsidRDefault="005572F6" w:rsidP="005572F6">
            <w:pPr>
              <w:jc w:val="center"/>
            </w:pPr>
            <w:r w:rsidRPr="00864713">
              <w:t>Х</w:t>
            </w:r>
          </w:p>
        </w:tc>
        <w:tc>
          <w:tcPr>
            <w:tcW w:w="1377" w:type="dxa"/>
          </w:tcPr>
          <w:p w14:paraId="65D1A4F4" w14:textId="77777777" w:rsidR="005572F6" w:rsidRPr="00864713" w:rsidRDefault="005572F6" w:rsidP="005572F6">
            <w:pPr>
              <w:jc w:val="center"/>
            </w:pPr>
            <w:r w:rsidRPr="00864713">
              <w:t>выполнено</w:t>
            </w:r>
          </w:p>
        </w:tc>
      </w:tr>
      <w:tr w:rsidR="00682380" w:rsidRPr="003675BE" w14:paraId="3A296AE8" w14:textId="77777777" w:rsidTr="000C4E95">
        <w:tc>
          <w:tcPr>
            <w:tcW w:w="642" w:type="dxa"/>
            <w:vMerge w:val="restart"/>
          </w:tcPr>
          <w:p w14:paraId="6834270E" w14:textId="6E5FD75C" w:rsidR="00682380" w:rsidRPr="00864713" w:rsidRDefault="00682380" w:rsidP="00682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08" w:type="dxa"/>
          </w:tcPr>
          <w:p w14:paraId="33CB43FD" w14:textId="77777777" w:rsidR="00682380" w:rsidRPr="00777A67" w:rsidRDefault="00682380" w:rsidP="00682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7">
              <w:rPr>
                <w:rFonts w:ascii="Times New Roman" w:hAnsi="Times New Roman" w:cs="Times New Roman"/>
                <w:sz w:val="24"/>
                <w:szCs w:val="24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814" w:type="dxa"/>
          </w:tcPr>
          <w:p w14:paraId="17FC1D13" w14:textId="77777777" w:rsidR="00682380" w:rsidRPr="00777A67" w:rsidRDefault="00682380" w:rsidP="00682380">
            <w:pPr>
              <w:jc w:val="center"/>
            </w:pPr>
            <w:r w:rsidRPr="00777A67">
              <w:t>Х</w:t>
            </w:r>
          </w:p>
        </w:tc>
        <w:tc>
          <w:tcPr>
            <w:tcW w:w="1390" w:type="dxa"/>
          </w:tcPr>
          <w:p w14:paraId="3DF4256A" w14:textId="26DA8744" w:rsidR="00682380" w:rsidRPr="00777A67" w:rsidRDefault="00682380" w:rsidP="00682380">
            <w:pPr>
              <w:jc w:val="center"/>
            </w:pPr>
            <w:r>
              <w:t>09</w:t>
            </w:r>
            <w:r w:rsidRPr="00777A67">
              <w:t>.01.202</w:t>
            </w:r>
            <w:r>
              <w:t>3</w:t>
            </w:r>
          </w:p>
        </w:tc>
        <w:tc>
          <w:tcPr>
            <w:tcW w:w="1440" w:type="dxa"/>
          </w:tcPr>
          <w:p w14:paraId="5A4C203C" w14:textId="6A83D1F9" w:rsidR="00682380" w:rsidRPr="00777A67" w:rsidRDefault="00682380" w:rsidP="00682380">
            <w:pPr>
              <w:jc w:val="center"/>
            </w:pPr>
            <w:r w:rsidRPr="00777A67">
              <w:t>30.12.202</w:t>
            </w:r>
            <w:r>
              <w:t>3</w:t>
            </w:r>
          </w:p>
        </w:tc>
        <w:tc>
          <w:tcPr>
            <w:tcW w:w="1440" w:type="dxa"/>
          </w:tcPr>
          <w:p w14:paraId="357D77A3" w14:textId="0EF2FDBA" w:rsidR="00682380" w:rsidRPr="00777A67" w:rsidRDefault="00682380" w:rsidP="00682380">
            <w:pPr>
              <w:jc w:val="center"/>
            </w:pPr>
            <w:r>
              <w:t>09</w:t>
            </w:r>
            <w:r w:rsidRPr="00777A67">
              <w:t>.01.202</w:t>
            </w:r>
            <w:r>
              <w:t>3</w:t>
            </w:r>
          </w:p>
        </w:tc>
        <w:tc>
          <w:tcPr>
            <w:tcW w:w="1440" w:type="dxa"/>
          </w:tcPr>
          <w:p w14:paraId="296379E3" w14:textId="621BB672" w:rsidR="00682380" w:rsidRPr="00777A67" w:rsidRDefault="00682380" w:rsidP="00682380">
            <w:pPr>
              <w:jc w:val="center"/>
            </w:pPr>
            <w:r w:rsidRPr="00777A67">
              <w:t>30.12.202</w:t>
            </w:r>
            <w:r>
              <w:t>3</w:t>
            </w:r>
          </w:p>
        </w:tc>
        <w:tc>
          <w:tcPr>
            <w:tcW w:w="1260" w:type="dxa"/>
          </w:tcPr>
          <w:p w14:paraId="6847D2DA" w14:textId="560A3B59" w:rsidR="00682380" w:rsidRPr="00777A67" w:rsidRDefault="00682380" w:rsidP="00682380">
            <w:pPr>
              <w:jc w:val="center"/>
            </w:pPr>
            <w:r>
              <w:t>34 669,6</w:t>
            </w:r>
          </w:p>
        </w:tc>
        <w:tc>
          <w:tcPr>
            <w:tcW w:w="1531" w:type="dxa"/>
          </w:tcPr>
          <w:p w14:paraId="2670E9C9" w14:textId="6B49800D" w:rsidR="00682380" w:rsidRPr="00777A67" w:rsidRDefault="00682380" w:rsidP="00682380">
            <w:pPr>
              <w:jc w:val="center"/>
            </w:pPr>
            <w:r>
              <w:t>34 669,6</w:t>
            </w:r>
          </w:p>
        </w:tc>
        <w:tc>
          <w:tcPr>
            <w:tcW w:w="1377" w:type="dxa"/>
          </w:tcPr>
          <w:p w14:paraId="54C58FC5" w14:textId="77777777" w:rsidR="00682380" w:rsidRPr="00777A67" w:rsidRDefault="00682380" w:rsidP="00682380">
            <w:pPr>
              <w:jc w:val="center"/>
            </w:pPr>
            <w:r w:rsidRPr="00777A67">
              <w:t>выполнено</w:t>
            </w:r>
          </w:p>
        </w:tc>
      </w:tr>
      <w:tr w:rsidR="005572F6" w:rsidRPr="003675BE" w14:paraId="74AB8743" w14:textId="77777777" w:rsidTr="006C48E7">
        <w:tc>
          <w:tcPr>
            <w:tcW w:w="642" w:type="dxa"/>
            <w:vMerge/>
          </w:tcPr>
          <w:p w14:paraId="61F72729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1A64AC6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438F89F0" w14:textId="77777777" w:rsidR="005572F6" w:rsidRPr="00864713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2AAA297C" w14:textId="77777777" w:rsidTr="00196FA1">
        <w:tc>
          <w:tcPr>
            <w:tcW w:w="642" w:type="dxa"/>
            <w:vMerge/>
          </w:tcPr>
          <w:p w14:paraId="737115B0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45A06FC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1CCAC9BD" w14:textId="77777777" w:rsidR="005572F6" w:rsidRPr="00864713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430CBDE7" w14:textId="77777777" w:rsidTr="000C4E95">
        <w:tc>
          <w:tcPr>
            <w:tcW w:w="642" w:type="dxa"/>
            <w:vMerge/>
          </w:tcPr>
          <w:p w14:paraId="5D063B02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312A812" w14:textId="77777777" w:rsidR="005572F6" w:rsidRPr="00864713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родителям детей-инвалидов (по факту)</w:t>
            </w:r>
          </w:p>
        </w:tc>
        <w:tc>
          <w:tcPr>
            <w:tcW w:w="1814" w:type="dxa"/>
          </w:tcPr>
          <w:p w14:paraId="0DC6AD68" w14:textId="77777777" w:rsidR="005572F6" w:rsidRPr="00864713" w:rsidRDefault="005572F6" w:rsidP="005572F6">
            <w:r w:rsidRPr="004A172B">
              <w:t>Управление образования администрации</w:t>
            </w:r>
          </w:p>
        </w:tc>
        <w:tc>
          <w:tcPr>
            <w:tcW w:w="1390" w:type="dxa"/>
          </w:tcPr>
          <w:p w14:paraId="19F733B8" w14:textId="77777777" w:rsidR="005572F6" w:rsidRPr="00864713" w:rsidRDefault="005572F6" w:rsidP="005572F6">
            <w:pPr>
              <w:jc w:val="center"/>
            </w:pPr>
            <w:r w:rsidRPr="004A172B">
              <w:t>Х</w:t>
            </w:r>
          </w:p>
        </w:tc>
        <w:tc>
          <w:tcPr>
            <w:tcW w:w="1440" w:type="dxa"/>
          </w:tcPr>
          <w:p w14:paraId="3B87D184" w14:textId="23F42B8F" w:rsidR="005572F6" w:rsidRPr="00864713" w:rsidRDefault="005572F6" w:rsidP="005572F6">
            <w:pPr>
              <w:jc w:val="center"/>
            </w:pPr>
            <w:r>
              <w:t>30</w:t>
            </w:r>
            <w:r w:rsidRPr="004A172B">
              <w:t>.12.20</w:t>
            </w:r>
            <w:r>
              <w:t>2</w:t>
            </w:r>
            <w:r w:rsidR="00682380">
              <w:t>3</w:t>
            </w:r>
          </w:p>
        </w:tc>
        <w:tc>
          <w:tcPr>
            <w:tcW w:w="1440" w:type="dxa"/>
          </w:tcPr>
          <w:p w14:paraId="647D8D37" w14:textId="77777777" w:rsidR="005572F6" w:rsidRPr="00864713" w:rsidRDefault="005572F6" w:rsidP="005572F6">
            <w:pPr>
              <w:jc w:val="center"/>
            </w:pPr>
            <w:r w:rsidRPr="004A172B">
              <w:t>Х</w:t>
            </w:r>
          </w:p>
        </w:tc>
        <w:tc>
          <w:tcPr>
            <w:tcW w:w="1440" w:type="dxa"/>
          </w:tcPr>
          <w:p w14:paraId="3F9F7622" w14:textId="1DA10775" w:rsidR="005572F6" w:rsidRPr="00864713" w:rsidRDefault="005572F6" w:rsidP="005572F6">
            <w:pPr>
              <w:jc w:val="center"/>
            </w:pPr>
            <w:r>
              <w:t>30</w:t>
            </w:r>
            <w:r w:rsidRPr="004A172B">
              <w:t>.12.20</w:t>
            </w:r>
            <w:r>
              <w:t>2</w:t>
            </w:r>
            <w:r w:rsidR="00682380">
              <w:t>3</w:t>
            </w:r>
          </w:p>
        </w:tc>
        <w:tc>
          <w:tcPr>
            <w:tcW w:w="1260" w:type="dxa"/>
          </w:tcPr>
          <w:p w14:paraId="6383D98E" w14:textId="77777777" w:rsidR="005572F6" w:rsidRPr="00864713" w:rsidRDefault="005572F6" w:rsidP="005572F6">
            <w:pPr>
              <w:jc w:val="center"/>
            </w:pPr>
            <w:r w:rsidRPr="004A172B">
              <w:t>Х</w:t>
            </w:r>
          </w:p>
        </w:tc>
        <w:tc>
          <w:tcPr>
            <w:tcW w:w="1531" w:type="dxa"/>
          </w:tcPr>
          <w:p w14:paraId="543E094E" w14:textId="77777777" w:rsidR="005572F6" w:rsidRPr="00864713" w:rsidRDefault="005572F6" w:rsidP="005572F6">
            <w:pPr>
              <w:jc w:val="center"/>
            </w:pPr>
            <w:r w:rsidRPr="004A172B">
              <w:t>Х</w:t>
            </w:r>
          </w:p>
        </w:tc>
        <w:tc>
          <w:tcPr>
            <w:tcW w:w="1377" w:type="dxa"/>
          </w:tcPr>
          <w:p w14:paraId="6AF7E4AD" w14:textId="77777777" w:rsidR="005572F6" w:rsidRPr="00864713" w:rsidRDefault="005572F6" w:rsidP="005572F6">
            <w:pPr>
              <w:jc w:val="center"/>
            </w:pPr>
            <w:r w:rsidRPr="004A172B">
              <w:t>выполнено</w:t>
            </w:r>
          </w:p>
        </w:tc>
      </w:tr>
      <w:tr w:rsidR="00F059FA" w:rsidRPr="003675BE" w14:paraId="57B96194" w14:textId="77777777" w:rsidTr="000C4E95">
        <w:tc>
          <w:tcPr>
            <w:tcW w:w="642" w:type="dxa"/>
            <w:vMerge w:val="restart"/>
          </w:tcPr>
          <w:p w14:paraId="6FB0F6BC" w14:textId="45AE39BC" w:rsidR="00F059FA" w:rsidRPr="00864713" w:rsidRDefault="00F059FA" w:rsidP="00F05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08" w:type="dxa"/>
          </w:tcPr>
          <w:p w14:paraId="72F67C69" w14:textId="56D86589" w:rsidR="00F059FA" w:rsidRPr="004A172B" w:rsidRDefault="00F059FA" w:rsidP="00F05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9FA">
              <w:rPr>
                <w:rFonts w:ascii="Times New Roman" w:hAnsi="Times New Roman" w:cs="Times New Roman"/>
                <w:sz w:val="24"/>
                <w:szCs w:val="24"/>
              </w:rPr>
              <w:t>Компенсация  расходов</w:t>
            </w:r>
            <w:proofErr w:type="gramEnd"/>
            <w:r w:rsidRPr="00F0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на 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1814" w:type="dxa"/>
          </w:tcPr>
          <w:p w14:paraId="750FBA8F" w14:textId="0E59BA70" w:rsidR="00F059FA" w:rsidRPr="004A172B" w:rsidRDefault="00F059FA" w:rsidP="00F059FA">
            <w:pPr>
              <w:jc w:val="center"/>
            </w:pPr>
            <w:r w:rsidRPr="00777A67">
              <w:lastRenderedPageBreak/>
              <w:t>Х</w:t>
            </w:r>
          </w:p>
        </w:tc>
        <w:tc>
          <w:tcPr>
            <w:tcW w:w="1390" w:type="dxa"/>
          </w:tcPr>
          <w:p w14:paraId="7774E7DF" w14:textId="235223D2" w:rsidR="00F059FA" w:rsidRPr="004A172B" w:rsidRDefault="00F059FA" w:rsidP="00F059FA">
            <w:pPr>
              <w:jc w:val="center"/>
            </w:pPr>
            <w:r>
              <w:t>09</w:t>
            </w:r>
            <w:r w:rsidRPr="00777A67">
              <w:t>.01.202</w:t>
            </w:r>
            <w:r>
              <w:t>3</w:t>
            </w:r>
          </w:p>
        </w:tc>
        <w:tc>
          <w:tcPr>
            <w:tcW w:w="1440" w:type="dxa"/>
          </w:tcPr>
          <w:p w14:paraId="5AF053D1" w14:textId="2134ED8F" w:rsidR="00F059FA" w:rsidRDefault="00F059FA" w:rsidP="00F059FA">
            <w:pPr>
              <w:jc w:val="center"/>
            </w:pPr>
            <w:r w:rsidRPr="00777A67">
              <w:t>30.12.202</w:t>
            </w:r>
            <w:r>
              <w:t>3</w:t>
            </w:r>
          </w:p>
        </w:tc>
        <w:tc>
          <w:tcPr>
            <w:tcW w:w="1440" w:type="dxa"/>
          </w:tcPr>
          <w:p w14:paraId="50CC51DD" w14:textId="068A3842" w:rsidR="00F059FA" w:rsidRPr="004A172B" w:rsidRDefault="00F059FA" w:rsidP="00F059FA">
            <w:pPr>
              <w:jc w:val="center"/>
            </w:pPr>
            <w:r>
              <w:t>09</w:t>
            </w:r>
            <w:r w:rsidRPr="00777A67">
              <w:t>.01.202</w:t>
            </w:r>
            <w:r>
              <w:t>3</w:t>
            </w:r>
          </w:p>
        </w:tc>
        <w:tc>
          <w:tcPr>
            <w:tcW w:w="1440" w:type="dxa"/>
          </w:tcPr>
          <w:p w14:paraId="496D7C6D" w14:textId="7F9CDD04" w:rsidR="00F059FA" w:rsidRDefault="00F059FA" w:rsidP="00F059FA">
            <w:pPr>
              <w:jc w:val="center"/>
            </w:pPr>
            <w:r w:rsidRPr="00777A67">
              <w:t>30.12.202</w:t>
            </w:r>
            <w:r>
              <w:t>3</w:t>
            </w:r>
          </w:p>
        </w:tc>
        <w:tc>
          <w:tcPr>
            <w:tcW w:w="1260" w:type="dxa"/>
          </w:tcPr>
          <w:p w14:paraId="084B4615" w14:textId="3332828B" w:rsidR="00F059FA" w:rsidRPr="004A172B" w:rsidRDefault="00F059FA" w:rsidP="00F059FA">
            <w:pPr>
              <w:jc w:val="center"/>
            </w:pPr>
            <w:r>
              <w:t>517,3</w:t>
            </w:r>
          </w:p>
        </w:tc>
        <w:tc>
          <w:tcPr>
            <w:tcW w:w="1531" w:type="dxa"/>
          </w:tcPr>
          <w:p w14:paraId="4ACC36FF" w14:textId="683D6A14" w:rsidR="00F059FA" w:rsidRPr="004A172B" w:rsidRDefault="00F059FA" w:rsidP="00F059FA">
            <w:pPr>
              <w:jc w:val="center"/>
            </w:pPr>
            <w:r>
              <w:t>517,3</w:t>
            </w:r>
          </w:p>
        </w:tc>
        <w:tc>
          <w:tcPr>
            <w:tcW w:w="1377" w:type="dxa"/>
          </w:tcPr>
          <w:p w14:paraId="1766A44A" w14:textId="109776FD" w:rsidR="00F059FA" w:rsidRPr="004A172B" w:rsidRDefault="00F059FA" w:rsidP="00F059FA">
            <w:pPr>
              <w:jc w:val="center"/>
            </w:pPr>
            <w:r w:rsidRPr="00777A67">
              <w:t>выполнено</w:t>
            </w:r>
          </w:p>
        </w:tc>
      </w:tr>
      <w:tr w:rsidR="005F23FB" w:rsidRPr="003675BE" w14:paraId="2E352B32" w14:textId="77777777" w:rsidTr="00A709EC">
        <w:tc>
          <w:tcPr>
            <w:tcW w:w="642" w:type="dxa"/>
            <w:vMerge/>
          </w:tcPr>
          <w:p w14:paraId="7EF2554F" w14:textId="77777777" w:rsidR="005F23FB" w:rsidRPr="00864713" w:rsidRDefault="005F23FB" w:rsidP="005F2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1BFA6BF" w14:textId="44A1EE93" w:rsidR="005F23FB" w:rsidRPr="004A172B" w:rsidRDefault="005F23FB" w:rsidP="005F2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2E1D1ED9" w14:textId="61C86FE8" w:rsidR="005F23FB" w:rsidRPr="004A172B" w:rsidRDefault="005F23FB" w:rsidP="005F23FB">
            <w:pPr>
              <w:jc w:val="center"/>
            </w:pPr>
            <w:r>
              <w:t>-</w:t>
            </w:r>
          </w:p>
        </w:tc>
      </w:tr>
      <w:tr w:rsidR="005F23FB" w:rsidRPr="003675BE" w14:paraId="44BA47F0" w14:textId="77777777" w:rsidTr="00C4771D">
        <w:tc>
          <w:tcPr>
            <w:tcW w:w="642" w:type="dxa"/>
            <w:vMerge/>
          </w:tcPr>
          <w:p w14:paraId="1CAACF99" w14:textId="77777777" w:rsidR="005F23FB" w:rsidRPr="00864713" w:rsidRDefault="005F23FB" w:rsidP="005F2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FEAF1A7" w14:textId="134A5871" w:rsidR="005F23FB" w:rsidRPr="004A172B" w:rsidRDefault="005F23FB" w:rsidP="005F2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05345C01" w14:textId="68F67D5D" w:rsidR="005F23FB" w:rsidRPr="004A172B" w:rsidRDefault="005F23FB" w:rsidP="005F23FB">
            <w:pPr>
              <w:jc w:val="center"/>
            </w:pPr>
            <w:r>
              <w:t>-</w:t>
            </w:r>
          </w:p>
        </w:tc>
      </w:tr>
      <w:tr w:rsidR="00F059FA" w:rsidRPr="003675BE" w14:paraId="6AB2EF4A" w14:textId="77777777" w:rsidTr="000C4E95">
        <w:tc>
          <w:tcPr>
            <w:tcW w:w="642" w:type="dxa"/>
            <w:vMerge/>
          </w:tcPr>
          <w:p w14:paraId="3DA91671" w14:textId="77777777" w:rsidR="00F059FA" w:rsidRPr="00864713" w:rsidRDefault="00F059FA" w:rsidP="00F05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ACEC026" w14:textId="505192F4" w:rsidR="00F059FA" w:rsidRPr="00F059FA" w:rsidRDefault="00F059FA" w:rsidP="00F05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A">
              <w:rPr>
                <w:rFonts w:ascii="Times New Roman" w:hAnsi="Times New Roman" w:cs="Times New Roman"/>
                <w:sz w:val="24"/>
                <w:szCs w:val="24"/>
              </w:rPr>
              <w:t>Выплата компенсации</w:t>
            </w:r>
          </w:p>
        </w:tc>
        <w:tc>
          <w:tcPr>
            <w:tcW w:w="1814" w:type="dxa"/>
          </w:tcPr>
          <w:p w14:paraId="08AE3625" w14:textId="71222E11" w:rsidR="00F059FA" w:rsidRPr="004A172B" w:rsidRDefault="00F059FA" w:rsidP="00F059FA">
            <w:r w:rsidRPr="004A172B">
              <w:t xml:space="preserve">Управление </w:t>
            </w:r>
            <w:r w:rsidRPr="004A172B">
              <w:lastRenderedPageBreak/>
              <w:t>образования администрации</w:t>
            </w:r>
          </w:p>
        </w:tc>
        <w:tc>
          <w:tcPr>
            <w:tcW w:w="1390" w:type="dxa"/>
          </w:tcPr>
          <w:p w14:paraId="1E5FCFBB" w14:textId="474E31E5" w:rsidR="00F059FA" w:rsidRPr="004A172B" w:rsidRDefault="00F059FA" w:rsidP="00F059FA">
            <w:pPr>
              <w:jc w:val="center"/>
            </w:pPr>
            <w:r w:rsidRPr="004A172B">
              <w:lastRenderedPageBreak/>
              <w:t>Х</w:t>
            </w:r>
          </w:p>
        </w:tc>
        <w:tc>
          <w:tcPr>
            <w:tcW w:w="1440" w:type="dxa"/>
          </w:tcPr>
          <w:p w14:paraId="5CB10BCE" w14:textId="1DDCF170" w:rsidR="00F059FA" w:rsidRDefault="00F059FA" w:rsidP="00F059FA">
            <w:pPr>
              <w:jc w:val="center"/>
            </w:pPr>
            <w:r>
              <w:t>30</w:t>
            </w:r>
            <w:r w:rsidRPr="004A172B">
              <w:t>.12.20</w:t>
            </w:r>
            <w:r>
              <w:t>23</w:t>
            </w:r>
          </w:p>
        </w:tc>
        <w:tc>
          <w:tcPr>
            <w:tcW w:w="1440" w:type="dxa"/>
          </w:tcPr>
          <w:p w14:paraId="0F1EB3A2" w14:textId="402727F6" w:rsidR="00F059FA" w:rsidRPr="004A172B" w:rsidRDefault="00F059FA" w:rsidP="00F059FA">
            <w:pPr>
              <w:jc w:val="center"/>
            </w:pPr>
            <w:r w:rsidRPr="004A172B">
              <w:t>Х</w:t>
            </w:r>
          </w:p>
        </w:tc>
        <w:tc>
          <w:tcPr>
            <w:tcW w:w="1440" w:type="dxa"/>
          </w:tcPr>
          <w:p w14:paraId="27DE0081" w14:textId="3934CCC7" w:rsidR="00F059FA" w:rsidRDefault="00F059FA" w:rsidP="00F059FA">
            <w:pPr>
              <w:jc w:val="center"/>
            </w:pPr>
            <w:r>
              <w:t>30</w:t>
            </w:r>
            <w:r w:rsidRPr="004A172B">
              <w:t>.12.20</w:t>
            </w:r>
            <w:r>
              <w:t>23</w:t>
            </w:r>
          </w:p>
        </w:tc>
        <w:tc>
          <w:tcPr>
            <w:tcW w:w="1260" w:type="dxa"/>
          </w:tcPr>
          <w:p w14:paraId="0AC6269D" w14:textId="39A0C1EA" w:rsidR="00F059FA" w:rsidRPr="004A172B" w:rsidRDefault="00F059FA" w:rsidP="00F059FA">
            <w:pPr>
              <w:jc w:val="center"/>
            </w:pPr>
            <w:r w:rsidRPr="004A172B">
              <w:t>Х</w:t>
            </w:r>
          </w:p>
        </w:tc>
        <w:tc>
          <w:tcPr>
            <w:tcW w:w="1531" w:type="dxa"/>
          </w:tcPr>
          <w:p w14:paraId="6EC40F07" w14:textId="673BFCC1" w:rsidR="00F059FA" w:rsidRPr="004A172B" w:rsidRDefault="00F059FA" w:rsidP="00F059FA">
            <w:pPr>
              <w:jc w:val="center"/>
            </w:pPr>
            <w:r w:rsidRPr="004A172B">
              <w:t>Х</w:t>
            </w:r>
          </w:p>
        </w:tc>
        <w:tc>
          <w:tcPr>
            <w:tcW w:w="1377" w:type="dxa"/>
          </w:tcPr>
          <w:p w14:paraId="72817002" w14:textId="035C74A6" w:rsidR="00F059FA" w:rsidRPr="004A172B" w:rsidRDefault="00F059FA" w:rsidP="00F059FA">
            <w:pPr>
              <w:jc w:val="center"/>
            </w:pPr>
            <w:r w:rsidRPr="004A172B">
              <w:t>выполнено</w:t>
            </w:r>
          </w:p>
        </w:tc>
      </w:tr>
      <w:tr w:rsidR="00521E1B" w:rsidRPr="003675BE" w14:paraId="2A7962E9" w14:textId="77777777" w:rsidTr="000C4E95">
        <w:tc>
          <w:tcPr>
            <w:tcW w:w="642" w:type="dxa"/>
            <w:vMerge w:val="restart"/>
          </w:tcPr>
          <w:p w14:paraId="5ADE26E6" w14:textId="7CFA1504" w:rsidR="00521E1B" w:rsidRPr="000A1AE7" w:rsidRDefault="00521E1B" w:rsidP="00521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1787398C" w14:textId="77777777" w:rsidR="00521E1B" w:rsidRPr="000A1AE7" w:rsidRDefault="00521E1B" w:rsidP="00521E1B">
            <w:r w:rsidRPr="000A1AE7"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1814" w:type="dxa"/>
          </w:tcPr>
          <w:p w14:paraId="39B76A3B" w14:textId="77777777" w:rsidR="00521E1B" w:rsidRPr="000A1AE7" w:rsidRDefault="00521E1B" w:rsidP="00521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4C732004" w14:textId="2B51B72D" w:rsidR="00521E1B" w:rsidRPr="000A1AE7" w:rsidRDefault="00521E1B" w:rsidP="00521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77A01756" w14:textId="352C21FB" w:rsidR="00521E1B" w:rsidRPr="000A1AE7" w:rsidRDefault="00521E1B" w:rsidP="00521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53AC2EEF" w14:textId="56034BA6" w:rsidR="00521E1B" w:rsidRPr="000A1AE7" w:rsidRDefault="00521E1B" w:rsidP="00521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0F9167DC" w14:textId="7E9403E2" w:rsidR="00521E1B" w:rsidRPr="000A1AE7" w:rsidRDefault="00521E1B" w:rsidP="00521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584A1F03" w14:textId="71B12D59" w:rsidR="00521E1B" w:rsidRPr="000A1AE7" w:rsidRDefault="00521E1B" w:rsidP="00521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531" w:type="dxa"/>
          </w:tcPr>
          <w:p w14:paraId="2E94A9DB" w14:textId="0946455B" w:rsidR="00521E1B" w:rsidRPr="004A4715" w:rsidRDefault="00521E1B" w:rsidP="00521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377" w:type="dxa"/>
          </w:tcPr>
          <w:p w14:paraId="18450264" w14:textId="77777777" w:rsidR="00521E1B" w:rsidRPr="000A1AE7" w:rsidRDefault="00521E1B" w:rsidP="00521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35F82BEE" w14:textId="77777777" w:rsidTr="000C4E95">
        <w:tc>
          <w:tcPr>
            <w:tcW w:w="642" w:type="dxa"/>
            <w:vMerge/>
          </w:tcPr>
          <w:p w14:paraId="0DD46169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7A9A7AD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329269F8" w14:textId="77777777" w:rsidR="005572F6" w:rsidRPr="000A1AE7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0EE78995" w14:textId="77777777" w:rsidTr="000C4E95">
        <w:tc>
          <w:tcPr>
            <w:tcW w:w="642" w:type="dxa"/>
            <w:vMerge/>
          </w:tcPr>
          <w:p w14:paraId="0CBA2554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C36AF27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38EA4861" w14:textId="77777777" w:rsidR="005572F6" w:rsidRPr="000A1AE7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482BCEE5" w14:textId="77777777" w:rsidTr="000C4E95">
        <w:tc>
          <w:tcPr>
            <w:tcW w:w="642" w:type="dxa"/>
            <w:vMerge/>
          </w:tcPr>
          <w:p w14:paraId="6395D286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5BA3DC4" w14:textId="4CEC68A1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</w:t>
            </w:r>
          </w:p>
        </w:tc>
        <w:tc>
          <w:tcPr>
            <w:tcW w:w="1814" w:type="dxa"/>
          </w:tcPr>
          <w:p w14:paraId="54E04EEF" w14:textId="77777777" w:rsidR="005572F6" w:rsidRPr="000A1AE7" w:rsidRDefault="005572F6" w:rsidP="005572F6">
            <w:r w:rsidRPr="000A1AE7">
              <w:t>Управление образования администрации</w:t>
            </w:r>
          </w:p>
        </w:tc>
        <w:tc>
          <w:tcPr>
            <w:tcW w:w="1390" w:type="dxa"/>
          </w:tcPr>
          <w:p w14:paraId="3C4112A6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14:paraId="27752C65" w14:textId="5E9348A4" w:rsidR="005572F6" w:rsidRPr="000A1AE7" w:rsidRDefault="005572F6" w:rsidP="005572F6">
            <w:pPr>
              <w:jc w:val="center"/>
            </w:pPr>
            <w:r>
              <w:t>30</w:t>
            </w:r>
            <w:r w:rsidRPr="000A1AE7">
              <w:t>.12.20</w:t>
            </w:r>
            <w:r>
              <w:t>2</w:t>
            </w:r>
            <w:r w:rsidR="001C2CC2">
              <w:t>3</w:t>
            </w:r>
          </w:p>
        </w:tc>
        <w:tc>
          <w:tcPr>
            <w:tcW w:w="1440" w:type="dxa"/>
          </w:tcPr>
          <w:p w14:paraId="5534DA1C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14:paraId="67A03F95" w14:textId="4064D554" w:rsidR="005572F6" w:rsidRPr="000A1AE7" w:rsidRDefault="005572F6" w:rsidP="005572F6">
            <w:pPr>
              <w:jc w:val="center"/>
            </w:pPr>
            <w:r>
              <w:t>30</w:t>
            </w:r>
            <w:r w:rsidRPr="000A1AE7">
              <w:t>.12.20</w:t>
            </w:r>
            <w:r>
              <w:t>2</w:t>
            </w:r>
            <w:r w:rsidR="001C2CC2">
              <w:t>3</w:t>
            </w:r>
          </w:p>
        </w:tc>
        <w:tc>
          <w:tcPr>
            <w:tcW w:w="1260" w:type="dxa"/>
          </w:tcPr>
          <w:p w14:paraId="09B4280D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531" w:type="dxa"/>
          </w:tcPr>
          <w:p w14:paraId="5F7123EE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377" w:type="dxa"/>
          </w:tcPr>
          <w:p w14:paraId="127C5DEC" w14:textId="77777777" w:rsidR="005572F6" w:rsidRPr="000A1AE7" w:rsidRDefault="005572F6" w:rsidP="005572F6">
            <w:pPr>
              <w:jc w:val="center"/>
            </w:pPr>
            <w:r w:rsidRPr="000A1AE7">
              <w:t>выполнено</w:t>
            </w:r>
          </w:p>
        </w:tc>
      </w:tr>
      <w:tr w:rsidR="005F5384" w:rsidRPr="003675BE" w14:paraId="683B483F" w14:textId="77777777" w:rsidTr="000C4E95">
        <w:tc>
          <w:tcPr>
            <w:tcW w:w="642" w:type="dxa"/>
            <w:vMerge w:val="restart"/>
          </w:tcPr>
          <w:p w14:paraId="53AD0ED1" w14:textId="2A28CCB8" w:rsidR="005F5384" w:rsidRPr="000A1AE7" w:rsidRDefault="005F5384" w:rsidP="005F5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08" w:type="dxa"/>
            <w:shd w:val="clear" w:color="auto" w:fill="FFFFFF"/>
          </w:tcPr>
          <w:p w14:paraId="311E49C9" w14:textId="174937D5" w:rsidR="005F5384" w:rsidRPr="00A3392C" w:rsidRDefault="005F5384" w:rsidP="005F5384">
            <w:r w:rsidRPr="005F5384"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  <w:r w:rsidRPr="005F5384">
              <w:lastRenderedPageBreak/>
              <w:t>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14" w:type="dxa"/>
          </w:tcPr>
          <w:p w14:paraId="72016009" w14:textId="77777777" w:rsidR="005F5384" w:rsidRPr="000A1AE7" w:rsidRDefault="005F5384" w:rsidP="005F5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90" w:type="dxa"/>
          </w:tcPr>
          <w:p w14:paraId="39CE2611" w14:textId="17FA5200" w:rsidR="005F5384" w:rsidRPr="000A1AE7" w:rsidRDefault="00CD4A31" w:rsidP="005F5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8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5F5384" w:rsidRPr="000A1A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F53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34972A20" w14:textId="1135A861" w:rsidR="005F5384" w:rsidRPr="000A1AE7" w:rsidRDefault="005F5384" w:rsidP="005F5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2637E033" w14:textId="5049591F" w:rsidR="005F5384" w:rsidRPr="000A1AE7" w:rsidRDefault="00A73D2B" w:rsidP="005F5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8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5F5384" w:rsidRPr="000A1A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F53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48A0BE72" w14:textId="654300A9" w:rsidR="005F5384" w:rsidRPr="000A1AE7" w:rsidRDefault="005F5384" w:rsidP="005F5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59B704E9" w14:textId="45C5C0B9" w:rsidR="005F5384" w:rsidRPr="000A1AE7" w:rsidRDefault="005F5384" w:rsidP="005F5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892,2</w:t>
            </w:r>
          </w:p>
        </w:tc>
        <w:tc>
          <w:tcPr>
            <w:tcW w:w="1531" w:type="dxa"/>
          </w:tcPr>
          <w:p w14:paraId="5D445541" w14:textId="0611DFFE" w:rsidR="005F5384" w:rsidRPr="004A4715" w:rsidRDefault="005F5384" w:rsidP="005F5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892,2</w:t>
            </w:r>
          </w:p>
        </w:tc>
        <w:tc>
          <w:tcPr>
            <w:tcW w:w="1377" w:type="dxa"/>
          </w:tcPr>
          <w:p w14:paraId="21878D0F" w14:textId="77777777" w:rsidR="005F5384" w:rsidRPr="000A1AE7" w:rsidRDefault="005F5384" w:rsidP="005F5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7CED87AA" w14:textId="77777777" w:rsidTr="000C4E95">
        <w:tc>
          <w:tcPr>
            <w:tcW w:w="642" w:type="dxa"/>
            <w:vMerge/>
          </w:tcPr>
          <w:p w14:paraId="454F83E2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6835DA1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48ABABE0" w14:textId="77777777" w:rsidR="005572F6" w:rsidRPr="000A1AE7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59E1AC0E" w14:textId="77777777" w:rsidTr="000C4E95">
        <w:tc>
          <w:tcPr>
            <w:tcW w:w="642" w:type="dxa"/>
            <w:vMerge/>
          </w:tcPr>
          <w:p w14:paraId="3F7A760D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80F9CC6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69FE3FC7" w14:textId="77777777" w:rsidR="005572F6" w:rsidRPr="000A1AE7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397B05BB" w14:textId="77777777" w:rsidTr="000C4E95">
        <w:tc>
          <w:tcPr>
            <w:tcW w:w="642" w:type="dxa"/>
            <w:vMerge/>
          </w:tcPr>
          <w:p w14:paraId="41926B1B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923B25E" w14:textId="77777777" w:rsidR="005572F6" w:rsidRPr="006628A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A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ежемесячного денежного вознаграждения за классное руководство</w:t>
            </w:r>
          </w:p>
        </w:tc>
        <w:tc>
          <w:tcPr>
            <w:tcW w:w="1814" w:type="dxa"/>
          </w:tcPr>
          <w:p w14:paraId="597E8588" w14:textId="77777777" w:rsidR="005572F6" w:rsidRPr="000A1AE7" w:rsidRDefault="005572F6" w:rsidP="005572F6">
            <w:r w:rsidRPr="000A1AE7">
              <w:t>Управление образования администрации</w:t>
            </w:r>
          </w:p>
        </w:tc>
        <w:tc>
          <w:tcPr>
            <w:tcW w:w="1390" w:type="dxa"/>
          </w:tcPr>
          <w:p w14:paraId="65D593E3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14:paraId="4D97515E" w14:textId="5B0F72BE" w:rsidR="005572F6" w:rsidRPr="000A1AE7" w:rsidRDefault="005572F6" w:rsidP="005572F6">
            <w:pPr>
              <w:jc w:val="center"/>
            </w:pPr>
            <w:r>
              <w:t>30</w:t>
            </w:r>
            <w:r w:rsidRPr="000A1AE7">
              <w:t>.12.20</w:t>
            </w:r>
            <w:r>
              <w:t>2</w:t>
            </w:r>
            <w:r w:rsidR="00143348">
              <w:t>3</w:t>
            </w:r>
          </w:p>
        </w:tc>
        <w:tc>
          <w:tcPr>
            <w:tcW w:w="1440" w:type="dxa"/>
          </w:tcPr>
          <w:p w14:paraId="41195E30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14:paraId="053F2584" w14:textId="0FF7B857" w:rsidR="005572F6" w:rsidRPr="000A1AE7" w:rsidRDefault="005572F6" w:rsidP="005572F6">
            <w:pPr>
              <w:jc w:val="center"/>
            </w:pPr>
            <w:r>
              <w:t>30</w:t>
            </w:r>
            <w:r w:rsidRPr="000A1AE7">
              <w:t>.12.20</w:t>
            </w:r>
            <w:r>
              <w:t>2</w:t>
            </w:r>
            <w:r w:rsidR="00143348">
              <w:t>3</w:t>
            </w:r>
          </w:p>
        </w:tc>
        <w:tc>
          <w:tcPr>
            <w:tcW w:w="1260" w:type="dxa"/>
          </w:tcPr>
          <w:p w14:paraId="628EF6C4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531" w:type="dxa"/>
          </w:tcPr>
          <w:p w14:paraId="219DB7CA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377" w:type="dxa"/>
          </w:tcPr>
          <w:p w14:paraId="3AA07A27" w14:textId="77777777" w:rsidR="005572F6" w:rsidRPr="000A1AE7" w:rsidRDefault="005572F6" w:rsidP="005572F6">
            <w:pPr>
              <w:jc w:val="center"/>
            </w:pPr>
            <w:r w:rsidRPr="000A1AE7">
              <w:t>выполнено</w:t>
            </w:r>
          </w:p>
        </w:tc>
      </w:tr>
      <w:tr w:rsidR="00143348" w:rsidRPr="003675BE" w14:paraId="2FE6CC24" w14:textId="77777777" w:rsidTr="000C4E95">
        <w:tc>
          <w:tcPr>
            <w:tcW w:w="642" w:type="dxa"/>
            <w:vMerge w:val="restart"/>
          </w:tcPr>
          <w:p w14:paraId="3F97AF6D" w14:textId="79B81955" w:rsidR="00143348" w:rsidRPr="00B33BBF" w:rsidRDefault="00143348" w:rsidP="00143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3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3931AFEE" w14:textId="77777777" w:rsidR="00143348" w:rsidRPr="00B33BBF" w:rsidRDefault="00143348" w:rsidP="00143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этапов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областных конкурсов профессионального мастерства педагогов. Участие в региональных этапах всероссийских конкурсов профессионального мастерства педагогов. Участие педагогов в форумах.</w:t>
            </w:r>
          </w:p>
        </w:tc>
        <w:tc>
          <w:tcPr>
            <w:tcW w:w="1814" w:type="dxa"/>
          </w:tcPr>
          <w:p w14:paraId="4237144E" w14:textId="77777777" w:rsidR="00143348" w:rsidRPr="00B33BBF" w:rsidRDefault="00143348" w:rsidP="00143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90" w:type="dxa"/>
          </w:tcPr>
          <w:p w14:paraId="5612BBD1" w14:textId="2014531D" w:rsidR="00143348" w:rsidRPr="00B33BBF" w:rsidRDefault="00143348" w:rsidP="00143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27BC25B5" w14:textId="1B13F449" w:rsidR="00143348" w:rsidRPr="00B33BBF" w:rsidRDefault="00143348" w:rsidP="00143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440" w:type="dxa"/>
          </w:tcPr>
          <w:p w14:paraId="77FF4FFE" w14:textId="76C0334E" w:rsidR="00143348" w:rsidRPr="00B33BBF" w:rsidRDefault="00143348" w:rsidP="00143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40" w:type="dxa"/>
          </w:tcPr>
          <w:p w14:paraId="18ACA8CE" w14:textId="4AE2B0CF" w:rsidR="00143348" w:rsidRPr="00B33BBF" w:rsidRDefault="00143348" w:rsidP="00143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260" w:type="dxa"/>
          </w:tcPr>
          <w:p w14:paraId="32D49F1C" w14:textId="7FBC641F" w:rsidR="00143348" w:rsidRPr="00B33BBF" w:rsidRDefault="00143348" w:rsidP="00143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531" w:type="dxa"/>
          </w:tcPr>
          <w:p w14:paraId="21E8B876" w14:textId="6BF9AA3A" w:rsidR="00143348" w:rsidRPr="00B33BBF" w:rsidRDefault="00143348" w:rsidP="00143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377" w:type="dxa"/>
          </w:tcPr>
          <w:p w14:paraId="77F93EB0" w14:textId="77777777" w:rsidR="00143348" w:rsidRPr="00B33BBF" w:rsidRDefault="00143348" w:rsidP="00143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5CEAC10C" w14:textId="77777777" w:rsidTr="000C4E95">
        <w:tc>
          <w:tcPr>
            <w:tcW w:w="642" w:type="dxa"/>
            <w:vMerge/>
          </w:tcPr>
          <w:p w14:paraId="443251A0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9724B14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10B723F2" w14:textId="77777777" w:rsidR="005572F6" w:rsidRPr="000A1AE7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39086538" w14:textId="77777777" w:rsidTr="000C4E95">
        <w:tc>
          <w:tcPr>
            <w:tcW w:w="642" w:type="dxa"/>
            <w:vMerge/>
          </w:tcPr>
          <w:p w14:paraId="34FCC3CC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FF04C2A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20A6C60B" w14:textId="77777777" w:rsidR="005572F6" w:rsidRPr="000A1AE7" w:rsidRDefault="005572F6" w:rsidP="005572F6">
            <w:pPr>
              <w:jc w:val="center"/>
            </w:pPr>
            <w:r>
              <w:t>-</w:t>
            </w:r>
          </w:p>
        </w:tc>
      </w:tr>
      <w:tr w:rsidR="005572F6" w:rsidRPr="003675BE" w14:paraId="0D4F9ACC" w14:textId="77777777" w:rsidTr="000C4E95">
        <w:tc>
          <w:tcPr>
            <w:tcW w:w="642" w:type="dxa"/>
            <w:vMerge/>
          </w:tcPr>
          <w:p w14:paraId="121FEB4A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D923678" w14:textId="77777777" w:rsidR="005572F6" w:rsidRPr="000A1AE7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муниципальных этапов областных конкурсов проф. мастерства</w:t>
            </w:r>
          </w:p>
        </w:tc>
        <w:tc>
          <w:tcPr>
            <w:tcW w:w="1814" w:type="dxa"/>
          </w:tcPr>
          <w:p w14:paraId="1D408977" w14:textId="77777777" w:rsidR="005572F6" w:rsidRPr="000A1AE7" w:rsidRDefault="005572F6" w:rsidP="005572F6">
            <w:r w:rsidRPr="000A1AE7">
              <w:t>Управление образования администрации</w:t>
            </w:r>
          </w:p>
        </w:tc>
        <w:tc>
          <w:tcPr>
            <w:tcW w:w="1390" w:type="dxa"/>
          </w:tcPr>
          <w:p w14:paraId="4FE6550C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14:paraId="52599DC0" w14:textId="1494397F" w:rsidR="005572F6" w:rsidRPr="000A1AE7" w:rsidRDefault="005572F6" w:rsidP="005572F6">
            <w:pPr>
              <w:jc w:val="center"/>
            </w:pPr>
            <w:r w:rsidRPr="000A1AE7">
              <w:t>3</w:t>
            </w:r>
            <w:r>
              <w:t>0</w:t>
            </w:r>
            <w:r w:rsidRPr="000A1AE7">
              <w:t>.12.20</w:t>
            </w:r>
            <w:r>
              <w:t>2</w:t>
            </w:r>
            <w:r w:rsidR="00642E29">
              <w:t>3</w:t>
            </w:r>
          </w:p>
        </w:tc>
        <w:tc>
          <w:tcPr>
            <w:tcW w:w="1440" w:type="dxa"/>
          </w:tcPr>
          <w:p w14:paraId="5305BA45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14:paraId="1DC7DC02" w14:textId="4AE8716E" w:rsidR="005572F6" w:rsidRPr="000A1AE7" w:rsidRDefault="005572F6" w:rsidP="005572F6">
            <w:pPr>
              <w:jc w:val="center"/>
            </w:pPr>
            <w:r w:rsidRPr="000A1AE7">
              <w:t>3</w:t>
            </w:r>
            <w:r>
              <w:t>0</w:t>
            </w:r>
            <w:r w:rsidRPr="000A1AE7">
              <w:t>.12.20</w:t>
            </w:r>
            <w:r>
              <w:t>2</w:t>
            </w:r>
            <w:r w:rsidR="00642E29">
              <w:t>3</w:t>
            </w:r>
          </w:p>
        </w:tc>
        <w:tc>
          <w:tcPr>
            <w:tcW w:w="1260" w:type="dxa"/>
          </w:tcPr>
          <w:p w14:paraId="175004A2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531" w:type="dxa"/>
          </w:tcPr>
          <w:p w14:paraId="73CE6E66" w14:textId="77777777" w:rsidR="005572F6" w:rsidRPr="000A1AE7" w:rsidRDefault="005572F6" w:rsidP="005572F6">
            <w:pPr>
              <w:jc w:val="center"/>
            </w:pPr>
            <w:r w:rsidRPr="000A1AE7">
              <w:t>Х</w:t>
            </w:r>
          </w:p>
        </w:tc>
        <w:tc>
          <w:tcPr>
            <w:tcW w:w="1377" w:type="dxa"/>
          </w:tcPr>
          <w:p w14:paraId="516E3E0F" w14:textId="77777777" w:rsidR="005572F6" w:rsidRPr="000A1AE7" w:rsidRDefault="005572F6" w:rsidP="005572F6">
            <w:pPr>
              <w:jc w:val="center"/>
            </w:pPr>
            <w:r w:rsidRPr="000A1AE7">
              <w:t>выполнено</w:t>
            </w:r>
          </w:p>
        </w:tc>
      </w:tr>
      <w:tr w:rsidR="00642E29" w:rsidRPr="003675BE" w14:paraId="2FE23F12" w14:textId="77777777" w:rsidTr="000C4E95">
        <w:tc>
          <w:tcPr>
            <w:tcW w:w="642" w:type="dxa"/>
            <w:vMerge w:val="restart"/>
          </w:tcPr>
          <w:p w14:paraId="3158D508" w14:textId="21549512" w:rsidR="00642E29" w:rsidRPr="000A1AE7" w:rsidRDefault="00642E29" w:rsidP="0064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08" w:type="dxa"/>
          </w:tcPr>
          <w:p w14:paraId="37F14EE0" w14:textId="1437AE03" w:rsidR="00642E29" w:rsidRDefault="00642E29" w:rsidP="0064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proofErr w:type="gramStart"/>
            <w:r w:rsidRPr="00642E29">
              <w:rPr>
                <w:rFonts w:ascii="Times New Roman" w:hAnsi="Times New Roman" w:cs="Times New Roman"/>
                <w:sz w:val="24"/>
                <w:szCs w:val="24"/>
              </w:rPr>
              <w:t>системы  персонифицированного</w:t>
            </w:r>
            <w:proofErr w:type="gramEnd"/>
            <w:r w:rsidRPr="0064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814" w:type="dxa"/>
          </w:tcPr>
          <w:p w14:paraId="3F6BBF57" w14:textId="1663B5B9" w:rsidR="00642E29" w:rsidRPr="000A1AE7" w:rsidRDefault="00642E29" w:rsidP="00642E29">
            <w:pPr>
              <w:jc w:val="center"/>
            </w:pPr>
            <w:r w:rsidRPr="00B33BBF">
              <w:lastRenderedPageBreak/>
              <w:t>Х</w:t>
            </w:r>
          </w:p>
        </w:tc>
        <w:tc>
          <w:tcPr>
            <w:tcW w:w="1390" w:type="dxa"/>
          </w:tcPr>
          <w:p w14:paraId="23984FE3" w14:textId="3B89CCA7" w:rsidR="00642E29" w:rsidRPr="000A1AE7" w:rsidRDefault="00642E29" w:rsidP="00642E29">
            <w:pPr>
              <w:jc w:val="center"/>
            </w:pPr>
            <w:r>
              <w:t>01.10.2023</w:t>
            </w:r>
          </w:p>
        </w:tc>
        <w:tc>
          <w:tcPr>
            <w:tcW w:w="1440" w:type="dxa"/>
          </w:tcPr>
          <w:p w14:paraId="253D84CB" w14:textId="384C1BC5" w:rsidR="00642E29" w:rsidRPr="000A1AE7" w:rsidRDefault="00642E29" w:rsidP="00642E29">
            <w:pPr>
              <w:jc w:val="center"/>
            </w:pPr>
            <w:r>
              <w:t>30.12.2023</w:t>
            </w:r>
          </w:p>
        </w:tc>
        <w:tc>
          <w:tcPr>
            <w:tcW w:w="1440" w:type="dxa"/>
          </w:tcPr>
          <w:p w14:paraId="441C249B" w14:textId="11D85375" w:rsidR="00642E29" w:rsidRPr="000A1AE7" w:rsidRDefault="00642E29" w:rsidP="00642E29">
            <w:pPr>
              <w:jc w:val="center"/>
            </w:pPr>
            <w:r>
              <w:t>01.10.2023</w:t>
            </w:r>
          </w:p>
        </w:tc>
        <w:tc>
          <w:tcPr>
            <w:tcW w:w="1440" w:type="dxa"/>
          </w:tcPr>
          <w:p w14:paraId="06B52561" w14:textId="48A4E77C" w:rsidR="00642E29" w:rsidRPr="000A1AE7" w:rsidRDefault="00642E29" w:rsidP="00642E29">
            <w:pPr>
              <w:jc w:val="center"/>
            </w:pPr>
            <w:r>
              <w:t>30.12.2023</w:t>
            </w:r>
          </w:p>
        </w:tc>
        <w:tc>
          <w:tcPr>
            <w:tcW w:w="1260" w:type="dxa"/>
          </w:tcPr>
          <w:p w14:paraId="6E67B042" w14:textId="774547CB" w:rsidR="00642E29" w:rsidRPr="000A1AE7" w:rsidRDefault="00642E29" w:rsidP="00642E29">
            <w:pPr>
              <w:jc w:val="center"/>
            </w:pPr>
            <w:r>
              <w:t>16 502,3</w:t>
            </w:r>
          </w:p>
        </w:tc>
        <w:tc>
          <w:tcPr>
            <w:tcW w:w="1531" w:type="dxa"/>
          </w:tcPr>
          <w:p w14:paraId="1AE1D2C2" w14:textId="71AF44EA" w:rsidR="00642E29" w:rsidRPr="000A1AE7" w:rsidRDefault="00642E29" w:rsidP="00642E29">
            <w:pPr>
              <w:jc w:val="center"/>
            </w:pPr>
            <w:r>
              <w:t>16 462,1</w:t>
            </w:r>
          </w:p>
        </w:tc>
        <w:tc>
          <w:tcPr>
            <w:tcW w:w="1377" w:type="dxa"/>
          </w:tcPr>
          <w:p w14:paraId="645F1CD7" w14:textId="2D669EC2" w:rsidR="00642E29" w:rsidRPr="000A1AE7" w:rsidRDefault="00642E29" w:rsidP="00642E29">
            <w:pPr>
              <w:jc w:val="center"/>
            </w:pPr>
            <w:r w:rsidRPr="00B33BBF">
              <w:t>выполнено</w:t>
            </w:r>
          </w:p>
        </w:tc>
      </w:tr>
      <w:tr w:rsidR="00642E29" w:rsidRPr="003675BE" w14:paraId="77CBE84D" w14:textId="77777777" w:rsidTr="003C5E4E">
        <w:tc>
          <w:tcPr>
            <w:tcW w:w="642" w:type="dxa"/>
            <w:vMerge/>
          </w:tcPr>
          <w:p w14:paraId="2B1F262E" w14:textId="77777777" w:rsidR="00642E29" w:rsidRPr="000A1AE7" w:rsidRDefault="00642E29" w:rsidP="0064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50869C8" w14:textId="68C958CE" w:rsidR="00642E29" w:rsidRDefault="00642E29" w:rsidP="0064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79F2EF1B" w14:textId="256F0EE4" w:rsidR="00642E29" w:rsidRPr="000A1AE7" w:rsidRDefault="00642E29" w:rsidP="00642E29">
            <w:pPr>
              <w:jc w:val="center"/>
            </w:pPr>
            <w:r>
              <w:t>-</w:t>
            </w:r>
          </w:p>
        </w:tc>
      </w:tr>
      <w:tr w:rsidR="00642E29" w:rsidRPr="003675BE" w14:paraId="669D373F" w14:textId="77777777" w:rsidTr="00685069">
        <w:tc>
          <w:tcPr>
            <w:tcW w:w="642" w:type="dxa"/>
            <w:vMerge/>
          </w:tcPr>
          <w:p w14:paraId="64D692BD" w14:textId="77777777" w:rsidR="00642E29" w:rsidRPr="000A1AE7" w:rsidRDefault="00642E29" w:rsidP="0064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6C83B4C" w14:textId="0F60B8EC" w:rsidR="00642E29" w:rsidRDefault="00642E29" w:rsidP="0064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2B3D3815" w14:textId="125F65B0" w:rsidR="00642E29" w:rsidRPr="000A1AE7" w:rsidRDefault="00642E29" w:rsidP="00642E29">
            <w:pPr>
              <w:jc w:val="center"/>
            </w:pPr>
            <w:r>
              <w:t>-</w:t>
            </w:r>
          </w:p>
        </w:tc>
      </w:tr>
      <w:tr w:rsidR="00642E29" w:rsidRPr="003675BE" w14:paraId="0007805D" w14:textId="77777777" w:rsidTr="000C4E95">
        <w:tc>
          <w:tcPr>
            <w:tcW w:w="642" w:type="dxa"/>
            <w:vMerge/>
          </w:tcPr>
          <w:p w14:paraId="01272117" w14:textId="77777777" w:rsidR="00642E29" w:rsidRPr="000A1AE7" w:rsidRDefault="00642E29" w:rsidP="0064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52D260D" w14:textId="68FBE5A7" w:rsidR="00642E29" w:rsidRDefault="00642E29" w:rsidP="0064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сертификатов</w:t>
            </w:r>
          </w:p>
        </w:tc>
        <w:tc>
          <w:tcPr>
            <w:tcW w:w="1814" w:type="dxa"/>
          </w:tcPr>
          <w:p w14:paraId="4019B17E" w14:textId="52523D05" w:rsidR="00642E29" w:rsidRPr="000A1AE7" w:rsidRDefault="00642E29" w:rsidP="00642E29">
            <w:r w:rsidRPr="000A1AE7">
              <w:t>Управление образования администрации</w:t>
            </w:r>
          </w:p>
        </w:tc>
        <w:tc>
          <w:tcPr>
            <w:tcW w:w="1390" w:type="dxa"/>
          </w:tcPr>
          <w:p w14:paraId="34BAFBE0" w14:textId="37FBB7DE" w:rsidR="00642E29" w:rsidRPr="000A1AE7" w:rsidRDefault="00642E29" w:rsidP="00642E29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14:paraId="045D96B2" w14:textId="4EC98B53" w:rsidR="00642E29" w:rsidRPr="000A1AE7" w:rsidRDefault="00642E29" w:rsidP="00642E29">
            <w:pPr>
              <w:jc w:val="center"/>
            </w:pPr>
            <w:r w:rsidRPr="000A1AE7">
              <w:t>3</w:t>
            </w:r>
            <w:r>
              <w:t>0</w:t>
            </w:r>
            <w:r w:rsidRPr="000A1AE7">
              <w:t>.12.20</w:t>
            </w:r>
            <w:r>
              <w:t>23</w:t>
            </w:r>
          </w:p>
        </w:tc>
        <w:tc>
          <w:tcPr>
            <w:tcW w:w="1440" w:type="dxa"/>
          </w:tcPr>
          <w:p w14:paraId="156AE7BC" w14:textId="24F2DA87" w:rsidR="00642E29" w:rsidRPr="000A1AE7" w:rsidRDefault="00642E29" w:rsidP="00642E29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14:paraId="4148CC32" w14:textId="13B62BB0" w:rsidR="00642E29" w:rsidRPr="000A1AE7" w:rsidRDefault="00642E29" w:rsidP="00642E29">
            <w:pPr>
              <w:jc w:val="center"/>
            </w:pPr>
            <w:r w:rsidRPr="000A1AE7">
              <w:t>3</w:t>
            </w:r>
            <w:r>
              <w:t>0</w:t>
            </w:r>
            <w:r w:rsidRPr="000A1AE7">
              <w:t>.12.20</w:t>
            </w:r>
            <w:r>
              <w:t>23</w:t>
            </w:r>
          </w:p>
        </w:tc>
        <w:tc>
          <w:tcPr>
            <w:tcW w:w="1260" w:type="dxa"/>
          </w:tcPr>
          <w:p w14:paraId="20CE7D26" w14:textId="4EB6ACB8" w:rsidR="00642E29" w:rsidRPr="000A1AE7" w:rsidRDefault="00642E29" w:rsidP="00642E29">
            <w:pPr>
              <w:jc w:val="center"/>
            </w:pPr>
            <w:r w:rsidRPr="000A1AE7">
              <w:t>Х</w:t>
            </w:r>
          </w:p>
        </w:tc>
        <w:tc>
          <w:tcPr>
            <w:tcW w:w="1531" w:type="dxa"/>
          </w:tcPr>
          <w:p w14:paraId="2CA3CC42" w14:textId="510CE802" w:rsidR="00642E29" w:rsidRPr="000A1AE7" w:rsidRDefault="00642E29" w:rsidP="00642E29">
            <w:pPr>
              <w:jc w:val="center"/>
            </w:pPr>
            <w:r w:rsidRPr="000A1AE7">
              <w:t>Х</w:t>
            </w:r>
          </w:p>
        </w:tc>
        <w:tc>
          <w:tcPr>
            <w:tcW w:w="1377" w:type="dxa"/>
          </w:tcPr>
          <w:p w14:paraId="22DFD552" w14:textId="772D7468" w:rsidR="00642E29" w:rsidRPr="000A1AE7" w:rsidRDefault="00642E29" w:rsidP="00642E29">
            <w:pPr>
              <w:jc w:val="center"/>
            </w:pPr>
            <w:r w:rsidRPr="000A1AE7">
              <w:t>выполнено</w:t>
            </w:r>
          </w:p>
        </w:tc>
      </w:tr>
      <w:tr w:rsidR="005572F6" w:rsidRPr="003675BE" w14:paraId="0A9AAD5C" w14:textId="77777777" w:rsidTr="00A500B4">
        <w:tc>
          <w:tcPr>
            <w:tcW w:w="15242" w:type="dxa"/>
            <w:gridSpan w:val="10"/>
          </w:tcPr>
          <w:p w14:paraId="41F23350" w14:textId="77777777" w:rsidR="005572F6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14:paraId="03A76E8A" w14:textId="2C9B5F87" w:rsidR="005572F6" w:rsidRPr="00C24F7C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24F7C">
              <w:rPr>
                <w:rFonts w:ascii="Times New Roman" w:hAnsi="Times New Roman" w:cs="Times New Roman"/>
                <w:sz w:val="24"/>
                <w:szCs w:val="24"/>
              </w:rPr>
              <w:t>мероприятий -   1</w:t>
            </w:r>
            <w:r w:rsidR="00C24F7C" w:rsidRPr="00C24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F7C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14:paraId="49485BE1" w14:textId="788E2A53" w:rsidR="005572F6" w:rsidRPr="00C24F7C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C">
              <w:rPr>
                <w:rFonts w:ascii="Times New Roman" w:hAnsi="Times New Roman" w:cs="Times New Roman"/>
                <w:sz w:val="24"/>
                <w:szCs w:val="24"/>
              </w:rPr>
              <w:t>выполненных- 1</w:t>
            </w:r>
            <w:r w:rsidR="00C24F7C" w:rsidRPr="00C24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7F9A5F8" w14:textId="77777777" w:rsidR="005572F6" w:rsidRPr="00C24F7C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C"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14:paraId="3F611620" w14:textId="77777777" w:rsidR="005572F6" w:rsidRPr="000A1AE7" w:rsidRDefault="005572F6" w:rsidP="005572F6">
            <w:pPr>
              <w:jc w:val="center"/>
            </w:pPr>
            <w:r w:rsidRPr="00C24F7C">
              <w:t xml:space="preserve">выполненных частично </w:t>
            </w:r>
            <w:proofErr w:type="gramStart"/>
            <w:r w:rsidRPr="00C24F7C">
              <w:t>-  0</w:t>
            </w:r>
            <w:proofErr w:type="gramEnd"/>
            <w:r w:rsidRPr="00C24F7C">
              <w:t>.</w:t>
            </w:r>
            <w:r>
              <w:t xml:space="preserve">          </w:t>
            </w:r>
          </w:p>
        </w:tc>
      </w:tr>
      <w:tr w:rsidR="005572F6" w:rsidRPr="003675BE" w14:paraId="790559DF" w14:textId="77777777" w:rsidTr="00A500B4">
        <w:tc>
          <w:tcPr>
            <w:tcW w:w="15242" w:type="dxa"/>
            <w:gridSpan w:val="10"/>
          </w:tcPr>
          <w:p w14:paraId="6AF94CD4" w14:textId="77777777" w:rsidR="005572F6" w:rsidRPr="007B5C95" w:rsidRDefault="005572F6" w:rsidP="005572F6">
            <w:r w:rsidRPr="007B5C95">
              <w:t>Подпрограмма</w:t>
            </w:r>
            <w:r>
              <w:t xml:space="preserve"> 8.</w:t>
            </w:r>
            <w:r w:rsidRPr="007B5C95">
              <w:t xml:space="preserve"> «Организация управления подведомственными учреждениями»</w:t>
            </w:r>
          </w:p>
        </w:tc>
      </w:tr>
      <w:tr w:rsidR="00C24F7C" w:rsidRPr="003675BE" w14:paraId="2775531E" w14:textId="77777777" w:rsidTr="000C4E95">
        <w:tc>
          <w:tcPr>
            <w:tcW w:w="642" w:type="dxa"/>
            <w:vMerge w:val="restart"/>
          </w:tcPr>
          <w:p w14:paraId="5D55BFC3" w14:textId="2DBE519E" w:rsidR="00C24F7C" w:rsidRPr="003675BE" w:rsidRDefault="00C24F7C" w:rsidP="00C24F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6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14:paraId="3DAA9081" w14:textId="77777777" w:rsidR="00C24F7C" w:rsidRPr="007B5C95" w:rsidRDefault="00C24F7C" w:rsidP="00C24F7C">
            <w:r w:rsidRPr="007B5C95">
              <w:t xml:space="preserve">Расходы на обеспечение функций органов местного </w:t>
            </w:r>
            <w:r>
              <w:t xml:space="preserve">самоуправления </w:t>
            </w:r>
          </w:p>
        </w:tc>
        <w:tc>
          <w:tcPr>
            <w:tcW w:w="1814" w:type="dxa"/>
          </w:tcPr>
          <w:p w14:paraId="53767795" w14:textId="77777777" w:rsidR="00C24F7C" w:rsidRPr="007B5C95" w:rsidRDefault="00C24F7C" w:rsidP="00C24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14:paraId="02D67D5A" w14:textId="2DC7E55F" w:rsidR="00C24F7C" w:rsidRPr="007B5C95" w:rsidRDefault="00C24F7C" w:rsidP="00C24F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7993A096" w14:textId="55AA0DDF" w:rsidR="00C24F7C" w:rsidRPr="007B5C95" w:rsidRDefault="00C24F7C" w:rsidP="00C24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2F8491DB" w14:textId="406B7D72" w:rsidR="00C24F7C" w:rsidRPr="007B5C95" w:rsidRDefault="00C24F7C" w:rsidP="00C24F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0BDC569A" w14:textId="164A27E1" w:rsidR="00C24F7C" w:rsidRPr="007B5C95" w:rsidRDefault="00C24F7C" w:rsidP="00C24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1EF315D5" w14:textId="27B23C99" w:rsidR="00C24F7C" w:rsidRPr="007B5C95" w:rsidRDefault="00C24F7C" w:rsidP="00C24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30 924,7</w:t>
            </w:r>
          </w:p>
        </w:tc>
        <w:tc>
          <w:tcPr>
            <w:tcW w:w="1531" w:type="dxa"/>
          </w:tcPr>
          <w:p w14:paraId="6E995595" w14:textId="4CA52EC8" w:rsidR="00C24F7C" w:rsidRPr="007B5C95" w:rsidRDefault="00C24F7C" w:rsidP="00C24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30 670,9</w:t>
            </w:r>
          </w:p>
        </w:tc>
        <w:tc>
          <w:tcPr>
            <w:tcW w:w="1377" w:type="dxa"/>
          </w:tcPr>
          <w:p w14:paraId="0B7520BB" w14:textId="77777777" w:rsidR="00C24F7C" w:rsidRPr="007B5C95" w:rsidRDefault="00C24F7C" w:rsidP="00C24F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72F6" w:rsidRPr="003675BE" w14:paraId="1AF4E16D" w14:textId="77777777" w:rsidTr="000C4E95">
        <w:trPr>
          <w:trHeight w:val="1013"/>
        </w:trPr>
        <w:tc>
          <w:tcPr>
            <w:tcW w:w="642" w:type="dxa"/>
            <w:vMerge/>
          </w:tcPr>
          <w:p w14:paraId="5B026DAE" w14:textId="77777777" w:rsidR="005572F6" w:rsidRPr="003675B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07368681" w14:textId="77777777" w:rsidR="005572F6" w:rsidRPr="007B5C95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14:paraId="51D2B19E" w14:textId="77777777" w:rsidR="005572F6" w:rsidRPr="007B5C95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104E3072" w14:textId="77777777" w:rsidTr="000C4E95">
        <w:tc>
          <w:tcPr>
            <w:tcW w:w="642" w:type="dxa"/>
            <w:vMerge/>
          </w:tcPr>
          <w:p w14:paraId="3F78E312" w14:textId="77777777" w:rsidR="005572F6" w:rsidRPr="003675B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1BAC0687" w14:textId="77777777" w:rsidR="005572F6" w:rsidRPr="007B5C95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14:paraId="31832C7B" w14:textId="77777777" w:rsidR="005572F6" w:rsidRPr="007B5C95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2F6" w:rsidRPr="003675BE" w14:paraId="05169596" w14:textId="77777777" w:rsidTr="000C4E95">
        <w:tc>
          <w:tcPr>
            <w:tcW w:w="642" w:type="dxa"/>
            <w:vMerge/>
          </w:tcPr>
          <w:p w14:paraId="22A53D03" w14:textId="77777777" w:rsidR="005572F6" w:rsidRPr="003675BE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14:paraId="38226D63" w14:textId="77777777" w:rsidR="005572F6" w:rsidRPr="007B5C95" w:rsidRDefault="005572F6" w:rsidP="005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Расходы на выплату заработной платы и содержание управления образования</w:t>
            </w:r>
          </w:p>
        </w:tc>
        <w:tc>
          <w:tcPr>
            <w:tcW w:w="1814" w:type="dxa"/>
          </w:tcPr>
          <w:p w14:paraId="1BCB4BE1" w14:textId="77777777" w:rsidR="005572F6" w:rsidRPr="007B5C95" w:rsidRDefault="005572F6" w:rsidP="005572F6">
            <w:r w:rsidRPr="007B5C95">
              <w:t>Управление образования администрации</w:t>
            </w:r>
          </w:p>
        </w:tc>
        <w:tc>
          <w:tcPr>
            <w:tcW w:w="1390" w:type="dxa"/>
          </w:tcPr>
          <w:p w14:paraId="612AB334" w14:textId="77777777" w:rsidR="005572F6" w:rsidRPr="007B5C95" w:rsidRDefault="005572F6" w:rsidP="005572F6">
            <w:pPr>
              <w:jc w:val="center"/>
            </w:pPr>
            <w:r w:rsidRPr="007B5C95">
              <w:t>Х</w:t>
            </w:r>
          </w:p>
        </w:tc>
        <w:tc>
          <w:tcPr>
            <w:tcW w:w="1440" w:type="dxa"/>
          </w:tcPr>
          <w:p w14:paraId="3E29C222" w14:textId="4739650B" w:rsidR="005572F6" w:rsidRPr="007B5C95" w:rsidRDefault="005572F6" w:rsidP="005572F6">
            <w:pPr>
              <w:jc w:val="center"/>
            </w:pPr>
            <w:r>
              <w:t>30</w:t>
            </w:r>
            <w:r w:rsidRPr="007B5C95">
              <w:t>.12.20</w:t>
            </w:r>
            <w:r>
              <w:t>2</w:t>
            </w:r>
            <w:r w:rsidR="00C24F7C">
              <w:t>3</w:t>
            </w:r>
          </w:p>
        </w:tc>
        <w:tc>
          <w:tcPr>
            <w:tcW w:w="1440" w:type="dxa"/>
          </w:tcPr>
          <w:p w14:paraId="63096FEF" w14:textId="77777777" w:rsidR="005572F6" w:rsidRPr="007B5C95" w:rsidRDefault="005572F6" w:rsidP="005572F6">
            <w:pPr>
              <w:jc w:val="center"/>
            </w:pPr>
            <w:r w:rsidRPr="007B5C95">
              <w:t>Х</w:t>
            </w:r>
          </w:p>
        </w:tc>
        <w:tc>
          <w:tcPr>
            <w:tcW w:w="1440" w:type="dxa"/>
          </w:tcPr>
          <w:p w14:paraId="7C181F01" w14:textId="3B0F28E2" w:rsidR="005572F6" w:rsidRPr="007B5C95" w:rsidRDefault="005572F6" w:rsidP="005572F6">
            <w:pPr>
              <w:jc w:val="center"/>
            </w:pPr>
            <w:r>
              <w:t>30</w:t>
            </w:r>
            <w:r w:rsidRPr="007B5C95">
              <w:t>.12.20</w:t>
            </w:r>
            <w:r>
              <w:t>2</w:t>
            </w:r>
            <w:r w:rsidR="00C24F7C">
              <w:t>3</w:t>
            </w:r>
          </w:p>
        </w:tc>
        <w:tc>
          <w:tcPr>
            <w:tcW w:w="1260" w:type="dxa"/>
          </w:tcPr>
          <w:p w14:paraId="446A5AE1" w14:textId="77777777" w:rsidR="005572F6" w:rsidRPr="007B5C95" w:rsidRDefault="005572F6" w:rsidP="005572F6">
            <w:pPr>
              <w:jc w:val="center"/>
            </w:pPr>
            <w:r w:rsidRPr="007B5C95">
              <w:t>Х</w:t>
            </w:r>
          </w:p>
        </w:tc>
        <w:tc>
          <w:tcPr>
            <w:tcW w:w="1531" w:type="dxa"/>
          </w:tcPr>
          <w:p w14:paraId="3F2D4AC5" w14:textId="77777777" w:rsidR="005572F6" w:rsidRPr="007B5C95" w:rsidRDefault="005572F6" w:rsidP="005572F6">
            <w:pPr>
              <w:jc w:val="center"/>
            </w:pPr>
            <w:r w:rsidRPr="007B5C95">
              <w:t>Х</w:t>
            </w:r>
          </w:p>
        </w:tc>
        <w:tc>
          <w:tcPr>
            <w:tcW w:w="1377" w:type="dxa"/>
          </w:tcPr>
          <w:p w14:paraId="479A4A06" w14:textId="77777777" w:rsidR="005572F6" w:rsidRPr="007B5C95" w:rsidRDefault="005572F6" w:rsidP="005572F6">
            <w:pPr>
              <w:jc w:val="center"/>
            </w:pPr>
            <w:r w:rsidRPr="007B5C95">
              <w:t>выполнено</w:t>
            </w:r>
          </w:p>
        </w:tc>
      </w:tr>
      <w:tr w:rsidR="005572F6" w:rsidRPr="003675BE" w14:paraId="6B43C963" w14:textId="77777777" w:rsidTr="00E428D4">
        <w:tc>
          <w:tcPr>
            <w:tcW w:w="15242" w:type="dxa"/>
            <w:gridSpan w:val="10"/>
          </w:tcPr>
          <w:p w14:paraId="4E7540F5" w14:textId="77777777" w:rsidR="005572F6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14:paraId="0349C9F4" w14:textId="77777777" w:rsidR="005572F6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  1, из них</w:t>
            </w:r>
          </w:p>
          <w:p w14:paraId="40D54C0A" w14:textId="77777777" w:rsidR="005572F6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выполненных- 1</w:t>
            </w:r>
          </w:p>
          <w:p w14:paraId="51D2F087" w14:textId="77777777" w:rsidR="005572F6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14:paraId="2462542B" w14:textId="77777777" w:rsidR="005572F6" w:rsidRPr="007B5C95" w:rsidRDefault="005572F6" w:rsidP="005572F6">
            <w:pPr>
              <w:jc w:val="center"/>
            </w:pPr>
            <w:r>
              <w:t xml:space="preserve">выполненных частично - 0.          </w:t>
            </w:r>
          </w:p>
        </w:tc>
      </w:tr>
      <w:tr w:rsidR="005572F6" w:rsidRPr="003675BE" w14:paraId="50FF0D74" w14:textId="77777777" w:rsidTr="00A01EB0">
        <w:tc>
          <w:tcPr>
            <w:tcW w:w="15242" w:type="dxa"/>
            <w:gridSpan w:val="10"/>
          </w:tcPr>
          <w:p w14:paraId="2291DE04" w14:textId="5794D228" w:rsidR="005572F6" w:rsidRPr="007B5C95" w:rsidRDefault="005572F6" w:rsidP="005572F6">
            <w:r w:rsidRPr="007B5C95">
              <w:t>Подпрограмма</w:t>
            </w:r>
            <w:r>
              <w:t xml:space="preserve"> 9.</w:t>
            </w:r>
            <w:r w:rsidRPr="007B5C95">
              <w:t xml:space="preserve"> «</w:t>
            </w:r>
            <w:r>
              <w:t>Модернизация школьных систем образования»</w:t>
            </w:r>
            <w:r w:rsidR="00561CFA">
              <w:t xml:space="preserve"> (в 2023 году подпрограмма не финансировалась)</w:t>
            </w:r>
          </w:p>
        </w:tc>
      </w:tr>
      <w:tr w:rsidR="005572F6" w:rsidRPr="003675BE" w14:paraId="77493838" w14:textId="77777777" w:rsidTr="00A500B4">
        <w:tc>
          <w:tcPr>
            <w:tcW w:w="15242" w:type="dxa"/>
            <w:gridSpan w:val="10"/>
          </w:tcPr>
          <w:p w14:paraId="6F0FC4FC" w14:textId="77777777" w:rsidR="005572F6" w:rsidRPr="00561CFA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F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14:paraId="4B04F9EC" w14:textId="51CE7541" w:rsidR="005572F6" w:rsidRPr="00561CFA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  </w:t>
            </w:r>
            <w:r w:rsidR="00561CFA" w:rsidRPr="00561C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61CFA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14:paraId="18F4AEAD" w14:textId="3FB38640" w:rsidR="005572F6" w:rsidRPr="00561CFA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FA">
              <w:rPr>
                <w:rFonts w:ascii="Times New Roman" w:hAnsi="Times New Roman" w:cs="Times New Roman"/>
                <w:sz w:val="24"/>
                <w:szCs w:val="24"/>
              </w:rPr>
              <w:t>выполненных- 4</w:t>
            </w:r>
            <w:r w:rsidR="00561CFA" w:rsidRPr="00561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DDDD173" w14:textId="5101AE74" w:rsidR="005572F6" w:rsidRPr="00561CFA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FA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невыполненных -   </w:t>
            </w:r>
            <w:r w:rsidR="00561CFA" w:rsidRPr="00561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B9283B" w14:textId="1F0A5594" w:rsidR="005572F6" w:rsidRPr="00A11870" w:rsidRDefault="005572F6" w:rsidP="005572F6">
            <w:r w:rsidRPr="00561CFA">
              <w:t xml:space="preserve">                                                                                                        выполненных частично </w:t>
            </w:r>
            <w:proofErr w:type="gramStart"/>
            <w:r w:rsidRPr="00561CFA">
              <w:t xml:space="preserve">-  </w:t>
            </w:r>
            <w:r w:rsidR="00561CFA" w:rsidRPr="00561CFA">
              <w:t>1</w:t>
            </w:r>
            <w:proofErr w:type="gramEnd"/>
            <w:r w:rsidRPr="00561CFA">
              <w:t>.</w:t>
            </w:r>
            <w:r>
              <w:t xml:space="preserve">          </w:t>
            </w:r>
          </w:p>
        </w:tc>
      </w:tr>
    </w:tbl>
    <w:p w14:paraId="4EFEC5E9" w14:textId="77777777" w:rsidR="00591AB5" w:rsidRDefault="00591AB5" w:rsidP="00C77D31">
      <w:pPr>
        <w:pStyle w:val="ConsPlusNormal"/>
        <w:tabs>
          <w:tab w:val="left" w:pos="525"/>
        </w:tabs>
        <w:rPr>
          <w:highlight w:val="yellow"/>
        </w:rPr>
        <w:sectPr w:rsidR="00591AB5" w:rsidSect="00870512">
          <w:pgSz w:w="16838" w:h="11905" w:orient="landscape"/>
          <w:pgMar w:top="1418" w:right="1134" w:bottom="850" w:left="1134" w:header="0" w:footer="0" w:gutter="0"/>
          <w:cols w:space="720"/>
          <w:docGrid w:linePitch="326"/>
        </w:sectPr>
      </w:pPr>
      <w:bookmarkStart w:id="2" w:name="P633"/>
      <w:bookmarkEnd w:id="2"/>
    </w:p>
    <w:p w14:paraId="1EFB685E" w14:textId="77777777" w:rsidR="007D27CA" w:rsidRPr="002C4B36" w:rsidRDefault="00CF0339" w:rsidP="00D3501D">
      <w:pPr>
        <w:pStyle w:val="ConsPlusNormal"/>
        <w:tabs>
          <w:tab w:val="left" w:pos="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501D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D350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4B36">
        <w:rPr>
          <w:rFonts w:ascii="Times New Roman" w:hAnsi="Times New Roman" w:cs="Times New Roman"/>
          <w:sz w:val="28"/>
          <w:szCs w:val="28"/>
        </w:rPr>
        <w:t>.</w:t>
      </w:r>
    </w:p>
    <w:p w14:paraId="2DDFA721" w14:textId="77777777" w:rsidR="002D50CA" w:rsidRPr="00D3501D" w:rsidRDefault="002D50CA" w:rsidP="00D35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01D">
        <w:rPr>
          <w:sz w:val="28"/>
          <w:szCs w:val="28"/>
        </w:rPr>
        <w:t>Данные об использовании бюджетных ассигнований</w:t>
      </w:r>
    </w:p>
    <w:p w14:paraId="781B73AD" w14:textId="77777777" w:rsidR="002D50CA" w:rsidRPr="00D3501D" w:rsidRDefault="002D50CA" w:rsidP="00D35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01D">
        <w:rPr>
          <w:sz w:val="28"/>
          <w:szCs w:val="28"/>
        </w:rPr>
        <w:t>и иных средств на выполнение мероприятий</w:t>
      </w:r>
    </w:p>
    <w:p w14:paraId="5031BA1E" w14:textId="77777777" w:rsidR="002D50CA" w:rsidRPr="00D3501D" w:rsidRDefault="002D50CA" w:rsidP="00D35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01D">
        <w:rPr>
          <w:sz w:val="28"/>
          <w:szCs w:val="28"/>
        </w:rPr>
        <w:t>муниципальной программы</w:t>
      </w:r>
    </w:p>
    <w:p w14:paraId="1EBDFDEC" w14:textId="77777777" w:rsidR="002D50CA" w:rsidRDefault="002D50CA" w:rsidP="00D3501D">
      <w:pPr>
        <w:widowControl w:val="0"/>
        <w:autoSpaceDE w:val="0"/>
        <w:autoSpaceDN w:val="0"/>
        <w:adjustRightInd w:val="0"/>
        <w:jc w:val="center"/>
      </w:pPr>
    </w:p>
    <w:p w14:paraId="619DC5B7" w14:textId="77777777" w:rsidR="00463356" w:rsidRDefault="00463356" w:rsidP="00D3501D">
      <w:pPr>
        <w:widowControl w:val="0"/>
        <w:autoSpaceDE w:val="0"/>
        <w:autoSpaceDN w:val="0"/>
        <w:adjustRightInd w:val="0"/>
        <w:jc w:val="center"/>
      </w:pPr>
    </w:p>
    <w:p w14:paraId="1023F74C" w14:textId="77777777" w:rsidR="00463356" w:rsidRDefault="00463356" w:rsidP="00D3501D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80" w:tblpY="1"/>
        <w:tblOverlap w:val="never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47"/>
        <w:gridCol w:w="1701"/>
        <w:gridCol w:w="1417"/>
        <w:gridCol w:w="1418"/>
        <w:gridCol w:w="1701"/>
      </w:tblGrid>
      <w:tr w:rsidR="00463356" w:rsidRPr="00463356" w14:paraId="1A302ECD" w14:textId="77777777" w:rsidTr="00933E3D">
        <w:tc>
          <w:tcPr>
            <w:tcW w:w="488" w:type="dxa"/>
            <w:vMerge w:val="restart"/>
          </w:tcPr>
          <w:p w14:paraId="3C793DB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N п/п</w:t>
            </w:r>
          </w:p>
        </w:tc>
        <w:tc>
          <w:tcPr>
            <w:tcW w:w="3047" w:type="dxa"/>
            <w:vMerge w:val="restart"/>
          </w:tcPr>
          <w:p w14:paraId="124188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Наименование муниципальной</w:t>
            </w:r>
          </w:p>
          <w:p w14:paraId="772CA25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1701" w:type="dxa"/>
            <w:vMerge w:val="restart"/>
          </w:tcPr>
          <w:p w14:paraId="065D8AF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Источники ресурсного обеспечения</w:t>
            </w:r>
          </w:p>
        </w:tc>
        <w:tc>
          <w:tcPr>
            <w:tcW w:w="2835" w:type="dxa"/>
            <w:gridSpan w:val="2"/>
          </w:tcPr>
          <w:p w14:paraId="4DA94D7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14:paraId="730ECF3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Причины отклонения фактического финансирования от планового</w:t>
            </w:r>
          </w:p>
        </w:tc>
      </w:tr>
      <w:tr w:rsidR="00463356" w:rsidRPr="00463356" w14:paraId="442B3D8C" w14:textId="77777777" w:rsidTr="00933E3D">
        <w:tc>
          <w:tcPr>
            <w:tcW w:w="488" w:type="dxa"/>
            <w:vMerge/>
          </w:tcPr>
          <w:p w14:paraId="45801C6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ECE828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14:paraId="3371FFC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14:paraId="376D8E5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план</w:t>
            </w:r>
          </w:p>
        </w:tc>
        <w:tc>
          <w:tcPr>
            <w:tcW w:w="1418" w:type="dxa"/>
          </w:tcPr>
          <w:p w14:paraId="00FA89C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факт</w:t>
            </w:r>
          </w:p>
        </w:tc>
        <w:tc>
          <w:tcPr>
            <w:tcW w:w="1701" w:type="dxa"/>
            <w:vMerge/>
          </w:tcPr>
          <w:p w14:paraId="26847F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3356" w:rsidRPr="00463356" w14:paraId="336A4154" w14:textId="77777777" w:rsidTr="00933E3D">
        <w:tc>
          <w:tcPr>
            <w:tcW w:w="488" w:type="dxa"/>
          </w:tcPr>
          <w:p w14:paraId="49E5028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</w:t>
            </w:r>
          </w:p>
        </w:tc>
        <w:tc>
          <w:tcPr>
            <w:tcW w:w="3047" w:type="dxa"/>
          </w:tcPr>
          <w:p w14:paraId="719EF55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</w:t>
            </w:r>
          </w:p>
        </w:tc>
        <w:tc>
          <w:tcPr>
            <w:tcW w:w="1701" w:type="dxa"/>
          </w:tcPr>
          <w:p w14:paraId="7A36236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</w:t>
            </w:r>
          </w:p>
        </w:tc>
        <w:tc>
          <w:tcPr>
            <w:tcW w:w="1417" w:type="dxa"/>
          </w:tcPr>
          <w:p w14:paraId="09FA08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 xml:space="preserve">4 </w:t>
            </w:r>
          </w:p>
        </w:tc>
        <w:tc>
          <w:tcPr>
            <w:tcW w:w="1418" w:type="dxa"/>
          </w:tcPr>
          <w:p w14:paraId="581D6DF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</w:t>
            </w:r>
          </w:p>
        </w:tc>
        <w:tc>
          <w:tcPr>
            <w:tcW w:w="1701" w:type="dxa"/>
          </w:tcPr>
          <w:p w14:paraId="7C11014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6</w:t>
            </w:r>
          </w:p>
        </w:tc>
      </w:tr>
      <w:tr w:rsidR="00463356" w:rsidRPr="00463356" w14:paraId="61FBB20D" w14:textId="77777777" w:rsidTr="006B1C83">
        <w:tc>
          <w:tcPr>
            <w:tcW w:w="3535" w:type="dxa"/>
            <w:gridSpan w:val="2"/>
            <w:vMerge w:val="restart"/>
          </w:tcPr>
          <w:p w14:paraId="0E591334" w14:textId="77777777" w:rsidR="00463356" w:rsidRPr="00463356" w:rsidRDefault="00463356" w:rsidP="004E5E3A">
            <w:pPr>
              <w:autoSpaceDE w:val="0"/>
              <w:autoSpaceDN w:val="0"/>
              <w:spacing w:line="228" w:lineRule="auto"/>
              <w:jc w:val="both"/>
            </w:pPr>
            <w:r w:rsidRPr="00463356">
              <w:t>Муниципальная программа «Развитие муниципальной системы образования Копейского городского округа»</w:t>
            </w:r>
          </w:p>
          <w:p w14:paraId="0A4263A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FF57BC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779B063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1 970 104,3</w:t>
            </w:r>
          </w:p>
        </w:tc>
        <w:tc>
          <w:tcPr>
            <w:tcW w:w="1418" w:type="dxa"/>
          </w:tcPr>
          <w:p w14:paraId="114971C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1 963 789,1</w:t>
            </w:r>
          </w:p>
        </w:tc>
        <w:tc>
          <w:tcPr>
            <w:tcW w:w="1701" w:type="dxa"/>
          </w:tcPr>
          <w:p w14:paraId="499E890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4C732A4" w14:textId="77777777" w:rsidTr="006B1C83">
        <w:tc>
          <w:tcPr>
            <w:tcW w:w="3535" w:type="dxa"/>
            <w:gridSpan w:val="2"/>
            <w:vMerge/>
          </w:tcPr>
          <w:p w14:paraId="0FEA74C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08E471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5D4A068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640 495,8</w:t>
            </w:r>
          </w:p>
        </w:tc>
        <w:tc>
          <w:tcPr>
            <w:tcW w:w="1418" w:type="dxa"/>
          </w:tcPr>
          <w:p w14:paraId="7BEA878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637 313,6</w:t>
            </w:r>
          </w:p>
        </w:tc>
        <w:tc>
          <w:tcPr>
            <w:tcW w:w="1701" w:type="dxa"/>
          </w:tcPr>
          <w:p w14:paraId="6F5ED96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A9709AF" w14:textId="77777777" w:rsidTr="006B1C83">
        <w:tc>
          <w:tcPr>
            <w:tcW w:w="3535" w:type="dxa"/>
            <w:gridSpan w:val="2"/>
            <w:vMerge/>
          </w:tcPr>
          <w:p w14:paraId="08EE788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F936AD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157603E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180 795,3</w:t>
            </w:r>
          </w:p>
        </w:tc>
        <w:tc>
          <w:tcPr>
            <w:tcW w:w="1418" w:type="dxa"/>
          </w:tcPr>
          <w:p w14:paraId="6B81B5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180 795,3</w:t>
            </w:r>
          </w:p>
        </w:tc>
        <w:tc>
          <w:tcPr>
            <w:tcW w:w="1701" w:type="dxa"/>
          </w:tcPr>
          <w:p w14:paraId="6A0F5E0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6A1D842" w14:textId="77777777" w:rsidTr="006B1C83">
        <w:tc>
          <w:tcPr>
            <w:tcW w:w="3535" w:type="dxa"/>
            <w:gridSpan w:val="2"/>
            <w:vMerge/>
          </w:tcPr>
          <w:p w14:paraId="3F5B61E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FC8BBC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42D7C23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1 148 702,8</w:t>
            </w:r>
          </w:p>
        </w:tc>
        <w:tc>
          <w:tcPr>
            <w:tcW w:w="1418" w:type="dxa"/>
          </w:tcPr>
          <w:p w14:paraId="6A428F6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1 145 576,3</w:t>
            </w:r>
          </w:p>
        </w:tc>
        <w:tc>
          <w:tcPr>
            <w:tcW w:w="1701" w:type="dxa"/>
          </w:tcPr>
          <w:p w14:paraId="1684FB1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15706F9" w14:textId="77777777" w:rsidTr="006B1C83">
        <w:tc>
          <w:tcPr>
            <w:tcW w:w="3535" w:type="dxa"/>
            <w:gridSpan w:val="2"/>
            <w:vMerge/>
          </w:tcPr>
          <w:p w14:paraId="09F21E3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87DED5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0206CF6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110,4</w:t>
            </w:r>
          </w:p>
        </w:tc>
        <w:tc>
          <w:tcPr>
            <w:tcW w:w="1418" w:type="dxa"/>
          </w:tcPr>
          <w:p w14:paraId="5A4FE0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103,9</w:t>
            </w:r>
          </w:p>
        </w:tc>
        <w:tc>
          <w:tcPr>
            <w:tcW w:w="1701" w:type="dxa"/>
          </w:tcPr>
          <w:p w14:paraId="4570541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881C8B1" w14:textId="77777777" w:rsidTr="006B1C83">
        <w:tc>
          <w:tcPr>
            <w:tcW w:w="3535" w:type="dxa"/>
            <w:gridSpan w:val="2"/>
            <w:vMerge w:val="restart"/>
          </w:tcPr>
          <w:p w14:paraId="02B3214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Подпрограмма 1., в том числе:</w:t>
            </w:r>
          </w:p>
        </w:tc>
        <w:tc>
          <w:tcPr>
            <w:tcW w:w="1701" w:type="dxa"/>
          </w:tcPr>
          <w:p w14:paraId="2D114C3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Всего, в том числе:</w:t>
            </w:r>
          </w:p>
        </w:tc>
        <w:tc>
          <w:tcPr>
            <w:tcW w:w="1417" w:type="dxa"/>
          </w:tcPr>
          <w:p w14:paraId="0BA56C4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1 865,6</w:t>
            </w:r>
          </w:p>
        </w:tc>
        <w:tc>
          <w:tcPr>
            <w:tcW w:w="1418" w:type="dxa"/>
          </w:tcPr>
          <w:p w14:paraId="643885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1 815,6</w:t>
            </w:r>
          </w:p>
        </w:tc>
        <w:tc>
          <w:tcPr>
            <w:tcW w:w="1701" w:type="dxa"/>
          </w:tcPr>
          <w:p w14:paraId="67627DD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259FA6D" w14:textId="77777777" w:rsidTr="006B1C83">
        <w:tc>
          <w:tcPr>
            <w:tcW w:w="3535" w:type="dxa"/>
            <w:gridSpan w:val="2"/>
            <w:vMerge/>
          </w:tcPr>
          <w:p w14:paraId="35FCFB4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53FB4F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местный бюджет</w:t>
            </w:r>
          </w:p>
        </w:tc>
        <w:tc>
          <w:tcPr>
            <w:tcW w:w="1417" w:type="dxa"/>
          </w:tcPr>
          <w:p w14:paraId="380F5FF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732,2</w:t>
            </w:r>
          </w:p>
        </w:tc>
        <w:tc>
          <w:tcPr>
            <w:tcW w:w="1418" w:type="dxa"/>
          </w:tcPr>
          <w:p w14:paraId="40E0A16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682,3</w:t>
            </w:r>
          </w:p>
        </w:tc>
        <w:tc>
          <w:tcPr>
            <w:tcW w:w="1701" w:type="dxa"/>
          </w:tcPr>
          <w:p w14:paraId="049DBCA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04FC9FB" w14:textId="77777777" w:rsidTr="006B1C83">
        <w:tc>
          <w:tcPr>
            <w:tcW w:w="3535" w:type="dxa"/>
            <w:gridSpan w:val="2"/>
            <w:vMerge/>
          </w:tcPr>
          <w:p w14:paraId="40E8F93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4ACC5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федеральный бюджет</w:t>
            </w:r>
          </w:p>
        </w:tc>
        <w:tc>
          <w:tcPr>
            <w:tcW w:w="1417" w:type="dxa"/>
          </w:tcPr>
          <w:p w14:paraId="3324DDD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285F4C7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6B06008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9B9D1CE" w14:textId="77777777" w:rsidTr="006B1C83">
        <w:tc>
          <w:tcPr>
            <w:tcW w:w="3535" w:type="dxa"/>
            <w:gridSpan w:val="2"/>
            <w:vMerge/>
          </w:tcPr>
          <w:p w14:paraId="70049B3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BC28E0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областной бюджет</w:t>
            </w:r>
          </w:p>
        </w:tc>
        <w:tc>
          <w:tcPr>
            <w:tcW w:w="1417" w:type="dxa"/>
          </w:tcPr>
          <w:p w14:paraId="71D06E3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1 061,3</w:t>
            </w:r>
          </w:p>
        </w:tc>
        <w:tc>
          <w:tcPr>
            <w:tcW w:w="1418" w:type="dxa"/>
          </w:tcPr>
          <w:p w14:paraId="64226BE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1061,3</w:t>
            </w:r>
          </w:p>
        </w:tc>
        <w:tc>
          <w:tcPr>
            <w:tcW w:w="1701" w:type="dxa"/>
          </w:tcPr>
          <w:p w14:paraId="1791A6D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5F378BC3" w14:textId="77777777" w:rsidTr="006B1C83">
        <w:tc>
          <w:tcPr>
            <w:tcW w:w="3535" w:type="dxa"/>
            <w:gridSpan w:val="2"/>
            <w:vMerge/>
          </w:tcPr>
          <w:p w14:paraId="78B2ADE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9C6E14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5DBDDAA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72,0</w:t>
            </w:r>
          </w:p>
        </w:tc>
        <w:tc>
          <w:tcPr>
            <w:tcW w:w="1418" w:type="dxa"/>
          </w:tcPr>
          <w:p w14:paraId="577B165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72,0</w:t>
            </w:r>
          </w:p>
        </w:tc>
        <w:tc>
          <w:tcPr>
            <w:tcW w:w="1701" w:type="dxa"/>
          </w:tcPr>
          <w:p w14:paraId="281596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C657355" w14:textId="77777777" w:rsidTr="006B1C83">
        <w:tc>
          <w:tcPr>
            <w:tcW w:w="3535" w:type="dxa"/>
            <w:gridSpan w:val="2"/>
            <w:vMerge w:val="restart"/>
          </w:tcPr>
          <w:p w14:paraId="70F9A75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1. Приобретение транспортных средств для организации перевозки обучающихся</w:t>
            </w:r>
          </w:p>
        </w:tc>
        <w:tc>
          <w:tcPr>
            <w:tcW w:w="1701" w:type="dxa"/>
          </w:tcPr>
          <w:p w14:paraId="34954C8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5EA4EEF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78706E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0C4ACB4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44F84D2" w14:textId="77777777" w:rsidTr="006B1C83">
        <w:tc>
          <w:tcPr>
            <w:tcW w:w="3535" w:type="dxa"/>
            <w:gridSpan w:val="2"/>
            <w:vMerge/>
          </w:tcPr>
          <w:p w14:paraId="4B06461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ABCB64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44A8AEC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1646205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1B52D8A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FCDB802" w14:textId="77777777" w:rsidTr="006B1C83">
        <w:tc>
          <w:tcPr>
            <w:tcW w:w="3535" w:type="dxa"/>
            <w:gridSpan w:val="2"/>
            <w:vMerge/>
          </w:tcPr>
          <w:p w14:paraId="09A73E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017DEB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федеральный </w:t>
            </w:r>
            <w:r w:rsidRPr="00463356">
              <w:lastRenderedPageBreak/>
              <w:t>бюджет</w:t>
            </w:r>
          </w:p>
        </w:tc>
        <w:tc>
          <w:tcPr>
            <w:tcW w:w="1417" w:type="dxa"/>
          </w:tcPr>
          <w:p w14:paraId="5EC832D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418" w:type="dxa"/>
          </w:tcPr>
          <w:p w14:paraId="4152BDC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1E46DE5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C8ED7DB" w14:textId="77777777" w:rsidTr="006B1C83">
        <w:tc>
          <w:tcPr>
            <w:tcW w:w="3535" w:type="dxa"/>
            <w:gridSpan w:val="2"/>
            <w:vMerge/>
          </w:tcPr>
          <w:p w14:paraId="3218E1D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F9DE3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673C0D9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05E27EE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5D2C037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6CAF8852" w14:textId="77777777" w:rsidTr="006B1C83">
        <w:tc>
          <w:tcPr>
            <w:tcW w:w="3535" w:type="dxa"/>
            <w:gridSpan w:val="2"/>
            <w:vMerge/>
          </w:tcPr>
          <w:p w14:paraId="0EFBD9A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ED9C77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33C6EED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71C64FD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3356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5FF2478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396DBA0" w14:textId="77777777" w:rsidTr="00933E3D">
        <w:tc>
          <w:tcPr>
            <w:tcW w:w="488" w:type="dxa"/>
            <w:vMerge w:val="restart"/>
          </w:tcPr>
          <w:p w14:paraId="6D42F72A" w14:textId="6C2B51D2" w:rsidR="00463356" w:rsidRPr="00463356" w:rsidRDefault="004462AC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463356" w:rsidRPr="00463356">
              <w:t>.</w:t>
            </w:r>
          </w:p>
          <w:p w14:paraId="3D10E8A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CB9A2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 w:val="restart"/>
          </w:tcPr>
          <w:p w14:paraId="088BFCEA" w14:textId="77777777" w:rsidR="00463356" w:rsidRPr="00463356" w:rsidRDefault="00463356" w:rsidP="004E5E3A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jc w:val="both"/>
            </w:pPr>
            <w:r w:rsidRPr="00463356">
              <w:t>Проведение комплекса мероприятий, связанных с оборудованием пунктов проведения государственной итоговой аттестации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701" w:type="dxa"/>
          </w:tcPr>
          <w:p w14:paraId="7D72451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23D18A6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25,3</w:t>
            </w:r>
          </w:p>
        </w:tc>
        <w:tc>
          <w:tcPr>
            <w:tcW w:w="1418" w:type="dxa"/>
          </w:tcPr>
          <w:p w14:paraId="38B66B0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25,2</w:t>
            </w:r>
          </w:p>
        </w:tc>
        <w:tc>
          <w:tcPr>
            <w:tcW w:w="1701" w:type="dxa"/>
          </w:tcPr>
          <w:p w14:paraId="4933CEF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A5339FF" w14:textId="77777777" w:rsidTr="00933E3D">
        <w:tc>
          <w:tcPr>
            <w:tcW w:w="488" w:type="dxa"/>
            <w:vMerge/>
          </w:tcPr>
          <w:p w14:paraId="2D746E6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6BD3B9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4A4E51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44F5117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25,3</w:t>
            </w:r>
          </w:p>
        </w:tc>
        <w:tc>
          <w:tcPr>
            <w:tcW w:w="1418" w:type="dxa"/>
          </w:tcPr>
          <w:p w14:paraId="08AB32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25,2</w:t>
            </w:r>
          </w:p>
        </w:tc>
        <w:tc>
          <w:tcPr>
            <w:tcW w:w="1701" w:type="dxa"/>
          </w:tcPr>
          <w:p w14:paraId="2AC8F45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4D2666B" w14:textId="77777777" w:rsidTr="00933E3D">
        <w:tc>
          <w:tcPr>
            <w:tcW w:w="488" w:type="dxa"/>
            <w:vMerge/>
          </w:tcPr>
          <w:p w14:paraId="65E4DDE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821C0E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1F263E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2AEEF2F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BEC2FC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EF269D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8CF8043" w14:textId="77777777" w:rsidTr="00933E3D">
        <w:tc>
          <w:tcPr>
            <w:tcW w:w="488" w:type="dxa"/>
            <w:vMerge/>
          </w:tcPr>
          <w:p w14:paraId="26AFFB8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850352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8147A0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549A3C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C0A326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E3D180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44F9E84" w14:textId="77777777" w:rsidTr="00933E3D">
        <w:tc>
          <w:tcPr>
            <w:tcW w:w="488" w:type="dxa"/>
            <w:vMerge/>
          </w:tcPr>
          <w:p w14:paraId="0B785B5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354D9A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92E5B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5288289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C8954B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B83A4A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49CADB1" w14:textId="77777777" w:rsidTr="00933E3D">
        <w:tc>
          <w:tcPr>
            <w:tcW w:w="488" w:type="dxa"/>
            <w:vMerge w:val="restart"/>
          </w:tcPr>
          <w:p w14:paraId="4D80E241" w14:textId="6B8E2D3A" w:rsidR="00463356" w:rsidRPr="00463356" w:rsidRDefault="00FE3815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6474A93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1" w:type="dxa"/>
          </w:tcPr>
          <w:p w14:paraId="6A8C4F0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23C104F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586,7</w:t>
            </w:r>
          </w:p>
        </w:tc>
        <w:tc>
          <w:tcPr>
            <w:tcW w:w="1418" w:type="dxa"/>
          </w:tcPr>
          <w:p w14:paraId="3EE8DC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557,50</w:t>
            </w:r>
          </w:p>
        </w:tc>
        <w:tc>
          <w:tcPr>
            <w:tcW w:w="1701" w:type="dxa"/>
          </w:tcPr>
          <w:p w14:paraId="06624FD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C717EDA" w14:textId="77777777" w:rsidTr="00933E3D">
        <w:tc>
          <w:tcPr>
            <w:tcW w:w="488" w:type="dxa"/>
            <w:vMerge/>
          </w:tcPr>
          <w:p w14:paraId="09C00B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7893A6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691809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26FFFE0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465,1</w:t>
            </w:r>
          </w:p>
        </w:tc>
        <w:tc>
          <w:tcPr>
            <w:tcW w:w="1418" w:type="dxa"/>
          </w:tcPr>
          <w:p w14:paraId="45C0F0B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435,9</w:t>
            </w:r>
          </w:p>
        </w:tc>
        <w:tc>
          <w:tcPr>
            <w:tcW w:w="1701" w:type="dxa"/>
          </w:tcPr>
          <w:p w14:paraId="15E0643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4116619" w14:textId="77777777" w:rsidTr="00933E3D">
        <w:tc>
          <w:tcPr>
            <w:tcW w:w="488" w:type="dxa"/>
            <w:vMerge/>
          </w:tcPr>
          <w:p w14:paraId="091C48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D074EF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C6DFA3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622482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DBD60A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531D6F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B7E7E53" w14:textId="77777777" w:rsidTr="00933E3D">
        <w:tc>
          <w:tcPr>
            <w:tcW w:w="488" w:type="dxa"/>
            <w:vMerge/>
          </w:tcPr>
          <w:p w14:paraId="5A86C42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F1F8B0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82609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6643772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121,6</w:t>
            </w:r>
          </w:p>
        </w:tc>
        <w:tc>
          <w:tcPr>
            <w:tcW w:w="1418" w:type="dxa"/>
          </w:tcPr>
          <w:p w14:paraId="453FF38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121,6</w:t>
            </w:r>
          </w:p>
        </w:tc>
        <w:tc>
          <w:tcPr>
            <w:tcW w:w="1701" w:type="dxa"/>
          </w:tcPr>
          <w:p w14:paraId="416F723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449B7BC" w14:textId="77777777" w:rsidTr="00933E3D">
        <w:tc>
          <w:tcPr>
            <w:tcW w:w="488" w:type="dxa"/>
            <w:vMerge/>
          </w:tcPr>
          <w:p w14:paraId="6EC1332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4D3784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FBAA01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759CCA8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B12890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11F2E8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C11E0AD" w14:textId="77777777" w:rsidTr="00933E3D">
        <w:tc>
          <w:tcPr>
            <w:tcW w:w="488" w:type="dxa"/>
            <w:vMerge w:val="restart"/>
          </w:tcPr>
          <w:p w14:paraId="6B1A58F9" w14:textId="24D72B3F" w:rsidR="00463356" w:rsidRPr="00463356" w:rsidRDefault="00FE3815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047" w:type="dxa"/>
            <w:vMerge w:val="restart"/>
          </w:tcPr>
          <w:p w14:paraId="6CD432B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Предоставление субсидий местным бюджетам на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 </w:t>
            </w:r>
          </w:p>
          <w:p w14:paraId="23AA131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EABEC6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3499972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353,5</w:t>
            </w:r>
          </w:p>
        </w:tc>
        <w:tc>
          <w:tcPr>
            <w:tcW w:w="1418" w:type="dxa"/>
          </w:tcPr>
          <w:p w14:paraId="03482AD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332,9</w:t>
            </w:r>
          </w:p>
        </w:tc>
        <w:tc>
          <w:tcPr>
            <w:tcW w:w="1701" w:type="dxa"/>
          </w:tcPr>
          <w:p w14:paraId="02A0C0D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5D1E41A2" w14:textId="77777777" w:rsidTr="00933E3D">
        <w:tc>
          <w:tcPr>
            <w:tcW w:w="488" w:type="dxa"/>
            <w:vMerge/>
          </w:tcPr>
          <w:p w14:paraId="04E53A0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8EF70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4B4842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5C3DC26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241,0</w:t>
            </w:r>
          </w:p>
        </w:tc>
        <w:tc>
          <w:tcPr>
            <w:tcW w:w="1418" w:type="dxa"/>
          </w:tcPr>
          <w:p w14:paraId="4856B54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220,4</w:t>
            </w:r>
          </w:p>
        </w:tc>
        <w:tc>
          <w:tcPr>
            <w:tcW w:w="1701" w:type="dxa"/>
          </w:tcPr>
          <w:p w14:paraId="4175BE9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90B5733" w14:textId="77777777" w:rsidTr="00933E3D">
        <w:tc>
          <w:tcPr>
            <w:tcW w:w="488" w:type="dxa"/>
            <w:vMerge/>
          </w:tcPr>
          <w:p w14:paraId="6CC8D15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F131F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B9C893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4F484D42" w14:textId="37186329" w:rsidR="00463356" w:rsidRPr="00463356" w:rsidRDefault="00FE3815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14:paraId="23C8ADC0" w14:textId="66F5AA1D" w:rsidR="00463356" w:rsidRPr="00463356" w:rsidRDefault="00FE3815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64BE713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182FB800" w14:textId="77777777" w:rsidTr="00933E3D">
        <w:tc>
          <w:tcPr>
            <w:tcW w:w="488" w:type="dxa"/>
            <w:vMerge/>
          </w:tcPr>
          <w:p w14:paraId="431D2D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159DAC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F29F0A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070349D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112,5</w:t>
            </w:r>
          </w:p>
        </w:tc>
        <w:tc>
          <w:tcPr>
            <w:tcW w:w="1418" w:type="dxa"/>
          </w:tcPr>
          <w:p w14:paraId="2435402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112,5</w:t>
            </w:r>
          </w:p>
        </w:tc>
        <w:tc>
          <w:tcPr>
            <w:tcW w:w="1701" w:type="dxa"/>
          </w:tcPr>
          <w:p w14:paraId="29EA2F9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8A419AF" w14:textId="77777777" w:rsidTr="00933E3D">
        <w:tc>
          <w:tcPr>
            <w:tcW w:w="488" w:type="dxa"/>
            <w:vMerge/>
          </w:tcPr>
          <w:p w14:paraId="79B2A82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5EA877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15B8DD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505E2283" w14:textId="56ED6A6B" w:rsidR="00463356" w:rsidRPr="00463356" w:rsidRDefault="00FE3815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14:paraId="465EE384" w14:textId="7EDA1F94" w:rsidR="00463356" w:rsidRPr="00463356" w:rsidRDefault="00FE3815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414B165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180" w:rsidRPr="00463356" w14:paraId="2DE0C392" w14:textId="77777777" w:rsidTr="00933E3D">
        <w:tc>
          <w:tcPr>
            <w:tcW w:w="488" w:type="dxa"/>
            <w:vMerge w:val="restart"/>
          </w:tcPr>
          <w:p w14:paraId="07906F4F" w14:textId="1D9B52BF" w:rsidR="00264180" w:rsidRPr="00463356" w:rsidRDefault="00264180" w:rsidP="006B1C83">
            <w:pPr>
              <w:widowControl w:val="0"/>
              <w:autoSpaceDE w:val="0"/>
              <w:autoSpaceDN w:val="0"/>
              <w:adjustRightInd w:val="0"/>
              <w:ind w:left="-142" w:right="-124"/>
              <w:jc w:val="both"/>
            </w:pPr>
            <w:r>
              <w:t>5.</w:t>
            </w:r>
            <w:r w:rsidR="006B1C83">
              <w:t>5.</w:t>
            </w:r>
          </w:p>
        </w:tc>
        <w:tc>
          <w:tcPr>
            <w:tcW w:w="3047" w:type="dxa"/>
            <w:vMerge w:val="restart"/>
          </w:tcPr>
          <w:p w14:paraId="4B0ACF76" w14:textId="08ACF03A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Приобретение, сборка и монтаж мебели для </w:t>
            </w:r>
            <w:r>
              <w:lastRenderedPageBreak/>
              <w:t>обеденной зоны</w:t>
            </w:r>
          </w:p>
        </w:tc>
        <w:tc>
          <w:tcPr>
            <w:tcW w:w="1701" w:type="dxa"/>
          </w:tcPr>
          <w:p w14:paraId="78C5D0AF" w14:textId="548DD2C8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lastRenderedPageBreak/>
              <w:t>Всего, в том числе:</w:t>
            </w:r>
          </w:p>
        </w:tc>
        <w:tc>
          <w:tcPr>
            <w:tcW w:w="1417" w:type="dxa"/>
          </w:tcPr>
          <w:p w14:paraId="57E3BC37" w14:textId="5FDC16B9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900,0</w:t>
            </w:r>
          </w:p>
        </w:tc>
        <w:tc>
          <w:tcPr>
            <w:tcW w:w="1418" w:type="dxa"/>
          </w:tcPr>
          <w:p w14:paraId="56B86086" w14:textId="1960AFC5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900,0</w:t>
            </w:r>
          </w:p>
        </w:tc>
        <w:tc>
          <w:tcPr>
            <w:tcW w:w="1701" w:type="dxa"/>
          </w:tcPr>
          <w:p w14:paraId="7A5BC6A6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180" w:rsidRPr="00463356" w14:paraId="10E1DD4D" w14:textId="77777777" w:rsidTr="00933E3D">
        <w:tc>
          <w:tcPr>
            <w:tcW w:w="488" w:type="dxa"/>
            <w:vMerge/>
          </w:tcPr>
          <w:p w14:paraId="3C3F5D74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5F0F29F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798A28A" w14:textId="2D43D602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65A06DBC" w14:textId="1E75E278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0,8</w:t>
            </w:r>
          </w:p>
        </w:tc>
        <w:tc>
          <w:tcPr>
            <w:tcW w:w="1418" w:type="dxa"/>
          </w:tcPr>
          <w:p w14:paraId="569EAAD3" w14:textId="2B7DE3F8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0,8</w:t>
            </w:r>
          </w:p>
        </w:tc>
        <w:tc>
          <w:tcPr>
            <w:tcW w:w="1701" w:type="dxa"/>
          </w:tcPr>
          <w:p w14:paraId="200C3F37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180" w:rsidRPr="00463356" w14:paraId="0A9A696E" w14:textId="77777777" w:rsidTr="00933E3D">
        <w:tc>
          <w:tcPr>
            <w:tcW w:w="488" w:type="dxa"/>
            <w:vMerge/>
          </w:tcPr>
          <w:p w14:paraId="04590B57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714B4E3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06C4FB8" w14:textId="179F7AC9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763B04DB" w14:textId="5C3634C1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14:paraId="51363C8B" w14:textId="2692B1BF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28BD8B6C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180" w:rsidRPr="00463356" w14:paraId="2B2A3682" w14:textId="77777777" w:rsidTr="00933E3D">
        <w:tc>
          <w:tcPr>
            <w:tcW w:w="488" w:type="dxa"/>
            <w:vMerge/>
          </w:tcPr>
          <w:p w14:paraId="0284A7BA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6233AE6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0976978" w14:textId="64B9B9DC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4BB5D7E4" w14:textId="441C2615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827,2</w:t>
            </w:r>
          </w:p>
        </w:tc>
        <w:tc>
          <w:tcPr>
            <w:tcW w:w="1418" w:type="dxa"/>
          </w:tcPr>
          <w:p w14:paraId="1A28219E" w14:textId="06EDC275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827,2</w:t>
            </w:r>
          </w:p>
        </w:tc>
        <w:tc>
          <w:tcPr>
            <w:tcW w:w="1701" w:type="dxa"/>
          </w:tcPr>
          <w:p w14:paraId="109E7CE6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180" w:rsidRPr="00463356" w14:paraId="05AF1993" w14:textId="77777777" w:rsidTr="00933E3D">
        <w:tc>
          <w:tcPr>
            <w:tcW w:w="488" w:type="dxa"/>
            <w:vMerge/>
          </w:tcPr>
          <w:p w14:paraId="145C3E9F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1DB146F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CABA26B" w14:textId="6A49B946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1F82B046" w14:textId="2955AA2B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72,0</w:t>
            </w:r>
          </w:p>
        </w:tc>
        <w:tc>
          <w:tcPr>
            <w:tcW w:w="1418" w:type="dxa"/>
          </w:tcPr>
          <w:p w14:paraId="73B13941" w14:textId="566DF123" w:rsidR="00264180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72,0</w:t>
            </w:r>
          </w:p>
        </w:tc>
        <w:tc>
          <w:tcPr>
            <w:tcW w:w="1701" w:type="dxa"/>
          </w:tcPr>
          <w:p w14:paraId="70EE6BEB" w14:textId="77777777" w:rsidR="00264180" w:rsidRPr="00463356" w:rsidRDefault="00264180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1D3A9099" w14:textId="77777777" w:rsidTr="006B1C83">
        <w:tc>
          <w:tcPr>
            <w:tcW w:w="3535" w:type="dxa"/>
            <w:gridSpan w:val="2"/>
            <w:vMerge w:val="restart"/>
          </w:tcPr>
          <w:p w14:paraId="4A7A3C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Подпрограмма 2., в том числе:</w:t>
            </w:r>
          </w:p>
        </w:tc>
        <w:tc>
          <w:tcPr>
            <w:tcW w:w="1701" w:type="dxa"/>
          </w:tcPr>
          <w:p w14:paraId="4E7DF8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Всего, в том числе:</w:t>
            </w:r>
          </w:p>
        </w:tc>
        <w:tc>
          <w:tcPr>
            <w:tcW w:w="1417" w:type="dxa"/>
          </w:tcPr>
          <w:p w14:paraId="51C1764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6 190,1</w:t>
            </w:r>
          </w:p>
        </w:tc>
        <w:tc>
          <w:tcPr>
            <w:tcW w:w="1418" w:type="dxa"/>
          </w:tcPr>
          <w:p w14:paraId="05E25D0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6 190,1</w:t>
            </w:r>
          </w:p>
        </w:tc>
        <w:tc>
          <w:tcPr>
            <w:tcW w:w="1701" w:type="dxa"/>
          </w:tcPr>
          <w:p w14:paraId="58179EF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63356" w:rsidRPr="00463356" w14:paraId="12E43091" w14:textId="77777777" w:rsidTr="006B1C83">
        <w:tc>
          <w:tcPr>
            <w:tcW w:w="3535" w:type="dxa"/>
            <w:gridSpan w:val="2"/>
            <w:vMerge/>
          </w:tcPr>
          <w:p w14:paraId="6ACA04C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3259C1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местный бюджет</w:t>
            </w:r>
          </w:p>
        </w:tc>
        <w:tc>
          <w:tcPr>
            <w:tcW w:w="1417" w:type="dxa"/>
          </w:tcPr>
          <w:p w14:paraId="34E2ADF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6 190,1</w:t>
            </w:r>
          </w:p>
        </w:tc>
        <w:tc>
          <w:tcPr>
            <w:tcW w:w="1418" w:type="dxa"/>
          </w:tcPr>
          <w:p w14:paraId="7738EE1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6 190,1</w:t>
            </w:r>
          </w:p>
        </w:tc>
        <w:tc>
          <w:tcPr>
            <w:tcW w:w="1701" w:type="dxa"/>
          </w:tcPr>
          <w:p w14:paraId="5E12D0E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697CAE97" w14:textId="77777777" w:rsidTr="006B1C83">
        <w:tc>
          <w:tcPr>
            <w:tcW w:w="3535" w:type="dxa"/>
            <w:gridSpan w:val="2"/>
            <w:vMerge/>
          </w:tcPr>
          <w:p w14:paraId="5727E29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02BE83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федеральный бюджет</w:t>
            </w:r>
          </w:p>
        </w:tc>
        <w:tc>
          <w:tcPr>
            <w:tcW w:w="1417" w:type="dxa"/>
          </w:tcPr>
          <w:p w14:paraId="1F782C0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603E865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59B400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99C7BAB" w14:textId="77777777" w:rsidTr="006B1C83">
        <w:tc>
          <w:tcPr>
            <w:tcW w:w="3535" w:type="dxa"/>
            <w:gridSpan w:val="2"/>
            <w:vMerge/>
          </w:tcPr>
          <w:p w14:paraId="6F42B32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CE04A1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областной бюджет</w:t>
            </w:r>
          </w:p>
        </w:tc>
        <w:tc>
          <w:tcPr>
            <w:tcW w:w="1417" w:type="dxa"/>
          </w:tcPr>
          <w:p w14:paraId="7386591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0414F5B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33233B0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23CC8DBF" w14:textId="77777777" w:rsidTr="006B1C83">
        <w:tc>
          <w:tcPr>
            <w:tcW w:w="3535" w:type="dxa"/>
            <w:gridSpan w:val="2"/>
            <w:vMerge/>
          </w:tcPr>
          <w:p w14:paraId="3341403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9484EF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16098E2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079E574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608685E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824591A" w14:textId="77777777" w:rsidTr="00933E3D">
        <w:tc>
          <w:tcPr>
            <w:tcW w:w="488" w:type="dxa"/>
            <w:vMerge w:val="restart"/>
          </w:tcPr>
          <w:p w14:paraId="79669826" w14:textId="66D5E03F" w:rsidR="00463356" w:rsidRPr="00463356" w:rsidRDefault="006B1C83" w:rsidP="006B1C83">
            <w:pPr>
              <w:widowControl w:val="0"/>
              <w:autoSpaceDE w:val="0"/>
              <w:autoSpaceDN w:val="0"/>
              <w:adjustRightInd w:val="0"/>
              <w:ind w:right="-57"/>
              <w:jc w:val="both"/>
            </w:pPr>
            <w:r>
              <w:t xml:space="preserve"> 6.</w:t>
            </w:r>
          </w:p>
        </w:tc>
        <w:tc>
          <w:tcPr>
            <w:tcW w:w="3047" w:type="dxa"/>
            <w:vMerge w:val="restart"/>
          </w:tcPr>
          <w:p w14:paraId="0FC75455" w14:textId="77777777" w:rsidR="004D5379" w:rsidRPr="004D5379" w:rsidRDefault="004D5379" w:rsidP="004E5E3A">
            <w:pPr>
              <w:jc w:val="both"/>
              <w:outlineLvl w:val="1"/>
              <w:rPr>
                <w:bCs/>
              </w:rPr>
            </w:pPr>
            <w:r w:rsidRPr="004D5379">
              <w:rPr>
                <w:bCs/>
              </w:rPr>
              <w:t xml:space="preserve">Мероприятия по обеспечению антитеррористической защищенности объектов (территорий) муниципальных образовательных организаций </w:t>
            </w:r>
          </w:p>
          <w:p w14:paraId="6CFB09EE" w14:textId="77777777" w:rsidR="004D5379" w:rsidRPr="004D5379" w:rsidRDefault="004D5379" w:rsidP="004E5E3A">
            <w:pPr>
              <w:jc w:val="both"/>
              <w:outlineLvl w:val="1"/>
              <w:rPr>
                <w:bCs/>
              </w:rPr>
            </w:pPr>
          </w:p>
          <w:p w14:paraId="6FE7D9BF" w14:textId="691CC53B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C995C9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1282BFF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2 707,3</w:t>
            </w:r>
          </w:p>
        </w:tc>
        <w:tc>
          <w:tcPr>
            <w:tcW w:w="1418" w:type="dxa"/>
          </w:tcPr>
          <w:p w14:paraId="3D0C154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2 707,3</w:t>
            </w:r>
          </w:p>
        </w:tc>
        <w:tc>
          <w:tcPr>
            <w:tcW w:w="1701" w:type="dxa"/>
          </w:tcPr>
          <w:p w14:paraId="1399A38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510A82C" w14:textId="77777777" w:rsidTr="00933E3D">
        <w:tc>
          <w:tcPr>
            <w:tcW w:w="488" w:type="dxa"/>
            <w:vMerge/>
          </w:tcPr>
          <w:p w14:paraId="757AFE1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A732C7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F7DEF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1D61ACC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2 707,3</w:t>
            </w:r>
          </w:p>
        </w:tc>
        <w:tc>
          <w:tcPr>
            <w:tcW w:w="1418" w:type="dxa"/>
          </w:tcPr>
          <w:p w14:paraId="472D0C0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2 707,3</w:t>
            </w:r>
          </w:p>
        </w:tc>
        <w:tc>
          <w:tcPr>
            <w:tcW w:w="1701" w:type="dxa"/>
          </w:tcPr>
          <w:p w14:paraId="26325C6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8439F7E" w14:textId="77777777" w:rsidTr="00933E3D">
        <w:tc>
          <w:tcPr>
            <w:tcW w:w="488" w:type="dxa"/>
            <w:vMerge/>
          </w:tcPr>
          <w:p w14:paraId="1B10936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5F2993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6ED074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6E3C49D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9EA89C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  <w:p w14:paraId="55B4D07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14AD528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FA787CD" w14:textId="77777777" w:rsidTr="00933E3D">
        <w:tc>
          <w:tcPr>
            <w:tcW w:w="488" w:type="dxa"/>
            <w:vMerge/>
          </w:tcPr>
          <w:p w14:paraId="354A832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69776D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BB61A7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1422790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98A297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  <w:p w14:paraId="1465498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0CC228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1F72B30" w14:textId="77777777" w:rsidTr="00933E3D">
        <w:tc>
          <w:tcPr>
            <w:tcW w:w="488" w:type="dxa"/>
            <w:vMerge/>
          </w:tcPr>
          <w:p w14:paraId="2911763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DF05B3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8E935C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15C0445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C09C6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  <w:p w14:paraId="6E0CEAE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009C947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281CE35" w14:textId="77777777" w:rsidTr="00933E3D">
        <w:tc>
          <w:tcPr>
            <w:tcW w:w="488" w:type="dxa"/>
            <w:vMerge w:val="restart"/>
          </w:tcPr>
          <w:p w14:paraId="52408124" w14:textId="3CC0F534" w:rsidR="00463356" w:rsidRPr="00463356" w:rsidRDefault="004E5E3A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0FA729F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Обеспечение пожарной безопасности образовательных учреждений</w:t>
            </w:r>
          </w:p>
        </w:tc>
        <w:tc>
          <w:tcPr>
            <w:tcW w:w="1701" w:type="dxa"/>
          </w:tcPr>
          <w:p w14:paraId="1B01CFD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2F8EF5D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3 286,7</w:t>
            </w:r>
          </w:p>
        </w:tc>
        <w:tc>
          <w:tcPr>
            <w:tcW w:w="1418" w:type="dxa"/>
          </w:tcPr>
          <w:p w14:paraId="1A79522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3 286,7</w:t>
            </w:r>
          </w:p>
        </w:tc>
        <w:tc>
          <w:tcPr>
            <w:tcW w:w="1701" w:type="dxa"/>
          </w:tcPr>
          <w:p w14:paraId="3B518C5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3356" w:rsidRPr="00463356" w14:paraId="16B9219D" w14:textId="77777777" w:rsidTr="00933E3D">
        <w:tc>
          <w:tcPr>
            <w:tcW w:w="488" w:type="dxa"/>
            <w:vMerge/>
          </w:tcPr>
          <w:p w14:paraId="08D0909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44883D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CF6C0C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114E34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3 286,7</w:t>
            </w:r>
          </w:p>
        </w:tc>
        <w:tc>
          <w:tcPr>
            <w:tcW w:w="1418" w:type="dxa"/>
          </w:tcPr>
          <w:p w14:paraId="003F66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3 286,7</w:t>
            </w:r>
          </w:p>
        </w:tc>
        <w:tc>
          <w:tcPr>
            <w:tcW w:w="1701" w:type="dxa"/>
          </w:tcPr>
          <w:p w14:paraId="1B3D38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8AE5760" w14:textId="77777777" w:rsidTr="00933E3D">
        <w:tc>
          <w:tcPr>
            <w:tcW w:w="488" w:type="dxa"/>
            <w:vMerge/>
          </w:tcPr>
          <w:p w14:paraId="574B3FA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CD6C0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596EF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1A7ACF6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473C89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  <w:p w14:paraId="18E3DD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78C355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8B2DA05" w14:textId="77777777" w:rsidTr="00933E3D">
        <w:tc>
          <w:tcPr>
            <w:tcW w:w="488" w:type="dxa"/>
            <w:vMerge/>
          </w:tcPr>
          <w:p w14:paraId="535AFD7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4BB180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8965F5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3BD3BA4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49D5E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  <w:p w14:paraId="64397D8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0C90C3C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DF98F83" w14:textId="77777777" w:rsidTr="00933E3D">
        <w:tc>
          <w:tcPr>
            <w:tcW w:w="488" w:type="dxa"/>
            <w:vMerge/>
          </w:tcPr>
          <w:p w14:paraId="7062C4E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829095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958419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49DA43A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56173C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  <w:p w14:paraId="16A419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307AB18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B69BECA" w14:textId="77777777" w:rsidTr="00933E3D">
        <w:tc>
          <w:tcPr>
            <w:tcW w:w="488" w:type="dxa"/>
            <w:vMerge w:val="restart"/>
          </w:tcPr>
          <w:p w14:paraId="1A037E04" w14:textId="6B7BB64D" w:rsidR="00463356" w:rsidRPr="00463356" w:rsidRDefault="006B1C83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  <w:r w:rsidR="00463356" w:rsidRPr="00463356">
              <w:t>.</w:t>
            </w:r>
          </w:p>
          <w:p w14:paraId="130628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 w:val="restart"/>
          </w:tcPr>
          <w:p w14:paraId="6E5860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Проведение мероприятий, направленных на аварийно-диспетчерское обслуживание и устранение аварийных ситуаций на инженерных, электрических сетях в подведомственных организациях</w:t>
            </w:r>
          </w:p>
        </w:tc>
        <w:tc>
          <w:tcPr>
            <w:tcW w:w="1701" w:type="dxa"/>
          </w:tcPr>
          <w:p w14:paraId="4F75E7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794B058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196,1</w:t>
            </w:r>
          </w:p>
        </w:tc>
        <w:tc>
          <w:tcPr>
            <w:tcW w:w="1418" w:type="dxa"/>
          </w:tcPr>
          <w:p w14:paraId="4E200C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196,1</w:t>
            </w:r>
          </w:p>
        </w:tc>
        <w:tc>
          <w:tcPr>
            <w:tcW w:w="1701" w:type="dxa"/>
          </w:tcPr>
          <w:p w14:paraId="3E90FDE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2E144DF5" w14:textId="77777777" w:rsidTr="00933E3D">
        <w:tc>
          <w:tcPr>
            <w:tcW w:w="488" w:type="dxa"/>
            <w:vMerge/>
          </w:tcPr>
          <w:p w14:paraId="02C941D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DEFDBF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5D6DDD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4F0A422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196,1</w:t>
            </w:r>
          </w:p>
        </w:tc>
        <w:tc>
          <w:tcPr>
            <w:tcW w:w="1418" w:type="dxa"/>
          </w:tcPr>
          <w:p w14:paraId="5799788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196,1</w:t>
            </w:r>
          </w:p>
        </w:tc>
        <w:tc>
          <w:tcPr>
            <w:tcW w:w="1701" w:type="dxa"/>
          </w:tcPr>
          <w:p w14:paraId="35B2F95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E4DC84B" w14:textId="77777777" w:rsidTr="00933E3D">
        <w:tc>
          <w:tcPr>
            <w:tcW w:w="488" w:type="dxa"/>
            <w:vMerge/>
          </w:tcPr>
          <w:p w14:paraId="5BFF713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1A63FB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1E6297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45D09A1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6EB4F7A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  <w:p w14:paraId="2F8D35C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57540B9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CFE1F4B" w14:textId="77777777" w:rsidTr="00933E3D">
        <w:tc>
          <w:tcPr>
            <w:tcW w:w="488" w:type="dxa"/>
            <w:vMerge/>
          </w:tcPr>
          <w:p w14:paraId="1909CBA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7D76AF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E2E50C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21DDC91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4787FA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  <w:p w14:paraId="2DC5ECA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1D14AB5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7FE9C18" w14:textId="77777777" w:rsidTr="00933E3D">
        <w:tc>
          <w:tcPr>
            <w:tcW w:w="488" w:type="dxa"/>
            <w:vMerge/>
          </w:tcPr>
          <w:p w14:paraId="7C034F4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605E24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AC6F60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4DD9D09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823634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  <w:p w14:paraId="40A5814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285C4CE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75470FD" w14:textId="77777777" w:rsidTr="006B1C83">
        <w:tc>
          <w:tcPr>
            <w:tcW w:w="3535" w:type="dxa"/>
            <w:gridSpan w:val="2"/>
            <w:vMerge w:val="restart"/>
          </w:tcPr>
          <w:p w14:paraId="7DB739A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Подпрограмма 3., в том числе:</w:t>
            </w:r>
          </w:p>
        </w:tc>
        <w:tc>
          <w:tcPr>
            <w:tcW w:w="1701" w:type="dxa"/>
          </w:tcPr>
          <w:p w14:paraId="792CB6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Всего, в том числе:</w:t>
            </w:r>
          </w:p>
        </w:tc>
        <w:tc>
          <w:tcPr>
            <w:tcW w:w="1417" w:type="dxa"/>
          </w:tcPr>
          <w:p w14:paraId="4370BA8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86 423,60</w:t>
            </w:r>
          </w:p>
        </w:tc>
        <w:tc>
          <w:tcPr>
            <w:tcW w:w="1418" w:type="dxa"/>
          </w:tcPr>
          <w:p w14:paraId="56B03FA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83 398,3</w:t>
            </w:r>
          </w:p>
        </w:tc>
        <w:tc>
          <w:tcPr>
            <w:tcW w:w="1701" w:type="dxa"/>
          </w:tcPr>
          <w:p w14:paraId="4285EFF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1C3C36D" w14:textId="77777777" w:rsidTr="006B1C83">
        <w:tc>
          <w:tcPr>
            <w:tcW w:w="3535" w:type="dxa"/>
            <w:gridSpan w:val="2"/>
            <w:vMerge/>
          </w:tcPr>
          <w:p w14:paraId="6D7F569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92A30B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местный бюджет</w:t>
            </w:r>
          </w:p>
        </w:tc>
        <w:tc>
          <w:tcPr>
            <w:tcW w:w="1417" w:type="dxa"/>
          </w:tcPr>
          <w:p w14:paraId="729C473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38 031,9</w:t>
            </w:r>
          </w:p>
        </w:tc>
        <w:tc>
          <w:tcPr>
            <w:tcW w:w="1418" w:type="dxa"/>
          </w:tcPr>
          <w:p w14:paraId="70657F5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37 978,5</w:t>
            </w:r>
          </w:p>
        </w:tc>
        <w:tc>
          <w:tcPr>
            <w:tcW w:w="1701" w:type="dxa"/>
          </w:tcPr>
          <w:p w14:paraId="00D335C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36BABA9" w14:textId="77777777" w:rsidTr="006B1C83">
        <w:tc>
          <w:tcPr>
            <w:tcW w:w="3535" w:type="dxa"/>
            <w:gridSpan w:val="2"/>
            <w:vMerge/>
          </w:tcPr>
          <w:p w14:paraId="0E2D112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1F7E1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федеральный бюджет</w:t>
            </w:r>
          </w:p>
        </w:tc>
        <w:tc>
          <w:tcPr>
            <w:tcW w:w="1417" w:type="dxa"/>
          </w:tcPr>
          <w:p w14:paraId="4D8C3D6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181BF22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0324BCC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5A39BEE" w14:textId="77777777" w:rsidTr="006B1C83">
        <w:tc>
          <w:tcPr>
            <w:tcW w:w="3535" w:type="dxa"/>
            <w:gridSpan w:val="2"/>
            <w:vMerge/>
          </w:tcPr>
          <w:p w14:paraId="44A54C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467A29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областной бюджет</w:t>
            </w:r>
          </w:p>
        </w:tc>
        <w:tc>
          <w:tcPr>
            <w:tcW w:w="1417" w:type="dxa"/>
          </w:tcPr>
          <w:p w14:paraId="66D5C26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48 363,3</w:t>
            </w:r>
          </w:p>
        </w:tc>
        <w:tc>
          <w:tcPr>
            <w:tcW w:w="1418" w:type="dxa"/>
          </w:tcPr>
          <w:p w14:paraId="318F450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45 397,2</w:t>
            </w:r>
          </w:p>
        </w:tc>
        <w:tc>
          <w:tcPr>
            <w:tcW w:w="1701" w:type="dxa"/>
          </w:tcPr>
          <w:p w14:paraId="605706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14A57FE" w14:textId="77777777" w:rsidTr="006B1C83">
        <w:tc>
          <w:tcPr>
            <w:tcW w:w="3535" w:type="dxa"/>
            <w:gridSpan w:val="2"/>
            <w:vMerge/>
          </w:tcPr>
          <w:p w14:paraId="70A1B63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6D8B4D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29DCFE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28,4</w:t>
            </w:r>
          </w:p>
        </w:tc>
        <w:tc>
          <w:tcPr>
            <w:tcW w:w="1418" w:type="dxa"/>
          </w:tcPr>
          <w:p w14:paraId="3B3DB52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22,6</w:t>
            </w:r>
          </w:p>
        </w:tc>
        <w:tc>
          <w:tcPr>
            <w:tcW w:w="1701" w:type="dxa"/>
          </w:tcPr>
          <w:p w14:paraId="495C342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3322E78" w14:textId="77777777" w:rsidTr="00933E3D">
        <w:tc>
          <w:tcPr>
            <w:tcW w:w="488" w:type="dxa"/>
            <w:vMerge w:val="restart"/>
          </w:tcPr>
          <w:p w14:paraId="4C1EAD93" w14:textId="11D74C3F" w:rsidR="00463356" w:rsidRPr="00463356" w:rsidRDefault="003450B3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4FF5B57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  <w:r w:rsidRPr="00463356">
              <w:t>Выполнение предписаний надзорных органов</w:t>
            </w:r>
          </w:p>
        </w:tc>
        <w:tc>
          <w:tcPr>
            <w:tcW w:w="1701" w:type="dxa"/>
          </w:tcPr>
          <w:p w14:paraId="203EB67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20EB148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1288,2</w:t>
            </w:r>
          </w:p>
        </w:tc>
        <w:tc>
          <w:tcPr>
            <w:tcW w:w="1418" w:type="dxa"/>
          </w:tcPr>
          <w:p w14:paraId="758041D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1288,2</w:t>
            </w:r>
          </w:p>
        </w:tc>
        <w:tc>
          <w:tcPr>
            <w:tcW w:w="1701" w:type="dxa"/>
          </w:tcPr>
          <w:p w14:paraId="546A75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EB2DA01" w14:textId="77777777" w:rsidTr="00933E3D">
        <w:tc>
          <w:tcPr>
            <w:tcW w:w="488" w:type="dxa"/>
            <w:vMerge/>
          </w:tcPr>
          <w:p w14:paraId="072D6E4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4ECC54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A5A128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2C86CD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1288,2</w:t>
            </w:r>
          </w:p>
        </w:tc>
        <w:tc>
          <w:tcPr>
            <w:tcW w:w="1418" w:type="dxa"/>
          </w:tcPr>
          <w:p w14:paraId="4A958AC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1288,2</w:t>
            </w:r>
          </w:p>
        </w:tc>
        <w:tc>
          <w:tcPr>
            <w:tcW w:w="1701" w:type="dxa"/>
          </w:tcPr>
          <w:p w14:paraId="65F9E4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5D5AF1C" w14:textId="77777777" w:rsidTr="00933E3D">
        <w:tc>
          <w:tcPr>
            <w:tcW w:w="488" w:type="dxa"/>
            <w:vMerge/>
          </w:tcPr>
          <w:p w14:paraId="6E621B6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4C2EDE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52C9D1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1B9358B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EBF4AC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BA3CBF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C12C961" w14:textId="77777777" w:rsidTr="00933E3D">
        <w:tc>
          <w:tcPr>
            <w:tcW w:w="488" w:type="dxa"/>
            <w:vMerge/>
          </w:tcPr>
          <w:p w14:paraId="11AB84D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C14D4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638416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773157E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B05B9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5A5289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27C95D5" w14:textId="77777777" w:rsidTr="00933E3D">
        <w:tc>
          <w:tcPr>
            <w:tcW w:w="488" w:type="dxa"/>
            <w:vMerge/>
          </w:tcPr>
          <w:p w14:paraId="47C43B4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E22A64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251ADF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328B8AB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E563C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D56B57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6975E20" w14:textId="77777777" w:rsidTr="00933E3D">
        <w:tc>
          <w:tcPr>
            <w:tcW w:w="488" w:type="dxa"/>
            <w:vMerge w:val="restart"/>
          </w:tcPr>
          <w:p w14:paraId="408CF308" w14:textId="5169DE4C" w:rsidR="00463356" w:rsidRPr="00463356" w:rsidRDefault="003450B3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3047" w:type="dxa"/>
            <w:vMerge w:val="restart"/>
          </w:tcPr>
          <w:p w14:paraId="7A544DE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  <w:r w:rsidRPr="00463356">
              <w:t xml:space="preserve">Проведение ремонтных работ в муниципальных подведомственных организациях </w:t>
            </w:r>
          </w:p>
        </w:tc>
        <w:tc>
          <w:tcPr>
            <w:tcW w:w="1701" w:type="dxa"/>
          </w:tcPr>
          <w:p w14:paraId="0F3D62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40EB0D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49 560,9</w:t>
            </w:r>
          </w:p>
        </w:tc>
        <w:tc>
          <w:tcPr>
            <w:tcW w:w="1418" w:type="dxa"/>
          </w:tcPr>
          <w:p w14:paraId="146CA68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46 591,9</w:t>
            </w:r>
          </w:p>
        </w:tc>
        <w:tc>
          <w:tcPr>
            <w:tcW w:w="1701" w:type="dxa"/>
          </w:tcPr>
          <w:p w14:paraId="273CE7D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49E1FDCB" w14:textId="77777777" w:rsidTr="00933E3D">
        <w:tc>
          <w:tcPr>
            <w:tcW w:w="488" w:type="dxa"/>
            <w:vMerge/>
          </w:tcPr>
          <w:p w14:paraId="5802D9D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06C4D1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5D5935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7D8153D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25 089,50</w:t>
            </w:r>
          </w:p>
        </w:tc>
        <w:tc>
          <w:tcPr>
            <w:tcW w:w="1418" w:type="dxa"/>
          </w:tcPr>
          <w:p w14:paraId="657ADE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25 086,6</w:t>
            </w:r>
          </w:p>
        </w:tc>
        <w:tc>
          <w:tcPr>
            <w:tcW w:w="1701" w:type="dxa"/>
          </w:tcPr>
          <w:p w14:paraId="35A9B06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2B4E6FE" w14:textId="77777777" w:rsidTr="00933E3D">
        <w:tc>
          <w:tcPr>
            <w:tcW w:w="488" w:type="dxa"/>
            <w:vMerge/>
          </w:tcPr>
          <w:p w14:paraId="7DD2376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4A532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09EADB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727C4C7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58DF6B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23E14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21E7C39" w14:textId="77777777" w:rsidTr="00933E3D">
        <w:tc>
          <w:tcPr>
            <w:tcW w:w="488" w:type="dxa"/>
            <w:vMerge/>
          </w:tcPr>
          <w:p w14:paraId="610E688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0CCDD1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E4B3B6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373211F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24 443,0</w:t>
            </w:r>
          </w:p>
        </w:tc>
        <w:tc>
          <w:tcPr>
            <w:tcW w:w="1418" w:type="dxa"/>
          </w:tcPr>
          <w:p w14:paraId="16E9181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21 476,9</w:t>
            </w:r>
          </w:p>
        </w:tc>
        <w:tc>
          <w:tcPr>
            <w:tcW w:w="1701" w:type="dxa"/>
          </w:tcPr>
          <w:p w14:paraId="074DE38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60DB607A" w14:textId="77777777" w:rsidTr="00933E3D">
        <w:tc>
          <w:tcPr>
            <w:tcW w:w="488" w:type="dxa"/>
            <w:vMerge/>
          </w:tcPr>
          <w:p w14:paraId="769069C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D37C82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0070CA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297C9C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38,4</w:t>
            </w:r>
          </w:p>
        </w:tc>
        <w:tc>
          <w:tcPr>
            <w:tcW w:w="1418" w:type="dxa"/>
          </w:tcPr>
          <w:p w14:paraId="2C7CCDC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22,6</w:t>
            </w:r>
          </w:p>
        </w:tc>
        <w:tc>
          <w:tcPr>
            <w:tcW w:w="1701" w:type="dxa"/>
          </w:tcPr>
          <w:p w14:paraId="4AEF7EA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63C7F37" w14:textId="77777777" w:rsidTr="00933E3D">
        <w:tc>
          <w:tcPr>
            <w:tcW w:w="488" w:type="dxa"/>
            <w:vMerge w:val="restart"/>
          </w:tcPr>
          <w:p w14:paraId="5B1119E9" w14:textId="45985144" w:rsidR="00463356" w:rsidRPr="00463356" w:rsidRDefault="003450B3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  <w:shd w:val="clear" w:color="auto" w:fill="auto"/>
          </w:tcPr>
          <w:p w14:paraId="3A1BE792" w14:textId="063C892D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Мероприятия по подготовке </w:t>
            </w:r>
            <w:r w:rsidR="003450B3">
              <w:t xml:space="preserve">подведомственных </w:t>
            </w:r>
            <w:r w:rsidRPr="00463356">
              <w:t>организаций к новому учебному году</w:t>
            </w:r>
          </w:p>
        </w:tc>
        <w:tc>
          <w:tcPr>
            <w:tcW w:w="1701" w:type="dxa"/>
          </w:tcPr>
          <w:p w14:paraId="5B8FA36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307C9EA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11 603,4</w:t>
            </w:r>
          </w:p>
        </w:tc>
        <w:tc>
          <w:tcPr>
            <w:tcW w:w="1418" w:type="dxa"/>
          </w:tcPr>
          <w:p w14:paraId="37E0412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11 552,9</w:t>
            </w:r>
          </w:p>
        </w:tc>
        <w:tc>
          <w:tcPr>
            <w:tcW w:w="1701" w:type="dxa"/>
          </w:tcPr>
          <w:p w14:paraId="312FEA4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Экономия в результате проведения закупочных процедур</w:t>
            </w:r>
          </w:p>
        </w:tc>
      </w:tr>
      <w:tr w:rsidR="00463356" w:rsidRPr="00463356" w14:paraId="5FA74E5D" w14:textId="77777777" w:rsidTr="00933E3D">
        <w:tc>
          <w:tcPr>
            <w:tcW w:w="488" w:type="dxa"/>
            <w:vMerge/>
          </w:tcPr>
          <w:p w14:paraId="29E9226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FD946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D63ED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7D974FA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11 603,4</w:t>
            </w:r>
          </w:p>
        </w:tc>
        <w:tc>
          <w:tcPr>
            <w:tcW w:w="1418" w:type="dxa"/>
          </w:tcPr>
          <w:p w14:paraId="30D86FC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11 552,9</w:t>
            </w:r>
          </w:p>
        </w:tc>
        <w:tc>
          <w:tcPr>
            <w:tcW w:w="1701" w:type="dxa"/>
          </w:tcPr>
          <w:p w14:paraId="7A45B7C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345AF43" w14:textId="77777777" w:rsidTr="00933E3D">
        <w:trPr>
          <w:trHeight w:val="533"/>
        </w:trPr>
        <w:tc>
          <w:tcPr>
            <w:tcW w:w="488" w:type="dxa"/>
            <w:vMerge/>
          </w:tcPr>
          <w:p w14:paraId="30762B5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0687A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335087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2491B95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580BDE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701988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FBF21FB" w14:textId="77777777" w:rsidTr="00933E3D">
        <w:tc>
          <w:tcPr>
            <w:tcW w:w="488" w:type="dxa"/>
            <w:vMerge/>
          </w:tcPr>
          <w:p w14:paraId="336181F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EC3DEC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B45A63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3A079C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113426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AE6B5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96C7E62" w14:textId="77777777" w:rsidTr="00933E3D">
        <w:tc>
          <w:tcPr>
            <w:tcW w:w="488" w:type="dxa"/>
            <w:vMerge/>
          </w:tcPr>
          <w:p w14:paraId="52876B2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027AB1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CDC447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293C37C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6352C3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0EDAF5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FF5F5E1" w14:textId="77777777" w:rsidTr="00933E3D">
        <w:tc>
          <w:tcPr>
            <w:tcW w:w="488" w:type="dxa"/>
            <w:vMerge w:val="restart"/>
          </w:tcPr>
          <w:p w14:paraId="52397760" w14:textId="241632A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1</w:t>
            </w:r>
            <w:r w:rsidR="003450B3">
              <w:t>2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01A58EC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Предоставление субсидий на иные цели муниципальным бюджетным (автономным) учреждениям-общеобразовательным организациям на 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701" w:type="dxa"/>
          </w:tcPr>
          <w:p w14:paraId="4763D15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5B620CE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471,1</w:t>
            </w:r>
          </w:p>
        </w:tc>
        <w:tc>
          <w:tcPr>
            <w:tcW w:w="1418" w:type="dxa"/>
          </w:tcPr>
          <w:p w14:paraId="5B95141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471,1</w:t>
            </w:r>
          </w:p>
        </w:tc>
        <w:tc>
          <w:tcPr>
            <w:tcW w:w="1701" w:type="dxa"/>
          </w:tcPr>
          <w:p w14:paraId="013095F8" w14:textId="17BA311E" w:rsidR="00463356" w:rsidRPr="00463356" w:rsidRDefault="003450B3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3356" w:rsidRPr="00463356" w14:paraId="61437914" w14:textId="77777777" w:rsidTr="00933E3D">
        <w:tc>
          <w:tcPr>
            <w:tcW w:w="488" w:type="dxa"/>
            <w:vMerge/>
          </w:tcPr>
          <w:p w14:paraId="59E687B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BF147A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256B92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0409947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50,8</w:t>
            </w:r>
          </w:p>
        </w:tc>
        <w:tc>
          <w:tcPr>
            <w:tcW w:w="1418" w:type="dxa"/>
          </w:tcPr>
          <w:p w14:paraId="7E9057F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50,8</w:t>
            </w:r>
          </w:p>
        </w:tc>
        <w:tc>
          <w:tcPr>
            <w:tcW w:w="1701" w:type="dxa"/>
          </w:tcPr>
          <w:p w14:paraId="028C73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99ED4A4" w14:textId="77777777" w:rsidTr="00933E3D">
        <w:tc>
          <w:tcPr>
            <w:tcW w:w="488" w:type="dxa"/>
            <w:vMerge/>
          </w:tcPr>
          <w:p w14:paraId="7488ECE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3F5355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10BC86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2C1519E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08F62A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7C848D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7185C3A" w14:textId="77777777" w:rsidTr="00933E3D">
        <w:tc>
          <w:tcPr>
            <w:tcW w:w="488" w:type="dxa"/>
            <w:vMerge/>
          </w:tcPr>
          <w:p w14:paraId="1D50797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34F79B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AFCDB3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2171906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420,3</w:t>
            </w:r>
          </w:p>
        </w:tc>
        <w:tc>
          <w:tcPr>
            <w:tcW w:w="1418" w:type="dxa"/>
          </w:tcPr>
          <w:p w14:paraId="1CBCF88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420,3</w:t>
            </w:r>
          </w:p>
        </w:tc>
        <w:tc>
          <w:tcPr>
            <w:tcW w:w="1701" w:type="dxa"/>
          </w:tcPr>
          <w:p w14:paraId="1897800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0189E2E" w14:textId="77777777" w:rsidTr="00933E3D">
        <w:tc>
          <w:tcPr>
            <w:tcW w:w="488" w:type="dxa"/>
            <w:vMerge/>
          </w:tcPr>
          <w:p w14:paraId="4C96C6F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F5B6D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174B4C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7548946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C7135C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E286E3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105A649" w14:textId="77777777" w:rsidTr="00933E3D">
        <w:tc>
          <w:tcPr>
            <w:tcW w:w="488" w:type="dxa"/>
            <w:vMerge w:val="restart"/>
          </w:tcPr>
          <w:p w14:paraId="1B7903A9" w14:textId="21A760B1" w:rsidR="00463356" w:rsidRPr="00463356" w:rsidRDefault="00D970A3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3047" w:type="dxa"/>
            <w:vMerge w:val="restart"/>
          </w:tcPr>
          <w:p w14:paraId="0C8E1FA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Проведение капитального ремонта, благоустройство территории, изготовление и монтаж модульного здания, приобретение спортинвентаря, сцен и другие мероприятия в целях подготовки АУ ДОЛ «Юность» к отдыху детей в каникулярное время  </w:t>
            </w:r>
          </w:p>
        </w:tc>
        <w:tc>
          <w:tcPr>
            <w:tcW w:w="1701" w:type="dxa"/>
          </w:tcPr>
          <w:p w14:paraId="4361C29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1872915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23 500,0</w:t>
            </w:r>
          </w:p>
        </w:tc>
        <w:tc>
          <w:tcPr>
            <w:tcW w:w="1418" w:type="dxa"/>
          </w:tcPr>
          <w:p w14:paraId="7E3E8DD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23 500,00</w:t>
            </w:r>
          </w:p>
        </w:tc>
        <w:tc>
          <w:tcPr>
            <w:tcW w:w="1701" w:type="dxa"/>
          </w:tcPr>
          <w:p w14:paraId="40D39B9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37208E63" w14:textId="77777777" w:rsidTr="00933E3D">
        <w:tc>
          <w:tcPr>
            <w:tcW w:w="488" w:type="dxa"/>
            <w:vMerge/>
          </w:tcPr>
          <w:p w14:paraId="20C9069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B0F11B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C28910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6B50555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3E6D36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94A014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61127C63" w14:textId="77777777" w:rsidTr="00933E3D">
        <w:tc>
          <w:tcPr>
            <w:tcW w:w="488" w:type="dxa"/>
            <w:vMerge/>
          </w:tcPr>
          <w:p w14:paraId="7703344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0F91FC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044A73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64CF392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CD1518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531C30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30B3F19D" w14:textId="77777777" w:rsidTr="00933E3D">
        <w:tc>
          <w:tcPr>
            <w:tcW w:w="488" w:type="dxa"/>
            <w:vMerge/>
          </w:tcPr>
          <w:p w14:paraId="1D3AD4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4EF953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63C59D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745048E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23 500,0</w:t>
            </w:r>
          </w:p>
        </w:tc>
        <w:tc>
          <w:tcPr>
            <w:tcW w:w="1418" w:type="dxa"/>
          </w:tcPr>
          <w:p w14:paraId="470A9D8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23 500,0</w:t>
            </w:r>
          </w:p>
        </w:tc>
        <w:tc>
          <w:tcPr>
            <w:tcW w:w="1701" w:type="dxa"/>
          </w:tcPr>
          <w:p w14:paraId="7D4A914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DF44EC5" w14:textId="77777777" w:rsidTr="00933E3D">
        <w:tc>
          <w:tcPr>
            <w:tcW w:w="488" w:type="dxa"/>
            <w:vMerge/>
          </w:tcPr>
          <w:p w14:paraId="0248DD1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056990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5390A3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084ACA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849A83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CC71EC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FDCFA13" w14:textId="77777777" w:rsidTr="006B1C83">
        <w:tc>
          <w:tcPr>
            <w:tcW w:w="3535" w:type="dxa"/>
            <w:gridSpan w:val="2"/>
            <w:vMerge w:val="restart"/>
          </w:tcPr>
          <w:p w14:paraId="207EC84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Подпрограмма 4., в том числе:</w:t>
            </w:r>
          </w:p>
        </w:tc>
        <w:tc>
          <w:tcPr>
            <w:tcW w:w="1701" w:type="dxa"/>
          </w:tcPr>
          <w:p w14:paraId="3AD687F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5329DFD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4 887,1</w:t>
            </w:r>
          </w:p>
        </w:tc>
        <w:tc>
          <w:tcPr>
            <w:tcW w:w="1418" w:type="dxa"/>
          </w:tcPr>
          <w:p w14:paraId="087D63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4 723,2</w:t>
            </w:r>
          </w:p>
        </w:tc>
        <w:tc>
          <w:tcPr>
            <w:tcW w:w="1701" w:type="dxa"/>
          </w:tcPr>
          <w:p w14:paraId="4D6391C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ECB5713" w14:textId="77777777" w:rsidTr="006B1C83">
        <w:tc>
          <w:tcPr>
            <w:tcW w:w="3535" w:type="dxa"/>
            <w:gridSpan w:val="2"/>
            <w:vMerge/>
          </w:tcPr>
          <w:p w14:paraId="5B72A93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8D31FD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местный </w:t>
            </w:r>
            <w:r w:rsidRPr="00463356">
              <w:lastRenderedPageBreak/>
              <w:t>бюджет</w:t>
            </w:r>
          </w:p>
        </w:tc>
        <w:tc>
          <w:tcPr>
            <w:tcW w:w="1417" w:type="dxa"/>
          </w:tcPr>
          <w:p w14:paraId="367A3C8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lastRenderedPageBreak/>
              <w:t>2 421,6</w:t>
            </w:r>
          </w:p>
        </w:tc>
        <w:tc>
          <w:tcPr>
            <w:tcW w:w="1418" w:type="dxa"/>
          </w:tcPr>
          <w:p w14:paraId="0A71A9D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2 418,8</w:t>
            </w:r>
          </w:p>
        </w:tc>
        <w:tc>
          <w:tcPr>
            <w:tcW w:w="1701" w:type="dxa"/>
          </w:tcPr>
          <w:p w14:paraId="458D74E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6986056" w14:textId="77777777" w:rsidTr="006B1C83">
        <w:tc>
          <w:tcPr>
            <w:tcW w:w="3535" w:type="dxa"/>
            <w:gridSpan w:val="2"/>
            <w:vMerge/>
          </w:tcPr>
          <w:p w14:paraId="39D86FD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F4728D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27F711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4C5FBC9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0FD201B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490912B" w14:textId="77777777" w:rsidTr="006B1C83">
        <w:tc>
          <w:tcPr>
            <w:tcW w:w="3535" w:type="dxa"/>
            <w:gridSpan w:val="2"/>
            <w:vMerge/>
          </w:tcPr>
          <w:p w14:paraId="1EB4861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E8888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26D666E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2 455,50</w:t>
            </w:r>
          </w:p>
        </w:tc>
        <w:tc>
          <w:tcPr>
            <w:tcW w:w="1418" w:type="dxa"/>
          </w:tcPr>
          <w:p w14:paraId="0A3786C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2 295,1</w:t>
            </w:r>
          </w:p>
        </w:tc>
        <w:tc>
          <w:tcPr>
            <w:tcW w:w="1701" w:type="dxa"/>
          </w:tcPr>
          <w:p w14:paraId="0F39B9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65181FC" w14:textId="77777777" w:rsidTr="006B1C83">
        <w:tc>
          <w:tcPr>
            <w:tcW w:w="3535" w:type="dxa"/>
            <w:gridSpan w:val="2"/>
            <w:vMerge/>
          </w:tcPr>
          <w:p w14:paraId="291DFFE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EEE2BB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1210B2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10,0</w:t>
            </w:r>
          </w:p>
        </w:tc>
        <w:tc>
          <w:tcPr>
            <w:tcW w:w="1418" w:type="dxa"/>
          </w:tcPr>
          <w:p w14:paraId="25A449F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9,3</w:t>
            </w:r>
          </w:p>
        </w:tc>
        <w:tc>
          <w:tcPr>
            <w:tcW w:w="1701" w:type="dxa"/>
          </w:tcPr>
          <w:p w14:paraId="2AB6EA9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B4D2D4D" w14:textId="77777777" w:rsidTr="00933E3D">
        <w:tc>
          <w:tcPr>
            <w:tcW w:w="488" w:type="dxa"/>
            <w:vMerge w:val="restart"/>
          </w:tcPr>
          <w:p w14:paraId="3FF47B10" w14:textId="6A3ABE64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1</w:t>
            </w:r>
            <w:r w:rsidR="00B62EA3">
              <w:t>4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2121D87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  <w:r w:rsidRPr="00463356">
              <w:t xml:space="preserve">Организация и проведение муниципальных праздников, конференций, олимпиад, смотров, конкурсов, фестивалей для талантливых и одарённых детей, соревнований </w:t>
            </w:r>
          </w:p>
        </w:tc>
        <w:tc>
          <w:tcPr>
            <w:tcW w:w="1701" w:type="dxa"/>
          </w:tcPr>
          <w:p w14:paraId="2A7A74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Всего, в том числе:</w:t>
            </w:r>
          </w:p>
        </w:tc>
        <w:tc>
          <w:tcPr>
            <w:tcW w:w="1417" w:type="dxa"/>
          </w:tcPr>
          <w:p w14:paraId="36D8C95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1 169,1</w:t>
            </w:r>
          </w:p>
        </w:tc>
        <w:tc>
          <w:tcPr>
            <w:tcW w:w="1418" w:type="dxa"/>
          </w:tcPr>
          <w:p w14:paraId="35B1A0D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1 169,1</w:t>
            </w:r>
          </w:p>
        </w:tc>
        <w:tc>
          <w:tcPr>
            <w:tcW w:w="1701" w:type="dxa"/>
          </w:tcPr>
          <w:p w14:paraId="7A7450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2129294" w14:textId="77777777" w:rsidTr="00933E3D">
        <w:tc>
          <w:tcPr>
            <w:tcW w:w="488" w:type="dxa"/>
            <w:vMerge/>
          </w:tcPr>
          <w:p w14:paraId="3ACFD8F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2C4189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7F0E31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местный бюджет</w:t>
            </w:r>
          </w:p>
        </w:tc>
        <w:tc>
          <w:tcPr>
            <w:tcW w:w="1417" w:type="dxa"/>
          </w:tcPr>
          <w:p w14:paraId="7F4437E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1 169,1</w:t>
            </w:r>
          </w:p>
        </w:tc>
        <w:tc>
          <w:tcPr>
            <w:tcW w:w="1418" w:type="dxa"/>
          </w:tcPr>
          <w:p w14:paraId="7721774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1 169,0</w:t>
            </w:r>
          </w:p>
        </w:tc>
        <w:tc>
          <w:tcPr>
            <w:tcW w:w="1701" w:type="dxa"/>
          </w:tcPr>
          <w:p w14:paraId="59E8C67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0A3768A" w14:textId="77777777" w:rsidTr="00933E3D">
        <w:tc>
          <w:tcPr>
            <w:tcW w:w="488" w:type="dxa"/>
            <w:vMerge/>
          </w:tcPr>
          <w:p w14:paraId="2D8E1F5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054415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B5A80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5A0300B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03FFFD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246C93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0BCC3FC" w14:textId="77777777" w:rsidTr="00933E3D">
        <w:tc>
          <w:tcPr>
            <w:tcW w:w="488" w:type="dxa"/>
            <w:vMerge/>
          </w:tcPr>
          <w:p w14:paraId="3A0761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82D9B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8A5CD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областной бюджет</w:t>
            </w:r>
          </w:p>
        </w:tc>
        <w:tc>
          <w:tcPr>
            <w:tcW w:w="1417" w:type="dxa"/>
          </w:tcPr>
          <w:p w14:paraId="2BBC54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311951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49204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ABFB4E8" w14:textId="77777777" w:rsidTr="00933E3D">
        <w:tc>
          <w:tcPr>
            <w:tcW w:w="488" w:type="dxa"/>
            <w:vMerge/>
          </w:tcPr>
          <w:p w14:paraId="14B7809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ECD56B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684318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186CBE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ECFEA1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953B1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2D2A99F" w14:textId="77777777" w:rsidTr="00933E3D">
        <w:trPr>
          <w:trHeight w:val="685"/>
        </w:trPr>
        <w:tc>
          <w:tcPr>
            <w:tcW w:w="488" w:type="dxa"/>
            <w:vMerge w:val="restart"/>
          </w:tcPr>
          <w:p w14:paraId="778BE14C" w14:textId="1FAF3FE8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1</w:t>
            </w:r>
            <w:r w:rsidR="00B62EA3">
              <w:t>5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4C4F2994" w14:textId="4D794CF3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Подготовка и обеспечение участия школьников города в региональных, российских и международных олимпиадах, конкурсах, конференциях, фестивалях, </w:t>
            </w:r>
            <w:r w:rsidR="00FD7459">
              <w:t>соревнованиях,</w:t>
            </w:r>
            <w:r w:rsidR="00FD7459" w:rsidRPr="00463356">
              <w:t xml:space="preserve"> награждение</w:t>
            </w:r>
            <w:r w:rsidRPr="00463356">
              <w:t xml:space="preserve"> победителей и призеров по итогам конкурсных испытаний</w:t>
            </w:r>
          </w:p>
        </w:tc>
        <w:tc>
          <w:tcPr>
            <w:tcW w:w="1701" w:type="dxa"/>
          </w:tcPr>
          <w:p w14:paraId="13FAEE1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1C8D456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1 250,0</w:t>
            </w:r>
          </w:p>
        </w:tc>
        <w:tc>
          <w:tcPr>
            <w:tcW w:w="1418" w:type="dxa"/>
          </w:tcPr>
          <w:p w14:paraId="72AC076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1 247,5</w:t>
            </w:r>
          </w:p>
        </w:tc>
        <w:tc>
          <w:tcPr>
            <w:tcW w:w="1701" w:type="dxa"/>
          </w:tcPr>
          <w:p w14:paraId="4CA436A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13B0877" w14:textId="77777777" w:rsidTr="00933E3D">
        <w:tc>
          <w:tcPr>
            <w:tcW w:w="488" w:type="dxa"/>
            <w:vMerge/>
          </w:tcPr>
          <w:p w14:paraId="76C20EA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DB8167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A42EDA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24A42DB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1 250,0</w:t>
            </w:r>
          </w:p>
        </w:tc>
        <w:tc>
          <w:tcPr>
            <w:tcW w:w="1418" w:type="dxa"/>
          </w:tcPr>
          <w:p w14:paraId="497B47C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1 247,5</w:t>
            </w:r>
          </w:p>
        </w:tc>
        <w:tc>
          <w:tcPr>
            <w:tcW w:w="1701" w:type="dxa"/>
          </w:tcPr>
          <w:p w14:paraId="197CBBB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E50FCD7" w14:textId="77777777" w:rsidTr="00933E3D">
        <w:tc>
          <w:tcPr>
            <w:tcW w:w="488" w:type="dxa"/>
            <w:vMerge/>
          </w:tcPr>
          <w:p w14:paraId="30C0B00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B2D942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E99319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661092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4D5C80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866E44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DA256FD" w14:textId="77777777" w:rsidTr="00933E3D">
        <w:tc>
          <w:tcPr>
            <w:tcW w:w="488" w:type="dxa"/>
            <w:vMerge/>
          </w:tcPr>
          <w:p w14:paraId="6400BE0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B86673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E33431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4FA1781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089B13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D5FC20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A999D73" w14:textId="77777777" w:rsidTr="00933E3D">
        <w:tc>
          <w:tcPr>
            <w:tcW w:w="488" w:type="dxa"/>
            <w:vMerge/>
          </w:tcPr>
          <w:p w14:paraId="77EFF6C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BDC474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CA8489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3EF586B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6C3F289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E046B6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0F7B673" w14:textId="77777777" w:rsidTr="00933E3D">
        <w:tc>
          <w:tcPr>
            <w:tcW w:w="488" w:type="dxa"/>
            <w:vMerge w:val="restart"/>
          </w:tcPr>
          <w:p w14:paraId="1239F363" w14:textId="2C553C50" w:rsidR="00463356" w:rsidRPr="00463356" w:rsidRDefault="00FD7459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3047" w:type="dxa"/>
            <w:vMerge w:val="restart"/>
          </w:tcPr>
          <w:p w14:paraId="543ACFB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Формирование городского штаба волонтерских отрядов «Копейск – город молодых»</w:t>
            </w:r>
          </w:p>
        </w:tc>
        <w:tc>
          <w:tcPr>
            <w:tcW w:w="1701" w:type="dxa"/>
          </w:tcPr>
          <w:p w14:paraId="6F3E920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4E747FB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2 468,0</w:t>
            </w:r>
          </w:p>
        </w:tc>
        <w:tc>
          <w:tcPr>
            <w:tcW w:w="1418" w:type="dxa"/>
          </w:tcPr>
          <w:p w14:paraId="665373D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2 306,7</w:t>
            </w:r>
          </w:p>
        </w:tc>
        <w:tc>
          <w:tcPr>
            <w:tcW w:w="1701" w:type="dxa"/>
          </w:tcPr>
          <w:p w14:paraId="2A90682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22BAFC1A" w14:textId="77777777" w:rsidTr="00933E3D">
        <w:tc>
          <w:tcPr>
            <w:tcW w:w="488" w:type="dxa"/>
            <w:vMerge/>
          </w:tcPr>
          <w:p w14:paraId="3A1F01F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29A3B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1F587E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436AC3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2,5</w:t>
            </w:r>
          </w:p>
        </w:tc>
        <w:tc>
          <w:tcPr>
            <w:tcW w:w="1418" w:type="dxa"/>
          </w:tcPr>
          <w:p w14:paraId="71D9885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2,3</w:t>
            </w:r>
          </w:p>
        </w:tc>
        <w:tc>
          <w:tcPr>
            <w:tcW w:w="1701" w:type="dxa"/>
          </w:tcPr>
          <w:p w14:paraId="414F855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C0F89F3" w14:textId="77777777" w:rsidTr="00933E3D">
        <w:tc>
          <w:tcPr>
            <w:tcW w:w="488" w:type="dxa"/>
            <w:vMerge/>
          </w:tcPr>
          <w:p w14:paraId="7A662C5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CBFD69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698B96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4C0E382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88D1AC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849A36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1772983" w14:textId="77777777" w:rsidTr="00933E3D">
        <w:tc>
          <w:tcPr>
            <w:tcW w:w="488" w:type="dxa"/>
            <w:vMerge/>
          </w:tcPr>
          <w:p w14:paraId="7B2C2B0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87CBAF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41E3BF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областной </w:t>
            </w:r>
            <w:r w:rsidRPr="00463356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66EFA4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lastRenderedPageBreak/>
              <w:t>2 455,50</w:t>
            </w:r>
          </w:p>
        </w:tc>
        <w:tc>
          <w:tcPr>
            <w:tcW w:w="1418" w:type="dxa"/>
          </w:tcPr>
          <w:p w14:paraId="1296563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2 295,1</w:t>
            </w:r>
          </w:p>
        </w:tc>
        <w:tc>
          <w:tcPr>
            <w:tcW w:w="1701" w:type="dxa"/>
          </w:tcPr>
          <w:p w14:paraId="2C77229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3008592E" w14:textId="77777777" w:rsidTr="00933E3D">
        <w:tc>
          <w:tcPr>
            <w:tcW w:w="488" w:type="dxa"/>
            <w:vMerge/>
          </w:tcPr>
          <w:p w14:paraId="03806FF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15333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FD8D85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5CF0BBA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10,0</w:t>
            </w:r>
          </w:p>
        </w:tc>
        <w:tc>
          <w:tcPr>
            <w:tcW w:w="1418" w:type="dxa"/>
          </w:tcPr>
          <w:p w14:paraId="1A5BD00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9,3</w:t>
            </w:r>
          </w:p>
        </w:tc>
        <w:tc>
          <w:tcPr>
            <w:tcW w:w="1701" w:type="dxa"/>
          </w:tcPr>
          <w:p w14:paraId="4F489EF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059A3DC5" w14:textId="77777777" w:rsidTr="006B1C83">
        <w:tc>
          <w:tcPr>
            <w:tcW w:w="3535" w:type="dxa"/>
            <w:gridSpan w:val="2"/>
            <w:vMerge w:val="restart"/>
          </w:tcPr>
          <w:p w14:paraId="4B520A8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Подпрограмма 5., в том числе:</w:t>
            </w:r>
          </w:p>
        </w:tc>
        <w:tc>
          <w:tcPr>
            <w:tcW w:w="1701" w:type="dxa"/>
          </w:tcPr>
          <w:p w14:paraId="256BE96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37E65CB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164 704,5</w:t>
            </w:r>
          </w:p>
        </w:tc>
        <w:tc>
          <w:tcPr>
            <w:tcW w:w="1418" w:type="dxa"/>
          </w:tcPr>
          <w:p w14:paraId="1B7F2D0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63356">
              <w:rPr>
                <w:b/>
                <w:bCs/>
              </w:rPr>
              <w:t>164 512,3</w:t>
            </w:r>
          </w:p>
        </w:tc>
        <w:tc>
          <w:tcPr>
            <w:tcW w:w="1701" w:type="dxa"/>
          </w:tcPr>
          <w:p w14:paraId="78EF0B8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278CB579" w14:textId="77777777" w:rsidTr="006B1C83">
        <w:tc>
          <w:tcPr>
            <w:tcW w:w="3535" w:type="dxa"/>
            <w:gridSpan w:val="2"/>
            <w:vMerge/>
          </w:tcPr>
          <w:p w14:paraId="09406EA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7E0FBF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5D2E242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34 570,1</w:t>
            </w:r>
          </w:p>
        </w:tc>
        <w:tc>
          <w:tcPr>
            <w:tcW w:w="1418" w:type="dxa"/>
          </w:tcPr>
          <w:p w14:paraId="4E2D5FE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34 377,9</w:t>
            </w:r>
          </w:p>
        </w:tc>
        <w:tc>
          <w:tcPr>
            <w:tcW w:w="1701" w:type="dxa"/>
          </w:tcPr>
          <w:p w14:paraId="3DC41CA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16023CFC" w14:textId="77777777" w:rsidTr="006B1C83">
        <w:tc>
          <w:tcPr>
            <w:tcW w:w="3535" w:type="dxa"/>
            <w:gridSpan w:val="2"/>
            <w:vMerge/>
          </w:tcPr>
          <w:p w14:paraId="5C1AA54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543186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7A0B836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77 811,2</w:t>
            </w:r>
          </w:p>
        </w:tc>
        <w:tc>
          <w:tcPr>
            <w:tcW w:w="1418" w:type="dxa"/>
          </w:tcPr>
          <w:p w14:paraId="26BBEBE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77 811,2</w:t>
            </w:r>
          </w:p>
        </w:tc>
        <w:tc>
          <w:tcPr>
            <w:tcW w:w="1701" w:type="dxa"/>
          </w:tcPr>
          <w:p w14:paraId="12565B8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5BC75CCD" w14:textId="77777777" w:rsidTr="006B1C83">
        <w:tc>
          <w:tcPr>
            <w:tcW w:w="3535" w:type="dxa"/>
            <w:gridSpan w:val="2"/>
            <w:vMerge/>
          </w:tcPr>
          <w:p w14:paraId="6EEA5B7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2FC324B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6C6372F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52 323,1</w:t>
            </w:r>
          </w:p>
        </w:tc>
        <w:tc>
          <w:tcPr>
            <w:tcW w:w="1418" w:type="dxa"/>
          </w:tcPr>
          <w:p w14:paraId="3E3D5CD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52 323,1</w:t>
            </w:r>
          </w:p>
        </w:tc>
        <w:tc>
          <w:tcPr>
            <w:tcW w:w="1701" w:type="dxa"/>
          </w:tcPr>
          <w:p w14:paraId="531EB30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1C97BC3D" w14:textId="77777777" w:rsidTr="006B1C83">
        <w:tc>
          <w:tcPr>
            <w:tcW w:w="3535" w:type="dxa"/>
            <w:gridSpan w:val="2"/>
            <w:vMerge/>
          </w:tcPr>
          <w:p w14:paraId="0A3FF9F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3655C3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72904C0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24C1876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2F7452C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54010A53" w14:textId="77777777" w:rsidTr="00933E3D">
        <w:tc>
          <w:tcPr>
            <w:tcW w:w="488" w:type="dxa"/>
            <w:vMerge w:val="restart"/>
          </w:tcPr>
          <w:p w14:paraId="041D28E3" w14:textId="627BA42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1</w:t>
            </w:r>
            <w:r w:rsidR="00FD7459">
              <w:t>7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6DB62CD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Обеспечение питанием детей из малообеспеченных семей и детей с нарушением здоровья, обучающихся в муниципальных общеобразовательных       организациях</w:t>
            </w:r>
          </w:p>
        </w:tc>
        <w:tc>
          <w:tcPr>
            <w:tcW w:w="1701" w:type="dxa"/>
          </w:tcPr>
          <w:p w14:paraId="00E2D33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18CD340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13 216,5</w:t>
            </w:r>
          </w:p>
        </w:tc>
        <w:tc>
          <w:tcPr>
            <w:tcW w:w="1418" w:type="dxa"/>
          </w:tcPr>
          <w:p w14:paraId="1352BF7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13 216,5</w:t>
            </w:r>
          </w:p>
        </w:tc>
        <w:tc>
          <w:tcPr>
            <w:tcW w:w="1701" w:type="dxa"/>
          </w:tcPr>
          <w:p w14:paraId="688867B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6896790" w14:textId="77777777" w:rsidTr="00933E3D">
        <w:tc>
          <w:tcPr>
            <w:tcW w:w="488" w:type="dxa"/>
            <w:vMerge/>
          </w:tcPr>
          <w:p w14:paraId="46F604F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72875E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63F1AE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0DF79B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8 450,1</w:t>
            </w:r>
          </w:p>
        </w:tc>
        <w:tc>
          <w:tcPr>
            <w:tcW w:w="1418" w:type="dxa"/>
          </w:tcPr>
          <w:p w14:paraId="6F0550F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8 450,1</w:t>
            </w:r>
          </w:p>
        </w:tc>
        <w:tc>
          <w:tcPr>
            <w:tcW w:w="1701" w:type="dxa"/>
          </w:tcPr>
          <w:p w14:paraId="39FEFF0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5D9EDE2" w14:textId="77777777" w:rsidTr="00933E3D">
        <w:tc>
          <w:tcPr>
            <w:tcW w:w="488" w:type="dxa"/>
            <w:vMerge/>
          </w:tcPr>
          <w:p w14:paraId="6056BA8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A3DD3B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0F0AA3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1BBECE6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20232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95CBD6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36645C5" w14:textId="77777777" w:rsidTr="00933E3D">
        <w:tc>
          <w:tcPr>
            <w:tcW w:w="488" w:type="dxa"/>
            <w:vMerge/>
          </w:tcPr>
          <w:p w14:paraId="7487D80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A7892F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EA9D2C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74083B7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4 766,4</w:t>
            </w:r>
          </w:p>
        </w:tc>
        <w:tc>
          <w:tcPr>
            <w:tcW w:w="1418" w:type="dxa"/>
          </w:tcPr>
          <w:p w14:paraId="7ADD306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4 766,4</w:t>
            </w:r>
          </w:p>
        </w:tc>
        <w:tc>
          <w:tcPr>
            <w:tcW w:w="1701" w:type="dxa"/>
          </w:tcPr>
          <w:p w14:paraId="1296848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34F898F" w14:textId="77777777" w:rsidTr="00933E3D">
        <w:tc>
          <w:tcPr>
            <w:tcW w:w="488" w:type="dxa"/>
            <w:vMerge/>
          </w:tcPr>
          <w:p w14:paraId="758F688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9AA450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427281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5D39A83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7F6FFC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9BE445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99BF905" w14:textId="77777777" w:rsidTr="00933E3D">
        <w:tc>
          <w:tcPr>
            <w:tcW w:w="488" w:type="dxa"/>
            <w:vMerge w:val="restart"/>
          </w:tcPr>
          <w:p w14:paraId="1D5CD3EC" w14:textId="324E1FA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1</w:t>
            </w:r>
            <w:r w:rsidR="00FD7459">
              <w:t>8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0D3AB53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Организация отдыха детей в каникулярное время</w:t>
            </w:r>
          </w:p>
        </w:tc>
        <w:tc>
          <w:tcPr>
            <w:tcW w:w="1701" w:type="dxa"/>
          </w:tcPr>
          <w:p w14:paraId="2046DD7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59AAF9F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15 239,4</w:t>
            </w:r>
          </w:p>
        </w:tc>
        <w:tc>
          <w:tcPr>
            <w:tcW w:w="1418" w:type="dxa"/>
          </w:tcPr>
          <w:p w14:paraId="0F4378F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15 239,4</w:t>
            </w:r>
          </w:p>
        </w:tc>
        <w:tc>
          <w:tcPr>
            <w:tcW w:w="1701" w:type="dxa"/>
          </w:tcPr>
          <w:p w14:paraId="2A84F44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</w:pPr>
            <w:r w:rsidRPr="00463356">
              <w:t xml:space="preserve">            -</w:t>
            </w:r>
          </w:p>
        </w:tc>
      </w:tr>
      <w:tr w:rsidR="00463356" w:rsidRPr="00463356" w14:paraId="7090A8BD" w14:textId="77777777" w:rsidTr="00933E3D">
        <w:tc>
          <w:tcPr>
            <w:tcW w:w="488" w:type="dxa"/>
            <w:vMerge/>
          </w:tcPr>
          <w:p w14:paraId="7FAD1B9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F095E5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574A5F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370ED7D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2 155,7</w:t>
            </w:r>
          </w:p>
        </w:tc>
        <w:tc>
          <w:tcPr>
            <w:tcW w:w="1418" w:type="dxa"/>
          </w:tcPr>
          <w:p w14:paraId="4F7AD29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2 155,7</w:t>
            </w:r>
          </w:p>
        </w:tc>
        <w:tc>
          <w:tcPr>
            <w:tcW w:w="1701" w:type="dxa"/>
          </w:tcPr>
          <w:p w14:paraId="35ED6D8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FD10EAD" w14:textId="77777777" w:rsidTr="00933E3D">
        <w:tc>
          <w:tcPr>
            <w:tcW w:w="488" w:type="dxa"/>
            <w:vMerge/>
          </w:tcPr>
          <w:p w14:paraId="78A657C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082C76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428D7B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3DE7854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5EFF44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17BA76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FEBE86D" w14:textId="77777777" w:rsidTr="00933E3D">
        <w:tc>
          <w:tcPr>
            <w:tcW w:w="488" w:type="dxa"/>
            <w:vMerge/>
          </w:tcPr>
          <w:p w14:paraId="222CE5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F7CADB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D20A39D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483193F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13 083,7</w:t>
            </w:r>
          </w:p>
        </w:tc>
        <w:tc>
          <w:tcPr>
            <w:tcW w:w="1418" w:type="dxa"/>
          </w:tcPr>
          <w:p w14:paraId="3106C4C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13 083,7</w:t>
            </w:r>
          </w:p>
        </w:tc>
        <w:tc>
          <w:tcPr>
            <w:tcW w:w="1701" w:type="dxa"/>
          </w:tcPr>
          <w:p w14:paraId="6BB7A96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962CE31" w14:textId="77777777" w:rsidTr="00933E3D">
        <w:tc>
          <w:tcPr>
            <w:tcW w:w="488" w:type="dxa"/>
            <w:vMerge/>
          </w:tcPr>
          <w:p w14:paraId="1840AD6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448785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B3CB4F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12F70CA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AADEB1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D20AB9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960F5C2" w14:textId="77777777" w:rsidTr="00933E3D">
        <w:tc>
          <w:tcPr>
            <w:tcW w:w="488" w:type="dxa"/>
            <w:vMerge w:val="restart"/>
          </w:tcPr>
          <w:p w14:paraId="7E8CF2A8" w14:textId="63538FCB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1</w:t>
            </w:r>
            <w:r w:rsidR="00FD7459">
              <w:t>9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004614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Организация и проведение ежегодного туристского слета учащихся</w:t>
            </w:r>
          </w:p>
        </w:tc>
        <w:tc>
          <w:tcPr>
            <w:tcW w:w="1701" w:type="dxa"/>
          </w:tcPr>
          <w:p w14:paraId="1B8BCF6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5DA088C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2ABDA6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5E7D19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437BD19" w14:textId="77777777" w:rsidTr="00933E3D">
        <w:tc>
          <w:tcPr>
            <w:tcW w:w="488" w:type="dxa"/>
            <w:vMerge/>
          </w:tcPr>
          <w:p w14:paraId="47C0F42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062A2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2FA528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083CA8A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A1E337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3A9CD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FFF4F90" w14:textId="77777777" w:rsidTr="00933E3D">
        <w:tc>
          <w:tcPr>
            <w:tcW w:w="488" w:type="dxa"/>
            <w:vMerge/>
          </w:tcPr>
          <w:p w14:paraId="195E6C4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66BE35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3FD3F6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2575E7C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74967D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621F6A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2872413" w14:textId="77777777" w:rsidTr="00933E3D">
        <w:tc>
          <w:tcPr>
            <w:tcW w:w="488" w:type="dxa"/>
            <w:vMerge/>
          </w:tcPr>
          <w:p w14:paraId="709C0F5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E0485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E86ED8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1952C91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7F9D6D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6B4D6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36F9A4C" w14:textId="77777777" w:rsidTr="00933E3D">
        <w:tc>
          <w:tcPr>
            <w:tcW w:w="488" w:type="dxa"/>
            <w:vMerge/>
          </w:tcPr>
          <w:p w14:paraId="557FCB5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2A790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16B196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54B9A9A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1AF535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E1C6C3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80EB4B2" w14:textId="77777777" w:rsidTr="00933E3D">
        <w:tc>
          <w:tcPr>
            <w:tcW w:w="488" w:type="dxa"/>
            <w:vMerge w:val="restart"/>
          </w:tcPr>
          <w:p w14:paraId="7B7F313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9911D58" w14:textId="6A51E15E" w:rsidR="00463356" w:rsidRPr="00463356" w:rsidRDefault="00FD7459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2F1FA2B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Организация физкультурно-оздоровительных мероприятий для обучающихся (плавание)</w:t>
            </w:r>
          </w:p>
        </w:tc>
        <w:tc>
          <w:tcPr>
            <w:tcW w:w="1701" w:type="dxa"/>
          </w:tcPr>
          <w:p w14:paraId="6BB1457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0AC2553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C4C3CB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3C1ACC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E6FEA17" w14:textId="77777777" w:rsidTr="00933E3D">
        <w:tc>
          <w:tcPr>
            <w:tcW w:w="488" w:type="dxa"/>
            <w:vMerge/>
          </w:tcPr>
          <w:p w14:paraId="1736FF7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3F4045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356BA8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213F50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50F385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3F0F83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E0A2678" w14:textId="77777777" w:rsidTr="00933E3D">
        <w:tc>
          <w:tcPr>
            <w:tcW w:w="488" w:type="dxa"/>
            <w:vMerge/>
          </w:tcPr>
          <w:p w14:paraId="36745B7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8E56EF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4DE12C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568346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5332BD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72553B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8C0901F" w14:textId="77777777" w:rsidTr="00933E3D">
        <w:tc>
          <w:tcPr>
            <w:tcW w:w="488" w:type="dxa"/>
            <w:vMerge/>
          </w:tcPr>
          <w:p w14:paraId="367294E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4C7041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1F4933D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5EC15D6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B2A2FB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C7612E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BD9041C" w14:textId="77777777" w:rsidTr="00933E3D">
        <w:tc>
          <w:tcPr>
            <w:tcW w:w="488" w:type="dxa"/>
            <w:vMerge/>
          </w:tcPr>
          <w:p w14:paraId="4E65CB6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23A107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89615A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30C93D2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33C9FE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7CFD98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5568607" w14:textId="77777777" w:rsidTr="00933E3D">
        <w:tc>
          <w:tcPr>
            <w:tcW w:w="488" w:type="dxa"/>
            <w:vMerge w:val="restart"/>
          </w:tcPr>
          <w:p w14:paraId="0F7F6783" w14:textId="4A99B943" w:rsidR="00463356" w:rsidRPr="00463356" w:rsidRDefault="00FD7459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25B2CF0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Предоставление субсидий на иные цели муниципальным бюджетным (автономным) учреждениям на   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701" w:type="dxa"/>
          </w:tcPr>
          <w:p w14:paraId="57BE03F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2FABA15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15 884,9</w:t>
            </w:r>
          </w:p>
        </w:tc>
        <w:tc>
          <w:tcPr>
            <w:tcW w:w="1418" w:type="dxa"/>
          </w:tcPr>
          <w:p w14:paraId="6659EC7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15 884,9</w:t>
            </w:r>
          </w:p>
        </w:tc>
        <w:tc>
          <w:tcPr>
            <w:tcW w:w="1701" w:type="dxa"/>
          </w:tcPr>
          <w:p w14:paraId="22D2356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19B7D10" w14:textId="77777777" w:rsidTr="00933E3D">
        <w:tc>
          <w:tcPr>
            <w:tcW w:w="488" w:type="dxa"/>
            <w:vMerge/>
          </w:tcPr>
          <w:p w14:paraId="1360B8C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09E468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3034E8D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40E95DF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4 261,9</w:t>
            </w:r>
          </w:p>
        </w:tc>
        <w:tc>
          <w:tcPr>
            <w:tcW w:w="1418" w:type="dxa"/>
          </w:tcPr>
          <w:p w14:paraId="53C619B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4 261,9</w:t>
            </w:r>
          </w:p>
        </w:tc>
        <w:tc>
          <w:tcPr>
            <w:tcW w:w="1701" w:type="dxa"/>
          </w:tcPr>
          <w:p w14:paraId="71D4F3D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5B97C59" w14:textId="77777777" w:rsidTr="00933E3D">
        <w:tc>
          <w:tcPr>
            <w:tcW w:w="488" w:type="dxa"/>
            <w:vMerge/>
          </w:tcPr>
          <w:p w14:paraId="15198F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09C4C0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71E73F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46531A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D25D55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F75653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068BFE8" w14:textId="77777777" w:rsidTr="00933E3D">
        <w:tc>
          <w:tcPr>
            <w:tcW w:w="488" w:type="dxa"/>
            <w:vMerge/>
          </w:tcPr>
          <w:p w14:paraId="77E43C1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9E255C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B01DD9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219F582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11 623,0</w:t>
            </w:r>
          </w:p>
        </w:tc>
        <w:tc>
          <w:tcPr>
            <w:tcW w:w="1418" w:type="dxa"/>
          </w:tcPr>
          <w:p w14:paraId="7904B52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11 623,0</w:t>
            </w:r>
          </w:p>
        </w:tc>
        <w:tc>
          <w:tcPr>
            <w:tcW w:w="1701" w:type="dxa"/>
          </w:tcPr>
          <w:p w14:paraId="44A6070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6F109C0" w14:textId="77777777" w:rsidTr="00933E3D">
        <w:tc>
          <w:tcPr>
            <w:tcW w:w="488" w:type="dxa"/>
            <w:vMerge/>
          </w:tcPr>
          <w:p w14:paraId="3D9706B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5EA6A3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CFA570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</w:t>
            </w:r>
            <w:r w:rsidRPr="004633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1417" w:type="dxa"/>
          </w:tcPr>
          <w:p w14:paraId="5AE8F86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lastRenderedPageBreak/>
              <w:t>0,0</w:t>
            </w:r>
          </w:p>
        </w:tc>
        <w:tc>
          <w:tcPr>
            <w:tcW w:w="1418" w:type="dxa"/>
          </w:tcPr>
          <w:p w14:paraId="368ECAC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F053C8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3E4092C" w14:textId="77777777" w:rsidTr="00933E3D">
        <w:tc>
          <w:tcPr>
            <w:tcW w:w="488" w:type="dxa"/>
            <w:vMerge w:val="restart"/>
          </w:tcPr>
          <w:p w14:paraId="080FCF63" w14:textId="4EF7113E" w:rsidR="00463356" w:rsidRPr="00463356" w:rsidRDefault="00FD7459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6193CB2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</w:tcPr>
          <w:p w14:paraId="7DE4735F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402B012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98 589,6</w:t>
            </w:r>
          </w:p>
        </w:tc>
        <w:tc>
          <w:tcPr>
            <w:tcW w:w="1418" w:type="dxa"/>
          </w:tcPr>
          <w:p w14:paraId="4CD899A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98 589,6</w:t>
            </w:r>
          </w:p>
        </w:tc>
        <w:tc>
          <w:tcPr>
            <w:tcW w:w="1701" w:type="dxa"/>
          </w:tcPr>
          <w:p w14:paraId="2C8A62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E215787" w14:textId="77777777" w:rsidTr="00933E3D">
        <w:tc>
          <w:tcPr>
            <w:tcW w:w="488" w:type="dxa"/>
            <w:vMerge/>
          </w:tcPr>
          <w:p w14:paraId="6E40ADC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256BDF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4C2D2D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111F9D0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94,3</w:t>
            </w:r>
          </w:p>
        </w:tc>
        <w:tc>
          <w:tcPr>
            <w:tcW w:w="1418" w:type="dxa"/>
          </w:tcPr>
          <w:p w14:paraId="04D9143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94,3</w:t>
            </w:r>
          </w:p>
        </w:tc>
        <w:tc>
          <w:tcPr>
            <w:tcW w:w="1701" w:type="dxa"/>
          </w:tcPr>
          <w:p w14:paraId="16E8DAD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4623994" w14:textId="77777777" w:rsidTr="00933E3D">
        <w:tc>
          <w:tcPr>
            <w:tcW w:w="488" w:type="dxa"/>
            <w:vMerge/>
          </w:tcPr>
          <w:p w14:paraId="6027D0E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286E9B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CC1E91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7618649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77 811,2</w:t>
            </w:r>
          </w:p>
        </w:tc>
        <w:tc>
          <w:tcPr>
            <w:tcW w:w="1418" w:type="dxa"/>
          </w:tcPr>
          <w:p w14:paraId="20D795A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77 811,2</w:t>
            </w:r>
          </w:p>
        </w:tc>
        <w:tc>
          <w:tcPr>
            <w:tcW w:w="1701" w:type="dxa"/>
          </w:tcPr>
          <w:p w14:paraId="0995D6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F013799" w14:textId="77777777" w:rsidTr="00933E3D">
        <w:tc>
          <w:tcPr>
            <w:tcW w:w="488" w:type="dxa"/>
            <w:vMerge/>
          </w:tcPr>
          <w:p w14:paraId="5747BE8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666149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531D2B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236E27F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20 684,0</w:t>
            </w:r>
          </w:p>
        </w:tc>
        <w:tc>
          <w:tcPr>
            <w:tcW w:w="1418" w:type="dxa"/>
          </w:tcPr>
          <w:p w14:paraId="540065B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20 684,0</w:t>
            </w:r>
          </w:p>
        </w:tc>
        <w:tc>
          <w:tcPr>
            <w:tcW w:w="1701" w:type="dxa"/>
          </w:tcPr>
          <w:p w14:paraId="2E4A99F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38C7160" w14:textId="77777777" w:rsidTr="00933E3D">
        <w:tc>
          <w:tcPr>
            <w:tcW w:w="488" w:type="dxa"/>
            <w:vMerge/>
          </w:tcPr>
          <w:p w14:paraId="6CBEE27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203C3A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574D8D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3EAEC85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24828C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550B06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9004780" w14:textId="77777777" w:rsidTr="00933E3D">
        <w:tc>
          <w:tcPr>
            <w:tcW w:w="488" w:type="dxa"/>
            <w:vMerge w:val="restart"/>
          </w:tcPr>
          <w:p w14:paraId="6DE669C8" w14:textId="629488FA" w:rsidR="00463356" w:rsidRPr="00463356" w:rsidRDefault="00FD7459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3B750B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Обеспечение детей с </w:t>
            </w:r>
            <w:proofErr w:type="gramStart"/>
            <w:r w:rsidRPr="00463356">
              <w:t>ОВЗ,  обучающихся</w:t>
            </w:r>
            <w:proofErr w:type="gramEnd"/>
            <w:r w:rsidRPr="00463356">
              <w:t xml:space="preserve"> в муниципальных общеобразовательных организациях, бесплатным  двухразовым питанием  </w:t>
            </w:r>
          </w:p>
        </w:tc>
        <w:tc>
          <w:tcPr>
            <w:tcW w:w="1701" w:type="dxa"/>
          </w:tcPr>
          <w:p w14:paraId="145571B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2CF804B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14 113,8</w:t>
            </w:r>
          </w:p>
        </w:tc>
        <w:tc>
          <w:tcPr>
            <w:tcW w:w="1418" w:type="dxa"/>
          </w:tcPr>
          <w:p w14:paraId="41D9EA2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14 113,8</w:t>
            </w:r>
          </w:p>
        </w:tc>
        <w:tc>
          <w:tcPr>
            <w:tcW w:w="1701" w:type="dxa"/>
          </w:tcPr>
          <w:p w14:paraId="5FF79AF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ADC9606" w14:textId="77777777" w:rsidTr="00933E3D">
        <w:tc>
          <w:tcPr>
            <w:tcW w:w="488" w:type="dxa"/>
            <w:vMerge/>
          </w:tcPr>
          <w:p w14:paraId="5AC3D09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525271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D58693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63C9BCC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14 113,8</w:t>
            </w:r>
          </w:p>
        </w:tc>
        <w:tc>
          <w:tcPr>
            <w:tcW w:w="1418" w:type="dxa"/>
          </w:tcPr>
          <w:p w14:paraId="4D5CB91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14 113,8</w:t>
            </w:r>
          </w:p>
        </w:tc>
        <w:tc>
          <w:tcPr>
            <w:tcW w:w="1701" w:type="dxa"/>
          </w:tcPr>
          <w:p w14:paraId="7934D5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33583BC" w14:textId="77777777" w:rsidTr="00933E3D">
        <w:tc>
          <w:tcPr>
            <w:tcW w:w="488" w:type="dxa"/>
            <w:vMerge/>
          </w:tcPr>
          <w:p w14:paraId="7B745E6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A55DFB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B73808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6915FB0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B4D1D4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8691AC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BA017EB" w14:textId="77777777" w:rsidTr="00933E3D">
        <w:trPr>
          <w:trHeight w:val="538"/>
        </w:trPr>
        <w:tc>
          <w:tcPr>
            <w:tcW w:w="488" w:type="dxa"/>
            <w:vMerge/>
          </w:tcPr>
          <w:p w14:paraId="170BA0A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41F33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C00353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7" w:type="dxa"/>
          </w:tcPr>
          <w:p w14:paraId="1F065ED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270379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6126B0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FAF225D" w14:textId="77777777" w:rsidTr="00933E3D">
        <w:tc>
          <w:tcPr>
            <w:tcW w:w="488" w:type="dxa"/>
            <w:vMerge/>
          </w:tcPr>
          <w:p w14:paraId="47C29DA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027500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F3540F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90AB85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B4FF08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4CB20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3F66AD6" w14:textId="77777777" w:rsidTr="00933E3D">
        <w:tc>
          <w:tcPr>
            <w:tcW w:w="488" w:type="dxa"/>
            <w:vMerge w:val="restart"/>
          </w:tcPr>
          <w:p w14:paraId="7CC6493C" w14:textId="7E61D9E3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2</w:t>
            </w:r>
            <w:r w:rsidR="00FD7459">
              <w:t>4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5DF481F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Организация двухразового питания обучающихся, охваченных подвозом и находящихся в общеобразовательной организации более 6 часов</w:t>
            </w:r>
          </w:p>
        </w:tc>
        <w:tc>
          <w:tcPr>
            <w:tcW w:w="1701" w:type="dxa"/>
          </w:tcPr>
          <w:p w14:paraId="082A2A90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54AF7D4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173,3</w:t>
            </w:r>
          </w:p>
        </w:tc>
        <w:tc>
          <w:tcPr>
            <w:tcW w:w="1418" w:type="dxa"/>
          </w:tcPr>
          <w:p w14:paraId="6B65D1A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20,0</w:t>
            </w:r>
          </w:p>
        </w:tc>
        <w:tc>
          <w:tcPr>
            <w:tcW w:w="1701" w:type="dxa"/>
          </w:tcPr>
          <w:p w14:paraId="3C28CAB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1FDD682" w14:textId="77777777" w:rsidTr="00933E3D">
        <w:tc>
          <w:tcPr>
            <w:tcW w:w="488" w:type="dxa"/>
            <w:vMerge/>
          </w:tcPr>
          <w:p w14:paraId="1F6D53B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0320B6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AECE39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4CE3B18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173,3</w:t>
            </w:r>
          </w:p>
        </w:tc>
        <w:tc>
          <w:tcPr>
            <w:tcW w:w="1418" w:type="dxa"/>
          </w:tcPr>
          <w:p w14:paraId="561F7A0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20,0</w:t>
            </w:r>
          </w:p>
        </w:tc>
        <w:tc>
          <w:tcPr>
            <w:tcW w:w="1701" w:type="dxa"/>
          </w:tcPr>
          <w:p w14:paraId="1099A93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8F2087F" w14:textId="77777777" w:rsidTr="00933E3D">
        <w:tc>
          <w:tcPr>
            <w:tcW w:w="488" w:type="dxa"/>
            <w:vMerge/>
          </w:tcPr>
          <w:p w14:paraId="321B1B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4EDB6F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E909E4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4D1522B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EE1E2A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AC0290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983ADEA" w14:textId="77777777" w:rsidTr="00933E3D">
        <w:tc>
          <w:tcPr>
            <w:tcW w:w="488" w:type="dxa"/>
            <w:vMerge/>
          </w:tcPr>
          <w:p w14:paraId="383CB0C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B5778F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5C7B8E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7" w:type="dxa"/>
          </w:tcPr>
          <w:p w14:paraId="4A0D39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85E1D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DAAB8E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5248C6B" w14:textId="77777777" w:rsidTr="00933E3D">
        <w:tc>
          <w:tcPr>
            <w:tcW w:w="488" w:type="dxa"/>
            <w:vMerge/>
          </w:tcPr>
          <w:p w14:paraId="3BB3AE7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739F25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513A46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5D974D0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073BD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34124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7FC6E38" w14:textId="77777777" w:rsidTr="00933E3D">
        <w:tc>
          <w:tcPr>
            <w:tcW w:w="488" w:type="dxa"/>
            <w:vMerge w:val="restart"/>
          </w:tcPr>
          <w:p w14:paraId="562BB21F" w14:textId="538DD5DE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lastRenderedPageBreak/>
              <w:t>2</w:t>
            </w:r>
            <w:r w:rsidR="00FD7459">
              <w:t>5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655D338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Обеспечение бесплатным двухразовым горячим питанием обучающихся в муниципальных общеобразовательных организациях, расположенных на территории городского округа,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 или является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701" w:type="dxa"/>
          </w:tcPr>
          <w:p w14:paraId="438E2A2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3FF3831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2 166,0</w:t>
            </w:r>
          </w:p>
        </w:tc>
        <w:tc>
          <w:tcPr>
            <w:tcW w:w="1418" w:type="dxa"/>
          </w:tcPr>
          <w:p w14:paraId="7BF8E54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2 166,0</w:t>
            </w:r>
          </w:p>
        </w:tc>
        <w:tc>
          <w:tcPr>
            <w:tcW w:w="1701" w:type="dxa"/>
          </w:tcPr>
          <w:p w14:paraId="1681433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96D9AF3" w14:textId="77777777" w:rsidTr="00933E3D">
        <w:tc>
          <w:tcPr>
            <w:tcW w:w="488" w:type="dxa"/>
            <w:vMerge/>
          </w:tcPr>
          <w:p w14:paraId="2A1D40F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F534AC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968B3D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40C75EF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B934EA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D3D082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01A1754" w14:textId="77777777" w:rsidTr="00933E3D">
        <w:tc>
          <w:tcPr>
            <w:tcW w:w="488" w:type="dxa"/>
            <w:vMerge/>
          </w:tcPr>
          <w:p w14:paraId="0CDE48A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694EEA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A935B6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62271C4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1745B5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7E0A4A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155FC2D" w14:textId="77777777" w:rsidTr="00933E3D">
        <w:tc>
          <w:tcPr>
            <w:tcW w:w="488" w:type="dxa"/>
            <w:vMerge/>
          </w:tcPr>
          <w:p w14:paraId="43FDB7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783D5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79CDAC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7780D7B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2 166,0</w:t>
            </w:r>
          </w:p>
        </w:tc>
        <w:tc>
          <w:tcPr>
            <w:tcW w:w="1418" w:type="dxa"/>
          </w:tcPr>
          <w:p w14:paraId="24E114E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2 166,0</w:t>
            </w:r>
          </w:p>
        </w:tc>
        <w:tc>
          <w:tcPr>
            <w:tcW w:w="1701" w:type="dxa"/>
          </w:tcPr>
          <w:p w14:paraId="69EC82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888F926" w14:textId="77777777" w:rsidTr="00933E3D">
        <w:tc>
          <w:tcPr>
            <w:tcW w:w="488" w:type="dxa"/>
            <w:vMerge/>
          </w:tcPr>
          <w:p w14:paraId="4AB8283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5EC502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5CABCA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6DB45B7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B2697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29AD2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818D6CE" w14:textId="77777777" w:rsidTr="00933E3D">
        <w:tc>
          <w:tcPr>
            <w:tcW w:w="488" w:type="dxa"/>
            <w:vMerge w:val="restart"/>
          </w:tcPr>
          <w:p w14:paraId="59CAD915" w14:textId="12922650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2</w:t>
            </w:r>
            <w:r w:rsidR="00FD7459">
              <w:t>6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55F6CF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Прохождение медицинских осмотров сотрудниками образовательных организаций</w:t>
            </w:r>
          </w:p>
        </w:tc>
        <w:tc>
          <w:tcPr>
            <w:tcW w:w="1701" w:type="dxa"/>
          </w:tcPr>
          <w:p w14:paraId="7892792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263EBBC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5 321,0</w:t>
            </w:r>
          </w:p>
        </w:tc>
        <w:tc>
          <w:tcPr>
            <w:tcW w:w="1418" w:type="dxa"/>
          </w:tcPr>
          <w:p w14:paraId="4FB6059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5 282,1</w:t>
            </w:r>
          </w:p>
        </w:tc>
        <w:tc>
          <w:tcPr>
            <w:tcW w:w="1701" w:type="dxa"/>
          </w:tcPr>
          <w:p w14:paraId="1500BB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69BFF5D" w14:textId="77777777" w:rsidTr="00933E3D">
        <w:tc>
          <w:tcPr>
            <w:tcW w:w="488" w:type="dxa"/>
            <w:vMerge/>
          </w:tcPr>
          <w:p w14:paraId="4BF57E8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4046EF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920E23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5D939A4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5 321,0</w:t>
            </w:r>
          </w:p>
        </w:tc>
        <w:tc>
          <w:tcPr>
            <w:tcW w:w="1418" w:type="dxa"/>
          </w:tcPr>
          <w:p w14:paraId="029222A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5 282,1</w:t>
            </w:r>
          </w:p>
        </w:tc>
        <w:tc>
          <w:tcPr>
            <w:tcW w:w="1701" w:type="dxa"/>
          </w:tcPr>
          <w:p w14:paraId="3B49505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87A29F3" w14:textId="77777777" w:rsidTr="00933E3D">
        <w:tc>
          <w:tcPr>
            <w:tcW w:w="488" w:type="dxa"/>
            <w:vMerge/>
          </w:tcPr>
          <w:p w14:paraId="29A0508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63E184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736D98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2E42DEB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665E1F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D9A033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E00A4BA" w14:textId="77777777" w:rsidTr="00933E3D">
        <w:tc>
          <w:tcPr>
            <w:tcW w:w="488" w:type="dxa"/>
            <w:vMerge/>
          </w:tcPr>
          <w:p w14:paraId="41A828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B2176D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DD9D88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2954573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3A3687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EEABA7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67A759C" w14:textId="77777777" w:rsidTr="00933E3D">
        <w:tc>
          <w:tcPr>
            <w:tcW w:w="488" w:type="dxa"/>
            <w:vMerge/>
          </w:tcPr>
          <w:p w14:paraId="19BC353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45210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B533EA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039695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2E5043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6E0506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218E9DB" w14:textId="77777777" w:rsidTr="006B1C83">
        <w:tc>
          <w:tcPr>
            <w:tcW w:w="3535" w:type="dxa"/>
            <w:gridSpan w:val="2"/>
            <w:vMerge w:val="restart"/>
          </w:tcPr>
          <w:p w14:paraId="62FEBFD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Подпрограмма 6., в том числе:</w:t>
            </w:r>
          </w:p>
        </w:tc>
        <w:tc>
          <w:tcPr>
            <w:tcW w:w="1701" w:type="dxa"/>
          </w:tcPr>
          <w:p w14:paraId="62131AC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11F67B6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4 539,2</w:t>
            </w:r>
          </w:p>
        </w:tc>
        <w:tc>
          <w:tcPr>
            <w:tcW w:w="1418" w:type="dxa"/>
          </w:tcPr>
          <w:p w14:paraId="37E868E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4 527,4</w:t>
            </w:r>
          </w:p>
        </w:tc>
        <w:tc>
          <w:tcPr>
            <w:tcW w:w="1701" w:type="dxa"/>
          </w:tcPr>
          <w:p w14:paraId="6A0DE50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4FDCABF5" w14:textId="77777777" w:rsidTr="006B1C83">
        <w:tc>
          <w:tcPr>
            <w:tcW w:w="3535" w:type="dxa"/>
            <w:gridSpan w:val="2"/>
            <w:vMerge/>
          </w:tcPr>
          <w:p w14:paraId="00D0510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2C029B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310C4A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2 155,0</w:t>
            </w:r>
          </w:p>
        </w:tc>
        <w:tc>
          <w:tcPr>
            <w:tcW w:w="1418" w:type="dxa"/>
          </w:tcPr>
          <w:p w14:paraId="3F830AA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2 143,2</w:t>
            </w:r>
          </w:p>
        </w:tc>
        <w:tc>
          <w:tcPr>
            <w:tcW w:w="1701" w:type="dxa"/>
          </w:tcPr>
          <w:p w14:paraId="213D832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0FE585B4" w14:textId="77777777" w:rsidTr="006B1C83">
        <w:tc>
          <w:tcPr>
            <w:tcW w:w="3535" w:type="dxa"/>
            <w:gridSpan w:val="2"/>
            <w:vMerge/>
          </w:tcPr>
          <w:p w14:paraId="5FBDB2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B745E9E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федеральный </w:t>
            </w: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0A5E8FA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lastRenderedPageBreak/>
              <w:t>0,0</w:t>
            </w:r>
          </w:p>
        </w:tc>
        <w:tc>
          <w:tcPr>
            <w:tcW w:w="1418" w:type="dxa"/>
          </w:tcPr>
          <w:p w14:paraId="68B961E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2AEE37F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18BBF3F4" w14:textId="77777777" w:rsidTr="006B1C83">
        <w:tc>
          <w:tcPr>
            <w:tcW w:w="3535" w:type="dxa"/>
            <w:gridSpan w:val="2"/>
            <w:vMerge/>
          </w:tcPr>
          <w:p w14:paraId="7346F9B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7E670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4F80064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2 384,2</w:t>
            </w:r>
          </w:p>
        </w:tc>
        <w:tc>
          <w:tcPr>
            <w:tcW w:w="1418" w:type="dxa"/>
          </w:tcPr>
          <w:p w14:paraId="7D7D45A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2 384,2</w:t>
            </w:r>
          </w:p>
        </w:tc>
        <w:tc>
          <w:tcPr>
            <w:tcW w:w="1701" w:type="dxa"/>
          </w:tcPr>
          <w:p w14:paraId="49E6078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24B5C2E5" w14:textId="77777777" w:rsidTr="006B1C83">
        <w:tc>
          <w:tcPr>
            <w:tcW w:w="3535" w:type="dxa"/>
            <w:gridSpan w:val="2"/>
            <w:vMerge/>
          </w:tcPr>
          <w:p w14:paraId="7D8AA1A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4A6908A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3A7D6E9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790890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588C98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3590501F" w14:textId="77777777" w:rsidTr="00933E3D">
        <w:tc>
          <w:tcPr>
            <w:tcW w:w="488" w:type="dxa"/>
            <w:vMerge w:val="restart"/>
          </w:tcPr>
          <w:p w14:paraId="6C02A3E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C56D785" w14:textId="319204ED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2</w:t>
            </w:r>
            <w:r w:rsidR="00A97129">
              <w:t>7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6A96D3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Организация и проведение учебных сборов для юношей допризывного возраста</w:t>
            </w:r>
          </w:p>
        </w:tc>
        <w:tc>
          <w:tcPr>
            <w:tcW w:w="1701" w:type="dxa"/>
          </w:tcPr>
          <w:p w14:paraId="374AE19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4EBD0D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5BF020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BBD3B1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513B366" w14:textId="77777777" w:rsidTr="00933E3D">
        <w:tc>
          <w:tcPr>
            <w:tcW w:w="488" w:type="dxa"/>
            <w:vMerge/>
          </w:tcPr>
          <w:p w14:paraId="7C5E97A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3EC5B6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D7A41D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463C0E3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8FA80F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D33536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E09FBEC" w14:textId="77777777" w:rsidTr="00933E3D">
        <w:tc>
          <w:tcPr>
            <w:tcW w:w="488" w:type="dxa"/>
            <w:vMerge/>
          </w:tcPr>
          <w:p w14:paraId="5FD5F1C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DA908B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8C0B29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238F4D3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B91864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8D929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9FE1A46" w14:textId="77777777" w:rsidTr="00933E3D">
        <w:tc>
          <w:tcPr>
            <w:tcW w:w="488" w:type="dxa"/>
            <w:vMerge/>
          </w:tcPr>
          <w:p w14:paraId="501258C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AE4FE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E12816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56FB6F3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6E745C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16C121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873D285" w14:textId="77777777" w:rsidTr="00933E3D">
        <w:tc>
          <w:tcPr>
            <w:tcW w:w="488" w:type="dxa"/>
            <w:vMerge/>
          </w:tcPr>
          <w:p w14:paraId="0442D24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2891E3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15927EE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45DAA4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85A57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CD452A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2BDFD02" w14:textId="77777777" w:rsidTr="00933E3D">
        <w:tc>
          <w:tcPr>
            <w:tcW w:w="488" w:type="dxa"/>
            <w:vMerge w:val="restart"/>
          </w:tcPr>
          <w:p w14:paraId="2E6009D7" w14:textId="5DA29BF0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2</w:t>
            </w:r>
            <w:r w:rsidR="00A97129">
              <w:t>8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3566488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Организация малозатратных форм летней занятости (полевых лагерей, походов, экспедиций)</w:t>
            </w:r>
          </w:p>
        </w:tc>
        <w:tc>
          <w:tcPr>
            <w:tcW w:w="1701" w:type="dxa"/>
          </w:tcPr>
          <w:p w14:paraId="2FFA6C6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351E0F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D53D76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47B216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7AA2E73" w14:textId="77777777" w:rsidTr="00933E3D">
        <w:tc>
          <w:tcPr>
            <w:tcW w:w="488" w:type="dxa"/>
            <w:vMerge/>
          </w:tcPr>
          <w:p w14:paraId="3DA0085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F6E0BC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BC61D3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7A5BBDF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C9397A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52DC34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9F2BC28" w14:textId="77777777" w:rsidTr="00933E3D">
        <w:tc>
          <w:tcPr>
            <w:tcW w:w="488" w:type="dxa"/>
            <w:vMerge/>
          </w:tcPr>
          <w:p w14:paraId="16C4C49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5B60A3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3B3303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0C4D32A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89C08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4EBED1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13FECA9" w14:textId="77777777" w:rsidTr="00933E3D">
        <w:tc>
          <w:tcPr>
            <w:tcW w:w="488" w:type="dxa"/>
            <w:vMerge/>
          </w:tcPr>
          <w:p w14:paraId="0029249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56DC1C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EB07C2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7397287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8F7A68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FBC98D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127A64E" w14:textId="77777777" w:rsidTr="00933E3D">
        <w:tc>
          <w:tcPr>
            <w:tcW w:w="488" w:type="dxa"/>
            <w:vMerge/>
          </w:tcPr>
          <w:p w14:paraId="2C66DB9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1034C0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687B0E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E99A4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756CB1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7B90CA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4168F61" w14:textId="77777777" w:rsidTr="00933E3D">
        <w:tc>
          <w:tcPr>
            <w:tcW w:w="488" w:type="dxa"/>
            <w:vMerge w:val="restart"/>
          </w:tcPr>
          <w:p w14:paraId="1923E24B" w14:textId="71211BC1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2</w:t>
            </w:r>
            <w:r w:rsidR="00A97129">
              <w:t>9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10AD16B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Организация профильных смен для детей, состоящих на профилактическом учете</w:t>
            </w:r>
          </w:p>
        </w:tc>
        <w:tc>
          <w:tcPr>
            <w:tcW w:w="1701" w:type="dxa"/>
          </w:tcPr>
          <w:p w14:paraId="5B4D182F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37A5BBA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576,9</w:t>
            </w:r>
          </w:p>
        </w:tc>
        <w:tc>
          <w:tcPr>
            <w:tcW w:w="1418" w:type="dxa"/>
          </w:tcPr>
          <w:p w14:paraId="6C1C19A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569,9</w:t>
            </w:r>
          </w:p>
        </w:tc>
        <w:tc>
          <w:tcPr>
            <w:tcW w:w="1701" w:type="dxa"/>
          </w:tcPr>
          <w:p w14:paraId="0D1119C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7BEFE41" w14:textId="77777777" w:rsidTr="00933E3D">
        <w:tc>
          <w:tcPr>
            <w:tcW w:w="488" w:type="dxa"/>
            <w:vMerge/>
          </w:tcPr>
          <w:p w14:paraId="50875C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403A32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A978AA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32AE0C7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75,0</w:t>
            </w:r>
          </w:p>
        </w:tc>
        <w:tc>
          <w:tcPr>
            <w:tcW w:w="1418" w:type="dxa"/>
          </w:tcPr>
          <w:p w14:paraId="5A202F9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68,0</w:t>
            </w:r>
          </w:p>
        </w:tc>
        <w:tc>
          <w:tcPr>
            <w:tcW w:w="1701" w:type="dxa"/>
          </w:tcPr>
          <w:p w14:paraId="1FCF1E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24AEFFD" w14:textId="77777777" w:rsidTr="00933E3D">
        <w:tc>
          <w:tcPr>
            <w:tcW w:w="488" w:type="dxa"/>
            <w:vMerge/>
          </w:tcPr>
          <w:p w14:paraId="252CE10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5C2769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04CEBB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31FB389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DB728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68AB4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16D738F" w14:textId="77777777" w:rsidTr="00933E3D">
        <w:tc>
          <w:tcPr>
            <w:tcW w:w="488" w:type="dxa"/>
            <w:vMerge/>
          </w:tcPr>
          <w:p w14:paraId="1FE5903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4DB00A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0B5AD2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74BFEBB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501,9</w:t>
            </w:r>
          </w:p>
        </w:tc>
        <w:tc>
          <w:tcPr>
            <w:tcW w:w="1418" w:type="dxa"/>
          </w:tcPr>
          <w:p w14:paraId="01C2705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501,9</w:t>
            </w:r>
          </w:p>
        </w:tc>
        <w:tc>
          <w:tcPr>
            <w:tcW w:w="1701" w:type="dxa"/>
          </w:tcPr>
          <w:p w14:paraId="1B5CC7E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B622451" w14:textId="77777777" w:rsidTr="00933E3D">
        <w:tc>
          <w:tcPr>
            <w:tcW w:w="488" w:type="dxa"/>
            <w:vMerge/>
          </w:tcPr>
          <w:p w14:paraId="6EF71DD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940F31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BB96F9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3FA2E2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6FCA2AD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9D9962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C0DE175" w14:textId="77777777" w:rsidTr="00933E3D">
        <w:tc>
          <w:tcPr>
            <w:tcW w:w="488" w:type="dxa"/>
            <w:vMerge w:val="restart"/>
          </w:tcPr>
          <w:p w14:paraId="2F182293" w14:textId="6638B6B5" w:rsidR="00463356" w:rsidRPr="00463356" w:rsidRDefault="00A97129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4BF331A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Предоставление субсидий на иные цели муниципальным бюджетным (автономным) учреждениям на обеспечение квалифицированной охраной объектов образовательных организаций 1,2 категорий</w:t>
            </w:r>
          </w:p>
        </w:tc>
        <w:tc>
          <w:tcPr>
            <w:tcW w:w="1701" w:type="dxa"/>
          </w:tcPr>
          <w:p w14:paraId="4BC49BC0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5097E48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2 288,7</w:t>
            </w:r>
          </w:p>
        </w:tc>
        <w:tc>
          <w:tcPr>
            <w:tcW w:w="1418" w:type="dxa"/>
          </w:tcPr>
          <w:p w14:paraId="6E27B9D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2 288,7</w:t>
            </w:r>
          </w:p>
        </w:tc>
        <w:tc>
          <w:tcPr>
            <w:tcW w:w="1701" w:type="dxa"/>
          </w:tcPr>
          <w:p w14:paraId="0511EF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034491E0" w14:textId="77777777" w:rsidTr="00933E3D">
        <w:tc>
          <w:tcPr>
            <w:tcW w:w="488" w:type="dxa"/>
            <w:vMerge/>
          </w:tcPr>
          <w:p w14:paraId="5B8EFD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79C1F3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B66C07F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0FF3AC7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406,4</w:t>
            </w:r>
          </w:p>
        </w:tc>
        <w:tc>
          <w:tcPr>
            <w:tcW w:w="1418" w:type="dxa"/>
          </w:tcPr>
          <w:p w14:paraId="122C336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406,4</w:t>
            </w:r>
          </w:p>
        </w:tc>
        <w:tc>
          <w:tcPr>
            <w:tcW w:w="1701" w:type="dxa"/>
          </w:tcPr>
          <w:p w14:paraId="44BC34D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65BB2C1" w14:textId="77777777" w:rsidTr="00933E3D">
        <w:tc>
          <w:tcPr>
            <w:tcW w:w="488" w:type="dxa"/>
            <w:vMerge/>
          </w:tcPr>
          <w:p w14:paraId="789CE97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6B5185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C74265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6EF0865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C5DA4A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F832CD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5AC33C0" w14:textId="77777777" w:rsidTr="00933E3D">
        <w:tc>
          <w:tcPr>
            <w:tcW w:w="488" w:type="dxa"/>
            <w:vMerge/>
          </w:tcPr>
          <w:p w14:paraId="36E58BF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F37C50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98E2A6E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1DFEA11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1 882,3</w:t>
            </w:r>
          </w:p>
        </w:tc>
        <w:tc>
          <w:tcPr>
            <w:tcW w:w="1418" w:type="dxa"/>
          </w:tcPr>
          <w:p w14:paraId="4C76D51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1 882,3</w:t>
            </w:r>
          </w:p>
        </w:tc>
        <w:tc>
          <w:tcPr>
            <w:tcW w:w="1701" w:type="dxa"/>
          </w:tcPr>
          <w:p w14:paraId="05DA604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DC1218C" w14:textId="77777777" w:rsidTr="00933E3D">
        <w:tc>
          <w:tcPr>
            <w:tcW w:w="488" w:type="dxa"/>
            <w:vMerge/>
          </w:tcPr>
          <w:p w14:paraId="5A4A09D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567723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C947E6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77C2A6A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181834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09636C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FBC982A" w14:textId="77777777" w:rsidTr="00933E3D">
        <w:trPr>
          <w:trHeight w:val="611"/>
        </w:trPr>
        <w:tc>
          <w:tcPr>
            <w:tcW w:w="488" w:type="dxa"/>
            <w:vMerge w:val="restart"/>
          </w:tcPr>
          <w:p w14:paraId="753103AC" w14:textId="38DDDEFC" w:rsidR="00463356" w:rsidRPr="00463356" w:rsidRDefault="00A97129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</w:t>
            </w:r>
          </w:p>
        </w:tc>
        <w:tc>
          <w:tcPr>
            <w:tcW w:w="3047" w:type="dxa"/>
            <w:vMerge w:val="restart"/>
          </w:tcPr>
          <w:p w14:paraId="7466DB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Обеспечение квалифицированной охраной МОУ СОШ № 16  </w:t>
            </w:r>
          </w:p>
          <w:p w14:paraId="2902FE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2E2D71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0361942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1 673,6</w:t>
            </w:r>
          </w:p>
        </w:tc>
        <w:tc>
          <w:tcPr>
            <w:tcW w:w="1418" w:type="dxa"/>
          </w:tcPr>
          <w:p w14:paraId="517C474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1 668,8</w:t>
            </w:r>
          </w:p>
        </w:tc>
        <w:tc>
          <w:tcPr>
            <w:tcW w:w="1701" w:type="dxa"/>
          </w:tcPr>
          <w:p w14:paraId="27C806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1DEDE367" w14:textId="77777777" w:rsidTr="00933E3D">
        <w:trPr>
          <w:trHeight w:val="539"/>
        </w:trPr>
        <w:tc>
          <w:tcPr>
            <w:tcW w:w="488" w:type="dxa"/>
            <w:vMerge/>
          </w:tcPr>
          <w:p w14:paraId="412666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935A9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AB7CED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1886BE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1 673,6</w:t>
            </w:r>
          </w:p>
        </w:tc>
        <w:tc>
          <w:tcPr>
            <w:tcW w:w="1418" w:type="dxa"/>
          </w:tcPr>
          <w:p w14:paraId="044A47F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1 668,8</w:t>
            </w:r>
          </w:p>
        </w:tc>
        <w:tc>
          <w:tcPr>
            <w:tcW w:w="1701" w:type="dxa"/>
          </w:tcPr>
          <w:p w14:paraId="30B8003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291B37B5" w14:textId="77777777" w:rsidTr="00933E3D">
        <w:tc>
          <w:tcPr>
            <w:tcW w:w="488" w:type="dxa"/>
            <w:vMerge/>
          </w:tcPr>
          <w:p w14:paraId="4A39A59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09223B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16FF99F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5FC804B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769533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EAA5F6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15433A50" w14:textId="77777777" w:rsidTr="00933E3D">
        <w:tc>
          <w:tcPr>
            <w:tcW w:w="488" w:type="dxa"/>
            <w:vMerge/>
          </w:tcPr>
          <w:p w14:paraId="1434D83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A56CD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F260BA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719A05B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CDA4E0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DEFD82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F0E7CEB" w14:textId="77777777" w:rsidTr="00933E3D">
        <w:tc>
          <w:tcPr>
            <w:tcW w:w="488" w:type="dxa"/>
            <w:vMerge/>
          </w:tcPr>
          <w:p w14:paraId="4F20DE1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AF5CA3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25B64FE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073E22E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5CE3F2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459AB5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21123215" w14:textId="77777777" w:rsidTr="006B1C83">
        <w:tc>
          <w:tcPr>
            <w:tcW w:w="3535" w:type="dxa"/>
            <w:gridSpan w:val="2"/>
            <w:vMerge w:val="restart"/>
          </w:tcPr>
          <w:p w14:paraId="69DB478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Подпрограмма 7., в том числе:</w:t>
            </w:r>
          </w:p>
        </w:tc>
        <w:tc>
          <w:tcPr>
            <w:tcW w:w="1701" w:type="dxa"/>
          </w:tcPr>
          <w:p w14:paraId="1C54893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72210E7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 xml:space="preserve">1 670 569,6 </w:t>
            </w:r>
          </w:p>
        </w:tc>
        <w:tc>
          <w:tcPr>
            <w:tcW w:w="1418" w:type="dxa"/>
          </w:tcPr>
          <w:p w14:paraId="7936003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1 667 951,3</w:t>
            </w:r>
          </w:p>
        </w:tc>
        <w:tc>
          <w:tcPr>
            <w:tcW w:w="1701" w:type="dxa"/>
          </w:tcPr>
          <w:p w14:paraId="27B3355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6FA24BC9" w14:textId="77777777" w:rsidTr="006B1C83">
        <w:tc>
          <w:tcPr>
            <w:tcW w:w="3535" w:type="dxa"/>
            <w:gridSpan w:val="2"/>
            <w:vMerge/>
          </w:tcPr>
          <w:p w14:paraId="5218238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3189C7D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623806B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525 470,1</w:t>
            </w:r>
          </w:p>
        </w:tc>
        <w:tc>
          <w:tcPr>
            <w:tcW w:w="1418" w:type="dxa"/>
          </w:tcPr>
          <w:p w14:paraId="1A670AE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522 851,9</w:t>
            </w:r>
          </w:p>
        </w:tc>
        <w:tc>
          <w:tcPr>
            <w:tcW w:w="1701" w:type="dxa"/>
          </w:tcPr>
          <w:p w14:paraId="7E1B128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3DBF1E35" w14:textId="77777777" w:rsidTr="006B1C83">
        <w:tc>
          <w:tcPr>
            <w:tcW w:w="3535" w:type="dxa"/>
            <w:gridSpan w:val="2"/>
            <w:vMerge/>
          </w:tcPr>
          <w:p w14:paraId="4042455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496B2D64" w14:textId="0F7D2D02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  <w:r w:rsidR="00E354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2FB928C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102 984,1</w:t>
            </w:r>
          </w:p>
        </w:tc>
        <w:tc>
          <w:tcPr>
            <w:tcW w:w="1418" w:type="dxa"/>
          </w:tcPr>
          <w:p w14:paraId="6D5F014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102 984,0</w:t>
            </w:r>
          </w:p>
        </w:tc>
        <w:tc>
          <w:tcPr>
            <w:tcW w:w="1701" w:type="dxa"/>
          </w:tcPr>
          <w:p w14:paraId="70C12BE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3856AD0F" w14:textId="77777777" w:rsidTr="006B1C83">
        <w:tc>
          <w:tcPr>
            <w:tcW w:w="3535" w:type="dxa"/>
            <w:gridSpan w:val="2"/>
            <w:vMerge/>
          </w:tcPr>
          <w:p w14:paraId="67F69B8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AB8DCA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областной </w:t>
            </w: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20F5303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lastRenderedPageBreak/>
              <w:t>1 042 115,4</w:t>
            </w:r>
          </w:p>
        </w:tc>
        <w:tc>
          <w:tcPr>
            <w:tcW w:w="1418" w:type="dxa"/>
          </w:tcPr>
          <w:p w14:paraId="794736B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1 042 115,4</w:t>
            </w:r>
          </w:p>
        </w:tc>
        <w:tc>
          <w:tcPr>
            <w:tcW w:w="1701" w:type="dxa"/>
          </w:tcPr>
          <w:p w14:paraId="3C0C20E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2D91D857" w14:textId="77777777" w:rsidTr="00B95013">
        <w:trPr>
          <w:trHeight w:val="372"/>
        </w:trPr>
        <w:tc>
          <w:tcPr>
            <w:tcW w:w="3535" w:type="dxa"/>
            <w:gridSpan w:val="2"/>
            <w:vMerge/>
          </w:tcPr>
          <w:p w14:paraId="7039F74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169E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ED821B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5492A49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18C08A9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45FAA4CC" w14:textId="77777777" w:rsidTr="00933E3D">
        <w:tc>
          <w:tcPr>
            <w:tcW w:w="488" w:type="dxa"/>
            <w:vMerge w:val="restart"/>
          </w:tcPr>
          <w:p w14:paraId="4F254364" w14:textId="47E035EC" w:rsidR="00463356" w:rsidRPr="00463356" w:rsidRDefault="00767EFE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63973F9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муниципального задания на оказание муниципальных услуг общеобразовательных организаций </w:t>
            </w:r>
          </w:p>
        </w:tc>
        <w:tc>
          <w:tcPr>
            <w:tcW w:w="1701" w:type="dxa"/>
          </w:tcPr>
          <w:p w14:paraId="3C6FBC7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259E83B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323 785,9</w:t>
            </w:r>
          </w:p>
        </w:tc>
        <w:tc>
          <w:tcPr>
            <w:tcW w:w="1418" w:type="dxa"/>
          </w:tcPr>
          <w:p w14:paraId="4D30C75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323 785,9</w:t>
            </w:r>
          </w:p>
        </w:tc>
        <w:tc>
          <w:tcPr>
            <w:tcW w:w="1701" w:type="dxa"/>
          </w:tcPr>
          <w:p w14:paraId="635B709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E4E665D" w14:textId="77777777" w:rsidTr="00933E3D">
        <w:tc>
          <w:tcPr>
            <w:tcW w:w="488" w:type="dxa"/>
            <w:vMerge/>
          </w:tcPr>
          <w:p w14:paraId="3B91077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5D7520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07246B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6B1067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323 785,9</w:t>
            </w:r>
          </w:p>
        </w:tc>
        <w:tc>
          <w:tcPr>
            <w:tcW w:w="1418" w:type="dxa"/>
          </w:tcPr>
          <w:p w14:paraId="6F6429F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323 785,9</w:t>
            </w:r>
          </w:p>
        </w:tc>
        <w:tc>
          <w:tcPr>
            <w:tcW w:w="1701" w:type="dxa"/>
          </w:tcPr>
          <w:p w14:paraId="70AB7FB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2D0ABF2" w14:textId="77777777" w:rsidTr="00933E3D">
        <w:tc>
          <w:tcPr>
            <w:tcW w:w="488" w:type="dxa"/>
            <w:vMerge/>
          </w:tcPr>
          <w:p w14:paraId="20B9FF7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A8B221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6A6E73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2C00877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B5A98D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DA5F5B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5AAC3C4" w14:textId="77777777" w:rsidTr="00933E3D">
        <w:tc>
          <w:tcPr>
            <w:tcW w:w="488" w:type="dxa"/>
            <w:vMerge/>
          </w:tcPr>
          <w:p w14:paraId="4A6158C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397997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9E8506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2060C91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C0F837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A33860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B919D18" w14:textId="77777777" w:rsidTr="00933E3D">
        <w:tc>
          <w:tcPr>
            <w:tcW w:w="488" w:type="dxa"/>
            <w:vMerge/>
          </w:tcPr>
          <w:p w14:paraId="632519A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15537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D30368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1DA83DC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A5683E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40F573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650C2EF" w14:textId="77777777" w:rsidTr="00933E3D">
        <w:tc>
          <w:tcPr>
            <w:tcW w:w="488" w:type="dxa"/>
            <w:vMerge w:val="restart"/>
          </w:tcPr>
          <w:p w14:paraId="3C445977" w14:textId="516EA735" w:rsidR="00463356" w:rsidRPr="00463356" w:rsidRDefault="00767EFE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252909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</w:t>
            </w:r>
            <w:proofErr w:type="gramStart"/>
            <w:r w:rsidRPr="00463356">
              <w:t>обеспечение  дополнительного</w:t>
            </w:r>
            <w:proofErr w:type="gramEnd"/>
            <w:r w:rsidRPr="00463356">
              <w:t xml:space="preserve">  образования детей в муниципальных  общеобразовательных организациях</w:t>
            </w:r>
          </w:p>
        </w:tc>
        <w:tc>
          <w:tcPr>
            <w:tcW w:w="1701" w:type="dxa"/>
          </w:tcPr>
          <w:p w14:paraId="325CEEE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3245D12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918 189,6</w:t>
            </w:r>
          </w:p>
        </w:tc>
        <w:tc>
          <w:tcPr>
            <w:tcW w:w="1418" w:type="dxa"/>
          </w:tcPr>
          <w:p w14:paraId="3B74EE8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918 189,6</w:t>
            </w:r>
          </w:p>
        </w:tc>
        <w:tc>
          <w:tcPr>
            <w:tcW w:w="1701" w:type="dxa"/>
          </w:tcPr>
          <w:p w14:paraId="0FF071F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69504EF" w14:textId="77777777" w:rsidTr="00933E3D">
        <w:tc>
          <w:tcPr>
            <w:tcW w:w="488" w:type="dxa"/>
            <w:vMerge/>
          </w:tcPr>
          <w:p w14:paraId="3353192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5F7B35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AA82530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7FA783B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87414A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8497E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 xml:space="preserve">    -</w:t>
            </w:r>
          </w:p>
        </w:tc>
      </w:tr>
      <w:tr w:rsidR="00463356" w:rsidRPr="00463356" w14:paraId="7FACFA5C" w14:textId="77777777" w:rsidTr="00933E3D">
        <w:tc>
          <w:tcPr>
            <w:tcW w:w="488" w:type="dxa"/>
            <w:vMerge/>
          </w:tcPr>
          <w:p w14:paraId="0DEB09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CC856A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CB201D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53FD6A8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BEC733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90CEB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83B01CA" w14:textId="77777777" w:rsidTr="00933E3D">
        <w:tc>
          <w:tcPr>
            <w:tcW w:w="488" w:type="dxa"/>
            <w:vMerge/>
          </w:tcPr>
          <w:p w14:paraId="2A0D9D9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762D78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5F27E8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52ECD4E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918 189,6</w:t>
            </w:r>
          </w:p>
        </w:tc>
        <w:tc>
          <w:tcPr>
            <w:tcW w:w="1418" w:type="dxa"/>
          </w:tcPr>
          <w:p w14:paraId="62AFEC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918 189,6</w:t>
            </w:r>
          </w:p>
        </w:tc>
        <w:tc>
          <w:tcPr>
            <w:tcW w:w="1701" w:type="dxa"/>
          </w:tcPr>
          <w:p w14:paraId="12022B1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01809F3" w14:textId="77777777" w:rsidTr="00933E3D">
        <w:tc>
          <w:tcPr>
            <w:tcW w:w="488" w:type="dxa"/>
            <w:vMerge/>
          </w:tcPr>
          <w:p w14:paraId="0AC0A1B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B07A7C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FBCDBD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5B4A3FF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A859CE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2E256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66F11A9" w14:textId="77777777" w:rsidTr="00933E3D">
        <w:tc>
          <w:tcPr>
            <w:tcW w:w="488" w:type="dxa"/>
            <w:vMerge w:val="restart"/>
          </w:tcPr>
          <w:p w14:paraId="754272CA" w14:textId="53668FEF" w:rsidR="00463356" w:rsidRPr="00463356" w:rsidRDefault="00933E3D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113A93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Финансовое обеспечение муниципального задания на оказание муниципальных услуг организаций дополнительного образования детей </w:t>
            </w:r>
          </w:p>
        </w:tc>
        <w:tc>
          <w:tcPr>
            <w:tcW w:w="1701" w:type="dxa"/>
          </w:tcPr>
          <w:p w14:paraId="0F2A906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6EF1D91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103 972,9</w:t>
            </w:r>
          </w:p>
        </w:tc>
        <w:tc>
          <w:tcPr>
            <w:tcW w:w="1418" w:type="dxa"/>
          </w:tcPr>
          <w:p w14:paraId="4F2136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103 972,9</w:t>
            </w:r>
          </w:p>
        </w:tc>
        <w:tc>
          <w:tcPr>
            <w:tcW w:w="1701" w:type="dxa"/>
          </w:tcPr>
          <w:p w14:paraId="482FA23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5AFE5F4" w14:textId="77777777" w:rsidTr="00933E3D">
        <w:tc>
          <w:tcPr>
            <w:tcW w:w="488" w:type="dxa"/>
            <w:vMerge/>
          </w:tcPr>
          <w:p w14:paraId="4E057FF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40C404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50B2AE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3878C4F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103 972,9</w:t>
            </w:r>
          </w:p>
        </w:tc>
        <w:tc>
          <w:tcPr>
            <w:tcW w:w="1418" w:type="dxa"/>
          </w:tcPr>
          <w:p w14:paraId="0C291FA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103 972,9</w:t>
            </w:r>
          </w:p>
        </w:tc>
        <w:tc>
          <w:tcPr>
            <w:tcW w:w="1701" w:type="dxa"/>
          </w:tcPr>
          <w:p w14:paraId="20B047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5112C3C" w14:textId="77777777" w:rsidTr="00933E3D">
        <w:tc>
          <w:tcPr>
            <w:tcW w:w="488" w:type="dxa"/>
            <w:vMerge/>
          </w:tcPr>
          <w:p w14:paraId="6815899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D4B8E4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69D939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16337C8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03DAA0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8AFA31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88C188C" w14:textId="77777777" w:rsidTr="00933E3D">
        <w:tc>
          <w:tcPr>
            <w:tcW w:w="488" w:type="dxa"/>
            <w:vMerge/>
          </w:tcPr>
          <w:p w14:paraId="6EDAC31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97AA27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0B7A51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304558D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6F6E291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02C24C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8073F9D" w14:textId="77777777" w:rsidTr="00933E3D">
        <w:tc>
          <w:tcPr>
            <w:tcW w:w="488" w:type="dxa"/>
            <w:vMerge/>
          </w:tcPr>
          <w:p w14:paraId="6196917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858786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510A56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0AA6E01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EEF097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34A64B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9BBC5B5" w14:textId="77777777" w:rsidTr="00933E3D">
        <w:tc>
          <w:tcPr>
            <w:tcW w:w="488" w:type="dxa"/>
            <w:vMerge w:val="restart"/>
          </w:tcPr>
          <w:p w14:paraId="1920303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2E79BEF" w14:textId="1C373141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3</w:t>
            </w:r>
            <w:r w:rsidR="00933E3D">
              <w:t>5</w:t>
            </w:r>
            <w:r w:rsidRPr="00463356">
              <w:t>.</w:t>
            </w:r>
          </w:p>
          <w:p w14:paraId="0A55D8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 w:val="restart"/>
          </w:tcPr>
          <w:p w14:paraId="1A5B79D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Финансовое обеспечение муниципального задания на оказание муниципальных услуг прочих организаций</w:t>
            </w:r>
          </w:p>
        </w:tc>
        <w:tc>
          <w:tcPr>
            <w:tcW w:w="1701" w:type="dxa"/>
          </w:tcPr>
          <w:p w14:paraId="425E84E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3F1CEE3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14 455,3</w:t>
            </w:r>
          </w:p>
        </w:tc>
        <w:tc>
          <w:tcPr>
            <w:tcW w:w="1418" w:type="dxa"/>
          </w:tcPr>
          <w:p w14:paraId="53EB8BC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14 455,3</w:t>
            </w:r>
          </w:p>
        </w:tc>
        <w:tc>
          <w:tcPr>
            <w:tcW w:w="1701" w:type="dxa"/>
          </w:tcPr>
          <w:p w14:paraId="0E5EE67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3AEB360" w14:textId="77777777" w:rsidTr="00933E3D">
        <w:tc>
          <w:tcPr>
            <w:tcW w:w="488" w:type="dxa"/>
            <w:vMerge/>
          </w:tcPr>
          <w:p w14:paraId="639C9B3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9FBDE2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E8769F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4BF83D9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14 455,3</w:t>
            </w:r>
          </w:p>
        </w:tc>
        <w:tc>
          <w:tcPr>
            <w:tcW w:w="1418" w:type="dxa"/>
          </w:tcPr>
          <w:p w14:paraId="0D5F60B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14 455,3</w:t>
            </w:r>
          </w:p>
        </w:tc>
        <w:tc>
          <w:tcPr>
            <w:tcW w:w="1701" w:type="dxa"/>
          </w:tcPr>
          <w:p w14:paraId="1F0DE8F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6616763" w14:textId="77777777" w:rsidTr="00933E3D">
        <w:tc>
          <w:tcPr>
            <w:tcW w:w="488" w:type="dxa"/>
            <w:vMerge/>
          </w:tcPr>
          <w:p w14:paraId="102468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FD5754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B01522E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1CBA6E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72748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90816D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170F3D3" w14:textId="77777777" w:rsidTr="00933E3D">
        <w:tc>
          <w:tcPr>
            <w:tcW w:w="488" w:type="dxa"/>
            <w:vMerge/>
          </w:tcPr>
          <w:p w14:paraId="21C811D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360320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C6C0BB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080B194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CD61E9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D60B0F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1C525D8" w14:textId="77777777" w:rsidTr="00933E3D">
        <w:tc>
          <w:tcPr>
            <w:tcW w:w="488" w:type="dxa"/>
            <w:vMerge/>
          </w:tcPr>
          <w:p w14:paraId="1546E38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B93B83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D0FE23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75661A9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6916FF0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32437AA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F5A4811" w14:textId="77777777" w:rsidTr="00933E3D">
        <w:tc>
          <w:tcPr>
            <w:tcW w:w="488" w:type="dxa"/>
            <w:vMerge w:val="restart"/>
          </w:tcPr>
          <w:p w14:paraId="6349ACC1" w14:textId="40EC5713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3</w:t>
            </w:r>
            <w:r w:rsidR="00933E3D">
              <w:t>6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1C75476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701" w:type="dxa"/>
          </w:tcPr>
          <w:p w14:paraId="5A41D5DF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2AB6AB7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44 485,2</w:t>
            </w:r>
          </w:p>
        </w:tc>
        <w:tc>
          <w:tcPr>
            <w:tcW w:w="1418" w:type="dxa"/>
          </w:tcPr>
          <w:p w14:paraId="3CDD042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41 907,1</w:t>
            </w:r>
          </w:p>
        </w:tc>
        <w:tc>
          <w:tcPr>
            <w:tcW w:w="1701" w:type="dxa"/>
          </w:tcPr>
          <w:p w14:paraId="05F5BCD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Экономия от проведения закупочных процедур</w:t>
            </w:r>
          </w:p>
        </w:tc>
      </w:tr>
      <w:tr w:rsidR="00463356" w:rsidRPr="00463356" w14:paraId="0C7652B7" w14:textId="77777777" w:rsidTr="00933E3D">
        <w:tc>
          <w:tcPr>
            <w:tcW w:w="488" w:type="dxa"/>
            <w:vMerge/>
          </w:tcPr>
          <w:p w14:paraId="058B84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46131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FC0A61F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0CB1B78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44 485,2</w:t>
            </w:r>
          </w:p>
        </w:tc>
        <w:tc>
          <w:tcPr>
            <w:tcW w:w="1418" w:type="dxa"/>
          </w:tcPr>
          <w:p w14:paraId="18DA55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41 907,1</w:t>
            </w:r>
          </w:p>
        </w:tc>
        <w:tc>
          <w:tcPr>
            <w:tcW w:w="1701" w:type="dxa"/>
          </w:tcPr>
          <w:p w14:paraId="0B09A7C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AEBF6E2" w14:textId="77777777" w:rsidTr="00933E3D">
        <w:tc>
          <w:tcPr>
            <w:tcW w:w="488" w:type="dxa"/>
            <w:vMerge/>
          </w:tcPr>
          <w:p w14:paraId="324FECA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F36A90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EFF034D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082E7CB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A722BF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90EE17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BEFE4E4" w14:textId="77777777" w:rsidTr="00933E3D">
        <w:tc>
          <w:tcPr>
            <w:tcW w:w="488" w:type="dxa"/>
            <w:vMerge/>
          </w:tcPr>
          <w:p w14:paraId="696B0A7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A7DC4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5D56AD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7770024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F1477F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F4C449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4E61710" w14:textId="77777777" w:rsidTr="00933E3D">
        <w:tc>
          <w:tcPr>
            <w:tcW w:w="488" w:type="dxa"/>
            <w:vMerge/>
          </w:tcPr>
          <w:p w14:paraId="1D2CD3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BC8F21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6FB712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373001F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7C827B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4A7654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933E3D" w:rsidRPr="00463356" w14:paraId="335B9FED" w14:textId="77777777" w:rsidTr="00933E3D">
        <w:tc>
          <w:tcPr>
            <w:tcW w:w="488" w:type="dxa"/>
            <w:vMerge w:val="restart"/>
          </w:tcPr>
          <w:p w14:paraId="0A0F7D5C" w14:textId="2125D9F1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3</w:t>
            </w:r>
            <w:r>
              <w:t>7</w:t>
            </w:r>
            <w:r w:rsidRPr="00463356">
              <w:t xml:space="preserve">.          </w:t>
            </w:r>
          </w:p>
        </w:tc>
        <w:tc>
          <w:tcPr>
            <w:tcW w:w="3047" w:type="dxa"/>
            <w:vMerge w:val="restart"/>
          </w:tcPr>
          <w:p w14:paraId="0F48DCE9" w14:textId="59C271F4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Предоставление субсидий на иные цели муниципальным бюджетным (автономным) учреждениям на оснащение (обновление материально-технической базы) оборудованием, средствами обучения и </w:t>
            </w:r>
            <w:proofErr w:type="gramStart"/>
            <w:r w:rsidRPr="00463356">
              <w:t>воспитания  образовательных</w:t>
            </w:r>
            <w:proofErr w:type="gramEnd"/>
            <w:r w:rsidRPr="00463356">
              <w:t xml:space="preserve"> организаций различных типов для реализации дополнительных </w:t>
            </w:r>
            <w:r w:rsidRPr="00463356">
              <w:lastRenderedPageBreak/>
              <w:t>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</w:tcPr>
          <w:p w14:paraId="794F89BE" w14:textId="28F1CF54" w:rsidR="00933E3D" w:rsidRPr="00463356" w:rsidRDefault="00933E3D" w:rsidP="00933E3D">
            <w:r w:rsidRPr="004633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14:paraId="7B643994" w14:textId="56A3CBDC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2 157,5</w:t>
            </w:r>
          </w:p>
        </w:tc>
        <w:tc>
          <w:tcPr>
            <w:tcW w:w="1418" w:type="dxa"/>
          </w:tcPr>
          <w:p w14:paraId="4F01D0D6" w14:textId="30DB342D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2 157,4</w:t>
            </w:r>
          </w:p>
        </w:tc>
        <w:tc>
          <w:tcPr>
            <w:tcW w:w="1701" w:type="dxa"/>
          </w:tcPr>
          <w:p w14:paraId="13B57524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933E3D" w:rsidRPr="00463356" w14:paraId="460B0285" w14:textId="77777777" w:rsidTr="00933E3D">
        <w:tc>
          <w:tcPr>
            <w:tcW w:w="488" w:type="dxa"/>
            <w:vMerge/>
          </w:tcPr>
          <w:p w14:paraId="5D130343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D711C13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74ECC9C" w14:textId="55ACC158" w:rsidR="00933E3D" w:rsidRPr="00463356" w:rsidRDefault="00933E3D" w:rsidP="00933E3D"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650C4FFD" w14:textId="1FDDFBF3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126,80</w:t>
            </w:r>
          </w:p>
        </w:tc>
        <w:tc>
          <w:tcPr>
            <w:tcW w:w="1418" w:type="dxa"/>
          </w:tcPr>
          <w:p w14:paraId="24659C84" w14:textId="763853A2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126,8</w:t>
            </w:r>
          </w:p>
        </w:tc>
        <w:tc>
          <w:tcPr>
            <w:tcW w:w="1701" w:type="dxa"/>
          </w:tcPr>
          <w:p w14:paraId="6932343D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933E3D" w:rsidRPr="00463356" w14:paraId="3BBE8070" w14:textId="77777777" w:rsidTr="00933E3D">
        <w:tc>
          <w:tcPr>
            <w:tcW w:w="488" w:type="dxa"/>
            <w:vMerge/>
          </w:tcPr>
          <w:p w14:paraId="2F6C738C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E99836B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2539D9B" w14:textId="509BEF2F" w:rsidR="00933E3D" w:rsidRPr="00463356" w:rsidRDefault="00933E3D" w:rsidP="00933E3D"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2350D915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1 949,50</w:t>
            </w:r>
          </w:p>
          <w:p w14:paraId="2CD1EEFE" w14:textId="0933CD1F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0CCA5C25" w14:textId="1F194C8E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1 949,4</w:t>
            </w:r>
          </w:p>
        </w:tc>
        <w:tc>
          <w:tcPr>
            <w:tcW w:w="1701" w:type="dxa"/>
          </w:tcPr>
          <w:p w14:paraId="4A3DB110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933E3D" w:rsidRPr="00463356" w14:paraId="6376D067" w14:textId="77777777" w:rsidTr="00933E3D">
        <w:tc>
          <w:tcPr>
            <w:tcW w:w="488" w:type="dxa"/>
            <w:vMerge/>
          </w:tcPr>
          <w:p w14:paraId="1652296C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90BDAD1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6D661D1" w14:textId="5167E708" w:rsidR="00933E3D" w:rsidRPr="00463356" w:rsidRDefault="00933E3D" w:rsidP="00933E3D"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7D8FF30A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81,20</w:t>
            </w:r>
          </w:p>
          <w:p w14:paraId="697332E4" w14:textId="1A16F3B4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1C431B61" w14:textId="166BBEBF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81,2</w:t>
            </w:r>
          </w:p>
        </w:tc>
        <w:tc>
          <w:tcPr>
            <w:tcW w:w="1701" w:type="dxa"/>
          </w:tcPr>
          <w:p w14:paraId="557E25A3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933E3D" w:rsidRPr="00463356" w14:paraId="35602090" w14:textId="77777777" w:rsidTr="00933E3D">
        <w:tc>
          <w:tcPr>
            <w:tcW w:w="488" w:type="dxa"/>
            <w:vMerge/>
          </w:tcPr>
          <w:p w14:paraId="6025F8BA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BC3D455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2B595C7" w14:textId="0437DC95" w:rsidR="00933E3D" w:rsidRPr="00463356" w:rsidRDefault="00933E3D" w:rsidP="00933E3D"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5B3F9F0D" w14:textId="588331C2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2C5928F" w14:textId="1EBA855F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09453CF" w14:textId="77777777" w:rsidR="00933E3D" w:rsidRPr="00463356" w:rsidRDefault="00933E3D" w:rsidP="0093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F25938" w:rsidRPr="00463356" w14:paraId="41D23761" w14:textId="77777777" w:rsidTr="00933E3D">
        <w:tc>
          <w:tcPr>
            <w:tcW w:w="488" w:type="dxa"/>
            <w:vMerge w:val="restart"/>
          </w:tcPr>
          <w:p w14:paraId="082CA07D" w14:textId="7A9D2515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38.</w:t>
            </w:r>
          </w:p>
        </w:tc>
        <w:tc>
          <w:tcPr>
            <w:tcW w:w="3047" w:type="dxa"/>
            <w:vMerge w:val="restart"/>
          </w:tcPr>
          <w:p w14:paraId="2920F6B0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Реализация проекта «Шахматный всеобуч»  </w:t>
            </w:r>
          </w:p>
          <w:p w14:paraId="3315837F" w14:textId="70A4934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Реализация проекта «Шахматный всеобуч»  </w:t>
            </w:r>
          </w:p>
        </w:tc>
        <w:tc>
          <w:tcPr>
            <w:tcW w:w="1701" w:type="dxa"/>
          </w:tcPr>
          <w:p w14:paraId="5B627FCB" w14:textId="71ADD025" w:rsidR="00F25938" w:rsidRPr="00463356" w:rsidRDefault="00F25938" w:rsidP="00F259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6CCD74B9" w14:textId="34171F1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212,2</w:t>
            </w:r>
          </w:p>
        </w:tc>
        <w:tc>
          <w:tcPr>
            <w:tcW w:w="1418" w:type="dxa"/>
          </w:tcPr>
          <w:p w14:paraId="2103BF37" w14:textId="761094BC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212,2</w:t>
            </w:r>
          </w:p>
        </w:tc>
        <w:tc>
          <w:tcPr>
            <w:tcW w:w="1701" w:type="dxa"/>
          </w:tcPr>
          <w:p w14:paraId="27CB6AF0" w14:textId="230282AD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5EBB8B7F" w14:textId="77777777" w:rsidTr="00933E3D">
        <w:tc>
          <w:tcPr>
            <w:tcW w:w="488" w:type="dxa"/>
            <w:vMerge/>
          </w:tcPr>
          <w:p w14:paraId="265A3DFF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F091D3A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BB31FBF" w14:textId="7526F943" w:rsidR="00F25938" w:rsidRPr="00463356" w:rsidRDefault="00F25938" w:rsidP="00F259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31D5CEF6" w14:textId="7335810A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212,2</w:t>
            </w:r>
          </w:p>
        </w:tc>
        <w:tc>
          <w:tcPr>
            <w:tcW w:w="1418" w:type="dxa"/>
          </w:tcPr>
          <w:p w14:paraId="72716E68" w14:textId="66A446A8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212,2</w:t>
            </w:r>
          </w:p>
        </w:tc>
        <w:tc>
          <w:tcPr>
            <w:tcW w:w="1701" w:type="dxa"/>
          </w:tcPr>
          <w:p w14:paraId="04A59115" w14:textId="325BF825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4370F591" w14:textId="77777777" w:rsidTr="00933E3D">
        <w:tc>
          <w:tcPr>
            <w:tcW w:w="488" w:type="dxa"/>
            <w:vMerge/>
          </w:tcPr>
          <w:p w14:paraId="4A8DA53D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708E1BD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AC8DB8F" w14:textId="473775C5" w:rsidR="00F25938" w:rsidRPr="00463356" w:rsidRDefault="00F25938" w:rsidP="00F259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369BFD3A" w14:textId="35ADDF22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94E72B7" w14:textId="6A55E9A6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1938562" w14:textId="0D4B805B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0DA7EF19" w14:textId="77777777" w:rsidTr="00933E3D">
        <w:tc>
          <w:tcPr>
            <w:tcW w:w="488" w:type="dxa"/>
            <w:vMerge/>
          </w:tcPr>
          <w:p w14:paraId="1C312315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41B9008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0714D9C" w14:textId="7CF17E63" w:rsidR="00F25938" w:rsidRPr="00463356" w:rsidRDefault="00F25938" w:rsidP="00F259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25BB372F" w14:textId="578A8A2F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A40D3ED" w14:textId="78E40E6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40EFA5F" w14:textId="2487DF8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73F4F557" w14:textId="77777777" w:rsidTr="00933E3D">
        <w:tc>
          <w:tcPr>
            <w:tcW w:w="488" w:type="dxa"/>
            <w:vMerge/>
          </w:tcPr>
          <w:p w14:paraId="3E31FC28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EA34D72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9DEC9C1" w14:textId="600983BF" w:rsidR="00F25938" w:rsidRPr="00463356" w:rsidRDefault="00F25938" w:rsidP="00F259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72EEEBEB" w14:textId="681019D0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2DD8B7C" w14:textId="4CBB4230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83CEA4B" w14:textId="0B9707ED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621325F5" w14:textId="77777777" w:rsidTr="00933E3D">
        <w:tc>
          <w:tcPr>
            <w:tcW w:w="488" w:type="dxa"/>
            <w:vMerge/>
          </w:tcPr>
          <w:p w14:paraId="0A4D7F53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A1A39E4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B2BB625" w14:textId="74B306B9" w:rsidR="00F25938" w:rsidRPr="00463356" w:rsidRDefault="00F25938" w:rsidP="00F259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16F78CE0" w14:textId="1315D1D5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212,2</w:t>
            </w:r>
          </w:p>
        </w:tc>
        <w:tc>
          <w:tcPr>
            <w:tcW w:w="1418" w:type="dxa"/>
          </w:tcPr>
          <w:p w14:paraId="31E42247" w14:textId="471F9E23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212,2</w:t>
            </w:r>
          </w:p>
        </w:tc>
        <w:tc>
          <w:tcPr>
            <w:tcW w:w="1701" w:type="dxa"/>
          </w:tcPr>
          <w:p w14:paraId="1803BA6A" w14:textId="3C17C652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3356" w:rsidRPr="00463356" w14:paraId="475AE101" w14:textId="77777777" w:rsidTr="00933E3D">
        <w:tc>
          <w:tcPr>
            <w:tcW w:w="488" w:type="dxa"/>
            <w:vMerge w:val="restart"/>
          </w:tcPr>
          <w:p w14:paraId="43CE1186" w14:textId="239087D4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3</w:t>
            </w:r>
            <w:r w:rsidR="00F25938">
              <w:t>9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53831A0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Финансовое обеспечение муниципального задания на оказание муниципальных услуг (выполнение работ) общеобразовательными организациями (обеспечение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  </w:t>
            </w:r>
          </w:p>
        </w:tc>
        <w:tc>
          <w:tcPr>
            <w:tcW w:w="1701" w:type="dxa"/>
          </w:tcPr>
          <w:p w14:paraId="678A1193" w14:textId="77777777" w:rsidR="00463356" w:rsidRPr="00463356" w:rsidRDefault="00463356" w:rsidP="004E5E3A">
            <w:r w:rsidRPr="00463356">
              <w:t xml:space="preserve">Всего, в том числе:  </w:t>
            </w:r>
          </w:p>
        </w:tc>
        <w:tc>
          <w:tcPr>
            <w:tcW w:w="1417" w:type="dxa"/>
          </w:tcPr>
          <w:p w14:paraId="36D1137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7 195,6</w:t>
            </w:r>
          </w:p>
        </w:tc>
        <w:tc>
          <w:tcPr>
            <w:tcW w:w="1418" w:type="dxa"/>
          </w:tcPr>
          <w:p w14:paraId="0DE5692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7 195,6</w:t>
            </w:r>
          </w:p>
        </w:tc>
        <w:tc>
          <w:tcPr>
            <w:tcW w:w="1701" w:type="dxa"/>
          </w:tcPr>
          <w:p w14:paraId="34FF75E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7C43291" w14:textId="77777777" w:rsidTr="00933E3D">
        <w:tc>
          <w:tcPr>
            <w:tcW w:w="488" w:type="dxa"/>
            <w:vMerge/>
          </w:tcPr>
          <w:p w14:paraId="0476C5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B75F7D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7B2571C" w14:textId="77777777" w:rsidR="00463356" w:rsidRPr="00463356" w:rsidRDefault="00463356" w:rsidP="004E5E3A">
            <w:r w:rsidRPr="00463356">
              <w:t xml:space="preserve">местный бюджет </w:t>
            </w:r>
          </w:p>
        </w:tc>
        <w:tc>
          <w:tcPr>
            <w:tcW w:w="1417" w:type="dxa"/>
          </w:tcPr>
          <w:p w14:paraId="6FC4C31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6A7DDF4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9EB024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232CB0A" w14:textId="77777777" w:rsidTr="00933E3D">
        <w:tc>
          <w:tcPr>
            <w:tcW w:w="488" w:type="dxa"/>
            <w:vMerge/>
          </w:tcPr>
          <w:p w14:paraId="4CD4C26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93318E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84F18D4" w14:textId="77777777" w:rsidR="00463356" w:rsidRPr="00463356" w:rsidRDefault="00463356" w:rsidP="004E5E3A"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6D785EB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6 907,8</w:t>
            </w:r>
          </w:p>
        </w:tc>
        <w:tc>
          <w:tcPr>
            <w:tcW w:w="1418" w:type="dxa"/>
          </w:tcPr>
          <w:p w14:paraId="3DD6B3A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6 907,8</w:t>
            </w:r>
          </w:p>
        </w:tc>
        <w:tc>
          <w:tcPr>
            <w:tcW w:w="1701" w:type="dxa"/>
          </w:tcPr>
          <w:p w14:paraId="70B6DC6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25B039E" w14:textId="77777777" w:rsidTr="00933E3D">
        <w:tc>
          <w:tcPr>
            <w:tcW w:w="488" w:type="dxa"/>
            <w:vMerge/>
          </w:tcPr>
          <w:p w14:paraId="61A4144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EAAB2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59CEF01" w14:textId="77777777" w:rsidR="00463356" w:rsidRPr="00463356" w:rsidRDefault="00463356" w:rsidP="004E5E3A">
            <w:r w:rsidRPr="00463356">
              <w:t>областной бюджет</w:t>
            </w:r>
          </w:p>
        </w:tc>
        <w:tc>
          <w:tcPr>
            <w:tcW w:w="1417" w:type="dxa"/>
          </w:tcPr>
          <w:p w14:paraId="1089B2B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287,8</w:t>
            </w:r>
          </w:p>
        </w:tc>
        <w:tc>
          <w:tcPr>
            <w:tcW w:w="1418" w:type="dxa"/>
          </w:tcPr>
          <w:p w14:paraId="0D98BBB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287,8</w:t>
            </w:r>
          </w:p>
        </w:tc>
        <w:tc>
          <w:tcPr>
            <w:tcW w:w="1701" w:type="dxa"/>
          </w:tcPr>
          <w:p w14:paraId="3765402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67B425F" w14:textId="77777777" w:rsidTr="00933E3D">
        <w:trPr>
          <w:trHeight w:val="481"/>
        </w:trPr>
        <w:tc>
          <w:tcPr>
            <w:tcW w:w="488" w:type="dxa"/>
            <w:vMerge/>
          </w:tcPr>
          <w:p w14:paraId="38A68A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8093EB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5B9254A" w14:textId="77777777" w:rsidR="00463356" w:rsidRPr="00463356" w:rsidRDefault="00463356" w:rsidP="004E5E3A"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6AD8640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A82E3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A6CAE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F25938" w:rsidRPr="00463356" w14:paraId="66464FCC" w14:textId="77777777" w:rsidTr="00933E3D">
        <w:trPr>
          <w:trHeight w:val="481"/>
        </w:trPr>
        <w:tc>
          <w:tcPr>
            <w:tcW w:w="488" w:type="dxa"/>
            <w:vMerge w:val="restart"/>
          </w:tcPr>
          <w:p w14:paraId="33614D65" w14:textId="3CC13455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40.</w:t>
            </w:r>
          </w:p>
        </w:tc>
        <w:tc>
          <w:tcPr>
            <w:tcW w:w="3047" w:type="dxa"/>
            <w:vMerge w:val="restart"/>
          </w:tcPr>
          <w:p w14:paraId="37AF0936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</w:p>
          <w:p w14:paraId="5FA93C4C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Оснащение (обновление материально-технической </w:t>
            </w:r>
            <w:r w:rsidRPr="00463356">
              <w:lastRenderedPageBreak/>
              <w:t xml:space="preserve">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</w:p>
          <w:p w14:paraId="36E2EE6A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AE1205D" w14:textId="51012E4A" w:rsidR="00F25938" w:rsidRPr="00463356" w:rsidRDefault="00F25938" w:rsidP="00F25938">
            <w:r w:rsidRPr="004633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14:paraId="69A3710A" w14:textId="3559A646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21 117,2</w:t>
            </w:r>
          </w:p>
        </w:tc>
        <w:tc>
          <w:tcPr>
            <w:tcW w:w="1418" w:type="dxa"/>
          </w:tcPr>
          <w:p w14:paraId="3E3483FE" w14:textId="4B4C99A8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21 117,2</w:t>
            </w:r>
          </w:p>
        </w:tc>
        <w:tc>
          <w:tcPr>
            <w:tcW w:w="1701" w:type="dxa"/>
          </w:tcPr>
          <w:p w14:paraId="7FB88EAC" w14:textId="47096E9B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3CB9BAC3" w14:textId="77777777" w:rsidTr="00933E3D">
        <w:trPr>
          <w:trHeight w:val="481"/>
        </w:trPr>
        <w:tc>
          <w:tcPr>
            <w:tcW w:w="488" w:type="dxa"/>
            <w:vMerge/>
          </w:tcPr>
          <w:p w14:paraId="106D604F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F1476EA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F22BC08" w14:textId="54AF8DC8" w:rsidR="00F25938" w:rsidRPr="00463356" w:rsidRDefault="00F25938" w:rsidP="00F25938"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5294749E" w14:textId="6DDF23FF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39,50</w:t>
            </w:r>
          </w:p>
        </w:tc>
        <w:tc>
          <w:tcPr>
            <w:tcW w:w="1418" w:type="dxa"/>
          </w:tcPr>
          <w:p w14:paraId="244AB8F4" w14:textId="2474CE85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39,50</w:t>
            </w:r>
          </w:p>
        </w:tc>
        <w:tc>
          <w:tcPr>
            <w:tcW w:w="1701" w:type="dxa"/>
          </w:tcPr>
          <w:p w14:paraId="61A61D2A" w14:textId="4FE515FC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1DABAEF1" w14:textId="77777777" w:rsidTr="00933E3D">
        <w:trPr>
          <w:trHeight w:val="481"/>
        </w:trPr>
        <w:tc>
          <w:tcPr>
            <w:tcW w:w="488" w:type="dxa"/>
            <w:vMerge/>
          </w:tcPr>
          <w:p w14:paraId="6C112CC4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9EF50C3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CFA48E5" w14:textId="302398E9" w:rsidR="00F25938" w:rsidRPr="00463356" w:rsidRDefault="00F25938" w:rsidP="00F25938"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60ADFF41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20 234,60</w:t>
            </w:r>
          </w:p>
          <w:p w14:paraId="48CB3CED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0E264DF0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20 234,60</w:t>
            </w:r>
          </w:p>
          <w:p w14:paraId="37ED31BB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2199A069" w14:textId="2289510C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77852ADF" w14:textId="77777777" w:rsidTr="00933E3D">
        <w:trPr>
          <w:trHeight w:val="481"/>
        </w:trPr>
        <w:tc>
          <w:tcPr>
            <w:tcW w:w="488" w:type="dxa"/>
            <w:vMerge/>
          </w:tcPr>
          <w:p w14:paraId="6DABC311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167622D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62E540E" w14:textId="6E88A42F" w:rsidR="00F25938" w:rsidRPr="00463356" w:rsidRDefault="00F25938" w:rsidP="00F25938"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0B0FA187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843,10</w:t>
            </w:r>
          </w:p>
          <w:p w14:paraId="5A5B72BA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71B474A8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843,10</w:t>
            </w:r>
          </w:p>
          <w:p w14:paraId="014D3B04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0ADDBC15" w14:textId="08F6ED70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348A2C27" w14:textId="77777777" w:rsidTr="00933E3D">
        <w:trPr>
          <w:trHeight w:val="481"/>
        </w:trPr>
        <w:tc>
          <w:tcPr>
            <w:tcW w:w="488" w:type="dxa"/>
            <w:vMerge/>
          </w:tcPr>
          <w:p w14:paraId="767DA7F7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DA1B4ED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FA6CE39" w14:textId="32EC4F36" w:rsidR="00F25938" w:rsidRPr="00463356" w:rsidRDefault="00F25938" w:rsidP="00F25938"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D4250A6" w14:textId="2EA79FF6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41CD862" w14:textId="6FB075EF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1A5E68A" w14:textId="03FF9E62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5938" w:rsidRPr="00463356" w14:paraId="153A476A" w14:textId="77777777" w:rsidTr="00933E3D">
        <w:trPr>
          <w:trHeight w:val="481"/>
        </w:trPr>
        <w:tc>
          <w:tcPr>
            <w:tcW w:w="488" w:type="dxa"/>
            <w:vMerge/>
          </w:tcPr>
          <w:p w14:paraId="08DF8919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29B40B4" w14:textId="7777777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90DEAD9" w14:textId="7A7B0DCA" w:rsidR="00F25938" w:rsidRPr="00463356" w:rsidRDefault="00F25938" w:rsidP="00F25938"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45F735D0" w14:textId="5DCD0AF2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21 117,2</w:t>
            </w:r>
          </w:p>
        </w:tc>
        <w:tc>
          <w:tcPr>
            <w:tcW w:w="1418" w:type="dxa"/>
          </w:tcPr>
          <w:p w14:paraId="37D85922" w14:textId="1E29DCD4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21 117,2</w:t>
            </w:r>
          </w:p>
        </w:tc>
        <w:tc>
          <w:tcPr>
            <w:tcW w:w="1701" w:type="dxa"/>
          </w:tcPr>
          <w:p w14:paraId="01E04EC3" w14:textId="006BCE07" w:rsidR="00F25938" w:rsidRPr="00463356" w:rsidRDefault="00F25938" w:rsidP="00F259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3356" w:rsidRPr="00463356" w14:paraId="3092A7B5" w14:textId="77777777" w:rsidTr="00933E3D">
        <w:tc>
          <w:tcPr>
            <w:tcW w:w="488" w:type="dxa"/>
            <w:vMerge w:val="restart"/>
          </w:tcPr>
          <w:p w14:paraId="11AE0411" w14:textId="1E240440" w:rsidR="00463356" w:rsidRPr="00463356" w:rsidRDefault="00825DB2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5BDEB39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Субвенция на предоставление психолого-</w:t>
            </w:r>
            <w:proofErr w:type="gramStart"/>
            <w:r w:rsidRPr="00463356">
              <w:t>педагогической ,</w:t>
            </w:r>
            <w:proofErr w:type="gramEnd"/>
            <w:r w:rsidRPr="00463356">
              <w:t xml:space="preserve"> медицинской и социальной помощи обучающимся, испытывающим трудности в освоении основных общеобразовательных программ , своем развитии и социальной адаптации</w:t>
            </w:r>
          </w:p>
        </w:tc>
        <w:tc>
          <w:tcPr>
            <w:tcW w:w="1701" w:type="dxa"/>
          </w:tcPr>
          <w:p w14:paraId="099BFF79" w14:textId="77777777" w:rsidR="00463356" w:rsidRPr="00463356" w:rsidRDefault="00463356" w:rsidP="004E5E3A">
            <w:r w:rsidRPr="00463356">
              <w:t xml:space="preserve">Всего, в том числе:  </w:t>
            </w:r>
          </w:p>
        </w:tc>
        <w:tc>
          <w:tcPr>
            <w:tcW w:w="1417" w:type="dxa"/>
          </w:tcPr>
          <w:p w14:paraId="40A47C1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7 799,5</w:t>
            </w:r>
          </w:p>
        </w:tc>
        <w:tc>
          <w:tcPr>
            <w:tcW w:w="1418" w:type="dxa"/>
          </w:tcPr>
          <w:p w14:paraId="0139E5A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7 799,5</w:t>
            </w:r>
          </w:p>
        </w:tc>
        <w:tc>
          <w:tcPr>
            <w:tcW w:w="1701" w:type="dxa"/>
          </w:tcPr>
          <w:p w14:paraId="252C53A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5740624" w14:textId="77777777" w:rsidTr="00933E3D">
        <w:tc>
          <w:tcPr>
            <w:tcW w:w="488" w:type="dxa"/>
            <w:vMerge/>
          </w:tcPr>
          <w:p w14:paraId="05388E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5CF02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19940DF" w14:textId="77777777" w:rsidR="00463356" w:rsidRPr="00463356" w:rsidRDefault="00463356" w:rsidP="004E5E3A">
            <w:r w:rsidRPr="00463356">
              <w:t xml:space="preserve">местный бюджет </w:t>
            </w:r>
          </w:p>
        </w:tc>
        <w:tc>
          <w:tcPr>
            <w:tcW w:w="1417" w:type="dxa"/>
          </w:tcPr>
          <w:p w14:paraId="7F5A7FD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DE6D98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C34177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587A0D8" w14:textId="77777777" w:rsidTr="00933E3D">
        <w:tc>
          <w:tcPr>
            <w:tcW w:w="488" w:type="dxa"/>
            <w:vMerge/>
          </w:tcPr>
          <w:p w14:paraId="2F1C86D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46DD84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50FAE8E" w14:textId="77777777" w:rsidR="00463356" w:rsidRPr="00463356" w:rsidRDefault="00463356" w:rsidP="004E5E3A">
            <w:r w:rsidRPr="00463356">
              <w:t>федеральный бюджет</w:t>
            </w:r>
          </w:p>
        </w:tc>
        <w:tc>
          <w:tcPr>
            <w:tcW w:w="1417" w:type="dxa"/>
          </w:tcPr>
          <w:p w14:paraId="35A85A6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6A1BD1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5E0361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D6985CB" w14:textId="77777777" w:rsidTr="00933E3D">
        <w:tc>
          <w:tcPr>
            <w:tcW w:w="488" w:type="dxa"/>
            <w:vMerge/>
          </w:tcPr>
          <w:p w14:paraId="0F32307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379652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32B2812" w14:textId="77777777" w:rsidR="00463356" w:rsidRPr="00463356" w:rsidRDefault="00463356" w:rsidP="004E5E3A">
            <w:r w:rsidRPr="00463356">
              <w:t>областной бюджет</w:t>
            </w:r>
          </w:p>
        </w:tc>
        <w:tc>
          <w:tcPr>
            <w:tcW w:w="1417" w:type="dxa"/>
          </w:tcPr>
          <w:p w14:paraId="19AD014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7 799,5</w:t>
            </w:r>
          </w:p>
        </w:tc>
        <w:tc>
          <w:tcPr>
            <w:tcW w:w="1418" w:type="dxa"/>
          </w:tcPr>
          <w:p w14:paraId="1D169FE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7 799,5</w:t>
            </w:r>
          </w:p>
        </w:tc>
        <w:tc>
          <w:tcPr>
            <w:tcW w:w="1701" w:type="dxa"/>
          </w:tcPr>
          <w:p w14:paraId="0800AFE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A0BE86D" w14:textId="77777777" w:rsidTr="00933E3D">
        <w:tc>
          <w:tcPr>
            <w:tcW w:w="488" w:type="dxa"/>
            <w:vMerge/>
          </w:tcPr>
          <w:p w14:paraId="743E71C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AA069A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7026E69" w14:textId="77777777" w:rsidR="00463356" w:rsidRPr="00463356" w:rsidRDefault="00463356" w:rsidP="004E5E3A">
            <w:r w:rsidRPr="00463356">
              <w:t xml:space="preserve">внебюджетные источники </w:t>
            </w:r>
          </w:p>
        </w:tc>
        <w:tc>
          <w:tcPr>
            <w:tcW w:w="1417" w:type="dxa"/>
          </w:tcPr>
          <w:p w14:paraId="535268D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B8CF0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901830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EEC8312" w14:textId="77777777" w:rsidTr="00933E3D">
        <w:tc>
          <w:tcPr>
            <w:tcW w:w="488" w:type="dxa"/>
            <w:vMerge w:val="restart"/>
          </w:tcPr>
          <w:p w14:paraId="55E06B5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D840A2F" w14:textId="7245895C" w:rsidR="00463356" w:rsidRPr="00463356" w:rsidRDefault="00825DB2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6D876B6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Финансовое обеспечение муниципального задания на оказание муниципальных услуг для обучающихся и воспитанников с ограниченными возможностями здоровья</w:t>
            </w:r>
          </w:p>
        </w:tc>
        <w:tc>
          <w:tcPr>
            <w:tcW w:w="1701" w:type="dxa"/>
          </w:tcPr>
          <w:p w14:paraId="7F30A02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077C6EC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21 645,0</w:t>
            </w:r>
          </w:p>
        </w:tc>
        <w:tc>
          <w:tcPr>
            <w:tcW w:w="1418" w:type="dxa"/>
          </w:tcPr>
          <w:p w14:paraId="4BB393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21 645,0</w:t>
            </w:r>
          </w:p>
        </w:tc>
        <w:tc>
          <w:tcPr>
            <w:tcW w:w="1701" w:type="dxa"/>
          </w:tcPr>
          <w:p w14:paraId="4336231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FA8CC00" w14:textId="77777777" w:rsidTr="00933E3D">
        <w:tc>
          <w:tcPr>
            <w:tcW w:w="488" w:type="dxa"/>
            <w:vMerge/>
          </w:tcPr>
          <w:p w14:paraId="226D03F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B3EA81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DC3A0D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14FE6F8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21 645,0</w:t>
            </w:r>
          </w:p>
        </w:tc>
        <w:tc>
          <w:tcPr>
            <w:tcW w:w="1418" w:type="dxa"/>
          </w:tcPr>
          <w:p w14:paraId="0009B84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21 645,0</w:t>
            </w:r>
          </w:p>
        </w:tc>
        <w:tc>
          <w:tcPr>
            <w:tcW w:w="1701" w:type="dxa"/>
          </w:tcPr>
          <w:p w14:paraId="0FEF700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5170961" w14:textId="77777777" w:rsidTr="00933E3D">
        <w:tc>
          <w:tcPr>
            <w:tcW w:w="488" w:type="dxa"/>
            <w:vMerge/>
          </w:tcPr>
          <w:p w14:paraId="39A70A3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8409F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23B7230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7D9885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F3F1AC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2F3913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F951125" w14:textId="77777777" w:rsidTr="00933E3D">
        <w:tc>
          <w:tcPr>
            <w:tcW w:w="488" w:type="dxa"/>
            <w:vMerge/>
          </w:tcPr>
          <w:p w14:paraId="7FCFA7A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C5E99B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43BCD3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753D42C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A3786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F3BAE2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05DAA5A" w14:textId="77777777" w:rsidTr="00933E3D">
        <w:tc>
          <w:tcPr>
            <w:tcW w:w="488" w:type="dxa"/>
            <w:vMerge/>
          </w:tcPr>
          <w:p w14:paraId="54BF7F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187466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DA552F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5A6C63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B41B27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269653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A1B0C11" w14:textId="77777777" w:rsidTr="00933E3D">
        <w:tc>
          <w:tcPr>
            <w:tcW w:w="488" w:type="dxa"/>
            <w:vMerge w:val="restart"/>
          </w:tcPr>
          <w:p w14:paraId="345D2CC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58B2E85" w14:textId="4BF7DC7F" w:rsidR="00463356" w:rsidRPr="00463356" w:rsidRDefault="00AA07FB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7784A3E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463356">
              <w:lastRenderedPageBreak/>
              <w:t xml:space="preserve">среднего общего образования и </w:t>
            </w:r>
            <w:proofErr w:type="gramStart"/>
            <w:r w:rsidRPr="00463356">
              <w:t>обеспечение  дополнительного</w:t>
            </w:r>
            <w:proofErr w:type="gramEnd"/>
            <w:r w:rsidRPr="00463356">
              <w:t xml:space="preserve">  образования детей в муниципальных  общеобразовательных организациях для обучающихся  с ограниченными возможностями здоровья</w:t>
            </w:r>
          </w:p>
        </w:tc>
        <w:tc>
          <w:tcPr>
            <w:tcW w:w="1701" w:type="dxa"/>
          </w:tcPr>
          <w:p w14:paraId="3691551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14:paraId="007A7B2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78 992,2</w:t>
            </w:r>
          </w:p>
        </w:tc>
        <w:tc>
          <w:tcPr>
            <w:tcW w:w="1418" w:type="dxa"/>
          </w:tcPr>
          <w:p w14:paraId="75D2225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78 992,2</w:t>
            </w:r>
          </w:p>
        </w:tc>
        <w:tc>
          <w:tcPr>
            <w:tcW w:w="1701" w:type="dxa"/>
          </w:tcPr>
          <w:p w14:paraId="197C216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E6D93D0" w14:textId="77777777" w:rsidTr="00933E3D">
        <w:tc>
          <w:tcPr>
            <w:tcW w:w="488" w:type="dxa"/>
            <w:vMerge/>
          </w:tcPr>
          <w:p w14:paraId="0AAACE3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5B6700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2F5423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25F936B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64B5711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FC11C7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3525203" w14:textId="77777777" w:rsidTr="00933E3D">
        <w:tc>
          <w:tcPr>
            <w:tcW w:w="488" w:type="dxa"/>
            <w:vMerge/>
          </w:tcPr>
          <w:p w14:paraId="5CCC6E3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9AC79F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8D0A21F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федеральный </w:t>
            </w:r>
            <w:r w:rsidRPr="00463356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56E8567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lastRenderedPageBreak/>
              <w:t>0,0</w:t>
            </w:r>
          </w:p>
        </w:tc>
        <w:tc>
          <w:tcPr>
            <w:tcW w:w="1418" w:type="dxa"/>
          </w:tcPr>
          <w:p w14:paraId="2A4A70A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4D03A1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FEE595D" w14:textId="77777777" w:rsidTr="00933E3D">
        <w:tc>
          <w:tcPr>
            <w:tcW w:w="488" w:type="dxa"/>
            <w:vMerge/>
          </w:tcPr>
          <w:p w14:paraId="482111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79664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F94966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2259DE3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78 992,2</w:t>
            </w:r>
          </w:p>
        </w:tc>
        <w:tc>
          <w:tcPr>
            <w:tcW w:w="1418" w:type="dxa"/>
          </w:tcPr>
          <w:p w14:paraId="6CAF52D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78 992,2</w:t>
            </w:r>
          </w:p>
        </w:tc>
        <w:tc>
          <w:tcPr>
            <w:tcW w:w="1701" w:type="dxa"/>
          </w:tcPr>
          <w:p w14:paraId="1D0A51B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D770EBB" w14:textId="77777777" w:rsidTr="00933E3D">
        <w:tc>
          <w:tcPr>
            <w:tcW w:w="488" w:type="dxa"/>
            <w:vMerge/>
          </w:tcPr>
          <w:p w14:paraId="65E703D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A8C7FF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B160D8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0811FC5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50A589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8F5818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EECB249" w14:textId="77777777" w:rsidTr="00933E3D">
        <w:tc>
          <w:tcPr>
            <w:tcW w:w="488" w:type="dxa"/>
            <w:vMerge w:val="restart"/>
          </w:tcPr>
          <w:p w14:paraId="4B7CEAFC" w14:textId="14C04AD0" w:rsidR="00463356" w:rsidRPr="00463356" w:rsidRDefault="00AA07FB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124F913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  </w:t>
            </w:r>
          </w:p>
        </w:tc>
        <w:tc>
          <w:tcPr>
            <w:tcW w:w="1701" w:type="dxa"/>
          </w:tcPr>
          <w:p w14:paraId="1183231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6EE59B4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34 669,6</w:t>
            </w:r>
          </w:p>
        </w:tc>
        <w:tc>
          <w:tcPr>
            <w:tcW w:w="1418" w:type="dxa"/>
          </w:tcPr>
          <w:p w14:paraId="79827A3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34 669,6</w:t>
            </w:r>
          </w:p>
        </w:tc>
        <w:tc>
          <w:tcPr>
            <w:tcW w:w="1701" w:type="dxa"/>
          </w:tcPr>
          <w:p w14:paraId="1D9742D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B2AF00C" w14:textId="77777777" w:rsidTr="00933E3D">
        <w:tc>
          <w:tcPr>
            <w:tcW w:w="488" w:type="dxa"/>
            <w:vMerge/>
          </w:tcPr>
          <w:p w14:paraId="6980757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027DD2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45C097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29E4147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DF0FEB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16858F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D1F507C" w14:textId="77777777" w:rsidTr="00933E3D">
        <w:tc>
          <w:tcPr>
            <w:tcW w:w="488" w:type="dxa"/>
            <w:vMerge/>
          </w:tcPr>
          <w:p w14:paraId="6947EC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73B6E4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E0393E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3A4D0E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91F327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CDF49C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B90AB9A" w14:textId="77777777" w:rsidTr="00933E3D">
        <w:tc>
          <w:tcPr>
            <w:tcW w:w="488" w:type="dxa"/>
            <w:vMerge/>
          </w:tcPr>
          <w:p w14:paraId="555F673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807450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9EF0EA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43120DF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34 669,6</w:t>
            </w:r>
          </w:p>
        </w:tc>
        <w:tc>
          <w:tcPr>
            <w:tcW w:w="1418" w:type="dxa"/>
          </w:tcPr>
          <w:p w14:paraId="26AE626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34 669,6</w:t>
            </w:r>
          </w:p>
        </w:tc>
        <w:tc>
          <w:tcPr>
            <w:tcW w:w="1701" w:type="dxa"/>
          </w:tcPr>
          <w:p w14:paraId="0B028AB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8244A62" w14:textId="77777777" w:rsidTr="00933E3D">
        <w:tc>
          <w:tcPr>
            <w:tcW w:w="488" w:type="dxa"/>
            <w:vMerge/>
          </w:tcPr>
          <w:p w14:paraId="78142F5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968711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6C6AB5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3EA8D0D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6D61DCF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E65F2E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D9D27AE" w14:textId="77777777" w:rsidTr="00933E3D">
        <w:tc>
          <w:tcPr>
            <w:tcW w:w="488" w:type="dxa"/>
            <w:vMerge w:val="restart"/>
          </w:tcPr>
          <w:p w14:paraId="7346497F" w14:textId="3E9C3FA8" w:rsidR="00463356" w:rsidRPr="00463356" w:rsidRDefault="00AA07FB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45.</w:t>
            </w:r>
          </w:p>
        </w:tc>
        <w:tc>
          <w:tcPr>
            <w:tcW w:w="3047" w:type="dxa"/>
            <w:vMerge w:val="restart"/>
          </w:tcPr>
          <w:p w14:paraId="6A7E7A4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3356">
              <w:t>Компенсация  расходов</w:t>
            </w:r>
            <w:proofErr w:type="gramEnd"/>
            <w:r w:rsidRPr="00463356">
              <w:t xml:space="preserve"> родителей (законных представителей) на 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1701" w:type="dxa"/>
          </w:tcPr>
          <w:p w14:paraId="1126F53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1E9990D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517,3</w:t>
            </w:r>
          </w:p>
        </w:tc>
        <w:tc>
          <w:tcPr>
            <w:tcW w:w="1418" w:type="dxa"/>
          </w:tcPr>
          <w:p w14:paraId="0455CCB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517,3</w:t>
            </w:r>
          </w:p>
        </w:tc>
        <w:tc>
          <w:tcPr>
            <w:tcW w:w="1701" w:type="dxa"/>
          </w:tcPr>
          <w:p w14:paraId="6A9A543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0B512EB7" w14:textId="77777777" w:rsidTr="00933E3D">
        <w:tc>
          <w:tcPr>
            <w:tcW w:w="488" w:type="dxa"/>
            <w:vMerge/>
          </w:tcPr>
          <w:p w14:paraId="5108216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FF6CC3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A05BC6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491A053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646558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534B503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578A244C" w14:textId="77777777" w:rsidTr="00933E3D">
        <w:tc>
          <w:tcPr>
            <w:tcW w:w="488" w:type="dxa"/>
            <w:vMerge/>
          </w:tcPr>
          <w:p w14:paraId="4479E91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3EEE8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F61E55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79A8B5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83815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AA99A1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64989CAA" w14:textId="77777777" w:rsidTr="00933E3D">
        <w:tc>
          <w:tcPr>
            <w:tcW w:w="488" w:type="dxa"/>
            <w:vMerge/>
          </w:tcPr>
          <w:p w14:paraId="699F68D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385521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CAB750E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68B66A1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517,3</w:t>
            </w:r>
          </w:p>
        </w:tc>
        <w:tc>
          <w:tcPr>
            <w:tcW w:w="1418" w:type="dxa"/>
          </w:tcPr>
          <w:p w14:paraId="39118DB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517,3</w:t>
            </w:r>
          </w:p>
        </w:tc>
        <w:tc>
          <w:tcPr>
            <w:tcW w:w="1701" w:type="dxa"/>
          </w:tcPr>
          <w:p w14:paraId="71765B4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2B090265" w14:textId="77777777" w:rsidTr="00933E3D">
        <w:tc>
          <w:tcPr>
            <w:tcW w:w="488" w:type="dxa"/>
            <w:vMerge/>
          </w:tcPr>
          <w:p w14:paraId="4DBF18E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72BF68B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C9E000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474A62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A15E45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4E5480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2658457E" w14:textId="77777777" w:rsidTr="00933E3D">
        <w:tc>
          <w:tcPr>
            <w:tcW w:w="488" w:type="dxa"/>
            <w:vMerge w:val="restart"/>
          </w:tcPr>
          <w:p w14:paraId="13ADABF8" w14:textId="126C6CB3" w:rsidR="00463356" w:rsidRPr="00463356" w:rsidRDefault="00AA07FB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08AB035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Осуществление мер социальной поддержки граждан, работающих и проживающих в сельских </w:t>
            </w:r>
            <w:r w:rsidRPr="00463356">
              <w:lastRenderedPageBreak/>
              <w:t>населенных пунктах и рабочих поселках Челябинской области</w:t>
            </w:r>
          </w:p>
        </w:tc>
        <w:tc>
          <w:tcPr>
            <w:tcW w:w="1701" w:type="dxa"/>
          </w:tcPr>
          <w:p w14:paraId="23AAF31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14:paraId="703BDFA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735,1</w:t>
            </w:r>
          </w:p>
        </w:tc>
        <w:tc>
          <w:tcPr>
            <w:tcW w:w="1418" w:type="dxa"/>
          </w:tcPr>
          <w:p w14:paraId="44006CB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735,1</w:t>
            </w:r>
          </w:p>
        </w:tc>
        <w:tc>
          <w:tcPr>
            <w:tcW w:w="1701" w:type="dxa"/>
          </w:tcPr>
          <w:p w14:paraId="5F56F74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508E139" w14:textId="77777777" w:rsidTr="00933E3D">
        <w:tc>
          <w:tcPr>
            <w:tcW w:w="488" w:type="dxa"/>
            <w:vMerge/>
          </w:tcPr>
          <w:p w14:paraId="236EB43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9035ED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15B44C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</w:t>
            </w:r>
            <w:r w:rsidRPr="004633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1417" w:type="dxa"/>
          </w:tcPr>
          <w:p w14:paraId="656AC0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lastRenderedPageBreak/>
              <w:t>0,0</w:t>
            </w:r>
          </w:p>
        </w:tc>
        <w:tc>
          <w:tcPr>
            <w:tcW w:w="1418" w:type="dxa"/>
          </w:tcPr>
          <w:p w14:paraId="4B6A439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6AF7AD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3D975C2" w14:textId="77777777" w:rsidTr="00933E3D">
        <w:tc>
          <w:tcPr>
            <w:tcW w:w="488" w:type="dxa"/>
            <w:vMerge/>
          </w:tcPr>
          <w:p w14:paraId="50B534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52A6491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04E125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5E22E63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BE72F9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F1A6D2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48D1012" w14:textId="77777777" w:rsidTr="00933E3D">
        <w:tc>
          <w:tcPr>
            <w:tcW w:w="488" w:type="dxa"/>
            <w:vMerge/>
          </w:tcPr>
          <w:p w14:paraId="28878D8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34D967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2930B7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5E2B5D7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735,1</w:t>
            </w:r>
          </w:p>
        </w:tc>
        <w:tc>
          <w:tcPr>
            <w:tcW w:w="1418" w:type="dxa"/>
          </w:tcPr>
          <w:p w14:paraId="40ACC5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735,1</w:t>
            </w:r>
          </w:p>
        </w:tc>
        <w:tc>
          <w:tcPr>
            <w:tcW w:w="1701" w:type="dxa"/>
          </w:tcPr>
          <w:p w14:paraId="3F1C87A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25AF16EA" w14:textId="77777777" w:rsidTr="00933E3D">
        <w:tc>
          <w:tcPr>
            <w:tcW w:w="488" w:type="dxa"/>
            <w:vMerge/>
          </w:tcPr>
          <w:p w14:paraId="72AE6CC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8904A9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28A482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DFF4DC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657689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254438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6A1CAC25" w14:textId="77777777" w:rsidTr="00933E3D">
        <w:tc>
          <w:tcPr>
            <w:tcW w:w="488" w:type="dxa"/>
            <w:vMerge w:val="restart"/>
          </w:tcPr>
          <w:p w14:paraId="490EE18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AEDEB2D" w14:textId="0B1992B5" w:rsidR="00463356" w:rsidRPr="00463356" w:rsidRDefault="00AA07FB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74640AF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1" w:type="dxa"/>
          </w:tcPr>
          <w:p w14:paraId="3D059BF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1B3D44D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73 892,2</w:t>
            </w:r>
          </w:p>
        </w:tc>
        <w:tc>
          <w:tcPr>
            <w:tcW w:w="1418" w:type="dxa"/>
          </w:tcPr>
          <w:p w14:paraId="188704D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73 892,2</w:t>
            </w:r>
          </w:p>
        </w:tc>
        <w:tc>
          <w:tcPr>
            <w:tcW w:w="1701" w:type="dxa"/>
          </w:tcPr>
          <w:p w14:paraId="0ED05A1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08539B8" w14:textId="77777777" w:rsidTr="00933E3D">
        <w:tc>
          <w:tcPr>
            <w:tcW w:w="488" w:type="dxa"/>
            <w:vMerge/>
          </w:tcPr>
          <w:p w14:paraId="6905037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0621DD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F20348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218CBE7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2F73E12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0B90792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360F8104" w14:textId="77777777" w:rsidTr="00933E3D">
        <w:tc>
          <w:tcPr>
            <w:tcW w:w="488" w:type="dxa"/>
            <w:vMerge/>
          </w:tcPr>
          <w:p w14:paraId="52040C2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0540D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3917BA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6F41B1D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73 892,2</w:t>
            </w:r>
          </w:p>
        </w:tc>
        <w:tc>
          <w:tcPr>
            <w:tcW w:w="1418" w:type="dxa"/>
          </w:tcPr>
          <w:p w14:paraId="464FD30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73 892,2</w:t>
            </w:r>
          </w:p>
        </w:tc>
        <w:tc>
          <w:tcPr>
            <w:tcW w:w="1701" w:type="dxa"/>
          </w:tcPr>
          <w:p w14:paraId="7F608D0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9CFA58E" w14:textId="77777777" w:rsidTr="00933E3D">
        <w:tc>
          <w:tcPr>
            <w:tcW w:w="488" w:type="dxa"/>
            <w:vMerge/>
          </w:tcPr>
          <w:p w14:paraId="0BD53BE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E68421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50BC7480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68CE2DE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8C434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A2147E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FC0FD0E" w14:textId="77777777" w:rsidTr="00933E3D">
        <w:tc>
          <w:tcPr>
            <w:tcW w:w="488" w:type="dxa"/>
            <w:vMerge/>
          </w:tcPr>
          <w:p w14:paraId="0E0F2D7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750629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1E2CFF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5551D91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001A8A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AAF3CE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70C1128" w14:textId="77777777" w:rsidTr="00933E3D">
        <w:tc>
          <w:tcPr>
            <w:tcW w:w="488" w:type="dxa"/>
            <w:vMerge w:val="restart"/>
          </w:tcPr>
          <w:p w14:paraId="39B8DB54" w14:textId="660AE5A2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4</w:t>
            </w:r>
            <w:r w:rsidR="00AA07FB">
              <w:t>8</w:t>
            </w:r>
            <w:r w:rsidRPr="00463356">
              <w:t>.</w:t>
            </w:r>
          </w:p>
        </w:tc>
        <w:tc>
          <w:tcPr>
            <w:tcW w:w="3047" w:type="dxa"/>
            <w:vMerge w:val="restart"/>
          </w:tcPr>
          <w:p w14:paraId="03C2E5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Организация и проведение муниципальных этапов областных конкурсов профессионального мастерства педагогов, Участие в региональных этапах всероссийских конкурсов профессионального мастерства педагогов. Участие педагогов в форумах.</w:t>
            </w:r>
          </w:p>
        </w:tc>
        <w:tc>
          <w:tcPr>
            <w:tcW w:w="1701" w:type="dxa"/>
          </w:tcPr>
          <w:p w14:paraId="66F6E3D4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288F2D9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124,9</w:t>
            </w:r>
          </w:p>
        </w:tc>
        <w:tc>
          <w:tcPr>
            <w:tcW w:w="1418" w:type="dxa"/>
          </w:tcPr>
          <w:p w14:paraId="17D57B3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3356">
              <w:t>124,9</w:t>
            </w:r>
          </w:p>
        </w:tc>
        <w:tc>
          <w:tcPr>
            <w:tcW w:w="1701" w:type="dxa"/>
          </w:tcPr>
          <w:p w14:paraId="73E584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DC419C3" w14:textId="77777777" w:rsidTr="00933E3D">
        <w:tc>
          <w:tcPr>
            <w:tcW w:w="488" w:type="dxa"/>
            <w:vMerge/>
          </w:tcPr>
          <w:p w14:paraId="34FAF38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A5DBDF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94D757D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4BA0FE3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124,9</w:t>
            </w:r>
          </w:p>
        </w:tc>
        <w:tc>
          <w:tcPr>
            <w:tcW w:w="1418" w:type="dxa"/>
          </w:tcPr>
          <w:p w14:paraId="7A44B06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124,9</w:t>
            </w:r>
          </w:p>
        </w:tc>
        <w:tc>
          <w:tcPr>
            <w:tcW w:w="1701" w:type="dxa"/>
          </w:tcPr>
          <w:p w14:paraId="38317E3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871901E" w14:textId="77777777" w:rsidTr="00933E3D">
        <w:tc>
          <w:tcPr>
            <w:tcW w:w="488" w:type="dxa"/>
            <w:vMerge/>
          </w:tcPr>
          <w:p w14:paraId="471D2B8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451AA94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ADD42EB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055CEC5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8E39D9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F20CD5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02A37A9" w14:textId="77777777" w:rsidTr="00933E3D">
        <w:tc>
          <w:tcPr>
            <w:tcW w:w="488" w:type="dxa"/>
            <w:vMerge/>
          </w:tcPr>
          <w:p w14:paraId="57B293C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8DB508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10ADC0E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74CD769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094B6C8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D90341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 xml:space="preserve">-  </w:t>
            </w:r>
          </w:p>
        </w:tc>
      </w:tr>
      <w:tr w:rsidR="00463356" w:rsidRPr="00463356" w14:paraId="48AFFA15" w14:textId="77777777" w:rsidTr="00933E3D">
        <w:tc>
          <w:tcPr>
            <w:tcW w:w="488" w:type="dxa"/>
            <w:vMerge/>
          </w:tcPr>
          <w:p w14:paraId="3EA60C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034646C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A170C00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21343A9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6BB779A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8C2151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F2DFF96" w14:textId="77777777" w:rsidTr="00933E3D">
        <w:tc>
          <w:tcPr>
            <w:tcW w:w="488" w:type="dxa"/>
            <w:vMerge w:val="restart"/>
          </w:tcPr>
          <w:p w14:paraId="2219D2AB" w14:textId="2E000A0A" w:rsidR="00463356" w:rsidRPr="00463356" w:rsidRDefault="00AA07FB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49.</w:t>
            </w:r>
          </w:p>
        </w:tc>
        <w:tc>
          <w:tcPr>
            <w:tcW w:w="3047" w:type="dxa"/>
            <w:vMerge w:val="restart"/>
          </w:tcPr>
          <w:p w14:paraId="53B3B83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 xml:space="preserve">Обеспечение функционирования </w:t>
            </w:r>
            <w:proofErr w:type="gramStart"/>
            <w:r w:rsidRPr="00463356">
              <w:t>системы  персонифицированного</w:t>
            </w:r>
            <w:proofErr w:type="gramEnd"/>
            <w:r w:rsidRPr="00463356">
              <w:t xml:space="preserve"> финансирования дополнительного </w:t>
            </w:r>
            <w:r w:rsidRPr="00463356">
              <w:lastRenderedPageBreak/>
              <w:t>образования детей</w:t>
            </w:r>
          </w:p>
        </w:tc>
        <w:tc>
          <w:tcPr>
            <w:tcW w:w="1701" w:type="dxa"/>
          </w:tcPr>
          <w:p w14:paraId="30AE3A5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14:paraId="2701163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16 502,3</w:t>
            </w:r>
          </w:p>
        </w:tc>
        <w:tc>
          <w:tcPr>
            <w:tcW w:w="1418" w:type="dxa"/>
          </w:tcPr>
          <w:p w14:paraId="6FBD0F9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16 462,1</w:t>
            </w:r>
          </w:p>
        </w:tc>
        <w:tc>
          <w:tcPr>
            <w:tcW w:w="1701" w:type="dxa"/>
          </w:tcPr>
          <w:p w14:paraId="430B2F9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F798D20" w14:textId="77777777" w:rsidTr="00933E3D">
        <w:tc>
          <w:tcPr>
            <w:tcW w:w="488" w:type="dxa"/>
            <w:vMerge/>
          </w:tcPr>
          <w:p w14:paraId="42B2F2C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617F17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F964448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02C65BE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16 502,3</w:t>
            </w:r>
          </w:p>
        </w:tc>
        <w:tc>
          <w:tcPr>
            <w:tcW w:w="1418" w:type="dxa"/>
          </w:tcPr>
          <w:p w14:paraId="0EC01C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16 462,1</w:t>
            </w:r>
          </w:p>
        </w:tc>
        <w:tc>
          <w:tcPr>
            <w:tcW w:w="1701" w:type="dxa"/>
          </w:tcPr>
          <w:p w14:paraId="7B15696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1242BD92" w14:textId="77777777" w:rsidTr="00933E3D">
        <w:tc>
          <w:tcPr>
            <w:tcW w:w="488" w:type="dxa"/>
            <w:vMerge/>
          </w:tcPr>
          <w:p w14:paraId="7527F67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926239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730504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4384169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3D62BF0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04716C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74EAB185" w14:textId="77777777" w:rsidTr="00933E3D">
        <w:tc>
          <w:tcPr>
            <w:tcW w:w="488" w:type="dxa"/>
            <w:vMerge/>
          </w:tcPr>
          <w:p w14:paraId="256F50A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3A74C1A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C35C7A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263872E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5E9C2A8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28197D5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1258BD57" w14:textId="77777777" w:rsidTr="00933E3D">
        <w:tc>
          <w:tcPr>
            <w:tcW w:w="488" w:type="dxa"/>
            <w:vMerge/>
          </w:tcPr>
          <w:p w14:paraId="6AA9349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7854BAF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65954B3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2B73E4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815134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7B915AE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356" w:rsidRPr="00463356" w14:paraId="616BFEEA" w14:textId="77777777" w:rsidTr="006B1C83">
        <w:tc>
          <w:tcPr>
            <w:tcW w:w="3535" w:type="dxa"/>
            <w:gridSpan w:val="2"/>
            <w:vMerge w:val="restart"/>
          </w:tcPr>
          <w:p w14:paraId="5F4A2F6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3356">
              <w:rPr>
                <w:b/>
                <w:bCs/>
              </w:rPr>
              <w:t>Подпрограмма 8., в том числе:</w:t>
            </w:r>
          </w:p>
        </w:tc>
        <w:tc>
          <w:tcPr>
            <w:tcW w:w="1701" w:type="dxa"/>
          </w:tcPr>
          <w:p w14:paraId="3C09BF0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5CF1B73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30 924,7</w:t>
            </w:r>
          </w:p>
        </w:tc>
        <w:tc>
          <w:tcPr>
            <w:tcW w:w="1418" w:type="dxa"/>
          </w:tcPr>
          <w:p w14:paraId="400DE29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30 670,9</w:t>
            </w:r>
          </w:p>
        </w:tc>
        <w:tc>
          <w:tcPr>
            <w:tcW w:w="1701" w:type="dxa"/>
          </w:tcPr>
          <w:p w14:paraId="6FBA842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6EFF48E8" w14:textId="77777777" w:rsidTr="006B1C83">
        <w:tc>
          <w:tcPr>
            <w:tcW w:w="3535" w:type="dxa"/>
            <w:gridSpan w:val="2"/>
            <w:vMerge/>
          </w:tcPr>
          <w:p w14:paraId="071F4CE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6D4D623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3E27CF5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30 924,7</w:t>
            </w:r>
          </w:p>
        </w:tc>
        <w:tc>
          <w:tcPr>
            <w:tcW w:w="1418" w:type="dxa"/>
          </w:tcPr>
          <w:p w14:paraId="184AE3A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30 670,9</w:t>
            </w:r>
          </w:p>
        </w:tc>
        <w:tc>
          <w:tcPr>
            <w:tcW w:w="1701" w:type="dxa"/>
          </w:tcPr>
          <w:p w14:paraId="0C0D22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03C491BF" w14:textId="77777777" w:rsidTr="006B1C83">
        <w:tc>
          <w:tcPr>
            <w:tcW w:w="3535" w:type="dxa"/>
            <w:gridSpan w:val="2"/>
            <w:vMerge/>
          </w:tcPr>
          <w:p w14:paraId="529CD73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5F8C785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140B2D2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0BD02A5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4BF4A75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3E8C982D" w14:textId="77777777" w:rsidTr="006B1C83">
        <w:tc>
          <w:tcPr>
            <w:tcW w:w="3535" w:type="dxa"/>
            <w:gridSpan w:val="2"/>
            <w:vMerge/>
          </w:tcPr>
          <w:p w14:paraId="2717F76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AC192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4960DCC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24017C0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67FF0C6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65CF4070" w14:textId="77777777" w:rsidTr="006B1C83">
        <w:tc>
          <w:tcPr>
            <w:tcW w:w="3535" w:type="dxa"/>
            <w:gridSpan w:val="2"/>
            <w:vMerge/>
          </w:tcPr>
          <w:p w14:paraId="32B6C36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2872093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39D8B74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49FB39DD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14:paraId="45E7B9C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356">
              <w:rPr>
                <w:b/>
                <w:bCs/>
              </w:rPr>
              <w:t>-</w:t>
            </w:r>
          </w:p>
        </w:tc>
      </w:tr>
      <w:tr w:rsidR="00463356" w:rsidRPr="00463356" w14:paraId="728BC36C" w14:textId="77777777" w:rsidTr="00933E3D">
        <w:trPr>
          <w:trHeight w:val="569"/>
        </w:trPr>
        <w:tc>
          <w:tcPr>
            <w:tcW w:w="488" w:type="dxa"/>
            <w:vMerge w:val="restart"/>
          </w:tcPr>
          <w:p w14:paraId="5AE80285" w14:textId="62184E38" w:rsidR="00463356" w:rsidRPr="00463356" w:rsidRDefault="00AA07FB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463356" w:rsidRPr="00463356">
              <w:t>.</w:t>
            </w:r>
          </w:p>
        </w:tc>
        <w:tc>
          <w:tcPr>
            <w:tcW w:w="3047" w:type="dxa"/>
            <w:vMerge w:val="restart"/>
          </w:tcPr>
          <w:p w14:paraId="11B58F7F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</w:tcPr>
          <w:p w14:paraId="7D4EB32E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</w:t>
            </w:r>
            <w:proofErr w:type="gramStart"/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числе:   </w:t>
            </w:r>
            <w:proofErr w:type="gramEnd"/>
          </w:p>
        </w:tc>
        <w:tc>
          <w:tcPr>
            <w:tcW w:w="1417" w:type="dxa"/>
          </w:tcPr>
          <w:p w14:paraId="4F3CE6D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30 924,7</w:t>
            </w:r>
          </w:p>
        </w:tc>
        <w:tc>
          <w:tcPr>
            <w:tcW w:w="1418" w:type="dxa"/>
          </w:tcPr>
          <w:p w14:paraId="6E6FCA8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30 670,9</w:t>
            </w:r>
          </w:p>
        </w:tc>
        <w:tc>
          <w:tcPr>
            <w:tcW w:w="1701" w:type="dxa"/>
          </w:tcPr>
          <w:p w14:paraId="51BA48E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Экономия от проведения закупочных процедур</w:t>
            </w:r>
          </w:p>
        </w:tc>
      </w:tr>
      <w:tr w:rsidR="00463356" w:rsidRPr="00463356" w14:paraId="71440AE5" w14:textId="77777777" w:rsidTr="00933E3D">
        <w:tc>
          <w:tcPr>
            <w:tcW w:w="488" w:type="dxa"/>
            <w:vMerge/>
          </w:tcPr>
          <w:p w14:paraId="76D4E9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61121A4C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E87CABA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0A78F16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30 924,7</w:t>
            </w:r>
          </w:p>
        </w:tc>
        <w:tc>
          <w:tcPr>
            <w:tcW w:w="1418" w:type="dxa"/>
          </w:tcPr>
          <w:p w14:paraId="5CD0C55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30 670,9</w:t>
            </w:r>
          </w:p>
        </w:tc>
        <w:tc>
          <w:tcPr>
            <w:tcW w:w="1701" w:type="dxa"/>
          </w:tcPr>
          <w:p w14:paraId="50308AA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BF2AD46" w14:textId="77777777" w:rsidTr="00933E3D">
        <w:tc>
          <w:tcPr>
            <w:tcW w:w="488" w:type="dxa"/>
            <w:vMerge/>
          </w:tcPr>
          <w:p w14:paraId="5A62F86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1E0D2D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905AE9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7A07B5F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14DBA54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4960A6F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163E1047" w14:textId="77777777" w:rsidTr="00933E3D">
        <w:tc>
          <w:tcPr>
            <w:tcW w:w="488" w:type="dxa"/>
            <w:vMerge/>
          </w:tcPr>
          <w:p w14:paraId="47EE11D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132F8D3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224A7471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1D61E2A1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4F3FEA3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620934DE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74D5A88C" w14:textId="77777777" w:rsidTr="00933E3D">
        <w:tc>
          <w:tcPr>
            <w:tcW w:w="488" w:type="dxa"/>
            <w:vMerge/>
          </w:tcPr>
          <w:p w14:paraId="66032F4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7" w:type="dxa"/>
            <w:vMerge/>
          </w:tcPr>
          <w:p w14:paraId="2339E5E7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7F359559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45AF6DA5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418" w:type="dxa"/>
          </w:tcPr>
          <w:p w14:paraId="760E259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0,0</w:t>
            </w:r>
          </w:p>
        </w:tc>
        <w:tc>
          <w:tcPr>
            <w:tcW w:w="1701" w:type="dxa"/>
          </w:tcPr>
          <w:p w14:paraId="17C4D2BF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4CDAB0A9" w14:textId="77777777" w:rsidTr="006B1C83">
        <w:tc>
          <w:tcPr>
            <w:tcW w:w="3535" w:type="dxa"/>
            <w:gridSpan w:val="2"/>
            <w:vMerge w:val="restart"/>
          </w:tcPr>
          <w:p w14:paraId="43B007C8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356">
              <w:t>Подпрограмма 9., в том числе:</w:t>
            </w:r>
          </w:p>
        </w:tc>
        <w:tc>
          <w:tcPr>
            <w:tcW w:w="1701" w:type="dxa"/>
          </w:tcPr>
          <w:p w14:paraId="5327667C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14:paraId="2993934B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1D865B78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466FDF6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54E39DF" w14:textId="77777777" w:rsidTr="006B1C83">
        <w:tc>
          <w:tcPr>
            <w:tcW w:w="3535" w:type="dxa"/>
            <w:gridSpan w:val="2"/>
            <w:vMerge/>
          </w:tcPr>
          <w:p w14:paraId="7CB82459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3F576C2F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14:paraId="17DE18AD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3E6550E8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4FDDA6A0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43B7AA4" w14:textId="77777777" w:rsidTr="006B1C83">
        <w:tc>
          <w:tcPr>
            <w:tcW w:w="3535" w:type="dxa"/>
            <w:gridSpan w:val="2"/>
            <w:vMerge/>
          </w:tcPr>
          <w:p w14:paraId="250EC926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34785EE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14:paraId="29E9CE1C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0994C910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2BF229D4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592C260A" w14:textId="77777777" w:rsidTr="006B1C83">
        <w:tc>
          <w:tcPr>
            <w:tcW w:w="3535" w:type="dxa"/>
            <w:gridSpan w:val="2"/>
            <w:vMerge/>
          </w:tcPr>
          <w:p w14:paraId="78DCAA2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4477E246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14:paraId="46305E16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489656D8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4A8E890A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  <w:tr w:rsidR="00463356" w:rsidRPr="00463356" w14:paraId="09F121AA" w14:textId="77777777" w:rsidTr="006B1C83">
        <w:tc>
          <w:tcPr>
            <w:tcW w:w="3535" w:type="dxa"/>
            <w:gridSpan w:val="2"/>
            <w:vMerge/>
          </w:tcPr>
          <w:p w14:paraId="0DBC2C92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70695D7" w14:textId="77777777" w:rsidR="00463356" w:rsidRPr="00463356" w:rsidRDefault="00463356" w:rsidP="004E5E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6335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14:paraId="22AF0072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2EB0D6C1" w14:textId="77777777" w:rsidR="00463356" w:rsidRPr="00AA07FB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A07F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14:paraId="512B6C93" w14:textId="77777777" w:rsidR="00463356" w:rsidRPr="00463356" w:rsidRDefault="00463356" w:rsidP="004E5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356">
              <w:t>-</w:t>
            </w:r>
          </w:p>
        </w:tc>
      </w:tr>
    </w:tbl>
    <w:p w14:paraId="0B451D13" w14:textId="77777777" w:rsidR="00463356" w:rsidRPr="00463356" w:rsidRDefault="00463356" w:rsidP="00463356">
      <w:pPr>
        <w:widowControl w:val="0"/>
        <w:autoSpaceDE w:val="0"/>
        <w:autoSpaceDN w:val="0"/>
        <w:adjustRightInd w:val="0"/>
      </w:pPr>
    </w:p>
    <w:p w14:paraId="0967E0F1" w14:textId="77777777" w:rsidR="00463356" w:rsidRDefault="00463356" w:rsidP="00D3501D">
      <w:pPr>
        <w:widowControl w:val="0"/>
        <w:autoSpaceDE w:val="0"/>
        <w:autoSpaceDN w:val="0"/>
        <w:adjustRightInd w:val="0"/>
        <w:jc w:val="center"/>
      </w:pPr>
    </w:p>
    <w:p w14:paraId="5B58D84A" w14:textId="77777777" w:rsidR="007D27CA" w:rsidRPr="003F7D25" w:rsidRDefault="003F7D25" w:rsidP="003F7D25">
      <w:pPr>
        <w:jc w:val="center"/>
        <w:rPr>
          <w:sz w:val="28"/>
          <w:szCs w:val="28"/>
        </w:rPr>
      </w:pPr>
      <w:r w:rsidRPr="003F7D25">
        <w:rPr>
          <w:sz w:val="28"/>
          <w:szCs w:val="28"/>
        </w:rPr>
        <w:t xml:space="preserve">Раздел </w:t>
      </w:r>
      <w:r w:rsidRPr="003F7D25">
        <w:rPr>
          <w:sz w:val="28"/>
          <w:szCs w:val="28"/>
          <w:lang w:val="en-US"/>
        </w:rPr>
        <w:t>IV</w:t>
      </w:r>
      <w:r w:rsidRPr="003F7D25">
        <w:rPr>
          <w:sz w:val="28"/>
          <w:szCs w:val="28"/>
        </w:rPr>
        <w:t>.</w:t>
      </w:r>
    </w:p>
    <w:p w14:paraId="7A6E83D8" w14:textId="77777777" w:rsidR="003F7D25" w:rsidRDefault="003F7D25" w:rsidP="003F7D25">
      <w:pPr>
        <w:jc w:val="center"/>
        <w:rPr>
          <w:sz w:val="28"/>
          <w:szCs w:val="28"/>
        </w:rPr>
      </w:pPr>
      <w:r w:rsidRPr="003F7D25">
        <w:rPr>
          <w:sz w:val="28"/>
          <w:szCs w:val="28"/>
        </w:rPr>
        <w:t>Результаты деятельности ответственных исполнителей при реализации муниципальной программы</w:t>
      </w:r>
    </w:p>
    <w:p w14:paraId="7CC4E40F" w14:textId="77777777" w:rsidR="00501B2F" w:rsidRDefault="00501B2F" w:rsidP="003F7D25">
      <w:pPr>
        <w:jc w:val="center"/>
        <w:rPr>
          <w:sz w:val="28"/>
          <w:szCs w:val="28"/>
        </w:rPr>
      </w:pPr>
    </w:p>
    <w:p w14:paraId="286E178D" w14:textId="5B667681" w:rsidR="00501B2F" w:rsidRDefault="00501B2F" w:rsidP="00CB0A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в целях приведения муниципальной программы в соответствие с решением Собрания депутатов Копейского городского округа «О бюджете Копе</w:t>
      </w:r>
      <w:r w:rsidR="00BB6E3D">
        <w:rPr>
          <w:sz w:val="28"/>
          <w:szCs w:val="28"/>
        </w:rPr>
        <w:t>йского городского округа на 202</w:t>
      </w:r>
      <w:r w:rsidR="00694F2D">
        <w:rPr>
          <w:sz w:val="28"/>
          <w:szCs w:val="28"/>
        </w:rPr>
        <w:t>3</w:t>
      </w:r>
      <w:r w:rsidR="00BB6E3D">
        <w:rPr>
          <w:sz w:val="28"/>
          <w:szCs w:val="28"/>
        </w:rPr>
        <w:t xml:space="preserve"> год и на плановый период 202</w:t>
      </w:r>
      <w:r w:rsidR="00694F2D">
        <w:rPr>
          <w:sz w:val="28"/>
          <w:szCs w:val="28"/>
        </w:rPr>
        <w:t>4</w:t>
      </w:r>
      <w:r w:rsidR="00BB6E3D">
        <w:rPr>
          <w:sz w:val="28"/>
          <w:szCs w:val="28"/>
        </w:rPr>
        <w:t xml:space="preserve"> и 202</w:t>
      </w:r>
      <w:r w:rsidR="00694F2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в течени</w:t>
      </w:r>
      <w:r w:rsidR="00BB6E3D">
        <w:rPr>
          <w:sz w:val="28"/>
          <w:szCs w:val="28"/>
        </w:rPr>
        <w:t>е 202</w:t>
      </w:r>
      <w:r w:rsidR="00694F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вносились   изменения в соответствии со следующими правовыми актами:</w:t>
      </w:r>
    </w:p>
    <w:p w14:paraId="228A38B1" w14:textId="7FABB95E" w:rsidR="00501B2F" w:rsidRP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1B2F" w:rsidRPr="007B1CDC">
        <w:rPr>
          <w:sz w:val="28"/>
          <w:szCs w:val="28"/>
        </w:rPr>
        <w:t>-</w:t>
      </w:r>
      <w:r w:rsidR="007B1CDC" w:rsidRPr="007B1CDC">
        <w:rPr>
          <w:sz w:val="28"/>
          <w:szCs w:val="28"/>
        </w:rPr>
        <w:t xml:space="preserve"> Постановление </w:t>
      </w:r>
      <w:r w:rsidR="00C36F2F" w:rsidRPr="007B1CDC">
        <w:rPr>
          <w:sz w:val="28"/>
          <w:szCs w:val="28"/>
        </w:rPr>
        <w:t>администрации Копейского</w:t>
      </w:r>
      <w:r w:rsidR="007B1CDC" w:rsidRPr="007B1CDC">
        <w:rPr>
          <w:sz w:val="28"/>
          <w:szCs w:val="28"/>
        </w:rPr>
        <w:t xml:space="preserve"> городского </w:t>
      </w:r>
      <w:r w:rsidR="00BB6E3D">
        <w:rPr>
          <w:sz w:val="28"/>
          <w:szCs w:val="28"/>
        </w:rPr>
        <w:t xml:space="preserve">округа Челябинской области от </w:t>
      </w:r>
      <w:r w:rsidR="00576943">
        <w:rPr>
          <w:sz w:val="28"/>
          <w:szCs w:val="28"/>
        </w:rPr>
        <w:t>17</w:t>
      </w:r>
      <w:r w:rsidR="00BB6E3D">
        <w:rPr>
          <w:sz w:val="28"/>
          <w:szCs w:val="28"/>
        </w:rPr>
        <w:t>.</w:t>
      </w:r>
      <w:r w:rsidR="00576943">
        <w:rPr>
          <w:sz w:val="28"/>
          <w:szCs w:val="28"/>
        </w:rPr>
        <w:t>01</w:t>
      </w:r>
      <w:r w:rsidR="007B1CDC" w:rsidRPr="007B1CDC">
        <w:rPr>
          <w:sz w:val="28"/>
          <w:szCs w:val="28"/>
        </w:rPr>
        <w:t>.202</w:t>
      </w:r>
      <w:r w:rsidR="00576943">
        <w:rPr>
          <w:sz w:val="28"/>
          <w:szCs w:val="28"/>
        </w:rPr>
        <w:t>3</w:t>
      </w:r>
      <w:r w:rsidR="007B1CDC" w:rsidRPr="007B1CDC">
        <w:rPr>
          <w:sz w:val="28"/>
          <w:szCs w:val="28"/>
        </w:rPr>
        <w:t xml:space="preserve"> №</w:t>
      </w:r>
      <w:r w:rsidR="00576943">
        <w:rPr>
          <w:sz w:val="28"/>
          <w:szCs w:val="28"/>
        </w:rPr>
        <w:t xml:space="preserve"> 115</w:t>
      </w:r>
      <w:r w:rsidR="007B1CDC" w:rsidRPr="007B1CDC">
        <w:rPr>
          <w:sz w:val="28"/>
          <w:szCs w:val="28"/>
        </w:rPr>
        <w:t>-п «О внесении изменений в постановление администрации Копейского</w:t>
      </w:r>
      <w:r w:rsidR="00BB6E3D">
        <w:rPr>
          <w:sz w:val="28"/>
          <w:szCs w:val="28"/>
        </w:rPr>
        <w:t xml:space="preserve"> городского округа от </w:t>
      </w:r>
      <w:r w:rsidR="00576943">
        <w:rPr>
          <w:sz w:val="28"/>
          <w:szCs w:val="28"/>
        </w:rPr>
        <w:t>17</w:t>
      </w:r>
      <w:r w:rsidR="00BB6E3D">
        <w:rPr>
          <w:sz w:val="28"/>
          <w:szCs w:val="28"/>
        </w:rPr>
        <w:t>.1</w:t>
      </w:r>
      <w:r w:rsidR="00A1054A">
        <w:rPr>
          <w:sz w:val="28"/>
          <w:szCs w:val="28"/>
        </w:rPr>
        <w:t>0</w:t>
      </w:r>
      <w:r w:rsidR="00BB6E3D">
        <w:rPr>
          <w:sz w:val="28"/>
          <w:szCs w:val="28"/>
        </w:rPr>
        <w:t>.202</w:t>
      </w:r>
      <w:r w:rsidR="00576943">
        <w:rPr>
          <w:sz w:val="28"/>
          <w:szCs w:val="28"/>
        </w:rPr>
        <w:t>2</w:t>
      </w:r>
      <w:r w:rsidR="00BB6E3D">
        <w:rPr>
          <w:sz w:val="28"/>
          <w:szCs w:val="28"/>
        </w:rPr>
        <w:t xml:space="preserve">   № </w:t>
      </w:r>
      <w:r w:rsidR="00576943">
        <w:rPr>
          <w:sz w:val="28"/>
          <w:szCs w:val="28"/>
        </w:rPr>
        <w:t>2699</w:t>
      </w:r>
      <w:r w:rsidR="007B1CDC" w:rsidRPr="007B1CDC">
        <w:rPr>
          <w:sz w:val="28"/>
          <w:szCs w:val="28"/>
        </w:rPr>
        <w:t>-п»;</w:t>
      </w:r>
    </w:p>
    <w:p w14:paraId="2BADA82F" w14:textId="0B1BF81F" w:rsidR="007B1CDC" w:rsidRP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CDC" w:rsidRPr="007B1CDC">
        <w:rPr>
          <w:sz w:val="28"/>
          <w:szCs w:val="28"/>
        </w:rPr>
        <w:t xml:space="preserve">- Постановление </w:t>
      </w:r>
      <w:r w:rsidR="00C36F2F" w:rsidRPr="007B1CDC">
        <w:rPr>
          <w:sz w:val="28"/>
          <w:szCs w:val="28"/>
        </w:rPr>
        <w:t>администрации Копейского</w:t>
      </w:r>
      <w:r w:rsidR="007B1CDC" w:rsidRPr="007B1CDC">
        <w:rPr>
          <w:sz w:val="28"/>
          <w:szCs w:val="28"/>
        </w:rPr>
        <w:t xml:space="preserve"> городского </w:t>
      </w:r>
      <w:r w:rsidR="009C7628">
        <w:rPr>
          <w:sz w:val="28"/>
          <w:szCs w:val="28"/>
        </w:rPr>
        <w:t xml:space="preserve">округа Челябинской области от </w:t>
      </w:r>
      <w:r w:rsidR="00576943">
        <w:rPr>
          <w:sz w:val="28"/>
          <w:szCs w:val="28"/>
        </w:rPr>
        <w:t>13</w:t>
      </w:r>
      <w:r w:rsidR="009C7628">
        <w:rPr>
          <w:sz w:val="28"/>
          <w:szCs w:val="28"/>
        </w:rPr>
        <w:t>.0</w:t>
      </w:r>
      <w:r w:rsidR="00576943">
        <w:rPr>
          <w:sz w:val="28"/>
          <w:szCs w:val="28"/>
        </w:rPr>
        <w:t>6</w:t>
      </w:r>
      <w:r w:rsidR="009C7628">
        <w:rPr>
          <w:sz w:val="28"/>
          <w:szCs w:val="28"/>
        </w:rPr>
        <w:t>.202</w:t>
      </w:r>
      <w:r w:rsidR="00576943">
        <w:rPr>
          <w:sz w:val="28"/>
          <w:szCs w:val="28"/>
        </w:rPr>
        <w:t>3</w:t>
      </w:r>
      <w:r w:rsidR="009C7628">
        <w:rPr>
          <w:sz w:val="28"/>
          <w:szCs w:val="28"/>
        </w:rPr>
        <w:t xml:space="preserve"> № </w:t>
      </w:r>
      <w:r w:rsidR="00576943">
        <w:rPr>
          <w:sz w:val="28"/>
          <w:szCs w:val="28"/>
        </w:rPr>
        <w:t>2084</w:t>
      </w:r>
      <w:r w:rsidR="007B1CDC" w:rsidRPr="007B1CDC">
        <w:rPr>
          <w:sz w:val="28"/>
          <w:szCs w:val="28"/>
        </w:rPr>
        <w:t>-п «О внесении изменений в постановление администрации Ко</w:t>
      </w:r>
      <w:r w:rsidR="009C7628">
        <w:rPr>
          <w:sz w:val="28"/>
          <w:szCs w:val="28"/>
        </w:rPr>
        <w:t xml:space="preserve">пейского городского округа от </w:t>
      </w:r>
      <w:r w:rsidR="00576943">
        <w:rPr>
          <w:sz w:val="28"/>
          <w:szCs w:val="28"/>
        </w:rPr>
        <w:t>17.10.2022   № 2699</w:t>
      </w:r>
      <w:r w:rsidR="00576943" w:rsidRPr="007B1CDC">
        <w:rPr>
          <w:sz w:val="28"/>
          <w:szCs w:val="28"/>
        </w:rPr>
        <w:t>-п»</w:t>
      </w:r>
      <w:r w:rsidR="007B1CDC" w:rsidRPr="007B1CDC">
        <w:rPr>
          <w:sz w:val="28"/>
          <w:szCs w:val="28"/>
        </w:rPr>
        <w:t>;</w:t>
      </w:r>
    </w:p>
    <w:p w14:paraId="4019CA4C" w14:textId="679EDBFC" w:rsidR="007B1CDC" w:rsidRP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CDC" w:rsidRPr="007B1CDC">
        <w:rPr>
          <w:sz w:val="28"/>
          <w:szCs w:val="28"/>
        </w:rPr>
        <w:t xml:space="preserve">- Постановление </w:t>
      </w:r>
      <w:proofErr w:type="gramStart"/>
      <w:r w:rsidR="007B1CDC" w:rsidRPr="007B1CDC">
        <w:rPr>
          <w:sz w:val="28"/>
          <w:szCs w:val="28"/>
        </w:rPr>
        <w:t>администрации  Копейского</w:t>
      </w:r>
      <w:proofErr w:type="gramEnd"/>
      <w:r w:rsidR="007B1CDC" w:rsidRPr="007B1CDC">
        <w:rPr>
          <w:sz w:val="28"/>
          <w:szCs w:val="28"/>
        </w:rPr>
        <w:t xml:space="preserve"> городского </w:t>
      </w:r>
      <w:r w:rsidR="009C7628">
        <w:rPr>
          <w:sz w:val="28"/>
          <w:szCs w:val="28"/>
        </w:rPr>
        <w:t>округа Челябинской области от 1</w:t>
      </w:r>
      <w:r w:rsidR="00581C56">
        <w:rPr>
          <w:sz w:val="28"/>
          <w:szCs w:val="28"/>
        </w:rPr>
        <w:t>3</w:t>
      </w:r>
      <w:r w:rsidR="009C7628">
        <w:rPr>
          <w:sz w:val="28"/>
          <w:szCs w:val="28"/>
        </w:rPr>
        <w:t>.</w:t>
      </w:r>
      <w:r w:rsidR="00581C56">
        <w:rPr>
          <w:sz w:val="28"/>
          <w:szCs w:val="28"/>
        </w:rPr>
        <w:t>10</w:t>
      </w:r>
      <w:r w:rsidR="009C7628">
        <w:rPr>
          <w:sz w:val="28"/>
          <w:szCs w:val="28"/>
        </w:rPr>
        <w:t>.202</w:t>
      </w:r>
      <w:r w:rsidR="00581C56">
        <w:rPr>
          <w:sz w:val="28"/>
          <w:szCs w:val="28"/>
        </w:rPr>
        <w:t>3</w:t>
      </w:r>
      <w:r w:rsidR="009C7628">
        <w:rPr>
          <w:sz w:val="28"/>
          <w:szCs w:val="28"/>
        </w:rPr>
        <w:t xml:space="preserve"> №</w:t>
      </w:r>
      <w:r w:rsidR="00730754">
        <w:rPr>
          <w:sz w:val="28"/>
          <w:szCs w:val="28"/>
        </w:rPr>
        <w:t xml:space="preserve"> </w:t>
      </w:r>
      <w:r w:rsidR="00581C56">
        <w:rPr>
          <w:sz w:val="28"/>
          <w:szCs w:val="28"/>
        </w:rPr>
        <w:t>3350</w:t>
      </w:r>
      <w:r w:rsidR="007B1CDC" w:rsidRPr="007B1CDC">
        <w:rPr>
          <w:sz w:val="28"/>
          <w:szCs w:val="28"/>
        </w:rPr>
        <w:t>-п «О внесении изменений в постановление администрации Ко</w:t>
      </w:r>
      <w:r w:rsidR="009C7628">
        <w:rPr>
          <w:sz w:val="28"/>
          <w:szCs w:val="28"/>
        </w:rPr>
        <w:t xml:space="preserve">пейского городского округа от </w:t>
      </w:r>
      <w:r w:rsidR="00581C56">
        <w:rPr>
          <w:sz w:val="28"/>
          <w:szCs w:val="28"/>
        </w:rPr>
        <w:t>17.10.2022   № 2699</w:t>
      </w:r>
      <w:r w:rsidR="00581C56" w:rsidRPr="007B1CDC">
        <w:rPr>
          <w:sz w:val="28"/>
          <w:szCs w:val="28"/>
        </w:rPr>
        <w:t>-п»</w:t>
      </w:r>
      <w:r w:rsidR="007B1CDC" w:rsidRPr="007B1CDC">
        <w:rPr>
          <w:sz w:val="28"/>
          <w:szCs w:val="28"/>
        </w:rPr>
        <w:t>;</w:t>
      </w:r>
    </w:p>
    <w:p w14:paraId="38729A6E" w14:textId="36D15D1E" w:rsid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CDC" w:rsidRPr="007B1CDC">
        <w:rPr>
          <w:sz w:val="28"/>
          <w:szCs w:val="28"/>
        </w:rPr>
        <w:t xml:space="preserve">- Постановление </w:t>
      </w:r>
      <w:proofErr w:type="gramStart"/>
      <w:r w:rsidR="007B1CDC" w:rsidRPr="007B1CDC">
        <w:rPr>
          <w:sz w:val="28"/>
          <w:szCs w:val="28"/>
        </w:rPr>
        <w:t>администрации  Копейского</w:t>
      </w:r>
      <w:proofErr w:type="gramEnd"/>
      <w:r w:rsidR="007B1CDC" w:rsidRPr="007B1CDC">
        <w:rPr>
          <w:sz w:val="28"/>
          <w:szCs w:val="28"/>
        </w:rPr>
        <w:t xml:space="preserve"> городского </w:t>
      </w:r>
      <w:r w:rsidR="000C0361">
        <w:rPr>
          <w:sz w:val="28"/>
          <w:szCs w:val="28"/>
        </w:rPr>
        <w:t xml:space="preserve">округа Челябинской области от </w:t>
      </w:r>
      <w:r w:rsidR="00730754">
        <w:rPr>
          <w:sz w:val="28"/>
          <w:szCs w:val="28"/>
        </w:rPr>
        <w:t>01</w:t>
      </w:r>
      <w:r w:rsidR="000C0361">
        <w:rPr>
          <w:sz w:val="28"/>
          <w:szCs w:val="28"/>
        </w:rPr>
        <w:t>.</w:t>
      </w:r>
      <w:r w:rsidR="00730754">
        <w:rPr>
          <w:sz w:val="28"/>
          <w:szCs w:val="28"/>
        </w:rPr>
        <w:t>11</w:t>
      </w:r>
      <w:r w:rsidR="000C0361">
        <w:rPr>
          <w:sz w:val="28"/>
          <w:szCs w:val="28"/>
        </w:rPr>
        <w:t>.202</w:t>
      </w:r>
      <w:r w:rsidR="00730754">
        <w:rPr>
          <w:sz w:val="28"/>
          <w:szCs w:val="28"/>
        </w:rPr>
        <w:t>3</w:t>
      </w:r>
      <w:r w:rsidR="000C0361">
        <w:rPr>
          <w:sz w:val="28"/>
          <w:szCs w:val="28"/>
        </w:rPr>
        <w:t xml:space="preserve"> № </w:t>
      </w:r>
      <w:r w:rsidR="00730754">
        <w:rPr>
          <w:sz w:val="28"/>
          <w:szCs w:val="28"/>
        </w:rPr>
        <w:t>3557</w:t>
      </w:r>
      <w:r w:rsidR="007B1CDC" w:rsidRPr="007B1CDC">
        <w:rPr>
          <w:sz w:val="28"/>
          <w:szCs w:val="28"/>
        </w:rPr>
        <w:t>-п «О внесении изменений в постановление администрации Ко</w:t>
      </w:r>
      <w:r w:rsidR="000C0361">
        <w:rPr>
          <w:sz w:val="28"/>
          <w:szCs w:val="28"/>
        </w:rPr>
        <w:t xml:space="preserve">пейского городского округа от </w:t>
      </w:r>
      <w:r w:rsidR="00730754">
        <w:rPr>
          <w:sz w:val="28"/>
          <w:szCs w:val="28"/>
        </w:rPr>
        <w:t>17.10.2022   № 2699</w:t>
      </w:r>
      <w:r w:rsidR="00730754" w:rsidRPr="007B1CDC">
        <w:rPr>
          <w:sz w:val="28"/>
          <w:szCs w:val="28"/>
        </w:rPr>
        <w:t>-п»</w:t>
      </w:r>
      <w:r w:rsidR="007B1CDC" w:rsidRPr="007B1CDC">
        <w:rPr>
          <w:sz w:val="28"/>
          <w:szCs w:val="28"/>
        </w:rPr>
        <w:t>;</w:t>
      </w:r>
    </w:p>
    <w:p w14:paraId="1F9B391E" w14:textId="34D9F656" w:rsidR="001B5035" w:rsidRPr="007B1CDC" w:rsidRDefault="001B5035" w:rsidP="001B5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B1CDC">
        <w:rPr>
          <w:sz w:val="28"/>
          <w:szCs w:val="28"/>
        </w:rPr>
        <w:t xml:space="preserve">Постановление </w:t>
      </w:r>
      <w:proofErr w:type="gramStart"/>
      <w:r w:rsidRPr="007B1CDC">
        <w:rPr>
          <w:sz w:val="28"/>
          <w:szCs w:val="28"/>
        </w:rPr>
        <w:t>администрации  Копейского</w:t>
      </w:r>
      <w:proofErr w:type="gramEnd"/>
      <w:r w:rsidRPr="007B1CD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</w:t>
      </w:r>
      <w:r w:rsidRPr="003A5888">
        <w:rPr>
          <w:sz w:val="28"/>
          <w:szCs w:val="28"/>
        </w:rPr>
        <w:t xml:space="preserve">от </w:t>
      </w:r>
      <w:r w:rsidR="00730754">
        <w:rPr>
          <w:sz w:val="28"/>
          <w:szCs w:val="28"/>
        </w:rPr>
        <w:t>20</w:t>
      </w:r>
      <w:r w:rsidRPr="003A588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A5888">
        <w:rPr>
          <w:sz w:val="28"/>
          <w:szCs w:val="28"/>
        </w:rPr>
        <w:t>.202</w:t>
      </w:r>
      <w:r w:rsidR="00730754">
        <w:rPr>
          <w:sz w:val="28"/>
          <w:szCs w:val="28"/>
        </w:rPr>
        <w:t>3</w:t>
      </w:r>
      <w:r w:rsidRPr="003A588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730754">
        <w:rPr>
          <w:sz w:val="28"/>
          <w:szCs w:val="28"/>
        </w:rPr>
        <w:t>751</w:t>
      </w:r>
      <w:r w:rsidRPr="003A5888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</w:t>
      </w:r>
      <w:r w:rsidRPr="007B1CDC">
        <w:rPr>
          <w:sz w:val="28"/>
          <w:szCs w:val="28"/>
        </w:rPr>
        <w:t xml:space="preserve"> </w:t>
      </w:r>
      <w:r w:rsidR="00730754">
        <w:rPr>
          <w:sz w:val="28"/>
          <w:szCs w:val="28"/>
        </w:rPr>
        <w:t xml:space="preserve">и дополнений </w:t>
      </w:r>
      <w:r w:rsidRPr="007B1CDC">
        <w:rPr>
          <w:sz w:val="28"/>
          <w:szCs w:val="28"/>
        </w:rPr>
        <w:t>в постановление администрации Ко</w:t>
      </w:r>
      <w:r>
        <w:rPr>
          <w:sz w:val="28"/>
          <w:szCs w:val="28"/>
        </w:rPr>
        <w:t xml:space="preserve">пейского городского округа от </w:t>
      </w:r>
      <w:r w:rsidR="00730754">
        <w:rPr>
          <w:sz w:val="28"/>
          <w:szCs w:val="28"/>
        </w:rPr>
        <w:t>17.10.2022   № 2699</w:t>
      </w:r>
      <w:r w:rsidR="00730754" w:rsidRPr="007B1CDC">
        <w:rPr>
          <w:sz w:val="28"/>
          <w:szCs w:val="28"/>
        </w:rPr>
        <w:t>-п»</w:t>
      </w:r>
      <w:r w:rsidRPr="007B1CDC">
        <w:rPr>
          <w:sz w:val="28"/>
          <w:szCs w:val="28"/>
        </w:rPr>
        <w:t>»;</w:t>
      </w:r>
    </w:p>
    <w:p w14:paraId="20EAEE7F" w14:textId="2F66E3AD" w:rsid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1CDC" w:rsidRPr="007B1CDC">
        <w:rPr>
          <w:sz w:val="28"/>
          <w:szCs w:val="28"/>
        </w:rPr>
        <w:t xml:space="preserve">- Постановление </w:t>
      </w:r>
      <w:proofErr w:type="gramStart"/>
      <w:r w:rsidR="007B1CDC" w:rsidRPr="007B1CDC">
        <w:rPr>
          <w:sz w:val="28"/>
          <w:szCs w:val="28"/>
        </w:rPr>
        <w:t>администрации  Копейского</w:t>
      </w:r>
      <w:proofErr w:type="gramEnd"/>
      <w:r w:rsidR="007B1CDC" w:rsidRPr="007B1CDC">
        <w:rPr>
          <w:sz w:val="28"/>
          <w:szCs w:val="28"/>
        </w:rPr>
        <w:t xml:space="preserve"> городского округа</w:t>
      </w:r>
      <w:r w:rsidR="000C0361">
        <w:rPr>
          <w:sz w:val="28"/>
          <w:szCs w:val="28"/>
        </w:rPr>
        <w:t xml:space="preserve"> Челябинской области </w:t>
      </w:r>
      <w:r w:rsidR="000C0361" w:rsidRPr="003A5888">
        <w:rPr>
          <w:sz w:val="28"/>
          <w:szCs w:val="28"/>
        </w:rPr>
        <w:t xml:space="preserve">от </w:t>
      </w:r>
      <w:r w:rsidR="00730754">
        <w:rPr>
          <w:sz w:val="28"/>
          <w:szCs w:val="28"/>
        </w:rPr>
        <w:t>14</w:t>
      </w:r>
      <w:r w:rsidR="000C0361" w:rsidRPr="003A5888">
        <w:rPr>
          <w:sz w:val="28"/>
          <w:szCs w:val="28"/>
        </w:rPr>
        <w:t>.</w:t>
      </w:r>
      <w:r w:rsidR="00730754">
        <w:rPr>
          <w:sz w:val="28"/>
          <w:szCs w:val="28"/>
        </w:rPr>
        <w:t>12</w:t>
      </w:r>
      <w:r w:rsidR="000C0361" w:rsidRPr="003A5888">
        <w:rPr>
          <w:sz w:val="28"/>
          <w:szCs w:val="28"/>
        </w:rPr>
        <w:t>.202</w:t>
      </w:r>
      <w:r w:rsidR="003A5888" w:rsidRPr="003A5888">
        <w:rPr>
          <w:sz w:val="28"/>
          <w:szCs w:val="28"/>
        </w:rPr>
        <w:t>3</w:t>
      </w:r>
      <w:r w:rsidR="000C0361" w:rsidRPr="003A5888">
        <w:rPr>
          <w:sz w:val="28"/>
          <w:szCs w:val="28"/>
        </w:rPr>
        <w:t xml:space="preserve"> № </w:t>
      </w:r>
      <w:r w:rsidR="00730754">
        <w:rPr>
          <w:sz w:val="28"/>
          <w:szCs w:val="28"/>
        </w:rPr>
        <w:t>4056</w:t>
      </w:r>
      <w:r w:rsidR="000C0361" w:rsidRPr="003A5888">
        <w:rPr>
          <w:sz w:val="28"/>
          <w:szCs w:val="28"/>
        </w:rPr>
        <w:t>-п</w:t>
      </w:r>
      <w:r w:rsidR="000C0361">
        <w:rPr>
          <w:sz w:val="28"/>
          <w:szCs w:val="28"/>
        </w:rPr>
        <w:t xml:space="preserve"> «О внесении </w:t>
      </w:r>
      <w:r w:rsidR="0004773F">
        <w:rPr>
          <w:sz w:val="28"/>
          <w:szCs w:val="28"/>
        </w:rPr>
        <w:t>допол</w:t>
      </w:r>
      <w:r w:rsidR="00385A2E">
        <w:rPr>
          <w:sz w:val="28"/>
          <w:szCs w:val="28"/>
        </w:rPr>
        <w:t>нений</w:t>
      </w:r>
      <w:r w:rsidR="007B1CDC" w:rsidRPr="007B1CDC">
        <w:rPr>
          <w:sz w:val="28"/>
          <w:szCs w:val="28"/>
        </w:rPr>
        <w:t xml:space="preserve"> в постановление администрации Ко</w:t>
      </w:r>
      <w:r w:rsidR="000C0361">
        <w:rPr>
          <w:sz w:val="28"/>
          <w:szCs w:val="28"/>
        </w:rPr>
        <w:t xml:space="preserve">пейского городского округа от </w:t>
      </w:r>
      <w:r w:rsidR="0004773F">
        <w:rPr>
          <w:sz w:val="28"/>
          <w:szCs w:val="28"/>
        </w:rPr>
        <w:t>17</w:t>
      </w:r>
      <w:r w:rsidR="000C0361">
        <w:rPr>
          <w:sz w:val="28"/>
          <w:szCs w:val="28"/>
        </w:rPr>
        <w:t>.1</w:t>
      </w:r>
      <w:r w:rsidR="00385A2E">
        <w:rPr>
          <w:sz w:val="28"/>
          <w:szCs w:val="28"/>
        </w:rPr>
        <w:t>0</w:t>
      </w:r>
      <w:r w:rsidR="000C0361">
        <w:rPr>
          <w:sz w:val="28"/>
          <w:szCs w:val="28"/>
        </w:rPr>
        <w:t>.202</w:t>
      </w:r>
      <w:r w:rsidR="00385A2E">
        <w:rPr>
          <w:sz w:val="28"/>
          <w:szCs w:val="28"/>
        </w:rPr>
        <w:t>2</w:t>
      </w:r>
      <w:r w:rsidR="000C0361">
        <w:rPr>
          <w:sz w:val="28"/>
          <w:szCs w:val="28"/>
        </w:rPr>
        <w:t xml:space="preserve">  № 2</w:t>
      </w:r>
      <w:r w:rsidR="0004773F">
        <w:rPr>
          <w:sz w:val="28"/>
          <w:szCs w:val="28"/>
        </w:rPr>
        <w:t>699</w:t>
      </w:r>
      <w:r w:rsidR="007B1CDC" w:rsidRPr="007B1CDC">
        <w:rPr>
          <w:sz w:val="28"/>
          <w:szCs w:val="28"/>
        </w:rPr>
        <w:t>-п»;</w:t>
      </w:r>
    </w:p>
    <w:p w14:paraId="17853126" w14:textId="05AE588E" w:rsidR="0004773F" w:rsidRDefault="0004773F" w:rsidP="000477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B1CDC">
        <w:rPr>
          <w:sz w:val="28"/>
          <w:szCs w:val="28"/>
        </w:rPr>
        <w:t xml:space="preserve">- Постановление </w:t>
      </w:r>
      <w:r w:rsidR="001877B0" w:rsidRPr="007B1CDC">
        <w:rPr>
          <w:sz w:val="28"/>
          <w:szCs w:val="28"/>
        </w:rPr>
        <w:t>администрации Копейского</w:t>
      </w:r>
      <w:r w:rsidRPr="007B1CD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</w:t>
      </w:r>
      <w:r w:rsidRPr="003A588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3A588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A5888">
        <w:rPr>
          <w:sz w:val="28"/>
          <w:szCs w:val="28"/>
        </w:rPr>
        <w:t xml:space="preserve">.2023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117</w:t>
      </w:r>
      <w:r w:rsidRPr="003A5888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>изме</w:t>
      </w:r>
      <w:r>
        <w:rPr>
          <w:sz w:val="28"/>
          <w:szCs w:val="28"/>
        </w:rPr>
        <w:t>нений</w:t>
      </w:r>
      <w:r w:rsidRPr="007B1CDC">
        <w:rPr>
          <w:sz w:val="28"/>
          <w:szCs w:val="28"/>
        </w:rPr>
        <w:t xml:space="preserve"> в постановление администрации Ко</w:t>
      </w:r>
      <w:r>
        <w:rPr>
          <w:sz w:val="28"/>
          <w:szCs w:val="28"/>
        </w:rPr>
        <w:t xml:space="preserve">пейского городского округа от </w:t>
      </w:r>
      <w:proofErr w:type="gramStart"/>
      <w:r>
        <w:rPr>
          <w:sz w:val="28"/>
          <w:szCs w:val="28"/>
        </w:rPr>
        <w:t>17.10.2022  №</w:t>
      </w:r>
      <w:proofErr w:type="gramEnd"/>
      <w:r>
        <w:rPr>
          <w:sz w:val="28"/>
          <w:szCs w:val="28"/>
        </w:rPr>
        <w:t xml:space="preserve"> 2699</w:t>
      </w:r>
      <w:r w:rsidRPr="007B1CDC">
        <w:rPr>
          <w:sz w:val="28"/>
          <w:szCs w:val="28"/>
        </w:rPr>
        <w:t>-п»;</w:t>
      </w:r>
    </w:p>
    <w:p w14:paraId="6B1DFBAF" w14:textId="52E35C5E" w:rsidR="00352953" w:rsidRDefault="00352953" w:rsidP="00352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1CDC">
        <w:rPr>
          <w:sz w:val="28"/>
          <w:szCs w:val="28"/>
        </w:rPr>
        <w:t xml:space="preserve">- Постановление </w:t>
      </w:r>
      <w:r w:rsidR="001877B0" w:rsidRPr="007B1CDC">
        <w:rPr>
          <w:sz w:val="28"/>
          <w:szCs w:val="28"/>
        </w:rPr>
        <w:t>администрации Копейского</w:t>
      </w:r>
      <w:r w:rsidRPr="007B1CD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</w:t>
      </w:r>
      <w:r w:rsidRPr="003A5888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3A588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3A588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A5888">
        <w:rPr>
          <w:sz w:val="28"/>
          <w:szCs w:val="28"/>
        </w:rPr>
        <w:t xml:space="preserve"> № </w:t>
      </w:r>
      <w:r>
        <w:rPr>
          <w:sz w:val="28"/>
          <w:szCs w:val="28"/>
        </w:rPr>
        <w:t>389</w:t>
      </w:r>
      <w:r w:rsidRPr="003A5888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</w:t>
      </w:r>
      <w:r w:rsidRPr="007B1CDC">
        <w:rPr>
          <w:sz w:val="28"/>
          <w:szCs w:val="28"/>
        </w:rPr>
        <w:t xml:space="preserve"> в постановление администрации Ко</w:t>
      </w:r>
      <w:r>
        <w:rPr>
          <w:sz w:val="28"/>
          <w:szCs w:val="28"/>
        </w:rPr>
        <w:t xml:space="preserve">пейского городского округа от </w:t>
      </w:r>
      <w:proofErr w:type="gramStart"/>
      <w:r>
        <w:rPr>
          <w:sz w:val="28"/>
          <w:szCs w:val="28"/>
        </w:rPr>
        <w:t>17.10.2022  №</w:t>
      </w:r>
      <w:proofErr w:type="gramEnd"/>
      <w:r>
        <w:rPr>
          <w:sz w:val="28"/>
          <w:szCs w:val="28"/>
        </w:rPr>
        <w:t xml:space="preserve"> 2699</w:t>
      </w:r>
      <w:r w:rsidRPr="007B1CDC">
        <w:rPr>
          <w:sz w:val="28"/>
          <w:szCs w:val="28"/>
        </w:rPr>
        <w:t>-п»</w:t>
      </w:r>
      <w:r w:rsidR="001877B0">
        <w:rPr>
          <w:sz w:val="28"/>
          <w:szCs w:val="28"/>
        </w:rPr>
        <w:t>;</w:t>
      </w:r>
    </w:p>
    <w:p w14:paraId="6FCC3342" w14:textId="26386739" w:rsidR="00ED63BE" w:rsidRDefault="00CB0A42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ECF" w:rsidRPr="008330C9">
        <w:rPr>
          <w:sz w:val="28"/>
          <w:szCs w:val="28"/>
        </w:rPr>
        <w:t xml:space="preserve">2) </w:t>
      </w:r>
      <w:r w:rsidR="008330C9" w:rsidRPr="008330C9">
        <w:rPr>
          <w:sz w:val="28"/>
          <w:szCs w:val="28"/>
        </w:rPr>
        <w:t xml:space="preserve"> план реализации муниципальной программы утвержден распоряжением администрации Ко</w:t>
      </w:r>
      <w:r w:rsidR="002917C7">
        <w:rPr>
          <w:sz w:val="28"/>
          <w:szCs w:val="28"/>
        </w:rPr>
        <w:t xml:space="preserve">пейского городского округа от </w:t>
      </w:r>
      <w:r w:rsidR="006C054B">
        <w:rPr>
          <w:sz w:val="28"/>
          <w:szCs w:val="28"/>
        </w:rPr>
        <w:t>21</w:t>
      </w:r>
      <w:r w:rsidR="002917C7">
        <w:rPr>
          <w:sz w:val="28"/>
          <w:szCs w:val="28"/>
        </w:rPr>
        <w:t>.0</w:t>
      </w:r>
      <w:r w:rsidR="006C054B">
        <w:rPr>
          <w:sz w:val="28"/>
          <w:szCs w:val="28"/>
        </w:rPr>
        <w:t>3</w:t>
      </w:r>
      <w:r w:rsidR="002917C7">
        <w:rPr>
          <w:sz w:val="28"/>
          <w:szCs w:val="28"/>
        </w:rPr>
        <w:t>.202</w:t>
      </w:r>
      <w:r w:rsidR="006C054B">
        <w:rPr>
          <w:sz w:val="28"/>
          <w:szCs w:val="28"/>
        </w:rPr>
        <w:t>3</w:t>
      </w:r>
      <w:r w:rsidR="002917C7">
        <w:rPr>
          <w:sz w:val="28"/>
          <w:szCs w:val="28"/>
        </w:rPr>
        <w:t xml:space="preserve"> № </w:t>
      </w:r>
      <w:r w:rsidR="006C054B">
        <w:rPr>
          <w:sz w:val="28"/>
          <w:szCs w:val="28"/>
        </w:rPr>
        <w:t>210</w:t>
      </w:r>
      <w:r w:rsidR="008330C9" w:rsidRPr="008330C9">
        <w:rPr>
          <w:sz w:val="28"/>
          <w:szCs w:val="28"/>
        </w:rPr>
        <w:t>-р «Об утверждении плана реализации муниципальной программы «Развитие муниципальной системы образования Копей</w:t>
      </w:r>
      <w:r w:rsidR="002917C7">
        <w:rPr>
          <w:sz w:val="28"/>
          <w:szCs w:val="28"/>
        </w:rPr>
        <w:t>ского городского округа» на 202</w:t>
      </w:r>
      <w:r w:rsidR="00F40436">
        <w:rPr>
          <w:sz w:val="28"/>
          <w:szCs w:val="28"/>
        </w:rPr>
        <w:t>3</w:t>
      </w:r>
      <w:r w:rsidR="002917C7">
        <w:rPr>
          <w:sz w:val="28"/>
          <w:szCs w:val="28"/>
        </w:rPr>
        <w:t xml:space="preserve"> год»</w:t>
      </w:r>
      <w:r w:rsidR="00F7265E">
        <w:rPr>
          <w:sz w:val="28"/>
          <w:szCs w:val="28"/>
        </w:rPr>
        <w:t xml:space="preserve">, уточнен распоряжениями администрации Копейского городского округа от </w:t>
      </w:r>
      <w:r w:rsidR="00F40436">
        <w:rPr>
          <w:sz w:val="28"/>
          <w:szCs w:val="28"/>
        </w:rPr>
        <w:t>27</w:t>
      </w:r>
      <w:r w:rsidR="00C54F36">
        <w:rPr>
          <w:sz w:val="28"/>
          <w:szCs w:val="28"/>
        </w:rPr>
        <w:t>.06.202</w:t>
      </w:r>
      <w:r w:rsidR="00F40436">
        <w:rPr>
          <w:sz w:val="28"/>
          <w:szCs w:val="28"/>
        </w:rPr>
        <w:t>3</w:t>
      </w:r>
      <w:r w:rsidR="00C54F36">
        <w:rPr>
          <w:sz w:val="28"/>
          <w:szCs w:val="28"/>
        </w:rPr>
        <w:t xml:space="preserve"> № 4</w:t>
      </w:r>
      <w:r w:rsidR="00F40436">
        <w:rPr>
          <w:sz w:val="28"/>
          <w:szCs w:val="28"/>
        </w:rPr>
        <w:t>77</w:t>
      </w:r>
      <w:r w:rsidR="00C54F36">
        <w:rPr>
          <w:sz w:val="28"/>
          <w:szCs w:val="28"/>
        </w:rPr>
        <w:t>-</w:t>
      </w:r>
      <w:proofErr w:type="gramStart"/>
      <w:r w:rsidR="00C54F36">
        <w:rPr>
          <w:sz w:val="28"/>
          <w:szCs w:val="28"/>
        </w:rPr>
        <w:t xml:space="preserve">р, </w:t>
      </w:r>
      <w:r w:rsidR="00F7265E">
        <w:rPr>
          <w:sz w:val="28"/>
          <w:szCs w:val="28"/>
        </w:rPr>
        <w:t xml:space="preserve"> о</w:t>
      </w:r>
      <w:r w:rsidR="00121913">
        <w:rPr>
          <w:sz w:val="28"/>
          <w:szCs w:val="28"/>
        </w:rPr>
        <w:t>т</w:t>
      </w:r>
      <w:proofErr w:type="gramEnd"/>
      <w:r w:rsidR="00F7265E">
        <w:rPr>
          <w:sz w:val="28"/>
          <w:szCs w:val="28"/>
        </w:rPr>
        <w:t xml:space="preserve"> </w:t>
      </w:r>
      <w:r w:rsidR="00C54F36">
        <w:rPr>
          <w:sz w:val="28"/>
          <w:szCs w:val="28"/>
        </w:rPr>
        <w:t>1</w:t>
      </w:r>
      <w:r w:rsidR="00F40436">
        <w:rPr>
          <w:sz w:val="28"/>
          <w:szCs w:val="28"/>
        </w:rPr>
        <w:t>5</w:t>
      </w:r>
      <w:r w:rsidR="00F7265E">
        <w:rPr>
          <w:sz w:val="28"/>
          <w:szCs w:val="28"/>
        </w:rPr>
        <w:t>.</w:t>
      </w:r>
      <w:r w:rsidR="00C54F36">
        <w:rPr>
          <w:sz w:val="28"/>
          <w:szCs w:val="28"/>
        </w:rPr>
        <w:t>0</w:t>
      </w:r>
      <w:r w:rsidR="00F7265E">
        <w:rPr>
          <w:sz w:val="28"/>
          <w:szCs w:val="28"/>
        </w:rPr>
        <w:t>2.202</w:t>
      </w:r>
      <w:r w:rsidR="00F40436">
        <w:rPr>
          <w:sz w:val="28"/>
          <w:szCs w:val="28"/>
        </w:rPr>
        <w:t>4</w:t>
      </w:r>
      <w:r w:rsidR="00F7265E">
        <w:rPr>
          <w:sz w:val="28"/>
          <w:szCs w:val="28"/>
        </w:rPr>
        <w:t xml:space="preserve"> № </w:t>
      </w:r>
      <w:r w:rsidR="00C54F36">
        <w:rPr>
          <w:sz w:val="28"/>
          <w:szCs w:val="28"/>
        </w:rPr>
        <w:t>8</w:t>
      </w:r>
      <w:r w:rsidR="00F40436">
        <w:rPr>
          <w:sz w:val="28"/>
          <w:szCs w:val="28"/>
        </w:rPr>
        <w:t>1</w:t>
      </w:r>
      <w:r w:rsidR="00F7265E">
        <w:rPr>
          <w:sz w:val="28"/>
          <w:szCs w:val="28"/>
        </w:rPr>
        <w:t>-р.</w:t>
      </w:r>
      <w:r>
        <w:rPr>
          <w:sz w:val="28"/>
          <w:szCs w:val="28"/>
        </w:rPr>
        <w:t xml:space="preserve"> </w:t>
      </w:r>
      <w:r w:rsidR="00121913">
        <w:rPr>
          <w:sz w:val="28"/>
          <w:szCs w:val="28"/>
        </w:rPr>
        <w:t xml:space="preserve"> </w:t>
      </w:r>
    </w:p>
    <w:p w14:paraId="07D762DE" w14:textId="77777777" w:rsidR="00ED63BE" w:rsidRDefault="00CB0A42" w:rsidP="00ED63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D63BE" w:rsidRPr="00ED63BE">
        <w:rPr>
          <w:color w:val="000000"/>
          <w:sz w:val="28"/>
          <w:szCs w:val="28"/>
        </w:rPr>
        <w:t xml:space="preserve">3) </w:t>
      </w:r>
      <w:r w:rsidR="00ED63BE">
        <w:rPr>
          <w:color w:val="000000"/>
          <w:sz w:val="28"/>
          <w:szCs w:val="28"/>
        </w:rPr>
        <w:t>в</w:t>
      </w:r>
      <w:r w:rsidR="00ED63BE" w:rsidRPr="00ED63BE">
        <w:rPr>
          <w:color w:val="000000"/>
          <w:sz w:val="28"/>
          <w:szCs w:val="28"/>
        </w:rPr>
        <w:t xml:space="preserve"> соответствии с постановлением администрации Копейского городского округа от 26.09.2017 № 2309-п «Об утверждении Положения об общественном обсуждении проектов документов планирования Копейско</w:t>
      </w:r>
      <w:r w:rsidR="00ED63BE">
        <w:rPr>
          <w:color w:val="000000"/>
          <w:sz w:val="28"/>
          <w:szCs w:val="28"/>
        </w:rPr>
        <w:t>го городского округа» муниципальная программа размещен</w:t>
      </w:r>
      <w:r w:rsidR="00B37454">
        <w:rPr>
          <w:color w:val="000000"/>
          <w:sz w:val="28"/>
          <w:szCs w:val="28"/>
        </w:rPr>
        <w:t>а</w:t>
      </w:r>
      <w:r w:rsidR="00ED63BE" w:rsidRPr="00ED63BE">
        <w:rPr>
          <w:color w:val="000000"/>
          <w:sz w:val="28"/>
          <w:szCs w:val="28"/>
        </w:rPr>
        <w:t xml:space="preserve"> на официальном сайте администрации городского округа, а также на общедоступном информационном ресурсе стратегического планирования в информационно-телекоммуникационной сети «Интернет»</w:t>
      </w:r>
      <w:r w:rsidR="00ED63BE">
        <w:rPr>
          <w:color w:val="000000"/>
          <w:sz w:val="28"/>
          <w:szCs w:val="28"/>
        </w:rPr>
        <w:t>;</w:t>
      </w:r>
    </w:p>
    <w:p w14:paraId="6CF883BC" w14:textId="2B72C954" w:rsidR="00ED63BE" w:rsidRPr="00ED63BE" w:rsidRDefault="00CB0A42" w:rsidP="00ED63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35FCD">
        <w:rPr>
          <w:color w:val="000000"/>
          <w:sz w:val="28"/>
          <w:szCs w:val="28"/>
        </w:rPr>
        <w:t xml:space="preserve">  </w:t>
      </w:r>
      <w:r w:rsidR="00ED63BE">
        <w:rPr>
          <w:color w:val="000000"/>
          <w:sz w:val="28"/>
          <w:szCs w:val="28"/>
        </w:rPr>
        <w:t>4</w:t>
      </w:r>
      <w:r w:rsidR="00ED63BE" w:rsidRPr="00F33D22">
        <w:rPr>
          <w:color w:val="000000"/>
          <w:sz w:val="28"/>
          <w:szCs w:val="28"/>
        </w:rPr>
        <w:t xml:space="preserve">) муниципальная программа зарегистрирована в государственной автоматизированной информационной </w:t>
      </w:r>
      <w:r w:rsidR="00ED63BE" w:rsidRPr="001B4DDF">
        <w:rPr>
          <w:color w:val="000000"/>
          <w:sz w:val="28"/>
          <w:szCs w:val="28"/>
        </w:rPr>
        <w:t xml:space="preserve">системе «Управление» </w:t>
      </w:r>
      <w:r w:rsidR="00F33D22" w:rsidRPr="001B4DDF">
        <w:rPr>
          <w:color w:val="000000"/>
          <w:sz w:val="28"/>
          <w:szCs w:val="28"/>
        </w:rPr>
        <w:t>0</w:t>
      </w:r>
      <w:r w:rsidR="00F40436">
        <w:rPr>
          <w:color w:val="000000"/>
          <w:sz w:val="28"/>
          <w:szCs w:val="28"/>
        </w:rPr>
        <w:t>1</w:t>
      </w:r>
      <w:r w:rsidR="00F33D22" w:rsidRPr="001B4DDF">
        <w:rPr>
          <w:color w:val="000000"/>
          <w:sz w:val="28"/>
          <w:szCs w:val="28"/>
        </w:rPr>
        <w:t>.1</w:t>
      </w:r>
      <w:r w:rsidR="001B4DDF" w:rsidRPr="001B4DDF">
        <w:rPr>
          <w:color w:val="000000"/>
          <w:sz w:val="28"/>
          <w:szCs w:val="28"/>
        </w:rPr>
        <w:t>1</w:t>
      </w:r>
      <w:r w:rsidR="00F33D22" w:rsidRPr="001B4DDF">
        <w:rPr>
          <w:color w:val="000000"/>
          <w:sz w:val="28"/>
          <w:szCs w:val="28"/>
        </w:rPr>
        <w:t>.202</w:t>
      </w:r>
      <w:r w:rsidR="00F40436">
        <w:rPr>
          <w:color w:val="000000"/>
          <w:sz w:val="28"/>
          <w:szCs w:val="28"/>
        </w:rPr>
        <w:t>2</w:t>
      </w:r>
      <w:r w:rsidR="00ED63BE" w:rsidRPr="001B4DDF">
        <w:rPr>
          <w:color w:val="000000"/>
          <w:sz w:val="28"/>
          <w:szCs w:val="28"/>
        </w:rPr>
        <w:t>, реестров</w:t>
      </w:r>
      <w:r w:rsidR="00F33D22" w:rsidRPr="001B4DDF">
        <w:rPr>
          <w:color w:val="000000"/>
          <w:sz w:val="28"/>
          <w:szCs w:val="28"/>
        </w:rPr>
        <w:t>ый номер 323390</w:t>
      </w:r>
      <w:r w:rsidR="001B4DDF" w:rsidRPr="001B4DDF">
        <w:rPr>
          <w:color w:val="000000"/>
          <w:sz w:val="28"/>
          <w:szCs w:val="28"/>
        </w:rPr>
        <w:t>1</w:t>
      </w:r>
      <w:r w:rsidR="00F33D22" w:rsidRPr="001B4DDF">
        <w:rPr>
          <w:color w:val="000000"/>
          <w:sz w:val="28"/>
          <w:szCs w:val="28"/>
        </w:rPr>
        <w:t>10274007801102</w:t>
      </w:r>
      <w:r w:rsidR="00A6306E">
        <w:rPr>
          <w:color w:val="000000"/>
          <w:sz w:val="28"/>
          <w:szCs w:val="28"/>
        </w:rPr>
        <w:t>84</w:t>
      </w:r>
      <w:r w:rsidR="00ED63BE" w:rsidRPr="001B4DDF">
        <w:rPr>
          <w:color w:val="000000"/>
          <w:sz w:val="28"/>
          <w:szCs w:val="28"/>
        </w:rPr>
        <w:t>.</w:t>
      </w:r>
    </w:p>
    <w:p w14:paraId="14E2C021" w14:textId="77777777" w:rsidR="00ED63BE" w:rsidRPr="00ED63BE" w:rsidRDefault="00ED63BE" w:rsidP="00ED63BE">
      <w:pPr>
        <w:jc w:val="both"/>
        <w:rPr>
          <w:sz w:val="28"/>
          <w:szCs w:val="28"/>
        </w:rPr>
      </w:pPr>
    </w:p>
    <w:p w14:paraId="59F17D24" w14:textId="77777777" w:rsidR="00CD47A9" w:rsidRPr="001F5909" w:rsidRDefault="001F5909" w:rsidP="001F5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90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F59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5909">
        <w:rPr>
          <w:rFonts w:ascii="Times New Roman" w:hAnsi="Times New Roman" w:cs="Times New Roman"/>
          <w:sz w:val="28"/>
          <w:szCs w:val="28"/>
        </w:rPr>
        <w:t>.</w:t>
      </w:r>
    </w:p>
    <w:p w14:paraId="205AAF0A" w14:textId="69B4A7D8" w:rsidR="00CD47A9" w:rsidRPr="001F5909" w:rsidRDefault="00CD47A9" w:rsidP="001F5909">
      <w:pPr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1F5909">
        <w:rPr>
          <w:sz w:val="28"/>
          <w:szCs w:val="28"/>
        </w:rPr>
        <w:t xml:space="preserve">Сведения о внесенных изменениях в муниципальную программу </w:t>
      </w:r>
      <w:r w:rsidR="001F5909">
        <w:rPr>
          <w:sz w:val="28"/>
          <w:szCs w:val="28"/>
        </w:rPr>
        <w:t xml:space="preserve">  </w:t>
      </w:r>
      <w:proofErr w:type="gramStart"/>
      <w:r w:rsidR="001F5909">
        <w:rPr>
          <w:sz w:val="28"/>
          <w:szCs w:val="28"/>
        </w:rPr>
        <w:t xml:space="preserve"> </w:t>
      </w:r>
      <w:r w:rsidR="00501B2F">
        <w:rPr>
          <w:sz w:val="28"/>
          <w:szCs w:val="28"/>
        </w:rPr>
        <w:t xml:space="preserve">  «</w:t>
      </w:r>
      <w:proofErr w:type="gramEnd"/>
      <w:r w:rsidRPr="001F5909">
        <w:rPr>
          <w:sz w:val="28"/>
          <w:szCs w:val="28"/>
        </w:rPr>
        <w:t>Развитие  муниципальной системы образования Копейско</w:t>
      </w:r>
      <w:r w:rsidR="00DB57FF">
        <w:rPr>
          <w:sz w:val="28"/>
          <w:szCs w:val="28"/>
        </w:rPr>
        <w:t>го городского  округа» за 202</w:t>
      </w:r>
      <w:r w:rsidR="001966A9">
        <w:rPr>
          <w:sz w:val="28"/>
          <w:szCs w:val="28"/>
        </w:rPr>
        <w:t>3</w:t>
      </w:r>
      <w:r w:rsidRPr="001F5909">
        <w:rPr>
          <w:sz w:val="28"/>
          <w:szCs w:val="28"/>
        </w:rPr>
        <w:t xml:space="preserve"> год</w:t>
      </w:r>
    </w:p>
    <w:p w14:paraId="51F9C7C2" w14:textId="77777777" w:rsidR="00CD47A9" w:rsidRPr="00C5617F" w:rsidRDefault="00CD47A9" w:rsidP="00CD4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6712EFF" w14:textId="77777777" w:rsidR="00CD47A9" w:rsidRPr="00C5617F" w:rsidRDefault="00CD47A9" w:rsidP="00CD47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2267"/>
        <w:gridCol w:w="2977"/>
      </w:tblGrid>
      <w:tr w:rsidR="00CD47A9" w:rsidRPr="00C5617F" w14:paraId="1D1C7F7A" w14:textId="77777777" w:rsidTr="00AD4D8C">
        <w:tc>
          <w:tcPr>
            <w:tcW w:w="426" w:type="dxa"/>
            <w:shd w:val="clear" w:color="auto" w:fill="auto"/>
          </w:tcPr>
          <w:p w14:paraId="6F24DE73" w14:textId="77777777"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76DEAE" w14:textId="77777777"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14:paraId="0F49B1A0" w14:textId="77777777" w:rsidR="00CD47A9" w:rsidRPr="00C5617F" w:rsidRDefault="00CD47A9" w:rsidP="00AD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267" w:type="dxa"/>
            <w:shd w:val="clear" w:color="auto" w:fill="auto"/>
          </w:tcPr>
          <w:p w14:paraId="192FF6B5" w14:textId="77777777" w:rsidR="00CD47A9" w:rsidRPr="00C5617F" w:rsidRDefault="00CD47A9" w:rsidP="00AD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977" w:type="dxa"/>
            <w:shd w:val="clear" w:color="auto" w:fill="auto"/>
          </w:tcPr>
          <w:p w14:paraId="60183E57" w14:textId="77777777" w:rsidR="00CD47A9" w:rsidRPr="00C5617F" w:rsidRDefault="00CD47A9" w:rsidP="00AD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CD47A9" w:rsidRPr="00C5617F" w14:paraId="1354A1CB" w14:textId="77777777" w:rsidTr="00AD4D8C">
        <w:tc>
          <w:tcPr>
            <w:tcW w:w="426" w:type="dxa"/>
            <w:shd w:val="clear" w:color="auto" w:fill="auto"/>
          </w:tcPr>
          <w:p w14:paraId="69532610" w14:textId="77777777"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35E81D3D" w14:textId="73A1AE1B"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администрации  Копейского</w:t>
            </w:r>
            <w:proofErr w:type="gramEnd"/>
            <w:r w:rsidRPr="00C561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 xml:space="preserve">округа Челябинской области от </w:t>
            </w:r>
            <w:r w:rsidR="00E20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D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0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20D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-п «О внесении изменений в постановление администрации Ко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 xml:space="preserve">пейского городского округа от </w:t>
            </w:r>
            <w:r w:rsidR="00615B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37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15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15BB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-п»</w:t>
            </w:r>
          </w:p>
        </w:tc>
        <w:tc>
          <w:tcPr>
            <w:tcW w:w="2267" w:type="dxa"/>
            <w:shd w:val="clear" w:color="auto" w:fill="auto"/>
          </w:tcPr>
          <w:p w14:paraId="24B67671" w14:textId="77777777"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Уточнение бюджетных ассигнований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>, мероприятий, индикативных показателей</w:t>
            </w:r>
          </w:p>
        </w:tc>
        <w:tc>
          <w:tcPr>
            <w:tcW w:w="2977" w:type="dxa"/>
            <w:shd w:val="clear" w:color="auto" w:fill="auto"/>
          </w:tcPr>
          <w:p w14:paraId="06EA9942" w14:textId="77777777"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14:paraId="6FD33141" w14:textId="77777777" w:rsidR="00CD47A9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Федеральный </w:t>
            </w:r>
            <w:hyperlink r:id="rId10" w:history="1">
              <w:r w:rsidRPr="00C5617F">
                <w:t>закон</w:t>
              </w:r>
            </w:hyperlink>
            <w:r w:rsidRPr="00C5617F">
              <w:t xml:space="preserve">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 </w:t>
            </w:r>
          </w:p>
          <w:p w14:paraId="71062209" w14:textId="77777777" w:rsidR="00615BB2" w:rsidRPr="00C5617F" w:rsidRDefault="00615BB2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</w:p>
        </w:tc>
      </w:tr>
      <w:tr w:rsidR="00CD47A9" w:rsidRPr="00C5617F" w14:paraId="5C0CFD84" w14:textId="77777777" w:rsidTr="00AD4D8C">
        <w:tc>
          <w:tcPr>
            <w:tcW w:w="426" w:type="dxa"/>
            <w:shd w:val="clear" w:color="auto" w:fill="auto"/>
          </w:tcPr>
          <w:p w14:paraId="30CF993A" w14:textId="77777777"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</w:tcPr>
          <w:p w14:paraId="27360D8E" w14:textId="353BD5F6" w:rsidR="00CD47A9" w:rsidRPr="00C5617F" w:rsidRDefault="00CD47A9" w:rsidP="00AD4D8C">
            <w:r w:rsidRPr="00C5617F">
              <w:t xml:space="preserve">Постановление </w:t>
            </w:r>
            <w:proofErr w:type="gramStart"/>
            <w:r w:rsidRPr="00C5617F">
              <w:t>администрации  Копейского</w:t>
            </w:r>
            <w:proofErr w:type="gramEnd"/>
            <w:r w:rsidRPr="00C5617F">
              <w:t xml:space="preserve"> городского </w:t>
            </w:r>
            <w:r w:rsidR="00F33D22">
              <w:t xml:space="preserve">округа Челябинской области от </w:t>
            </w:r>
            <w:r w:rsidR="00615BB2">
              <w:t>13</w:t>
            </w:r>
            <w:r w:rsidR="00F33D22">
              <w:t>.0</w:t>
            </w:r>
            <w:r w:rsidR="00615BB2">
              <w:t>6</w:t>
            </w:r>
            <w:r w:rsidR="00F33D22">
              <w:t>.202</w:t>
            </w:r>
            <w:r w:rsidR="00615BB2">
              <w:t>3</w:t>
            </w:r>
            <w:r w:rsidR="00F33D22">
              <w:t xml:space="preserve"> № </w:t>
            </w:r>
            <w:r w:rsidR="00615BB2">
              <w:t>2084</w:t>
            </w:r>
            <w:r w:rsidRPr="00C5617F">
              <w:t>-п «О внесении изменений в постановление администрации Ко</w:t>
            </w:r>
            <w:r w:rsidR="00F33D22">
              <w:t xml:space="preserve">пейского городского округа от </w:t>
            </w:r>
            <w:r w:rsidR="00615BB2">
              <w:t>17</w:t>
            </w:r>
            <w:r w:rsidR="00F33D22">
              <w:t>.1</w:t>
            </w:r>
            <w:r w:rsidR="00B37454">
              <w:t>0</w:t>
            </w:r>
            <w:r w:rsidR="00F33D22">
              <w:t>.202</w:t>
            </w:r>
            <w:r w:rsidR="00615BB2">
              <w:t>2</w:t>
            </w:r>
            <w:r w:rsidR="008D3F62">
              <w:t xml:space="preserve"> № 2</w:t>
            </w:r>
            <w:r w:rsidR="00615BB2">
              <w:t>699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14:paraId="5FB2BF00" w14:textId="77777777" w:rsidR="00CD47A9" w:rsidRPr="00C5617F" w:rsidRDefault="00B37454" w:rsidP="00AD4D8C">
            <w:r w:rsidRPr="00C5617F">
              <w:t>Уточнение бюджетных ассигнований</w:t>
            </w:r>
            <w:r>
              <w:t>, мероприятий, индикативных показателей</w:t>
            </w:r>
          </w:p>
        </w:tc>
        <w:tc>
          <w:tcPr>
            <w:tcW w:w="2977" w:type="dxa"/>
            <w:shd w:val="clear" w:color="auto" w:fill="auto"/>
          </w:tcPr>
          <w:p w14:paraId="6756489A" w14:textId="77777777"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14:paraId="742C2178" w14:textId="77777777" w:rsidR="00CD47A9" w:rsidRPr="00C5617F" w:rsidRDefault="00CD47A9" w:rsidP="00AD4D8C"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  <w:tr w:rsidR="00CD47A9" w:rsidRPr="00C5617F" w14:paraId="54FFEE02" w14:textId="77777777" w:rsidTr="00AD4D8C">
        <w:tc>
          <w:tcPr>
            <w:tcW w:w="426" w:type="dxa"/>
            <w:shd w:val="clear" w:color="auto" w:fill="auto"/>
          </w:tcPr>
          <w:p w14:paraId="796693C8" w14:textId="77777777"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F404FE5" w14:textId="02754A40" w:rsidR="00CD47A9" w:rsidRPr="00C5617F" w:rsidRDefault="00CD47A9" w:rsidP="00AD4D8C">
            <w:r w:rsidRPr="00C5617F">
              <w:t xml:space="preserve">Постановление </w:t>
            </w:r>
            <w:proofErr w:type="gramStart"/>
            <w:r w:rsidRPr="00C5617F">
              <w:t>администрации  Копейского</w:t>
            </w:r>
            <w:proofErr w:type="gramEnd"/>
            <w:r w:rsidRPr="00C5617F">
              <w:t xml:space="preserve"> городского </w:t>
            </w:r>
            <w:r w:rsidR="001071FC">
              <w:t>округа Челябинской области от 1</w:t>
            </w:r>
            <w:r w:rsidR="00615BB2">
              <w:t>3</w:t>
            </w:r>
            <w:r w:rsidR="001071FC">
              <w:t>.</w:t>
            </w:r>
            <w:r w:rsidR="00615BB2">
              <w:t>10</w:t>
            </w:r>
            <w:r w:rsidR="001071FC">
              <w:t>.202</w:t>
            </w:r>
            <w:r w:rsidR="00615BB2">
              <w:t>3</w:t>
            </w:r>
            <w:r w:rsidR="001071FC">
              <w:t xml:space="preserve"> № </w:t>
            </w:r>
            <w:r w:rsidR="00615BB2">
              <w:t>3350</w:t>
            </w:r>
            <w:r w:rsidRPr="00C5617F">
              <w:t>-п «О внесении изменений в постановление администрации Ко</w:t>
            </w:r>
            <w:r w:rsidR="001071FC">
              <w:t xml:space="preserve">пейского городского округа от </w:t>
            </w:r>
            <w:r w:rsidR="00615BB2">
              <w:t>17.10.2022 № 2699</w:t>
            </w:r>
            <w:r w:rsidR="00615BB2" w:rsidRPr="00C5617F">
              <w:t>-п</w:t>
            </w:r>
            <w:r w:rsidRPr="00C5617F">
              <w:t>»</w:t>
            </w:r>
          </w:p>
        </w:tc>
        <w:tc>
          <w:tcPr>
            <w:tcW w:w="2267" w:type="dxa"/>
            <w:shd w:val="clear" w:color="auto" w:fill="auto"/>
          </w:tcPr>
          <w:p w14:paraId="1146084B" w14:textId="77777777" w:rsidR="00CD47A9" w:rsidRPr="00C5617F" w:rsidRDefault="00CD47A9" w:rsidP="00AD4D8C">
            <w:r w:rsidRPr="00C5617F">
              <w:t>Уточнение бюджетных ассигнований и мероприятий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14:paraId="46B8E1B7" w14:textId="77777777"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14:paraId="3DB7F35C" w14:textId="77777777" w:rsidR="00CD47A9" w:rsidRPr="00C5617F" w:rsidRDefault="00CD47A9" w:rsidP="00AD4D8C"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  <w:tr w:rsidR="00CD47A9" w:rsidRPr="00C5617F" w14:paraId="0D5030CB" w14:textId="77777777" w:rsidTr="00AD4D8C">
        <w:tc>
          <w:tcPr>
            <w:tcW w:w="426" w:type="dxa"/>
            <w:shd w:val="clear" w:color="auto" w:fill="auto"/>
          </w:tcPr>
          <w:p w14:paraId="795A978B" w14:textId="77777777"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374A104" w14:textId="3A5CC371" w:rsidR="00CD47A9" w:rsidRPr="00C5617F" w:rsidRDefault="00CD47A9" w:rsidP="001071FC">
            <w:r w:rsidRPr="00C5617F">
              <w:t xml:space="preserve">Постановление </w:t>
            </w:r>
            <w:proofErr w:type="gramStart"/>
            <w:r w:rsidRPr="00C5617F">
              <w:t>администрации  Копейского</w:t>
            </w:r>
            <w:proofErr w:type="gramEnd"/>
            <w:r w:rsidRPr="00C5617F">
              <w:t xml:space="preserve"> городского округа Челябинской области от </w:t>
            </w:r>
            <w:r w:rsidR="00646E19">
              <w:t>01</w:t>
            </w:r>
            <w:r w:rsidR="001071FC">
              <w:t>.</w:t>
            </w:r>
            <w:r w:rsidR="00646E19">
              <w:t>11</w:t>
            </w:r>
            <w:r w:rsidR="001071FC">
              <w:t>.202</w:t>
            </w:r>
            <w:r w:rsidR="00646E19">
              <w:t>3</w:t>
            </w:r>
            <w:r w:rsidR="001071FC">
              <w:t xml:space="preserve"> № </w:t>
            </w:r>
            <w:r w:rsidR="00646E19">
              <w:t>3557</w:t>
            </w:r>
            <w:r w:rsidRPr="00C5617F">
              <w:t>-п «О внесении изменений в постановление администрации К</w:t>
            </w:r>
            <w:r w:rsidR="001071FC">
              <w:t xml:space="preserve">опейского городского округа от </w:t>
            </w:r>
            <w:r w:rsidR="00646E19">
              <w:t>17.10.2022 № 2699</w:t>
            </w:r>
            <w:r w:rsidR="00646E19" w:rsidRPr="00C5617F">
              <w:t>-п</w:t>
            </w:r>
            <w:r w:rsidRPr="00C5617F">
              <w:t>»</w:t>
            </w:r>
          </w:p>
        </w:tc>
        <w:tc>
          <w:tcPr>
            <w:tcW w:w="2267" w:type="dxa"/>
            <w:shd w:val="clear" w:color="auto" w:fill="auto"/>
          </w:tcPr>
          <w:p w14:paraId="4C51D11F" w14:textId="77777777" w:rsidR="00CD47A9" w:rsidRPr="00C5617F" w:rsidRDefault="001D0654" w:rsidP="00D64F94">
            <w:r w:rsidRPr="00C5617F">
              <w:t>Уточнение бюджетных ассигнований</w:t>
            </w:r>
            <w:r>
              <w:t>, мероприятий, индикативных показателей</w:t>
            </w:r>
          </w:p>
        </w:tc>
        <w:tc>
          <w:tcPr>
            <w:tcW w:w="2977" w:type="dxa"/>
            <w:shd w:val="clear" w:color="auto" w:fill="auto"/>
          </w:tcPr>
          <w:p w14:paraId="79D074B7" w14:textId="77777777"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14:paraId="4D1A843F" w14:textId="77777777" w:rsidR="00CD47A9" w:rsidRPr="00C5617F" w:rsidRDefault="00CD47A9" w:rsidP="00AD4D8C"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  <w:tr w:rsidR="00CB4843" w:rsidRPr="00C5617F" w14:paraId="0D2EABAF" w14:textId="77777777" w:rsidTr="00AD4D8C">
        <w:tc>
          <w:tcPr>
            <w:tcW w:w="426" w:type="dxa"/>
            <w:shd w:val="clear" w:color="auto" w:fill="auto"/>
          </w:tcPr>
          <w:p w14:paraId="586C8F4C" w14:textId="77777777" w:rsidR="00CB4843" w:rsidRPr="00C5617F" w:rsidRDefault="00CB4843" w:rsidP="00CB4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7C22F40" w14:textId="77F94FB3" w:rsidR="00CB4843" w:rsidRPr="00C5617F" w:rsidRDefault="00CB4843" w:rsidP="00CB4843">
            <w:r w:rsidRPr="00C5617F">
              <w:t xml:space="preserve">Постановление </w:t>
            </w:r>
            <w:proofErr w:type="gramStart"/>
            <w:r w:rsidRPr="00C5617F">
              <w:t>администрации  Копейского</w:t>
            </w:r>
            <w:proofErr w:type="gramEnd"/>
            <w:r w:rsidRPr="00C5617F">
              <w:t xml:space="preserve"> городского округа Челябинской области от </w:t>
            </w:r>
            <w:r>
              <w:t>2</w:t>
            </w:r>
            <w:r w:rsidR="005B3341">
              <w:t>0</w:t>
            </w:r>
            <w:r>
              <w:t>.</w:t>
            </w:r>
            <w:r w:rsidR="005B3341">
              <w:t>11</w:t>
            </w:r>
            <w:r>
              <w:t>.202</w:t>
            </w:r>
            <w:r w:rsidR="005B3341">
              <w:t>3</w:t>
            </w:r>
            <w:r>
              <w:t xml:space="preserve"> № </w:t>
            </w:r>
            <w:r w:rsidR="005B3341">
              <w:t>3751</w:t>
            </w:r>
            <w:r w:rsidRPr="00C5617F">
              <w:t xml:space="preserve">-п «О внесении изменений </w:t>
            </w:r>
            <w:r w:rsidR="005B3341">
              <w:t xml:space="preserve">и дополнений </w:t>
            </w:r>
            <w:r w:rsidRPr="00C5617F">
              <w:t>в постановление администрации К</w:t>
            </w:r>
            <w:r>
              <w:t xml:space="preserve">опейского городского округа от </w:t>
            </w:r>
            <w:r w:rsidR="005B3341">
              <w:t>17</w:t>
            </w:r>
            <w:r>
              <w:t>.10.202</w:t>
            </w:r>
            <w:r w:rsidR="005B3341">
              <w:t>2</w:t>
            </w:r>
            <w:r>
              <w:t xml:space="preserve"> № 2</w:t>
            </w:r>
            <w:r w:rsidR="005B3341">
              <w:t>699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14:paraId="4F9B7F85" w14:textId="68C4E300" w:rsidR="00CB4843" w:rsidRPr="00C5617F" w:rsidRDefault="00CB4843" w:rsidP="00CB4843">
            <w:r w:rsidRPr="00C5617F">
              <w:t>Уточнение</w:t>
            </w:r>
            <w:r>
              <w:t xml:space="preserve"> </w:t>
            </w:r>
            <w:r w:rsidR="00CC5BEC">
              <w:t>мероприятий, дополнение индикативным показателем</w:t>
            </w:r>
          </w:p>
        </w:tc>
        <w:tc>
          <w:tcPr>
            <w:tcW w:w="2977" w:type="dxa"/>
            <w:shd w:val="clear" w:color="auto" w:fill="auto"/>
          </w:tcPr>
          <w:p w14:paraId="1B77DFEB" w14:textId="77777777" w:rsidR="000F2016" w:rsidRPr="00C5617F" w:rsidRDefault="000F2016" w:rsidP="000F201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>Бюджетный кодекс РФ,</w:t>
            </w:r>
          </w:p>
          <w:p w14:paraId="60D6029A" w14:textId="77777777" w:rsidR="00CB4843" w:rsidRPr="00C5617F" w:rsidRDefault="000F2016" w:rsidP="000F201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</w:t>
            </w:r>
            <w:r w:rsidRPr="00C5617F">
              <w:lastRenderedPageBreak/>
              <w:t>округа Челябинской области</w:t>
            </w:r>
          </w:p>
        </w:tc>
      </w:tr>
      <w:tr w:rsidR="00CB4843" w:rsidRPr="00C5617F" w14:paraId="355BA2C7" w14:textId="77777777" w:rsidTr="00AD4D8C">
        <w:tc>
          <w:tcPr>
            <w:tcW w:w="426" w:type="dxa"/>
            <w:shd w:val="clear" w:color="auto" w:fill="auto"/>
          </w:tcPr>
          <w:p w14:paraId="527D14F7" w14:textId="77777777" w:rsidR="00CB4843" w:rsidRPr="00C5617F" w:rsidRDefault="00CB4843" w:rsidP="00CB4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39A3102" w14:textId="75613C99" w:rsidR="00CB4843" w:rsidRPr="00C5617F" w:rsidRDefault="00CB4843" w:rsidP="00CB4843">
            <w:r w:rsidRPr="00C5617F">
              <w:t xml:space="preserve">Постановление </w:t>
            </w:r>
            <w:proofErr w:type="gramStart"/>
            <w:r w:rsidRPr="00C5617F">
              <w:t>администрации  Копейского</w:t>
            </w:r>
            <w:proofErr w:type="gramEnd"/>
            <w:r w:rsidRPr="00C5617F">
              <w:t xml:space="preserve"> городского </w:t>
            </w:r>
            <w:r>
              <w:t xml:space="preserve">округа Челябинской области от </w:t>
            </w:r>
            <w:r w:rsidR="006E28D5">
              <w:t>14</w:t>
            </w:r>
            <w:r w:rsidRPr="00EA4752">
              <w:t>.</w:t>
            </w:r>
            <w:r w:rsidR="006E28D5">
              <w:t>12</w:t>
            </w:r>
            <w:r w:rsidRPr="00EA4752">
              <w:t xml:space="preserve">.2023 № </w:t>
            </w:r>
            <w:r w:rsidR="006E28D5">
              <w:t>4056</w:t>
            </w:r>
            <w:r w:rsidRPr="00EA4752">
              <w:t>-п</w:t>
            </w:r>
            <w:r>
              <w:t xml:space="preserve"> «О внесении дополнени</w:t>
            </w:r>
            <w:r w:rsidR="006E28D5">
              <w:t>й</w:t>
            </w:r>
            <w:r w:rsidRPr="00C5617F">
              <w:t xml:space="preserve"> в постановление администрации Ко</w:t>
            </w:r>
            <w:r>
              <w:t xml:space="preserve">пейского городского округа от </w:t>
            </w:r>
            <w:r w:rsidR="006E28D5">
              <w:t>17</w:t>
            </w:r>
            <w:r>
              <w:t>.10.202</w:t>
            </w:r>
            <w:r w:rsidR="006E28D5">
              <w:t>2</w:t>
            </w:r>
            <w:r>
              <w:t xml:space="preserve"> № 2</w:t>
            </w:r>
            <w:r w:rsidR="006E28D5">
              <w:t>699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14:paraId="6D56D511" w14:textId="02582689" w:rsidR="00CB4843" w:rsidRPr="00C5617F" w:rsidRDefault="006E28D5" w:rsidP="00CB4843">
            <w:r>
              <w:t xml:space="preserve">Дополнение </w:t>
            </w:r>
            <w:r w:rsidR="00CB4843">
              <w:t>мероприятий</w:t>
            </w:r>
          </w:p>
        </w:tc>
        <w:tc>
          <w:tcPr>
            <w:tcW w:w="2977" w:type="dxa"/>
            <w:shd w:val="clear" w:color="auto" w:fill="auto"/>
          </w:tcPr>
          <w:p w14:paraId="3738E7FC" w14:textId="77777777" w:rsidR="00CB4843" w:rsidRPr="00C5617F" w:rsidRDefault="00CB4843" w:rsidP="00CB4843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14:paraId="1D287D4D" w14:textId="77777777" w:rsidR="00CB4843" w:rsidRPr="00C5617F" w:rsidRDefault="00CB4843" w:rsidP="00CB4843"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  <w:tr w:rsidR="00864088" w:rsidRPr="00C5617F" w14:paraId="03895545" w14:textId="77777777" w:rsidTr="00AD4D8C">
        <w:tc>
          <w:tcPr>
            <w:tcW w:w="426" w:type="dxa"/>
            <w:shd w:val="clear" w:color="auto" w:fill="auto"/>
          </w:tcPr>
          <w:p w14:paraId="3D62A38B" w14:textId="74181F16" w:rsidR="00864088" w:rsidRDefault="00864088" w:rsidP="00CB4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0C28E4F7" w14:textId="46A85387" w:rsidR="00864088" w:rsidRPr="00C5617F" w:rsidRDefault="00864088" w:rsidP="00CB4843">
            <w:r w:rsidRPr="00C5617F">
              <w:t xml:space="preserve">Постановление </w:t>
            </w:r>
            <w:proofErr w:type="gramStart"/>
            <w:r w:rsidRPr="00C5617F">
              <w:t>администрации  Копейского</w:t>
            </w:r>
            <w:proofErr w:type="gramEnd"/>
            <w:r w:rsidRPr="00C5617F">
              <w:t xml:space="preserve"> городского </w:t>
            </w:r>
            <w:r>
              <w:t xml:space="preserve">округа Челябинской области от </w:t>
            </w:r>
            <w:r>
              <w:t>20</w:t>
            </w:r>
            <w:r w:rsidRPr="00EA4752">
              <w:t>.</w:t>
            </w:r>
            <w:r>
              <w:t>12</w:t>
            </w:r>
            <w:r w:rsidRPr="00EA4752">
              <w:t xml:space="preserve">.2023 № </w:t>
            </w:r>
            <w:r>
              <w:t>4</w:t>
            </w:r>
            <w:r>
              <w:t>117</w:t>
            </w:r>
            <w:r w:rsidRPr="00EA4752">
              <w:t>-п</w:t>
            </w:r>
            <w:r>
              <w:t xml:space="preserve"> «О внесении </w:t>
            </w:r>
            <w:r>
              <w:t>изме</w:t>
            </w:r>
            <w:r>
              <w:t>нений</w:t>
            </w:r>
            <w:r w:rsidRPr="00C5617F">
              <w:t xml:space="preserve"> в постановление администрации Ко</w:t>
            </w:r>
            <w:r>
              <w:t>пейского городского округа от 17.10.2022 № 2699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14:paraId="17E48690" w14:textId="1D880B70" w:rsidR="00864088" w:rsidRDefault="00864088" w:rsidP="00CB4843">
            <w:r w:rsidRPr="00C5617F">
              <w:t>Уточнение бюджетных ассигнований</w:t>
            </w:r>
            <w:r>
              <w:t>, мероприятий, индикативных показателей</w:t>
            </w:r>
          </w:p>
        </w:tc>
        <w:tc>
          <w:tcPr>
            <w:tcW w:w="2977" w:type="dxa"/>
            <w:shd w:val="clear" w:color="auto" w:fill="auto"/>
          </w:tcPr>
          <w:p w14:paraId="12EDFFC0" w14:textId="77777777" w:rsidR="00864088" w:rsidRPr="00C5617F" w:rsidRDefault="00864088" w:rsidP="00864088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>Бюджетный кодекс РФ,</w:t>
            </w:r>
          </w:p>
          <w:p w14:paraId="350B09F2" w14:textId="4F7918A2" w:rsidR="00864088" w:rsidRPr="00C5617F" w:rsidRDefault="00864088" w:rsidP="00864088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  <w:tr w:rsidR="005173A4" w:rsidRPr="00C5617F" w14:paraId="5D6E8F5D" w14:textId="77777777" w:rsidTr="00AD4D8C">
        <w:tc>
          <w:tcPr>
            <w:tcW w:w="426" w:type="dxa"/>
            <w:shd w:val="clear" w:color="auto" w:fill="auto"/>
          </w:tcPr>
          <w:p w14:paraId="6191BE12" w14:textId="76BD7E0B" w:rsidR="005173A4" w:rsidRDefault="005173A4" w:rsidP="00517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2F35A9FB" w14:textId="5D0EF41F" w:rsidR="005173A4" w:rsidRPr="00C5617F" w:rsidRDefault="005173A4" w:rsidP="005173A4">
            <w:r w:rsidRPr="00C5617F">
              <w:t xml:space="preserve">Постановление </w:t>
            </w:r>
            <w:proofErr w:type="gramStart"/>
            <w:r w:rsidRPr="00C5617F">
              <w:t>администрации  Копейского</w:t>
            </w:r>
            <w:proofErr w:type="gramEnd"/>
            <w:r w:rsidRPr="00C5617F">
              <w:t xml:space="preserve"> городского </w:t>
            </w:r>
            <w:r>
              <w:t xml:space="preserve">округа Челябинской области от </w:t>
            </w:r>
            <w:r>
              <w:t>16</w:t>
            </w:r>
            <w:r w:rsidRPr="00EA4752">
              <w:t>.</w:t>
            </w:r>
            <w:r>
              <w:t>0</w:t>
            </w:r>
            <w:r>
              <w:t>2</w:t>
            </w:r>
            <w:r w:rsidRPr="00EA4752">
              <w:t>.202</w:t>
            </w:r>
            <w:r>
              <w:t>4</w:t>
            </w:r>
            <w:r w:rsidRPr="00EA4752">
              <w:t xml:space="preserve"> № </w:t>
            </w:r>
            <w:r>
              <w:t>389</w:t>
            </w:r>
            <w:r w:rsidRPr="00EA4752">
              <w:t>-п</w:t>
            </w:r>
            <w:r>
              <w:t xml:space="preserve"> «О внесении изменений</w:t>
            </w:r>
            <w:r w:rsidRPr="00C5617F">
              <w:t xml:space="preserve"> в постановление администрации Ко</w:t>
            </w:r>
            <w:r>
              <w:t>пейского городского округа от 17.10.2022 № 2699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14:paraId="38C6DC2C" w14:textId="6A26DAA8" w:rsidR="005173A4" w:rsidRPr="00C5617F" w:rsidRDefault="005173A4" w:rsidP="005173A4">
            <w:r w:rsidRPr="00C5617F">
              <w:t>Уточнение бюджетных ассигнований</w:t>
            </w:r>
            <w:r>
              <w:t>, мероприятий, индикативных показателей</w:t>
            </w:r>
          </w:p>
        </w:tc>
        <w:tc>
          <w:tcPr>
            <w:tcW w:w="2977" w:type="dxa"/>
            <w:shd w:val="clear" w:color="auto" w:fill="auto"/>
          </w:tcPr>
          <w:p w14:paraId="6F9F3C04" w14:textId="77777777" w:rsidR="005173A4" w:rsidRPr="00C5617F" w:rsidRDefault="005173A4" w:rsidP="005173A4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>Бюджетный кодекс РФ,</w:t>
            </w:r>
          </w:p>
          <w:p w14:paraId="3FF96398" w14:textId="4ACE4F40" w:rsidR="005173A4" w:rsidRPr="00C5617F" w:rsidRDefault="005173A4" w:rsidP="005173A4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</w:tbl>
    <w:p w14:paraId="178081CA" w14:textId="77777777" w:rsidR="00CD47A9" w:rsidRPr="00C5617F" w:rsidRDefault="00CD47A9" w:rsidP="00CD47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7FFDF86" w14:textId="77777777" w:rsidR="00CD47A9" w:rsidRPr="00C5617F" w:rsidRDefault="00CD47A9" w:rsidP="00CD47A9"/>
    <w:p w14:paraId="6E2EF9E8" w14:textId="77777777" w:rsidR="00CD47A9" w:rsidRPr="00C5617F" w:rsidRDefault="00CD47A9" w:rsidP="00CD47A9"/>
    <w:p w14:paraId="1B363E82" w14:textId="77777777" w:rsidR="00CD47A9" w:rsidRPr="00C5617F" w:rsidRDefault="00CD47A9" w:rsidP="00CD47A9"/>
    <w:p w14:paraId="0B08B335" w14:textId="77777777" w:rsidR="00CD47A9" w:rsidRPr="00C5617F" w:rsidRDefault="00CD47A9" w:rsidP="00CD47A9"/>
    <w:p w14:paraId="67CFB1A6" w14:textId="77777777" w:rsidR="00CD47A9" w:rsidRPr="00C5617F" w:rsidRDefault="00CD47A9" w:rsidP="00CD47A9"/>
    <w:p w14:paraId="25DF0C64" w14:textId="77777777" w:rsidR="00CD47A9" w:rsidRPr="00C5617F" w:rsidRDefault="00CD47A9" w:rsidP="00CD47A9"/>
    <w:p w14:paraId="78EB1F0F" w14:textId="77777777" w:rsidR="00CD47A9" w:rsidRPr="00C5617F" w:rsidRDefault="00CD47A9" w:rsidP="00CD47A9"/>
    <w:p w14:paraId="6F136E45" w14:textId="77777777" w:rsidR="00CD47A9" w:rsidRPr="00C5617F" w:rsidRDefault="00CD47A9" w:rsidP="00CD47A9"/>
    <w:p w14:paraId="577A3597" w14:textId="77777777" w:rsidR="00CD47A9" w:rsidRPr="00C5617F" w:rsidRDefault="00CD47A9" w:rsidP="00CD47A9"/>
    <w:p w14:paraId="0666CAAF" w14:textId="77777777" w:rsidR="00CD47A9" w:rsidRPr="00C5617F" w:rsidRDefault="00CD47A9" w:rsidP="00CD47A9"/>
    <w:p w14:paraId="307A5379" w14:textId="77777777" w:rsidR="00CD47A9" w:rsidRPr="003675BE" w:rsidRDefault="00CD47A9" w:rsidP="00CD47A9">
      <w:pPr>
        <w:rPr>
          <w:highlight w:val="yellow"/>
        </w:rPr>
      </w:pPr>
    </w:p>
    <w:p w14:paraId="5FE10FC3" w14:textId="77777777" w:rsidR="00CD47A9" w:rsidRPr="003675BE" w:rsidRDefault="00CD47A9" w:rsidP="00CD47A9">
      <w:pPr>
        <w:rPr>
          <w:highlight w:val="yellow"/>
        </w:rPr>
      </w:pPr>
    </w:p>
    <w:p w14:paraId="58269EA1" w14:textId="77777777" w:rsidR="00CD47A9" w:rsidRPr="003675BE" w:rsidRDefault="00CD47A9" w:rsidP="00CD47A9">
      <w:pPr>
        <w:rPr>
          <w:highlight w:val="yellow"/>
        </w:rPr>
      </w:pPr>
    </w:p>
    <w:p w14:paraId="5CA06AD1" w14:textId="77777777" w:rsidR="00CD47A9" w:rsidRPr="003675BE" w:rsidRDefault="00CD47A9" w:rsidP="00CD47A9">
      <w:pPr>
        <w:rPr>
          <w:highlight w:val="yellow"/>
        </w:rPr>
      </w:pPr>
    </w:p>
    <w:p w14:paraId="112EB616" w14:textId="77777777" w:rsidR="00AF1848" w:rsidRPr="003675BE" w:rsidRDefault="00AF1848" w:rsidP="00AF1848">
      <w:pPr>
        <w:rPr>
          <w:highlight w:val="yellow"/>
        </w:rPr>
      </w:pPr>
    </w:p>
    <w:p w14:paraId="480C1B85" w14:textId="77777777" w:rsidR="00AF1848" w:rsidRPr="003675BE" w:rsidRDefault="00AF1848" w:rsidP="00AF1848">
      <w:pPr>
        <w:rPr>
          <w:highlight w:val="yellow"/>
        </w:rPr>
      </w:pPr>
    </w:p>
    <w:p w14:paraId="138899A2" w14:textId="77777777" w:rsidR="007D27CA" w:rsidRDefault="007D27CA" w:rsidP="00AF1848">
      <w:pPr>
        <w:rPr>
          <w:highlight w:val="yellow"/>
        </w:rPr>
      </w:pPr>
    </w:p>
    <w:p w14:paraId="7A7A86EF" w14:textId="77777777" w:rsidR="00875B6A" w:rsidRPr="003675BE" w:rsidRDefault="0046694F" w:rsidP="00AF1848">
      <w:pPr>
        <w:rPr>
          <w:highlight w:val="yellow"/>
        </w:rPr>
        <w:sectPr w:rsidR="00875B6A" w:rsidRPr="003675BE" w:rsidSect="00DF47BB">
          <w:pgSz w:w="11905" w:h="16838"/>
          <w:pgMar w:top="1134" w:right="851" w:bottom="1134" w:left="1701" w:header="0" w:footer="0" w:gutter="0"/>
          <w:cols w:space="720"/>
        </w:sectPr>
      </w:pPr>
      <w:r>
        <w:rPr>
          <w:highlight w:val="yellow"/>
        </w:rPr>
        <w:t xml:space="preserve">   </w:t>
      </w:r>
    </w:p>
    <w:p w14:paraId="499769AC" w14:textId="77777777" w:rsidR="00DC395D" w:rsidRPr="003675BE" w:rsidRDefault="00DC395D" w:rsidP="0043492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675B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</w:t>
      </w:r>
    </w:p>
    <w:p w14:paraId="50BDC639" w14:textId="77777777" w:rsidR="00792871" w:rsidRPr="003675BE" w:rsidRDefault="00792871" w:rsidP="00BB7AD6">
      <w:pPr>
        <w:jc w:val="right"/>
        <w:rPr>
          <w:rFonts w:eastAsia="Calibri"/>
          <w:highlight w:val="yellow"/>
        </w:rPr>
      </w:pPr>
    </w:p>
    <w:p w14:paraId="1B6A5146" w14:textId="77777777" w:rsidR="00BB1F88" w:rsidRPr="003675BE" w:rsidRDefault="00BB1F88" w:rsidP="00BB7AD6">
      <w:pPr>
        <w:jc w:val="right"/>
        <w:rPr>
          <w:rFonts w:eastAsia="Calibri"/>
          <w:highlight w:val="yellow"/>
        </w:rPr>
      </w:pPr>
      <w:r w:rsidRPr="003675BE">
        <w:rPr>
          <w:rFonts w:eastAsia="Calibri"/>
          <w:highlight w:val="yellow"/>
        </w:rPr>
        <w:t xml:space="preserve">                                                  </w:t>
      </w:r>
    </w:p>
    <w:sectPr w:rsidR="00BB1F88" w:rsidRPr="003675BE" w:rsidSect="006E5621">
      <w:pgSz w:w="16838" w:h="11906" w:orient="landscape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BAED" w14:textId="77777777" w:rsidR="006021DE" w:rsidRDefault="006021DE">
      <w:r>
        <w:separator/>
      </w:r>
    </w:p>
  </w:endnote>
  <w:endnote w:type="continuationSeparator" w:id="0">
    <w:p w14:paraId="07141B3C" w14:textId="77777777" w:rsidR="006021DE" w:rsidRDefault="006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18D6" w14:textId="77777777" w:rsidR="006021DE" w:rsidRDefault="006021DE">
      <w:r>
        <w:separator/>
      </w:r>
    </w:p>
  </w:footnote>
  <w:footnote w:type="continuationSeparator" w:id="0">
    <w:p w14:paraId="5081A26B" w14:textId="77777777" w:rsidR="006021DE" w:rsidRDefault="0060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B759" w14:textId="13A029E3" w:rsidR="00964D06" w:rsidRDefault="00FD4B42" w:rsidP="006779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4D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D87">
      <w:rPr>
        <w:rStyle w:val="a6"/>
        <w:noProof/>
      </w:rPr>
      <w:t>23</w:t>
    </w:r>
    <w:r>
      <w:rPr>
        <w:rStyle w:val="a6"/>
      </w:rPr>
      <w:fldChar w:fldCharType="end"/>
    </w:r>
  </w:p>
  <w:p w14:paraId="4E2A94B1" w14:textId="77777777" w:rsidR="00964D06" w:rsidRDefault="00964D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573A" w14:textId="77777777" w:rsidR="00964D06" w:rsidRDefault="00FD4B42" w:rsidP="006779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4D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06E">
      <w:rPr>
        <w:rStyle w:val="a6"/>
        <w:noProof/>
      </w:rPr>
      <w:t>74</w:t>
    </w:r>
    <w:r>
      <w:rPr>
        <w:rStyle w:val="a6"/>
      </w:rPr>
      <w:fldChar w:fldCharType="end"/>
    </w:r>
  </w:p>
  <w:p w14:paraId="7A92F6A0" w14:textId="77777777" w:rsidR="00964D06" w:rsidRDefault="00964D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937"/>
    <w:multiLevelType w:val="hybridMultilevel"/>
    <w:tmpl w:val="AD84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55CE"/>
    <w:multiLevelType w:val="hybridMultilevel"/>
    <w:tmpl w:val="32343C56"/>
    <w:lvl w:ilvl="0" w:tplc="1FC06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2745CD"/>
    <w:multiLevelType w:val="hybridMultilevel"/>
    <w:tmpl w:val="EFC4D4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9674906"/>
    <w:multiLevelType w:val="hybridMultilevel"/>
    <w:tmpl w:val="E154153C"/>
    <w:lvl w:ilvl="0" w:tplc="B3A4125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56A77DE1"/>
    <w:multiLevelType w:val="hybridMultilevel"/>
    <w:tmpl w:val="D916AE20"/>
    <w:lvl w:ilvl="0" w:tplc="E9EA37D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34B0"/>
    <w:multiLevelType w:val="hybridMultilevel"/>
    <w:tmpl w:val="C0AE5272"/>
    <w:lvl w:ilvl="0" w:tplc="3FB4422E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1" w:tplc="5172E0AA">
      <w:numFmt w:val="none"/>
      <w:lvlText w:val=""/>
      <w:lvlJc w:val="left"/>
      <w:pPr>
        <w:tabs>
          <w:tab w:val="num" w:pos="360"/>
        </w:tabs>
      </w:pPr>
    </w:lvl>
    <w:lvl w:ilvl="2" w:tplc="8D48A4C4">
      <w:numFmt w:val="none"/>
      <w:lvlText w:val=""/>
      <w:lvlJc w:val="left"/>
      <w:pPr>
        <w:tabs>
          <w:tab w:val="num" w:pos="360"/>
        </w:tabs>
      </w:pPr>
    </w:lvl>
    <w:lvl w:ilvl="3" w:tplc="84AE9470">
      <w:numFmt w:val="none"/>
      <w:lvlText w:val=""/>
      <w:lvlJc w:val="left"/>
      <w:pPr>
        <w:tabs>
          <w:tab w:val="num" w:pos="360"/>
        </w:tabs>
      </w:pPr>
    </w:lvl>
    <w:lvl w:ilvl="4" w:tplc="12521EE8">
      <w:numFmt w:val="none"/>
      <w:lvlText w:val=""/>
      <w:lvlJc w:val="left"/>
      <w:pPr>
        <w:tabs>
          <w:tab w:val="num" w:pos="360"/>
        </w:tabs>
      </w:pPr>
    </w:lvl>
    <w:lvl w:ilvl="5" w:tplc="241A6256">
      <w:numFmt w:val="none"/>
      <w:lvlText w:val=""/>
      <w:lvlJc w:val="left"/>
      <w:pPr>
        <w:tabs>
          <w:tab w:val="num" w:pos="360"/>
        </w:tabs>
      </w:pPr>
    </w:lvl>
    <w:lvl w:ilvl="6" w:tplc="E6943FB6">
      <w:numFmt w:val="none"/>
      <w:lvlText w:val=""/>
      <w:lvlJc w:val="left"/>
      <w:pPr>
        <w:tabs>
          <w:tab w:val="num" w:pos="360"/>
        </w:tabs>
      </w:pPr>
    </w:lvl>
    <w:lvl w:ilvl="7" w:tplc="91CEF466">
      <w:numFmt w:val="none"/>
      <w:lvlText w:val=""/>
      <w:lvlJc w:val="left"/>
      <w:pPr>
        <w:tabs>
          <w:tab w:val="num" w:pos="360"/>
        </w:tabs>
      </w:pPr>
    </w:lvl>
    <w:lvl w:ilvl="8" w:tplc="7BFE1E78">
      <w:numFmt w:val="none"/>
      <w:lvlText w:val=""/>
      <w:lvlJc w:val="left"/>
      <w:pPr>
        <w:tabs>
          <w:tab w:val="num" w:pos="360"/>
        </w:tabs>
      </w:pPr>
    </w:lvl>
  </w:abstractNum>
  <w:num w:numId="1" w16cid:durableId="689114004">
    <w:abstractNumId w:val="6"/>
  </w:num>
  <w:num w:numId="2" w16cid:durableId="414471766">
    <w:abstractNumId w:val="4"/>
  </w:num>
  <w:num w:numId="3" w16cid:durableId="836458258">
    <w:abstractNumId w:val="1"/>
  </w:num>
  <w:num w:numId="4" w16cid:durableId="474220039">
    <w:abstractNumId w:val="3"/>
  </w:num>
  <w:num w:numId="5" w16cid:durableId="2037850499">
    <w:abstractNumId w:val="5"/>
  </w:num>
  <w:num w:numId="6" w16cid:durableId="600723027">
    <w:abstractNumId w:val="2"/>
  </w:num>
  <w:num w:numId="7" w16cid:durableId="109833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187"/>
    <w:rsid w:val="000013CE"/>
    <w:rsid w:val="0000291E"/>
    <w:rsid w:val="00002C0A"/>
    <w:rsid w:val="00002EEF"/>
    <w:rsid w:val="0000312A"/>
    <w:rsid w:val="00003C70"/>
    <w:rsid w:val="00004064"/>
    <w:rsid w:val="00004A58"/>
    <w:rsid w:val="00005089"/>
    <w:rsid w:val="00005138"/>
    <w:rsid w:val="000065EF"/>
    <w:rsid w:val="00007195"/>
    <w:rsid w:val="000118CF"/>
    <w:rsid w:val="0001238F"/>
    <w:rsid w:val="0001264B"/>
    <w:rsid w:val="00014BDD"/>
    <w:rsid w:val="00015B2D"/>
    <w:rsid w:val="000170CB"/>
    <w:rsid w:val="000170F4"/>
    <w:rsid w:val="00020827"/>
    <w:rsid w:val="00022DFD"/>
    <w:rsid w:val="00024C6A"/>
    <w:rsid w:val="00024DAF"/>
    <w:rsid w:val="00026214"/>
    <w:rsid w:val="000270B0"/>
    <w:rsid w:val="00030372"/>
    <w:rsid w:val="000329A1"/>
    <w:rsid w:val="0003351A"/>
    <w:rsid w:val="000339D2"/>
    <w:rsid w:val="0003553D"/>
    <w:rsid w:val="0004017D"/>
    <w:rsid w:val="00041FF1"/>
    <w:rsid w:val="00042435"/>
    <w:rsid w:val="00042836"/>
    <w:rsid w:val="00042CD5"/>
    <w:rsid w:val="00043305"/>
    <w:rsid w:val="00043FAF"/>
    <w:rsid w:val="00044B51"/>
    <w:rsid w:val="0004573C"/>
    <w:rsid w:val="00047520"/>
    <w:rsid w:val="0004773F"/>
    <w:rsid w:val="00050394"/>
    <w:rsid w:val="0005181A"/>
    <w:rsid w:val="0005432F"/>
    <w:rsid w:val="00054F07"/>
    <w:rsid w:val="00055246"/>
    <w:rsid w:val="00057EDC"/>
    <w:rsid w:val="0006014B"/>
    <w:rsid w:val="00062EDE"/>
    <w:rsid w:val="00062FAF"/>
    <w:rsid w:val="00063882"/>
    <w:rsid w:val="00063A72"/>
    <w:rsid w:val="000643E3"/>
    <w:rsid w:val="00064E7A"/>
    <w:rsid w:val="00066482"/>
    <w:rsid w:val="00066DFC"/>
    <w:rsid w:val="00072C06"/>
    <w:rsid w:val="00073B80"/>
    <w:rsid w:val="00074012"/>
    <w:rsid w:val="00074C33"/>
    <w:rsid w:val="000815B9"/>
    <w:rsid w:val="00082D25"/>
    <w:rsid w:val="00083A74"/>
    <w:rsid w:val="0008562E"/>
    <w:rsid w:val="00085D60"/>
    <w:rsid w:val="00085F2B"/>
    <w:rsid w:val="000860E9"/>
    <w:rsid w:val="00086B9E"/>
    <w:rsid w:val="00087466"/>
    <w:rsid w:val="00087C56"/>
    <w:rsid w:val="00087CF1"/>
    <w:rsid w:val="00087EAB"/>
    <w:rsid w:val="0009015A"/>
    <w:rsid w:val="000903DC"/>
    <w:rsid w:val="00090994"/>
    <w:rsid w:val="000928D7"/>
    <w:rsid w:val="00092B99"/>
    <w:rsid w:val="00092D55"/>
    <w:rsid w:val="000960B5"/>
    <w:rsid w:val="000A0097"/>
    <w:rsid w:val="000A1173"/>
    <w:rsid w:val="000A1AE7"/>
    <w:rsid w:val="000A2643"/>
    <w:rsid w:val="000A36B0"/>
    <w:rsid w:val="000A4E2B"/>
    <w:rsid w:val="000A51B6"/>
    <w:rsid w:val="000A5F5C"/>
    <w:rsid w:val="000A773F"/>
    <w:rsid w:val="000B00FE"/>
    <w:rsid w:val="000B2502"/>
    <w:rsid w:val="000B2A87"/>
    <w:rsid w:val="000B2DAF"/>
    <w:rsid w:val="000B2E23"/>
    <w:rsid w:val="000B3466"/>
    <w:rsid w:val="000B46A7"/>
    <w:rsid w:val="000B7F0A"/>
    <w:rsid w:val="000C0361"/>
    <w:rsid w:val="000C14F0"/>
    <w:rsid w:val="000C2CF5"/>
    <w:rsid w:val="000C2EE0"/>
    <w:rsid w:val="000C369A"/>
    <w:rsid w:val="000C4E95"/>
    <w:rsid w:val="000C5DC8"/>
    <w:rsid w:val="000C754E"/>
    <w:rsid w:val="000D031C"/>
    <w:rsid w:val="000D0B99"/>
    <w:rsid w:val="000D11E8"/>
    <w:rsid w:val="000D1885"/>
    <w:rsid w:val="000D6158"/>
    <w:rsid w:val="000D69D3"/>
    <w:rsid w:val="000D6D75"/>
    <w:rsid w:val="000D7976"/>
    <w:rsid w:val="000E019C"/>
    <w:rsid w:val="000E0C23"/>
    <w:rsid w:val="000E1FF6"/>
    <w:rsid w:val="000E2140"/>
    <w:rsid w:val="000E2431"/>
    <w:rsid w:val="000E24B2"/>
    <w:rsid w:val="000E3988"/>
    <w:rsid w:val="000E44B9"/>
    <w:rsid w:val="000E48E7"/>
    <w:rsid w:val="000E4F57"/>
    <w:rsid w:val="000E66EC"/>
    <w:rsid w:val="000F066B"/>
    <w:rsid w:val="000F2016"/>
    <w:rsid w:val="000F2F7E"/>
    <w:rsid w:val="000F3705"/>
    <w:rsid w:val="000F559E"/>
    <w:rsid w:val="00100AB6"/>
    <w:rsid w:val="00101873"/>
    <w:rsid w:val="0010322C"/>
    <w:rsid w:val="001034D6"/>
    <w:rsid w:val="001042A3"/>
    <w:rsid w:val="00104A1D"/>
    <w:rsid w:val="001055FE"/>
    <w:rsid w:val="00105719"/>
    <w:rsid w:val="00105C00"/>
    <w:rsid w:val="001071FC"/>
    <w:rsid w:val="0011118D"/>
    <w:rsid w:val="00112D60"/>
    <w:rsid w:val="00115527"/>
    <w:rsid w:val="00116F5A"/>
    <w:rsid w:val="001203C5"/>
    <w:rsid w:val="00120438"/>
    <w:rsid w:val="001205F1"/>
    <w:rsid w:val="00121913"/>
    <w:rsid w:val="00122E40"/>
    <w:rsid w:val="001275BE"/>
    <w:rsid w:val="00127E20"/>
    <w:rsid w:val="00130092"/>
    <w:rsid w:val="0013021E"/>
    <w:rsid w:val="00133921"/>
    <w:rsid w:val="0013452F"/>
    <w:rsid w:val="001362D1"/>
    <w:rsid w:val="0013692B"/>
    <w:rsid w:val="00136A39"/>
    <w:rsid w:val="0013727A"/>
    <w:rsid w:val="00140568"/>
    <w:rsid w:val="00141FC3"/>
    <w:rsid w:val="001420B4"/>
    <w:rsid w:val="00143348"/>
    <w:rsid w:val="001443CA"/>
    <w:rsid w:val="001460AA"/>
    <w:rsid w:val="001469F4"/>
    <w:rsid w:val="00146A27"/>
    <w:rsid w:val="00146D87"/>
    <w:rsid w:val="00151113"/>
    <w:rsid w:val="00151CA2"/>
    <w:rsid w:val="00151D20"/>
    <w:rsid w:val="00151F86"/>
    <w:rsid w:val="0015411E"/>
    <w:rsid w:val="001548F6"/>
    <w:rsid w:val="0015548B"/>
    <w:rsid w:val="001555E5"/>
    <w:rsid w:val="00160BE2"/>
    <w:rsid w:val="0016190F"/>
    <w:rsid w:val="001657E3"/>
    <w:rsid w:val="001659E9"/>
    <w:rsid w:val="00165D92"/>
    <w:rsid w:val="00166102"/>
    <w:rsid w:val="00166332"/>
    <w:rsid w:val="00167D2C"/>
    <w:rsid w:val="001712E8"/>
    <w:rsid w:val="001718C7"/>
    <w:rsid w:val="001720AA"/>
    <w:rsid w:val="00172296"/>
    <w:rsid w:val="0017251B"/>
    <w:rsid w:val="001726FB"/>
    <w:rsid w:val="00173CF6"/>
    <w:rsid w:val="00174BFC"/>
    <w:rsid w:val="00174F3C"/>
    <w:rsid w:val="00175C08"/>
    <w:rsid w:val="00182C7E"/>
    <w:rsid w:val="00184E98"/>
    <w:rsid w:val="0018501F"/>
    <w:rsid w:val="00186FE1"/>
    <w:rsid w:val="001877B0"/>
    <w:rsid w:val="00187881"/>
    <w:rsid w:val="00187FDA"/>
    <w:rsid w:val="0019033F"/>
    <w:rsid w:val="00190583"/>
    <w:rsid w:val="001909A1"/>
    <w:rsid w:val="00190DEF"/>
    <w:rsid w:val="00191B38"/>
    <w:rsid w:val="001921CE"/>
    <w:rsid w:val="00194FC1"/>
    <w:rsid w:val="00195009"/>
    <w:rsid w:val="001951EE"/>
    <w:rsid w:val="001961B8"/>
    <w:rsid w:val="001965E7"/>
    <w:rsid w:val="001966A9"/>
    <w:rsid w:val="00196D49"/>
    <w:rsid w:val="001A18E3"/>
    <w:rsid w:val="001A1BBC"/>
    <w:rsid w:val="001A4EA1"/>
    <w:rsid w:val="001A4F8B"/>
    <w:rsid w:val="001A57E2"/>
    <w:rsid w:val="001B437E"/>
    <w:rsid w:val="001B446F"/>
    <w:rsid w:val="001B4DDF"/>
    <w:rsid w:val="001B5035"/>
    <w:rsid w:val="001B55C7"/>
    <w:rsid w:val="001B66D1"/>
    <w:rsid w:val="001B6DC3"/>
    <w:rsid w:val="001B712E"/>
    <w:rsid w:val="001C103F"/>
    <w:rsid w:val="001C23D3"/>
    <w:rsid w:val="001C2CC2"/>
    <w:rsid w:val="001C3696"/>
    <w:rsid w:val="001C49AD"/>
    <w:rsid w:val="001C4CFB"/>
    <w:rsid w:val="001C6450"/>
    <w:rsid w:val="001C69C7"/>
    <w:rsid w:val="001C773C"/>
    <w:rsid w:val="001C78C3"/>
    <w:rsid w:val="001D0654"/>
    <w:rsid w:val="001D0909"/>
    <w:rsid w:val="001D1439"/>
    <w:rsid w:val="001D15C3"/>
    <w:rsid w:val="001D25A5"/>
    <w:rsid w:val="001D3383"/>
    <w:rsid w:val="001D362A"/>
    <w:rsid w:val="001D3F36"/>
    <w:rsid w:val="001D455B"/>
    <w:rsid w:val="001E1889"/>
    <w:rsid w:val="001E1C05"/>
    <w:rsid w:val="001E35B1"/>
    <w:rsid w:val="001E5342"/>
    <w:rsid w:val="001E5F20"/>
    <w:rsid w:val="001F01C3"/>
    <w:rsid w:val="001F3CE4"/>
    <w:rsid w:val="001F40E9"/>
    <w:rsid w:val="001F46ED"/>
    <w:rsid w:val="001F5909"/>
    <w:rsid w:val="001F6C13"/>
    <w:rsid w:val="001F7FCE"/>
    <w:rsid w:val="002002A7"/>
    <w:rsid w:val="00203A5A"/>
    <w:rsid w:val="002045A9"/>
    <w:rsid w:val="00204817"/>
    <w:rsid w:val="00204CAB"/>
    <w:rsid w:val="002058E5"/>
    <w:rsid w:val="00207530"/>
    <w:rsid w:val="0020759D"/>
    <w:rsid w:val="0020790B"/>
    <w:rsid w:val="00210E35"/>
    <w:rsid w:val="002118D0"/>
    <w:rsid w:val="002118EE"/>
    <w:rsid w:val="00212DB9"/>
    <w:rsid w:val="0021319D"/>
    <w:rsid w:val="00216C93"/>
    <w:rsid w:val="002205B6"/>
    <w:rsid w:val="00221819"/>
    <w:rsid w:val="00222B47"/>
    <w:rsid w:val="002239C8"/>
    <w:rsid w:val="0022454C"/>
    <w:rsid w:val="00225456"/>
    <w:rsid w:val="00225646"/>
    <w:rsid w:val="0022626D"/>
    <w:rsid w:val="00227B54"/>
    <w:rsid w:val="00227E5E"/>
    <w:rsid w:val="002301C0"/>
    <w:rsid w:val="002302ED"/>
    <w:rsid w:val="00231629"/>
    <w:rsid w:val="00232A54"/>
    <w:rsid w:val="00232F9B"/>
    <w:rsid w:val="00233852"/>
    <w:rsid w:val="00234595"/>
    <w:rsid w:val="00234C3F"/>
    <w:rsid w:val="002369D9"/>
    <w:rsid w:val="00237A31"/>
    <w:rsid w:val="00240D93"/>
    <w:rsid w:val="00241D7A"/>
    <w:rsid w:val="00241F7B"/>
    <w:rsid w:val="002456D0"/>
    <w:rsid w:val="00245D2F"/>
    <w:rsid w:val="0024728E"/>
    <w:rsid w:val="002518CA"/>
    <w:rsid w:val="00252578"/>
    <w:rsid w:val="00253482"/>
    <w:rsid w:val="00254140"/>
    <w:rsid w:val="00255018"/>
    <w:rsid w:val="00256149"/>
    <w:rsid w:val="00256315"/>
    <w:rsid w:val="00256DD3"/>
    <w:rsid w:val="0025766F"/>
    <w:rsid w:val="00261F6F"/>
    <w:rsid w:val="00263417"/>
    <w:rsid w:val="00264180"/>
    <w:rsid w:val="00264682"/>
    <w:rsid w:val="00264C9E"/>
    <w:rsid w:val="00265C31"/>
    <w:rsid w:val="00270467"/>
    <w:rsid w:val="002735E5"/>
    <w:rsid w:val="0027442D"/>
    <w:rsid w:val="00274823"/>
    <w:rsid w:val="0028317D"/>
    <w:rsid w:val="00283BC2"/>
    <w:rsid w:val="002851A4"/>
    <w:rsid w:val="00285AE0"/>
    <w:rsid w:val="00286F3D"/>
    <w:rsid w:val="00287BF4"/>
    <w:rsid w:val="002917C7"/>
    <w:rsid w:val="0029250A"/>
    <w:rsid w:val="00292715"/>
    <w:rsid w:val="00294E0A"/>
    <w:rsid w:val="002951CE"/>
    <w:rsid w:val="0029592E"/>
    <w:rsid w:val="00295ABB"/>
    <w:rsid w:val="0029744E"/>
    <w:rsid w:val="002978E6"/>
    <w:rsid w:val="002A001E"/>
    <w:rsid w:val="002A0B7E"/>
    <w:rsid w:val="002A1FF5"/>
    <w:rsid w:val="002A2713"/>
    <w:rsid w:val="002A3FD8"/>
    <w:rsid w:val="002A50EA"/>
    <w:rsid w:val="002A5A83"/>
    <w:rsid w:val="002A683E"/>
    <w:rsid w:val="002A6FF7"/>
    <w:rsid w:val="002B170B"/>
    <w:rsid w:val="002B1EB5"/>
    <w:rsid w:val="002B253A"/>
    <w:rsid w:val="002B2B5B"/>
    <w:rsid w:val="002B3DEA"/>
    <w:rsid w:val="002B5346"/>
    <w:rsid w:val="002B5DF2"/>
    <w:rsid w:val="002B6E33"/>
    <w:rsid w:val="002B7AE0"/>
    <w:rsid w:val="002C1872"/>
    <w:rsid w:val="002C2BD2"/>
    <w:rsid w:val="002C48AB"/>
    <w:rsid w:val="002C4B36"/>
    <w:rsid w:val="002C61B7"/>
    <w:rsid w:val="002D207A"/>
    <w:rsid w:val="002D20AE"/>
    <w:rsid w:val="002D50CA"/>
    <w:rsid w:val="002D5A17"/>
    <w:rsid w:val="002D73F5"/>
    <w:rsid w:val="002D778F"/>
    <w:rsid w:val="002E006C"/>
    <w:rsid w:val="002E06F9"/>
    <w:rsid w:val="002E0A51"/>
    <w:rsid w:val="002E3164"/>
    <w:rsid w:val="002E37FB"/>
    <w:rsid w:val="002E5364"/>
    <w:rsid w:val="002E558E"/>
    <w:rsid w:val="002E5685"/>
    <w:rsid w:val="002E5A38"/>
    <w:rsid w:val="002E6025"/>
    <w:rsid w:val="002E6063"/>
    <w:rsid w:val="002E77F2"/>
    <w:rsid w:val="002F1B32"/>
    <w:rsid w:val="002F1DCB"/>
    <w:rsid w:val="002F21F3"/>
    <w:rsid w:val="002F241D"/>
    <w:rsid w:val="002F2703"/>
    <w:rsid w:val="002F2D1F"/>
    <w:rsid w:val="002F32C2"/>
    <w:rsid w:val="002F5819"/>
    <w:rsid w:val="002F5943"/>
    <w:rsid w:val="002F6047"/>
    <w:rsid w:val="002F63D7"/>
    <w:rsid w:val="002F7708"/>
    <w:rsid w:val="00301046"/>
    <w:rsid w:val="00301DEB"/>
    <w:rsid w:val="00302EEE"/>
    <w:rsid w:val="00303459"/>
    <w:rsid w:val="00304F55"/>
    <w:rsid w:val="003106A6"/>
    <w:rsid w:val="00311504"/>
    <w:rsid w:val="00312FC1"/>
    <w:rsid w:val="003136D9"/>
    <w:rsid w:val="00313CC2"/>
    <w:rsid w:val="00313F3C"/>
    <w:rsid w:val="0031483C"/>
    <w:rsid w:val="0031485D"/>
    <w:rsid w:val="0031792A"/>
    <w:rsid w:val="003237E7"/>
    <w:rsid w:val="0032452E"/>
    <w:rsid w:val="003259EF"/>
    <w:rsid w:val="00325B7D"/>
    <w:rsid w:val="003262B9"/>
    <w:rsid w:val="00326E6C"/>
    <w:rsid w:val="00330B83"/>
    <w:rsid w:val="00331877"/>
    <w:rsid w:val="00333A09"/>
    <w:rsid w:val="0033481D"/>
    <w:rsid w:val="003349C7"/>
    <w:rsid w:val="00335A45"/>
    <w:rsid w:val="00335CBF"/>
    <w:rsid w:val="00335E57"/>
    <w:rsid w:val="00342240"/>
    <w:rsid w:val="00342245"/>
    <w:rsid w:val="00343A24"/>
    <w:rsid w:val="00343EDF"/>
    <w:rsid w:val="00344CF3"/>
    <w:rsid w:val="00344D57"/>
    <w:rsid w:val="003450B3"/>
    <w:rsid w:val="003453E8"/>
    <w:rsid w:val="00345595"/>
    <w:rsid w:val="00346932"/>
    <w:rsid w:val="003505A5"/>
    <w:rsid w:val="00352953"/>
    <w:rsid w:val="003548DC"/>
    <w:rsid w:val="00355BD2"/>
    <w:rsid w:val="00356505"/>
    <w:rsid w:val="00356E18"/>
    <w:rsid w:val="00357C05"/>
    <w:rsid w:val="00360022"/>
    <w:rsid w:val="003603AF"/>
    <w:rsid w:val="0036150E"/>
    <w:rsid w:val="00361F92"/>
    <w:rsid w:val="003622A7"/>
    <w:rsid w:val="003622CD"/>
    <w:rsid w:val="0036310F"/>
    <w:rsid w:val="00363ADB"/>
    <w:rsid w:val="00364185"/>
    <w:rsid w:val="00364B98"/>
    <w:rsid w:val="00365B70"/>
    <w:rsid w:val="00365CE7"/>
    <w:rsid w:val="00366F09"/>
    <w:rsid w:val="003675BE"/>
    <w:rsid w:val="00370C5B"/>
    <w:rsid w:val="003719AE"/>
    <w:rsid w:val="00371D7E"/>
    <w:rsid w:val="003721DA"/>
    <w:rsid w:val="0037306F"/>
    <w:rsid w:val="003752BE"/>
    <w:rsid w:val="003752C7"/>
    <w:rsid w:val="00380E90"/>
    <w:rsid w:val="003815C1"/>
    <w:rsid w:val="00381B74"/>
    <w:rsid w:val="0038244E"/>
    <w:rsid w:val="00384135"/>
    <w:rsid w:val="00385A2E"/>
    <w:rsid w:val="0038763D"/>
    <w:rsid w:val="00387739"/>
    <w:rsid w:val="003926F1"/>
    <w:rsid w:val="00392EC8"/>
    <w:rsid w:val="003952DE"/>
    <w:rsid w:val="00396FBF"/>
    <w:rsid w:val="003973C9"/>
    <w:rsid w:val="00397461"/>
    <w:rsid w:val="00397914"/>
    <w:rsid w:val="00397A85"/>
    <w:rsid w:val="00397EDE"/>
    <w:rsid w:val="003A1278"/>
    <w:rsid w:val="003A2869"/>
    <w:rsid w:val="003A2872"/>
    <w:rsid w:val="003A3540"/>
    <w:rsid w:val="003A3707"/>
    <w:rsid w:val="003A3C6F"/>
    <w:rsid w:val="003A505E"/>
    <w:rsid w:val="003A5888"/>
    <w:rsid w:val="003A6267"/>
    <w:rsid w:val="003A6C76"/>
    <w:rsid w:val="003B0027"/>
    <w:rsid w:val="003B1693"/>
    <w:rsid w:val="003B1C9B"/>
    <w:rsid w:val="003B27AA"/>
    <w:rsid w:val="003B3BB1"/>
    <w:rsid w:val="003B61AF"/>
    <w:rsid w:val="003B7378"/>
    <w:rsid w:val="003C0539"/>
    <w:rsid w:val="003C0A32"/>
    <w:rsid w:val="003C0B4F"/>
    <w:rsid w:val="003C1B99"/>
    <w:rsid w:val="003C3DE1"/>
    <w:rsid w:val="003C6130"/>
    <w:rsid w:val="003C6D17"/>
    <w:rsid w:val="003D3E3C"/>
    <w:rsid w:val="003D4387"/>
    <w:rsid w:val="003D4A54"/>
    <w:rsid w:val="003D5DC9"/>
    <w:rsid w:val="003D7C48"/>
    <w:rsid w:val="003D7C63"/>
    <w:rsid w:val="003E0744"/>
    <w:rsid w:val="003E1397"/>
    <w:rsid w:val="003E1668"/>
    <w:rsid w:val="003E2860"/>
    <w:rsid w:val="003E28A5"/>
    <w:rsid w:val="003E3D43"/>
    <w:rsid w:val="003E5660"/>
    <w:rsid w:val="003E755C"/>
    <w:rsid w:val="003F0A3D"/>
    <w:rsid w:val="003F0BFC"/>
    <w:rsid w:val="003F0D05"/>
    <w:rsid w:val="003F13B2"/>
    <w:rsid w:val="003F1942"/>
    <w:rsid w:val="003F1E64"/>
    <w:rsid w:val="003F24A6"/>
    <w:rsid w:val="003F2729"/>
    <w:rsid w:val="003F3942"/>
    <w:rsid w:val="003F3D43"/>
    <w:rsid w:val="003F5B8D"/>
    <w:rsid w:val="003F7033"/>
    <w:rsid w:val="003F73EF"/>
    <w:rsid w:val="003F75EB"/>
    <w:rsid w:val="003F7CD7"/>
    <w:rsid w:val="003F7D25"/>
    <w:rsid w:val="00401E08"/>
    <w:rsid w:val="00402067"/>
    <w:rsid w:val="00402B5A"/>
    <w:rsid w:val="00404317"/>
    <w:rsid w:val="0040597D"/>
    <w:rsid w:val="00405EFF"/>
    <w:rsid w:val="00406CBF"/>
    <w:rsid w:val="00410178"/>
    <w:rsid w:val="00410B3B"/>
    <w:rsid w:val="00412010"/>
    <w:rsid w:val="00413333"/>
    <w:rsid w:val="00414628"/>
    <w:rsid w:val="004154BC"/>
    <w:rsid w:val="00416F52"/>
    <w:rsid w:val="00416FF7"/>
    <w:rsid w:val="004229B1"/>
    <w:rsid w:val="00422E20"/>
    <w:rsid w:val="004253CD"/>
    <w:rsid w:val="00425494"/>
    <w:rsid w:val="00426199"/>
    <w:rsid w:val="004276DB"/>
    <w:rsid w:val="004279DD"/>
    <w:rsid w:val="00427DEB"/>
    <w:rsid w:val="00430C74"/>
    <w:rsid w:val="00430F2C"/>
    <w:rsid w:val="00430F4D"/>
    <w:rsid w:val="0043250E"/>
    <w:rsid w:val="004325F6"/>
    <w:rsid w:val="00433EF7"/>
    <w:rsid w:val="004341B1"/>
    <w:rsid w:val="00434601"/>
    <w:rsid w:val="00434922"/>
    <w:rsid w:val="00436CA6"/>
    <w:rsid w:val="004379D4"/>
    <w:rsid w:val="00440A87"/>
    <w:rsid w:val="0044420F"/>
    <w:rsid w:val="004450E3"/>
    <w:rsid w:val="00445458"/>
    <w:rsid w:val="0044551F"/>
    <w:rsid w:val="00445DD4"/>
    <w:rsid w:val="0044618C"/>
    <w:rsid w:val="004462AC"/>
    <w:rsid w:val="00451A19"/>
    <w:rsid w:val="00452FBF"/>
    <w:rsid w:val="004531D7"/>
    <w:rsid w:val="00454046"/>
    <w:rsid w:val="0045582A"/>
    <w:rsid w:val="00456541"/>
    <w:rsid w:val="00460332"/>
    <w:rsid w:val="00460336"/>
    <w:rsid w:val="00460F33"/>
    <w:rsid w:val="004622AF"/>
    <w:rsid w:val="00462948"/>
    <w:rsid w:val="004631EB"/>
    <w:rsid w:val="00463356"/>
    <w:rsid w:val="004666B0"/>
    <w:rsid w:val="0046694F"/>
    <w:rsid w:val="00467706"/>
    <w:rsid w:val="00470DD9"/>
    <w:rsid w:val="004719C4"/>
    <w:rsid w:val="00471E28"/>
    <w:rsid w:val="00473060"/>
    <w:rsid w:val="00473FBE"/>
    <w:rsid w:val="0047416A"/>
    <w:rsid w:val="00475549"/>
    <w:rsid w:val="00475C51"/>
    <w:rsid w:val="00475DEE"/>
    <w:rsid w:val="00476D6E"/>
    <w:rsid w:val="00481906"/>
    <w:rsid w:val="00483416"/>
    <w:rsid w:val="00484ABC"/>
    <w:rsid w:val="00484C0E"/>
    <w:rsid w:val="0048564D"/>
    <w:rsid w:val="004856EB"/>
    <w:rsid w:val="00485C44"/>
    <w:rsid w:val="00486043"/>
    <w:rsid w:val="00490D2D"/>
    <w:rsid w:val="0049113C"/>
    <w:rsid w:val="004922CB"/>
    <w:rsid w:val="00493D68"/>
    <w:rsid w:val="0049434C"/>
    <w:rsid w:val="0049650E"/>
    <w:rsid w:val="00496D31"/>
    <w:rsid w:val="004A0013"/>
    <w:rsid w:val="004A0AD0"/>
    <w:rsid w:val="004A1474"/>
    <w:rsid w:val="004A172B"/>
    <w:rsid w:val="004A1B70"/>
    <w:rsid w:val="004A1DBB"/>
    <w:rsid w:val="004A3AE9"/>
    <w:rsid w:val="004A4715"/>
    <w:rsid w:val="004A52BE"/>
    <w:rsid w:val="004A615B"/>
    <w:rsid w:val="004A61D0"/>
    <w:rsid w:val="004A722A"/>
    <w:rsid w:val="004A7F54"/>
    <w:rsid w:val="004B1332"/>
    <w:rsid w:val="004B1D3E"/>
    <w:rsid w:val="004B2A70"/>
    <w:rsid w:val="004B55AC"/>
    <w:rsid w:val="004B5B83"/>
    <w:rsid w:val="004B6C16"/>
    <w:rsid w:val="004B6DAD"/>
    <w:rsid w:val="004C0BBF"/>
    <w:rsid w:val="004C182A"/>
    <w:rsid w:val="004C49FD"/>
    <w:rsid w:val="004C4A72"/>
    <w:rsid w:val="004C793E"/>
    <w:rsid w:val="004D1B6B"/>
    <w:rsid w:val="004D2131"/>
    <w:rsid w:val="004D3F6A"/>
    <w:rsid w:val="004D5379"/>
    <w:rsid w:val="004D66D5"/>
    <w:rsid w:val="004E0F91"/>
    <w:rsid w:val="004E1E30"/>
    <w:rsid w:val="004E218E"/>
    <w:rsid w:val="004E3A3D"/>
    <w:rsid w:val="004E5E3A"/>
    <w:rsid w:val="004E6C7B"/>
    <w:rsid w:val="004E721A"/>
    <w:rsid w:val="004E7D05"/>
    <w:rsid w:val="004F0523"/>
    <w:rsid w:val="004F0817"/>
    <w:rsid w:val="004F44E3"/>
    <w:rsid w:val="004F616F"/>
    <w:rsid w:val="004F67A3"/>
    <w:rsid w:val="004F6CA8"/>
    <w:rsid w:val="004F7AF6"/>
    <w:rsid w:val="00500F3D"/>
    <w:rsid w:val="005010E3"/>
    <w:rsid w:val="00501B00"/>
    <w:rsid w:val="00501B2F"/>
    <w:rsid w:val="0050356A"/>
    <w:rsid w:val="00503A65"/>
    <w:rsid w:val="005054BF"/>
    <w:rsid w:val="0050603C"/>
    <w:rsid w:val="00506941"/>
    <w:rsid w:val="00510DE2"/>
    <w:rsid w:val="00511DCF"/>
    <w:rsid w:val="005141B2"/>
    <w:rsid w:val="005145CA"/>
    <w:rsid w:val="005153FA"/>
    <w:rsid w:val="00516C3D"/>
    <w:rsid w:val="005173A4"/>
    <w:rsid w:val="00521E1B"/>
    <w:rsid w:val="005225F0"/>
    <w:rsid w:val="00526A87"/>
    <w:rsid w:val="00526BE9"/>
    <w:rsid w:val="00526C25"/>
    <w:rsid w:val="005301D8"/>
    <w:rsid w:val="00530ECC"/>
    <w:rsid w:val="00533BFF"/>
    <w:rsid w:val="0053526C"/>
    <w:rsid w:val="005357D3"/>
    <w:rsid w:val="00535F2D"/>
    <w:rsid w:val="00536E15"/>
    <w:rsid w:val="00537C97"/>
    <w:rsid w:val="00537D00"/>
    <w:rsid w:val="00542152"/>
    <w:rsid w:val="005426CD"/>
    <w:rsid w:val="00542CCA"/>
    <w:rsid w:val="005444E1"/>
    <w:rsid w:val="005449E6"/>
    <w:rsid w:val="00544D4D"/>
    <w:rsid w:val="005470B4"/>
    <w:rsid w:val="005474B1"/>
    <w:rsid w:val="00552D72"/>
    <w:rsid w:val="005539AD"/>
    <w:rsid w:val="00553D56"/>
    <w:rsid w:val="005543F0"/>
    <w:rsid w:val="0055568A"/>
    <w:rsid w:val="00556928"/>
    <w:rsid w:val="005572F6"/>
    <w:rsid w:val="00557B5F"/>
    <w:rsid w:val="00560097"/>
    <w:rsid w:val="00560B3D"/>
    <w:rsid w:val="00560C08"/>
    <w:rsid w:val="00560D75"/>
    <w:rsid w:val="005619F0"/>
    <w:rsid w:val="00561CFA"/>
    <w:rsid w:val="00562A35"/>
    <w:rsid w:val="00564C8D"/>
    <w:rsid w:val="00564E11"/>
    <w:rsid w:val="005655A4"/>
    <w:rsid w:val="00565DF9"/>
    <w:rsid w:val="0056616F"/>
    <w:rsid w:val="00566773"/>
    <w:rsid w:val="00566969"/>
    <w:rsid w:val="00570CC2"/>
    <w:rsid w:val="005710C7"/>
    <w:rsid w:val="00571B20"/>
    <w:rsid w:val="00572B4B"/>
    <w:rsid w:val="00572F38"/>
    <w:rsid w:val="00573E99"/>
    <w:rsid w:val="00575594"/>
    <w:rsid w:val="00576943"/>
    <w:rsid w:val="005769B5"/>
    <w:rsid w:val="00576C02"/>
    <w:rsid w:val="005773C5"/>
    <w:rsid w:val="005779BD"/>
    <w:rsid w:val="0058134A"/>
    <w:rsid w:val="00581BA8"/>
    <w:rsid w:val="00581C56"/>
    <w:rsid w:val="00583456"/>
    <w:rsid w:val="005834B9"/>
    <w:rsid w:val="0058410D"/>
    <w:rsid w:val="005845CC"/>
    <w:rsid w:val="005858CD"/>
    <w:rsid w:val="005876A4"/>
    <w:rsid w:val="00587783"/>
    <w:rsid w:val="0059007F"/>
    <w:rsid w:val="005901FF"/>
    <w:rsid w:val="005909E7"/>
    <w:rsid w:val="00591AB5"/>
    <w:rsid w:val="005925B7"/>
    <w:rsid w:val="00592D16"/>
    <w:rsid w:val="0059390D"/>
    <w:rsid w:val="005945E2"/>
    <w:rsid w:val="005959C0"/>
    <w:rsid w:val="00596201"/>
    <w:rsid w:val="005A02D9"/>
    <w:rsid w:val="005A15BE"/>
    <w:rsid w:val="005A5F18"/>
    <w:rsid w:val="005A6717"/>
    <w:rsid w:val="005A681F"/>
    <w:rsid w:val="005A7F5A"/>
    <w:rsid w:val="005B042A"/>
    <w:rsid w:val="005B1259"/>
    <w:rsid w:val="005B13EB"/>
    <w:rsid w:val="005B156B"/>
    <w:rsid w:val="005B3341"/>
    <w:rsid w:val="005B3AC8"/>
    <w:rsid w:val="005B68D5"/>
    <w:rsid w:val="005C33D1"/>
    <w:rsid w:val="005C4F24"/>
    <w:rsid w:val="005C5BB5"/>
    <w:rsid w:val="005C5BD4"/>
    <w:rsid w:val="005D2F29"/>
    <w:rsid w:val="005D348F"/>
    <w:rsid w:val="005D3A02"/>
    <w:rsid w:val="005D54F8"/>
    <w:rsid w:val="005D5501"/>
    <w:rsid w:val="005D57CE"/>
    <w:rsid w:val="005D5A1A"/>
    <w:rsid w:val="005D61E1"/>
    <w:rsid w:val="005D6466"/>
    <w:rsid w:val="005D66F3"/>
    <w:rsid w:val="005D6B3C"/>
    <w:rsid w:val="005D75F0"/>
    <w:rsid w:val="005E024D"/>
    <w:rsid w:val="005E100F"/>
    <w:rsid w:val="005E2946"/>
    <w:rsid w:val="005E364E"/>
    <w:rsid w:val="005F1D90"/>
    <w:rsid w:val="005F23FB"/>
    <w:rsid w:val="005F24A1"/>
    <w:rsid w:val="005F2BFB"/>
    <w:rsid w:val="005F3857"/>
    <w:rsid w:val="005F3FB4"/>
    <w:rsid w:val="005F4384"/>
    <w:rsid w:val="005F4D75"/>
    <w:rsid w:val="005F5384"/>
    <w:rsid w:val="005F5C7F"/>
    <w:rsid w:val="005F656A"/>
    <w:rsid w:val="005F6B1E"/>
    <w:rsid w:val="005F6B6A"/>
    <w:rsid w:val="006021DE"/>
    <w:rsid w:val="0060381E"/>
    <w:rsid w:val="00603AA2"/>
    <w:rsid w:val="00604F9F"/>
    <w:rsid w:val="00610342"/>
    <w:rsid w:val="006129A5"/>
    <w:rsid w:val="0061402D"/>
    <w:rsid w:val="0061489B"/>
    <w:rsid w:val="00614BF4"/>
    <w:rsid w:val="00614E69"/>
    <w:rsid w:val="00614FC8"/>
    <w:rsid w:val="00614FDA"/>
    <w:rsid w:val="00615BB2"/>
    <w:rsid w:val="006163D6"/>
    <w:rsid w:val="00617610"/>
    <w:rsid w:val="0062025C"/>
    <w:rsid w:val="0062158F"/>
    <w:rsid w:val="00621804"/>
    <w:rsid w:val="00622522"/>
    <w:rsid w:val="006233F8"/>
    <w:rsid w:val="0062581D"/>
    <w:rsid w:val="00627D62"/>
    <w:rsid w:val="00630324"/>
    <w:rsid w:val="00630D2C"/>
    <w:rsid w:val="0063145B"/>
    <w:rsid w:val="0063479C"/>
    <w:rsid w:val="00634921"/>
    <w:rsid w:val="00635FDB"/>
    <w:rsid w:val="006403BA"/>
    <w:rsid w:val="00640929"/>
    <w:rsid w:val="00640F31"/>
    <w:rsid w:val="00642941"/>
    <w:rsid w:val="00642E29"/>
    <w:rsid w:val="006433C4"/>
    <w:rsid w:val="00643C91"/>
    <w:rsid w:val="00644EFD"/>
    <w:rsid w:val="00646E19"/>
    <w:rsid w:val="0064700A"/>
    <w:rsid w:val="00647C13"/>
    <w:rsid w:val="00650702"/>
    <w:rsid w:val="00651187"/>
    <w:rsid w:val="00651E7A"/>
    <w:rsid w:val="00652703"/>
    <w:rsid w:val="00653D17"/>
    <w:rsid w:val="006545E7"/>
    <w:rsid w:val="00654932"/>
    <w:rsid w:val="006556F9"/>
    <w:rsid w:val="0065669E"/>
    <w:rsid w:val="00657B6B"/>
    <w:rsid w:val="00660156"/>
    <w:rsid w:val="006602E1"/>
    <w:rsid w:val="006609AD"/>
    <w:rsid w:val="00661FCD"/>
    <w:rsid w:val="006628A7"/>
    <w:rsid w:val="006636BA"/>
    <w:rsid w:val="00664C7D"/>
    <w:rsid w:val="0066539C"/>
    <w:rsid w:val="006666B0"/>
    <w:rsid w:val="006675AF"/>
    <w:rsid w:val="00667A33"/>
    <w:rsid w:val="006700C5"/>
    <w:rsid w:val="006738EC"/>
    <w:rsid w:val="00673E57"/>
    <w:rsid w:val="00674843"/>
    <w:rsid w:val="00675902"/>
    <w:rsid w:val="006759BF"/>
    <w:rsid w:val="006779AC"/>
    <w:rsid w:val="0068039A"/>
    <w:rsid w:val="00682380"/>
    <w:rsid w:val="006837EA"/>
    <w:rsid w:val="0068465B"/>
    <w:rsid w:val="0068623A"/>
    <w:rsid w:val="0068712F"/>
    <w:rsid w:val="006874A1"/>
    <w:rsid w:val="006925B9"/>
    <w:rsid w:val="006925C2"/>
    <w:rsid w:val="00693BF8"/>
    <w:rsid w:val="00694F2D"/>
    <w:rsid w:val="00695667"/>
    <w:rsid w:val="00696CD7"/>
    <w:rsid w:val="00696FEF"/>
    <w:rsid w:val="00697EBF"/>
    <w:rsid w:val="006A0891"/>
    <w:rsid w:val="006A0FB7"/>
    <w:rsid w:val="006A29FE"/>
    <w:rsid w:val="006A432B"/>
    <w:rsid w:val="006A5B0F"/>
    <w:rsid w:val="006A62F2"/>
    <w:rsid w:val="006B1290"/>
    <w:rsid w:val="006B12AF"/>
    <w:rsid w:val="006B1C83"/>
    <w:rsid w:val="006B1CEA"/>
    <w:rsid w:val="006B23D7"/>
    <w:rsid w:val="006B2D10"/>
    <w:rsid w:val="006B2E24"/>
    <w:rsid w:val="006B32DB"/>
    <w:rsid w:val="006B3598"/>
    <w:rsid w:val="006B4F4A"/>
    <w:rsid w:val="006B6695"/>
    <w:rsid w:val="006B6D77"/>
    <w:rsid w:val="006B7FF6"/>
    <w:rsid w:val="006C054B"/>
    <w:rsid w:val="006C2B6E"/>
    <w:rsid w:val="006C490C"/>
    <w:rsid w:val="006C4E53"/>
    <w:rsid w:val="006C50D7"/>
    <w:rsid w:val="006D0BC8"/>
    <w:rsid w:val="006D2CF7"/>
    <w:rsid w:val="006D4341"/>
    <w:rsid w:val="006D64F0"/>
    <w:rsid w:val="006D71DA"/>
    <w:rsid w:val="006E28D5"/>
    <w:rsid w:val="006E5621"/>
    <w:rsid w:val="006E5809"/>
    <w:rsid w:val="006F01D3"/>
    <w:rsid w:val="006F03B0"/>
    <w:rsid w:val="006F1163"/>
    <w:rsid w:val="006F3F4C"/>
    <w:rsid w:val="006F6A1A"/>
    <w:rsid w:val="006F755A"/>
    <w:rsid w:val="006F7E59"/>
    <w:rsid w:val="00700B7B"/>
    <w:rsid w:val="00700D65"/>
    <w:rsid w:val="00701F70"/>
    <w:rsid w:val="0070317D"/>
    <w:rsid w:val="0070443C"/>
    <w:rsid w:val="00705C5C"/>
    <w:rsid w:val="007066D7"/>
    <w:rsid w:val="00707294"/>
    <w:rsid w:val="00710D84"/>
    <w:rsid w:val="00710E9A"/>
    <w:rsid w:val="007117BF"/>
    <w:rsid w:val="007123A5"/>
    <w:rsid w:val="00712676"/>
    <w:rsid w:val="007137D9"/>
    <w:rsid w:val="00713C4E"/>
    <w:rsid w:val="00714495"/>
    <w:rsid w:val="007161C0"/>
    <w:rsid w:val="00720979"/>
    <w:rsid w:val="00722FBB"/>
    <w:rsid w:val="0072394B"/>
    <w:rsid w:val="00727D62"/>
    <w:rsid w:val="00727F16"/>
    <w:rsid w:val="00730754"/>
    <w:rsid w:val="00733A57"/>
    <w:rsid w:val="00736533"/>
    <w:rsid w:val="007367B7"/>
    <w:rsid w:val="00741574"/>
    <w:rsid w:val="00743EE4"/>
    <w:rsid w:val="00750FFC"/>
    <w:rsid w:val="0075129A"/>
    <w:rsid w:val="0075138C"/>
    <w:rsid w:val="00751F40"/>
    <w:rsid w:val="007546D1"/>
    <w:rsid w:val="00756FFA"/>
    <w:rsid w:val="00757A81"/>
    <w:rsid w:val="00757BB8"/>
    <w:rsid w:val="007602F3"/>
    <w:rsid w:val="00763D0E"/>
    <w:rsid w:val="007672A6"/>
    <w:rsid w:val="007672AB"/>
    <w:rsid w:val="00767BF0"/>
    <w:rsid w:val="00767EFE"/>
    <w:rsid w:val="0077088D"/>
    <w:rsid w:val="00770B14"/>
    <w:rsid w:val="00771B36"/>
    <w:rsid w:val="0077373D"/>
    <w:rsid w:val="00775B8F"/>
    <w:rsid w:val="00776024"/>
    <w:rsid w:val="007763D7"/>
    <w:rsid w:val="00777647"/>
    <w:rsid w:val="00777A67"/>
    <w:rsid w:val="00780FF6"/>
    <w:rsid w:val="00781721"/>
    <w:rsid w:val="00781882"/>
    <w:rsid w:val="00782074"/>
    <w:rsid w:val="00782A6B"/>
    <w:rsid w:val="00784A80"/>
    <w:rsid w:val="0078542A"/>
    <w:rsid w:val="00785568"/>
    <w:rsid w:val="00790071"/>
    <w:rsid w:val="00790543"/>
    <w:rsid w:val="0079056E"/>
    <w:rsid w:val="00792871"/>
    <w:rsid w:val="00793702"/>
    <w:rsid w:val="00794FCA"/>
    <w:rsid w:val="00795426"/>
    <w:rsid w:val="00795A2E"/>
    <w:rsid w:val="0079600E"/>
    <w:rsid w:val="007A001E"/>
    <w:rsid w:val="007A1956"/>
    <w:rsid w:val="007A29EE"/>
    <w:rsid w:val="007A6E41"/>
    <w:rsid w:val="007A73C3"/>
    <w:rsid w:val="007A771A"/>
    <w:rsid w:val="007B02ED"/>
    <w:rsid w:val="007B0974"/>
    <w:rsid w:val="007B1433"/>
    <w:rsid w:val="007B18A7"/>
    <w:rsid w:val="007B1B7B"/>
    <w:rsid w:val="007B1CDC"/>
    <w:rsid w:val="007B238A"/>
    <w:rsid w:val="007B28A4"/>
    <w:rsid w:val="007B38AD"/>
    <w:rsid w:val="007B57CF"/>
    <w:rsid w:val="007B57F0"/>
    <w:rsid w:val="007B5C95"/>
    <w:rsid w:val="007B6107"/>
    <w:rsid w:val="007B61A1"/>
    <w:rsid w:val="007B74AE"/>
    <w:rsid w:val="007C5143"/>
    <w:rsid w:val="007C5287"/>
    <w:rsid w:val="007C56C4"/>
    <w:rsid w:val="007C714E"/>
    <w:rsid w:val="007D073F"/>
    <w:rsid w:val="007D211C"/>
    <w:rsid w:val="007D27CA"/>
    <w:rsid w:val="007D2BC4"/>
    <w:rsid w:val="007D2CC9"/>
    <w:rsid w:val="007D348D"/>
    <w:rsid w:val="007D6614"/>
    <w:rsid w:val="007D6989"/>
    <w:rsid w:val="007D70C1"/>
    <w:rsid w:val="007D7320"/>
    <w:rsid w:val="007D7BFC"/>
    <w:rsid w:val="007E0A6A"/>
    <w:rsid w:val="007E178A"/>
    <w:rsid w:val="007E2B56"/>
    <w:rsid w:val="007E3F70"/>
    <w:rsid w:val="007E4200"/>
    <w:rsid w:val="007E6044"/>
    <w:rsid w:val="007E650E"/>
    <w:rsid w:val="007E6904"/>
    <w:rsid w:val="007E6B87"/>
    <w:rsid w:val="007E7C26"/>
    <w:rsid w:val="007F0CBA"/>
    <w:rsid w:val="007F2CBE"/>
    <w:rsid w:val="007F3A28"/>
    <w:rsid w:val="007F74A3"/>
    <w:rsid w:val="007F7DE5"/>
    <w:rsid w:val="00801090"/>
    <w:rsid w:val="00801244"/>
    <w:rsid w:val="00802E50"/>
    <w:rsid w:val="00803AD7"/>
    <w:rsid w:val="00807D40"/>
    <w:rsid w:val="00807E2F"/>
    <w:rsid w:val="00807F5D"/>
    <w:rsid w:val="00810042"/>
    <w:rsid w:val="00814C41"/>
    <w:rsid w:val="00815790"/>
    <w:rsid w:val="0081586F"/>
    <w:rsid w:val="008211F4"/>
    <w:rsid w:val="00822463"/>
    <w:rsid w:val="00822833"/>
    <w:rsid w:val="00823A2C"/>
    <w:rsid w:val="00824A9C"/>
    <w:rsid w:val="00825DB2"/>
    <w:rsid w:val="00826A0B"/>
    <w:rsid w:val="00827033"/>
    <w:rsid w:val="00831B0C"/>
    <w:rsid w:val="008322C0"/>
    <w:rsid w:val="00832FF6"/>
    <w:rsid w:val="008330C9"/>
    <w:rsid w:val="00833DC7"/>
    <w:rsid w:val="00834251"/>
    <w:rsid w:val="0083598C"/>
    <w:rsid w:val="00840105"/>
    <w:rsid w:val="00840AF2"/>
    <w:rsid w:val="00841112"/>
    <w:rsid w:val="008415F3"/>
    <w:rsid w:val="008419CC"/>
    <w:rsid w:val="00841EEA"/>
    <w:rsid w:val="0084290C"/>
    <w:rsid w:val="00842E38"/>
    <w:rsid w:val="008434C2"/>
    <w:rsid w:val="00844027"/>
    <w:rsid w:val="008465CD"/>
    <w:rsid w:val="008466DE"/>
    <w:rsid w:val="0084704D"/>
    <w:rsid w:val="00851607"/>
    <w:rsid w:val="00851F27"/>
    <w:rsid w:val="00854DF7"/>
    <w:rsid w:val="00855507"/>
    <w:rsid w:val="00855528"/>
    <w:rsid w:val="008572AE"/>
    <w:rsid w:val="008615B2"/>
    <w:rsid w:val="00864088"/>
    <w:rsid w:val="00864713"/>
    <w:rsid w:val="008655C9"/>
    <w:rsid w:val="00865FAA"/>
    <w:rsid w:val="00866BA0"/>
    <w:rsid w:val="00867274"/>
    <w:rsid w:val="00867F5F"/>
    <w:rsid w:val="00867F6E"/>
    <w:rsid w:val="00870512"/>
    <w:rsid w:val="00870AD9"/>
    <w:rsid w:val="00870EF2"/>
    <w:rsid w:val="008722B6"/>
    <w:rsid w:val="00873C7A"/>
    <w:rsid w:val="00875B6A"/>
    <w:rsid w:val="00876632"/>
    <w:rsid w:val="008768CD"/>
    <w:rsid w:val="00880B5D"/>
    <w:rsid w:val="00881731"/>
    <w:rsid w:val="00882A04"/>
    <w:rsid w:val="00883C45"/>
    <w:rsid w:val="00885E8A"/>
    <w:rsid w:val="008902E7"/>
    <w:rsid w:val="00890818"/>
    <w:rsid w:val="00892A95"/>
    <w:rsid w:val="00896040"/>
    <w:rsid w:val="00897CD4"/>
    <w:rsid w:val="008A16F8"/>
    <w:rsid w:val="008A1888"/>
    <w:rsid w:val="008A4EE5"/>
    <w:rsid w:val="008A5F86"/>
    <w:rsid w:val="008A7CA3"/>
    <w:rsid w:val="008B0A7F"/>
    <w:rsid w:val="008B0AAD"/>
    <w:rsid w:val="008B1FF9"/>
    <w:rsid w:val="008B2910"/>
    <w:rsid w:val="008B36CF"/>
    <w:rsid w:val="008B3D68"/>
    <w:rsid w:val="008B421A"/>
    <w:rsid w:val="008B49BA"/>
    <w:rsid w:val="008B7AE5"/>
    <w:rsid w:val="008C2588"/>
    <w:rsid w:val="008C2EB0"/>
    <w:rsid w:val="008C3607"/>
    <w:rsid w:val="008C3E80"/>
    <w:rsid w:val="008C41A7"/>
    <w:rsid w:val="008C5391"/>
    <w:rsid w:val="008C61E6"/>
    <w:rsid w:val="008D0638"/>
    <w:rsid w:val="008D2C1E"/>
    <w:rsid w:val="008D3AA6"/>
    <w:rsid w:val="008D3F62"/>
    <w:rsid w:val="008D64E0"/>
    <w:rsid w:val="008D6D76"/>
    <w:rsid w:val="008E04E5"/>
    <w:rsid w:val="008E0CC3"/>
    <w:rsid w:val="008E0EFB"/>
    <w:rsid w:val="008E1C89"/>
    <w:rsid w:val="008E2279"/>
    <w:rsid w:val="008E2624"/>
    <w:rsid w:val="008E63AC"/>
    <w:rsid w:val="008F05B5"/>
    <w:rsid w:val="008F0E9E"/>
    <w:rsid w:val="008F0ED2"/>
    <w:rsid w:val="008F21AC"/>
    <w:rsid w:val="008F408A"/>
    <w:rsid w:val="008F4829"/>
    <w:rsid w:val="008F5B08"/>
    <w:rsid w:val="008F61B5"/>
    <w:rsid w:val="008F6CCE"/>
    <w:rsid w:val="008F6EE7"/>
    <w:rsid w:val="00902872"/>
    <w:rsid w:val="00902E87"/>
    <w:rsid w:val="009030D5"/>
    <w:rsid w:val="0090354B"/>
    <w:rsid w:val="00904921"/>
    <w:rsid w:val="009049EF"/>
    <w:rsid w:val="0090564E"/>
    <w:rsid w:val="009070F3"/>
    <w:rsid w:val="00910039"/>
    <w:rsid w:val="0091078F"/>
    <w:rsid w:val="00912809"/>
    <w:rsid w:val="00913138"/>
    <w:rsid w:val="00913FDA"/>
    <w:rsid w:val="00914C89"/>
    <w:rsid w:val="0091581D"/>
    <w:rsid w:val="00922A54"/>
    <w:rsid w:val="00922B8E"/>
    <w:rsid w:val="0092355E"/>
    <w:rsid w:val="009247A4"/>
    <w:rsid w:val="00924E62"/>
    <w:rsid w:val="009250CB"/>
    <w:rsid w:val="00925167"/>
    <w:rsid w:val="0092689C"/>
    <w:rsid w:val="00930982"/>
    <w:rsid w:val="00930BE7"/>
    <w:rsid w:val="009313F7"/>
    <w:rsid w:val="00931746"/>
    <w:rsid w:val="00933E3D"/>
    <w:rsid w:val="0093646B"/>
    <w:rsid w:val="00936575"/>
    <w:rsid w:val="00937FF6"/>
    <w:rsid w:val="00942006"/>
    <w:rsid w:val="00944DC1"/>
    <w:rsid w:val="00944E59"/>
    <w:rsid w:val="0094522C"/>
    <w:rsid w:val="00947F42"/>
    <w:rsid w:val="0095104F"/>
    <w:rsid w:val="00951F15"/>
    <w:rsid w:val="00952413"/>
    <w:rsid w:val="00952D03"/>
    <w:rsid w:val="009564EF"/>
    <w:rsid w:val="0095658F"/>
    <w:rsid w:val="009572CF"/>
    <w:rsid w:val="0096056F"/>
    <w:rsid w:val="009636B9"/>
    <w:rsid w:val="00963ACB"/>
    <w:rsid w:val="00964D06"/>
    <w:rsid w:val="00966CA1"/>
    <w:rsid w:val="00966D8E"/>
    <w:rsid w:val="009702DD"/>
    <w:rsid w:val="00971FCE"/>
    <w:rsid w:val="00973A31"/>
    <w:rsid w:val="009746D5"/>
    <w:rsid w:val="00975989"/>
    <w:rsid w:val="009766E2"/>
    <w:rsid w:val="0097708E"/>
    <w:rsid w:val="00982938"/>
    <w:rsid w:val="0098330F"/>
    <w:rsid w:val="009861DD"/>
    <w:rsid w:val="0098624F"/>
    <w:rsid w:val="009868BF"/>
    <w:rsid w:val="0098745C"/>
    <w:rsid w:val="0098793C"/>
    <w:rsid w:val="00987DB6"/>
    <w:rsid w:val="00990368"/>
    <w:rsid w:val="0099154A"/>
    <w:rsid w:val="009919B7"/>
    <w:rsid w:val="0099353C"/>
    <w:rsid w:val="00995715"/>
    <w:rsid w:val="00996E90"/>
    <w:rsid w:val="009971D7"/>
    <w:rsid w:val="009976AD"/>
    <w:rsid w:val="009A0246"/>
    <w:rsid w:val="009A1A8B"/>
    <w:rsid w:val="009A1C1A"/>
    <w:rsid w:val="009A214F"/>
    <w:rsid w:val="009A22D9"/>
    <w:rsid w:val="009A60EF"/>
    <w:rsid w:val="009A63D1"/>
    <w:rsid w:val="009A74E1"/>
    <w:rsid w:val="009B0AC8"/>
    <w:rsid w:val="009B112D"/>
    <w:rsid w:val="009B1137"/>
    <w:rsid w:val="009B1940"/>
    <w:rsid w:val="009B1D6E"/>
    <w:rsid w:val="009B4248"/>
    <w:rsid w:val="009B4CFF"/>
    <w:rsid w:val="009B598B"/>
    <w:rsid w:val="009B6370"/>
    <w:rsid w:val="009B75E8"/>
    <w:rsid w:val="009B7B57"/>
    <w:rsid w:val="009B7ED3"/>
    <w:rsid w:val="009C1EE6"/>
    <w:rsid w:val="009C342E"/>
    <w:rsid w:val="009C490C"/>
    <w:rsid w:val="009C513C"/>
    <w:rsid w:val="009C5B09"/>
    <w:rsid w:val="009C5FA7"/>
    <w:rsid w:val="009C68D1"/>
    <w:rsid w:val="009C7628"/>
    <w:rsid w:val="009D08A4"/>
    <w:rsid w:val="009D13F4"/>
    <w:rsid w:val="009D1A44"/>
    <w:rsid w:val="009D5F2C"/>
    <w:rsid w:val="009E0296"/>
    <w:rsid w:val="009E1DD4"/>
    <w:rsid w:val="009E2E4B"/>
    <w:rsid w:val="009E38FC"/>
    <w:rsid w:val="009E63F1"/>
    <w:rsid w:val="009E6D43"/>
    <w:rsid w:val="009E75AC"/>
    <w:rsid w:val="009F2C18"/>
    <w:rsid w:val="009F2D36"/>
    <w:rsid w:val="009F3998"/>
    <w:rsid w:val="009F45FE"/>
    <w:rsid w:val="009F51B8"/>
    <w:rsid w:val="009F58EF"/>
    <w:rsid w:val="009F6780"/>
    <w:rsid w:val="00A00B06"/>
    <w:rsid w:val="00A00E3F"/>
    <w:rsid w:val="00A04003"/>
    <w:rsid w:val="00A05E6F"/>
    <w:rsid w:val="00A06069"/>
    <w:rsid w:val="00A068E5"/>
    <w:rsid w:val="00A073F6"/>
    <w:rsid w:val="00A1054A"/>
    <w:rsid w:val="00A11870"/>
    <w:rsid w:val="00A12C4B"/>
    <w:rsid w:val="00A12F37"/>
    <w:rsid w:val="00A14444"/>
    <w:rsid w:val="00A16CFC"/>
    <w:rsid w:val="00A200B6"/>
    <w:rsid w:val="00A20A58"/>
    <w:rsid w:val="00A20D42"/>
    <w:rsid w:val="00A23C93"/>
    <w:rsid w:val="00A247DD"/>
    <w:rsid w:val="00A25B69"/>
    <w:rsid w:val="00A25F6D"/>
    <w:rsid w:val="00A26FE8"/>
    <w:rsid w:val="00A2728C"/>
    <w:rsid w:val="00A3164A"/>
    <w:rsid w:val="00A322EF"/>
    <w:rsid w:val="00A325CC"/>
    <w:rsid w:val="00A32664"/>
    <w:rsid w:val="00A330F1"/>
    <w:rsid w:val="00A33269"/>
    <w:rsid w:val="00A365D0"/>
    <w:rsid w:val="00A4027D"/>
    <w:rsid w:val="00A40853"/>
    <w:rsid w:val="00A412E3"/>
    <w:rsid w:val="00A416D4"/>
    <w:rsid w:val="00A41A97"/>
    <w:rsid w:val="00A43140"/>
    <w:rsid w:val="00A43782"/>
    <w:rsid w:val="00A44FEB"/>
    <w:rsid w:val="00A451DB"/>
    <w:rsid w:val="00A45325"/>
    <w:rsid w:val="00A4771F"/>
    <w:rsid w:val="00A50040"/>
    <w:rsid w:val="00A500B4"/>
    <w:rsid w:val="00A50F0C"/>
    <w:rsid w:val="00A52268"/>
    <w:rsid w:val="00A52DB2"/>
    <w:rsid w:val="00A52F33"/>
    <w:rsid w:val="00A5356F"/>
    <w:rsid w:val="00A53FF7"/>
    <w:rsid w:val="00A61374"/>
    <w:rsid w:val="00A62E2A"/>
    <w:rsid w:val="00A6306E"/>
    <w:rsid w:val="00A64782"/>
    <w:rsid w:val="00A64DA5"/>
    <w:rsid w:val="00A65957"/>
    <w:rsid w:val="00A66CA0"/>
    <w:rsid w:val="00A6725E"/>
    <w:rsid w:val="00A7075F"/>
    <w:rsid w:val="00A711DD"/>
    <w:rsid w:val="00A71BC8"/>
    <w:rsid w:val="00A72A7F"/>
    <w:rsid w:val="00A73538"/>
    <w:rsid w:val="00A73D2B"/>
    <w:rsid w:val="00A7431E"/>
    <w:rsid w:val="00A767D2"/>
    <w:rsid w:val="00A779F1"/>
    <w:rsid w:val="00A77CB5"/>
    <w:rsid w:val="00A805A9"/>
    <w:rsid w:val="00A812C3"/>
    <w:rsid w:val="00A816A9"/>
    <w:rsid w:val="00A81773"/>
    <w:rsid w:val="00A81DC1"/>
    <w:rsid w:val="00A85F32"/>
    <w:rsid w:val="00A87FCB"/>
    <w:rsid w:val="00A9045A"/>
    <w:rsid w:val="00A90ABB"/>
    <w:rsid w:val="00A9133A"/>
    <w:rsid w:val="00A91A9D"/>
    <w:rsid w:val="00A91ACA"/>
    <w:rsid w:val="00A9267E"/>
    <w:rsid w:val="00A94626"/>
    <w:rsid w:val="00A94738"/>
    <w:rsid w:val="00A94B0A"/>
    <w:rsid w:val="00A95F3E"/>
    <w:rsid w:val="00A95FD6"/>
    <w:rsid w:val="00A9601B"/>
    <w:rsid w:val="00A963FD"/>
    <w:rsid w:val="00A97129"/>
    <w:rsid w:val="00A97357"/>
    <w:rsid w:val="00AA07FB"/>
    <w:rsid w:val="00AA0BEC"/>
    <w:rsid w:val="00AA2944"/>
    <w:rsid w:val="00AA5736"/>
    <w:rsid w:val="00AA7735"/>
    <w:rsid w:val="00AB01C4"/>
    <w:rsid w:val="00AB16F6"/>
    <w:rsid w:val="00AB1A2D"/>
    <w:rsid w:val="00AB46D8"/>
    <w:rsid w:val="00AB66AF"/>
    <w:rsid w:val="00AB7339"/>
    <w:rsid w:val="00AB7BE0"/>
    <w:rsid w:val="00AC1798"/>
    <w:rsid w:val="00AC3E10"/>
    <w:rsid w:val="00AC47CD"/>
    <w:rsid w:val="00AC4DBA"/>
    <w:rsid w:val="00AC5151"/>
    <w:rsid w:val="00AC58BD"/>
    <w:rsid w:val="00AD06C7"/>
    <w:rsid w:val="00AD19B5"/>
    <w:rsid w:val="00AD23B8"/>
    <w:rsid w:val="00AD2A27"/>
    <w:rsid w:val="00AD4D8C"/>
    <w:rsid w:val="00AD616F"/>
    <w:rsid w:val="00AD6BA0"/>
    <w:rsid w:val="00AD7D40"/>
    <w:rsid w:val="00AE0CFC"/>
    <w:rsid w:val="00AE22ED"/>
    <w:rsid w:val="00AE2338"/>
    <w:rsid w:val="00AE27E0"/>
    <w:rsid w:val="00AE2B41"/>
    <w:rsid w:val="00AE2ECF"/>
    <w:rsid w:val="00AE2F72"/>
    <w:rsid w:val="00AE3870"/>
    <w:rsid w:val="00AE3E93"/>
    <w:rsid w:val="00AE4515"/>
    <w:rsid w:val="00AE53E3"/>
    <w:rsid w:val="00AE5851"/>
    <w:rsid w:val="00AE587F"/>
    <w:rsid w:val="00AF067B"/>
    <w:rsid w:val="00AF0E70"/>
    <w:rsid w:val="00AF1258"/>
    <w:rsid w:val="00AF1848"/>
    <w:rsid w:val="00AF473C"/>
    <w:rsid w:val="00AF508D"/>
    <w:rsid w:val="00AF62EC"/>
    <w:rsid w:val="00B00C36"/>
    <w:rsid w:val="00B00CC1"/>
    <w:rsid w:val="00B03B7D"/>
    <w:rsid w:val="00B06760"/>
    <w:rsid w:val="00B07ED7"/>
    <w:rsid w:val="00B10829"/>
    <w:rsid w:val="00B11412"/>
    <w:rsid w:val="00B139D7"/>
    <w:rsid w:val="00B13EF2"/>
    <w:rsid w:val="00B140B7"/>
    <w:rsid w:val="00B153F3"/>
    <w:rsid w:val="00B15D53"/>
    <w:rsid w:val="00B21B21"/>
    <w:rsid w:val="00B234B7"/>
    <w:rsid w:val="00B23780"/>
    <w:rsid w:val="00B26107"/>
    <w:rsid w:val="00B26DE6"/>
    <w:rsid w:val="00B271CE"/>
    <w:rsid w:val="00B27600"/>
    <w:rsid w:val="00B27FAA"/>
    <w:rsid w:val="00B31D5E"/>
    <w:rsid w:val="00B31E7D"/>
    <w:rsid w:val="00B33362"/>
    <w:rsid w:val="00B3365D"/>
    <w:rsid w:val="00B338E1"/>
    <w:rsid w:val="00B33BBF"/>
    <w:rsid w:val="00B34BB0"/>
    <w:rsid w:val="00B34C36"/>
    <w:rsid w:val="00B355A6"/>
    <w:rsid w:val="00B357EE"/>
    <w:rsid w:val="00B37454"/>
    <w:rsid w:val="00B37EC8"/>
    <w:rsid w:val="00B40D5B"/>
    <w:rsid w:val="00B4112B"/>
    <w:rsid w:val="00B4279F"/>
    <w:rsid w:val="00B43FDF"/>
    <w:rsid w:val="00B441A5"/>
    <w:rsid w:val="00B45BB7"/>
    <w:rsid w:val="00B45BBA"/>
    <w:rsid w:val="00B47564"/>
    <w:rsid w:val="00B47CDE"/>
    <w:rsid w:val="00B5001E"/>
    <w:rsid w:val="00B50EB4"/>
    <w:rsid w:val="00B5168D"/>
    <w:rsid w:val="00B53B44"/>
    <w:rsid w:val="00B544DD"/>
    <w:rsid w:val="00B548B4"/>
    <w:rsid w:val="00B56207"/>
    <w:rsid w:val="00B57309"/>
    <w:rsid w:val="00B57A80"/>
    <w:rsid w:val="00B62EA3"/>
    <w:rsid w:val="00B64CE7"/>
    <w:rsid w:val="00B65916"/>
    <w:rsid w:val="00B6629A"/>
    <w:rsid w:val="00B666A2"/>
    <w:rsid w:val="00B667D2"/>
    <w:rsid w:val="00B66B22"/>
    <w:rsid w:val="00B7052B"/>
    <w:rsid w:val="00B716AB"/>
    <w:rsid w:val="00B72B3D"/>
    <w:rsid w:val="00B73DDE"/>
    <w:rsid w:val="00B75B9E"/>
    <w:rsid w:val="00B769FE"/>
    <w:rsid w:val="00B76C30"/>
    <w:rsid w:val="00B80B2D"/>
    <w:rsid w:val="00B817CC"/>
    <w:rsid w:val="00B82354"/>
    <w:rsid w:val="00B82B88"/>
    <w:rsid w:val="00B836E4"/>
    <w:rsid w:val="00B84C57"/>
    <w:rsid w:val="00B858B6"/>
    <w:rsid w:val="00B85F0A"/>
    <w:rsid w:val="00B8760D"/>
    <w:rsid w:val="00B90052"/>
    <w:rsid w:val="00B921AA"/>
    <w:rsid w:val="00B92CEC"/>
    <w:rsid w:val="00B93EDE"/>
    <w:rsid w:val="00B94A0E"/>
    <w:rsid w:val="00B95013"/>
    <w:rsid w:val="00B957CA"/>
    <w:rsid w:val="00B95F5F"/>
    <w:rsid w:val="00B9644E"/>
    <w:rsid w:val="00B9674D"/>
    <w:rsid w:val="00BA0A9C"/>
    <w:rsid w:val="00BA0BA5"/>
    <w:rsid w:val="00BA1C4F"/>
    <w:rsid w:val="00BA341B"/>
    <w:rsid w:val="00BA4ED8"/>
    <w:rsid w:val="00BA50BD"/>
    <w:rsid w:val="00BA54CE"/>
    <w:rsid w:val="00BA5A49"/>
    <w:rsid w:val="00BA7100"/>
    <w:rsid w:val="00BA7F86"/>
    <w:rsid w:val="00BB0A2E"/>
    <w:rsid w:val="00BB1F88"/>
    <w:rsid w:val="00BB21A6"/>
    <w:rsid w:val="00BB3171"/>
    <w:rsid w:val="00BB41A1"/>
    <w:rsid w:val="00BB6E3D"/>
    <w:rsid w:val="00BB771D"/>
    <w:rsid w:val="00BB7AD6"/>
    <w:rsid w:val="00BC109C"/>
    <w:rsid w:val="00BC2C39"/>
    <w:rsid w:val="00BC31E7"/>
    <w:rsid w:val="00BC325C"/>
    <w:rsid w:val="00BC3BB1"/>
    <w:rsid w:val="00BC696C"/>
    <w:rsid w:val="00BC7CDB"/>
    <w:rsid w:val="00BD0D29"/>
    <w:rsid w:val="00BD0EBE"/>
    <w:rsid w:val="00BD0ED2"/>
    <w:rsid w:val="00BD19D5"/>
    <w:rsid w:val="00BE12AC"/>
    <w:rsid w:val="00BE16B9"/>
    <w:rsid w:val="00BE1C98"/>
    <w:rsid w:val="00BE2785"/>
    <w:rsid w:val="00BE3A16"/>
    <w:rsid w:val="00BE50F4"/>
    <w:rsid w:val="00BE5D80"/>
    <w:rsid w:val="00BE6AF4"/>
    <w:rsid w:val="00BE6EA7"/>
    <w:rsid w:val="00BE7708"/>
    <w:rsid w:val="00BE77C5"/>
    <w:rsid w:val="00BF0AF6"/>
    <w:rsid w:val="00BF11AA"/>
    <w:rsid w:val="00BF159D"/>
    <w:rsid w:val="00BF25D5"/>
    <w:rsid w:val="00BF3CF9"/>
    <w:rsid w:val="00BF41B8"/>
    <w:rsid w:val="00BF6E40"/>
    <w:rsid w:val="00C001C8"/>
    <w:rsid w:val="00C00A3C"/>
    <w:rsid w:val="00C015C2"/>
    <w:rsid w:val="00C0167E"/>
    <w:rsid w:val="00C020A3"/>
    <w:rsid w:val="00C026D7"/>
    <w:rsid w:val="00C03822"/>
    <w:rsid w:val="00C055EF"/>
    <w:rsid w:val="00C05A52"/>
    <w:rsid w:val="00C07601"/>
    <w:rsid w:val="00C12536"/>
    <w:rsid w:val="00C12A3C"/>
    <w:rsid w:val="00C175B3"/>
    <w:rsid w:val="00C17E50"/>
    <w:rsid w:val="00C20B69"/>
    <w:rsid w:val="00C212F4"/>
    <w:rsid w:val="00C213A3"/>
    <w:rsid w:val="00C224DA"/>
    <w:rsid w:val="00C22732"/>
    <w:rsid w:val="00C22CA4"/>
    <w:rsid w:val="00C22D0E"/>
    <w:rsid w:val="00C24928"/>
    <w:rsid w:val="00C24F7C"/>
    <w:rsid w:val="00C24FAB"/>
    <w:rsid w:val="00C25745"/>
    <w:rsid w:val="00C26A9A"/>
    <w:rsid w:val="00C26F77"/>
    <w:rsid w:val="00C30597"/>
    <w:rsid w:val="00C32AD5"/>
    <w:rsid w:val="00C32BF4"/>
    <w:rsid w:val="00C3578D"/>
    <w:rsid w:val="00C36B76"/>
    <w:rsid w:val="00C36F2F"/>
    <w:rsid w:val="00C374CF"/>
    <w:rsid w:val="00C40866"/>
    <w:rsid w:val="00C41D3C"/>
    <w:rsid w:val="00C422AB"/>
    <w:rsid w:val="00C42EC8"/>
    <w:rsid w:val="00C440C1"/>
    <w:rsid w:val="00C4453D"/>
    <w:rsid w:val="00C4508F"/>
    <w:rsid w:val="00C45C76"/>
    <w:rsid w:val="00C46B82"/>
    <w:rsid w:val="00C504AE"/>
    <w:rsid w:val="00C50D9F"/>
    <w:rsid w:val="00C5132F"/>
    <w:rsid w:val="00C54047"/>
    <w:rsid w:val="00C54F36"/>
    <w:rsid w:val="00C55491"/>
    <w:rsid w:val="00C5553D"/>
    <w:rsid w:val="00C5617F"/>
    <w:rsid w:val="00C56229"/>
    <w:rsid w:val="00C5651B"/>
    <w:rsid w:val="00C56B2C"/>
    <w:rsid w:val="00C56B4F"/>
    <w:rsid w:val="00C56DFA"/>
    <w:rsid w:val="00C575DF"/>
    <w:rsid w:val="00C57F59"/>
    <w:rsid w:val="00C60580"/>
    <w:rsid w:val="00C605BC"/>
    <w:rsid w:val="00C61AA7"/>
    <w:rsid w:val="00C62A6C"/>
    <w:rsid w:val="00C62BF9"/>
    <w:rsid w:val="00C659BB"/>
    <w:rsid w:val="00C663B6"/>
    <w:rsid w:val="00C666F3"/>
    <w:rsid w:val="00C67587"/>
    <w:rsid w:val="00C67F78"/>
    <w:rsid w:val="00C70625"/>
    <w:rsid w:val="00C71013"/>
    <w:rsid w:val="00C72AFD"/>
    <w:rsid w:val="00C73D42"/>
    <w:rsid w:val="00C74362"/>
    <w:rsid w:val="00C75619"/>
    <w:rsid w:val="00C75F0C"/>
    <w:rsid w:val="00C76A68"/>
    <w:rsid w:val="00C77D31"/>
    <w:rsid w:val="00C80012"/>
    <w:rsid w:val="00C82CF2"/>
    <w:rsid w:val="00C83764"/>
    <w:rsid w:val="00C848E5"/>
    <w:rsid w:val="00C85D9C"/>
    <w:rsid w:val="00C868E7"/>
    <w:rsid w:val="00C87D1F"/>
    <w:rsid w:val="00C903AC"/>
    <w:rsid w:val="00C90BCD"/>
    <w:rsid w:val="00C90BDD"/>
    <w:rsid w:val="00C919B1"/>
    <w:rsid w:val="00C927AD"/>
    <w:rsid w:val="00C93F41"/>
    <w:rsid w:val="00C95A72"/>
    <w:rsid w:val="00CA0420"/>
    <w:rsid w:val="00CA0644"/>
    <w:rsid w:val="00CA1DF2"/>
    <w:rsid w:val="00CA2416"/>
    <w:rsid w:val="00CA38D3"/>
    <w:rsid w:val="00CA4170"/>
    <w:rsid w:val="00CA5938"/>
    <w:rsid w:val="00CA7184"/>
    <w:rsid w:val="00CB0A42"/>
    <w:rsid w:val="00CB1749"/>
    <w:rsid w:val="00CB39CE"/>
    <w:rsid w:val="00CB4843"/>
    <w:rsid w:val="00CB4D7D"/>
    <w:rsid w:val="00CB54FF"/>
    <w:rsid w:val="00CB718A"/>
    <w:rsid w:val="00CC0A82"/>
    <w:rsid w:val="00CC1D96"/>
    <w:rsid w:val="00CC2BEA"/>
    <w:rsid w:val="00CC4B1D"/>
    <w:rsid w:val="00CC4B85"/>
    <w:rsid w:val="00CC5BEC"/>
    <w:rsid w:val="00CC6E36"/>
    <w:rsid w:val="00CC70EA"/>
    <w:rsid w:val="00CD06DB"/>
    <w:rsid w:val="00CD20D1"/>
    <w:rsid w:val="00CD2434"/>
    <w:rsid w:val="00CD2468"/>
    <w:rsid w:val="00CD4791"/>
    <w:rsid w:val="00CD47A9"/>
    <w:rsid w:val="00CD4A31"/>
    <w:rsid w:val="00CD4C22"/>
    <w:rsid w:val="00CD4CE9"/>
    <w:rsid w:val="00CD4F7C"/>
    <w:rsid w:val="00CD501D"/>
    <w:rsid w:val="00CD54AD"/>
    <w:rsid w:val="00CD5CB0"/>
    <w:rsid w:val="00CD6947"/>
    <w:rsid w:val="00CD74D5"/>
    <w:rsid w:val="00CD7D23"/>
    <w:rsid w:val="00CE0248"/>
    <w:rsid w:val="00CE2DB6"/>
    <w:rsid w:val="00CE2F4A"/>
    <w:rsid w:val="00CE42C3"/>
    <w:rsid w:val="00CE502F"/>
    <w:rsid w:val="00CE54DB"/>
    <w:rsid w:val="00CE6792"/>
    <w:rsid w:val="00CE7A76"/>
    <w:rsid w:val="00CF0339"/>
    <w:rsid w:val="00CF57EC"/>
    <w:rsid w:val="00CF5B31"/>
    <w:rsid w:val="00CF7439"/>
    <w:rsid w:val="00CF755C"/>
    <w:rsid w:val="00CF7655"/>
    <w:rsid w:val="00D01F16"/>
    <w:rsid w:val="00D028BC"/>
    <w:rsid w:val="00D02BE8"/>
    <w:rsid w:val="00D04FEC"/>
    <w:rsid w:val="00D0597C"/>
    <w:rsid w:val="00D07A60"/>
    <w:rsid w:val="00D10FAC"/>
    <w:rsid w:val="00D11A89"/>
    <w:rsid w:val="00D130C8"/>
    <w:rsid w:val="00D13A2B"/>
    <w:rsid w:val="00D13FEA"/>
    <w:rsid w:val="00D14B69"/>
    <w:rsid w:val="00D16FF9"/>
    <w:rsid w:val="00D20E51"/>
    <w:rsid w:val="00D211DB"/>
    <w:rsid w:val="00D21202"/>
    <w:rsid w:val="00D214BE"/>
    <w:rsid w:val="00D22E7D"/>
    <w:rsid w:val="00D24C7A"/>
    <w:rsid w:val="00D2729E"/>
    <w:rsid w:val="00D3052C"/>
    <w:rsid w:val="00D34E81"/>
    <w:rsid w:val="00D3501D"/>
    <w:rsid w:val="00D3562E"/>
    <w:rsid w:val="00D35FCD"/>
    <w:rsid w:val="00D361F6"/>
    <w:rsid w:val="00D40297"/>
    <w:rsid w:val="00D41765"/>
    <w:rsid w:val="00D41CB9"/>
    <w:rsid w:val="00D44AD1"/>
    <w:rsid w:val="00D44F66"/>
    <w:rsid w:val="00D457AE"/>
    <w:rsid w:val="00D46A41"/>
    <w:rsid w:val="00D479D0"/>
    <w:rsid w:val="00D5066A"/>
    <w:rsid w:val="00D50B5E"/>
    <w:rsid w:val="00D514E6"/>
    <w:rsid w:val="00D51980"/>
    <w:rsid w:val="00D51CAC"/>
    <w:rsid w:val="00D53A14"/>
    <w:rsid w:val="00D56182"/>
    <w:rsid w:val="00D5728A"/>
    <w:rsid w:val="00D609D8"/>
    <w:rsid w:val="00D6224A"/>
    <w:rsid w:val="00D646A8"/>
    <w:rsid w:val="00D64CDE"/>
    <w:rsid w:val="00D64F17"/>
    <w:rsid w:val="00D64F94"/>
    <w:rsid w:val="00D662F5"/>
    <w:rsid w:val="00D675DD"/>
    <w:rsid w:val="00D70326"/>
    <w:rsid w:val="00D72027"/>
    <w:rsid w:val="00D75B52"/>
    <w:rsid w:val="00D76AEB"/>
    <w:rsid w:val="00D8005D"/>
    <w:rsid w:val="00D8091B"/>
    <w:rsid w:val="00D81EB6"/>
    <w:rsid w:val="00D8282B"/>
    <w:rsid w:val="00D8478E"/>
    <w:rsid w:val="00D85C10"/>
    <w:rsid w:val="00D86955"/>
    <w:rsid w:val="00D8745A"/>
    <w:rsid w:val="00D8794A"/>
    <w:rsid w:val="00D90C02"/>
    <w:rsid w:val="00D90E48"/>
    <w:rsid w:val="00D91C9C"/>
    <w:rsid w:val="00D92112"/>
    <w:rsid w:val="00D95B1B"/>
    <w:rsid w:val="00D961DB"/>
    <w:rsid w:val="00D96EA1"/>
    <w:rsid w:val="00D96F86"/>
    <w:rsid w:val="00D970A3"/>
    <w:rsid w:val="00DA011B"/>
    <w:rsid w:val="00DA1AB4"/>
    <w:rsid w:val="00DA2BC3"/>
    <w:rsid w:val="00DA4718"/>
    <w:rsid w:val="00DA4C84"/>
    <w:rsid w:val="00DA535B"/>
    <w:rsid w:val="00DA53F9"/>
    <w:rsid w:val="00DA6E38"/>
    <w:rsid w:val="00DA6FA5"/>
    <w:rsid w:val="00DA7865"/>
    <w:rsid w:val="00DB1854"/>
    <w:rsid w:val="00DB440D"/>
    <w:rsid w:val="00DB459D"/>
    <w:rsid w:val="00DB57FF"/>
    <w:rsid w:val="00DB653D"/>
    <w:rsid w:val="00DB794A"/>
    <w:rsid w:val="00DB7D74"/>
    <w:rsid w:val="00DB7D9D"/>
    <w:rsid w:val="00DC0389"/>
    <w:rsid w:val="00DC09DC"/>
    <w:rsid w:val="00DC38BE"/>
    <w:rsid w:val="00DC395D"/>
    <w:rsid w:val="00DC570C"/>
    <w:rsid w:val="00DC5C6F"/>
    <w:rsid w:val="00DC6DC3"/>
    <w:rsid w:val="00DC7166"/>
    <w:rsid w:val="00DC7389"/>
    <w:rsid w:val="00DC749E"/>
    <w:rsid w:val="00DD024C"/>
    <w:rsid w:val="00DD1000"/>
    <w:rsid w:val="00DD1100"/>
    <w:rsid w:val="00DD19D6"/>
    <w:rsid w:val="00DD1BD7"/>
    <w:rsid w:val="00DD213E"/>
    <w:rsid w:val="00DD3931"/>
    <w:rsid w:val="00DD39B6"/>
    <w:rsid w:val="00DD3BEB"/>
    <w:rsid w:val="00DD47B5"/>
    <w:rsid w:val="00DD57D9"/>
    <w:rsid w:val="00DD78FD"/>
    <w:rsid w:val="00DE15EE"/>
    <w:rsid w:val="00DE1E63"/>
    <w:rsid w:val="00DE3D04"/>
    <w:rsid w:val="00DE448B"/>
    <w:rsid w:val="00DF03D0"/>
    <w:rsid w:val="00DF0419"/>
    <w:rsid w:val="00DF0AF8"/>
    <w:rsid w:val="00DF0C29"/>
    <w:rsid w:val="00DF0D54"/>
    <w:rsid w:val="00DF2E4E"/>
    <w:rsid w:val="00DF47BB"/>
    <w:rsid w:val="00DF5AE3"/>
    <w:rsid w:val="00DF744C"/>
    <w:rsid w:val="00E03883"/>
    <w:rsid w:val="00E051EF"/>
    <w:rsid w:val="00E05A45"/>
    <w:rsid w:val="00E07D2B"/>
    <w:rsid w:val="00E107B8"/>
    <w:rsid w:val="00E10BD9"/>
    <w:rsid w:val="00E10DA0"/>
    <w:rsid w:val="00E1147B"/>
    <w:rsid w:val="00E123CD"/>
    <w:rsid w:val="00E127D8"/>
    <w:rsid w:val="00E1429C"/>
    <w:rsid w:val="00E160B1"/>
    <w:rsid w:val="00E16568"/>
    <w:rsid w:val="00E20D3E"/>
    <w:rsid w:val="00E21709"/>
    <w:rsid w:val="00E21BCA"/>
    <w:rsid w:val="00E2270C"/>
    <w:rsid w:val="00E24171"/>
    <w:rsid w:val="00E243FC"/>
    <w:rsid w:val="00E24AC2"/>
    <w:rsid w:val="00E31202"/>
    <w:rsid w:val="00E32CD1"/>
    <w:rsid w:val="00E338A9"/>
    <w:rsid w:val="00E35433"/>
    <w:rsid w:val="00E36B47"/>
    <w:rsid w:val="00E40807"/>
    <w:rsid w:val="00E413CC"/>
    <w:rsid w:val="00E413E6"/>
    <w:rsid w:val="00E4149B"/>
    <w:rsid w:val="00E41C2C"/>
    <w:rsid w:val="00E41F48"/>
    <w:rsid w:val="00E42A5D"/>
    <w:rsid w:val="00E4306E"/>
    <w:rsid w:val="00E436EB"/>
    <w:rsid w:val="00E44DE7"/>
    <w:rsid w:val="00E47107"/>
    <w:rsid w:val="00E472D6"/>
    <w:rsid w:val="00E51D93"/>
    <w:rsid w:val="00E51F5F"/>
    <w:rsid w:val="00E5287D"/>
    <w:rsid w:val="00E56011"/>
    <w:rsid w:val="00E5648F"/>
    <w:rsid w:val="00E56758"/>
    <w:rsid w:val="00E6097A"/>
    <w:rsid w:val="00E62DB0"/>
    <w:rsid w:val="00E64B51"/>
    <w:rsid w:val="00E66B02"/>
    <w:rsid w:val="00E70FA7"/>
    <w:rsid w:val="00E71675"/>
    <w:rsid w:val="00E71A82"/>
    <w:rsid w:val="00E71F19"/>
    <w:rsid w:val="00E72AF4"/>
    <w:rsid w:val="00E746E7"/>
    <w:rsid w:val="00E76233"/>
    <w:rsid w:val="00E76F33"/>
    <w:rsid w:val="00E81FAA"/>
    <w:rsid w:val="00E83505"/>
    <w:rsid w:val="00E8365C"/>
    <w:rsid w:val="00E83F81"/>
    <w:rsid w:val="00E84EF0"/>
    <w:rsid w:val="00E8651D"/>
    <w:rsid w:val="00E872A4"/>
    <w:rsid w:val="00E90262"/>
    <w:rsid w:val="00E90300"/>
    <w:rsid w:val="00E9078D"/>
    <w:rsid w:val="00E90FC1"/>
    <w:rsid w:val="00E919F2"/>
    <w:rsid w:val="00E92D09"/>
    <w:rsid w:val="00E937B0"/>
    <w:rsid w:val="00E93D6E"/>
    <w:rsid w:val="00E9517D"/>
    <w:rsid w:val="00E95AE4"/>
    <w:rsid w:val="00E95DAE"/>
    <w:rsid w:val="00E96054"/>
    <w:rsid w:val="00E96200"/>
    <w:rsid w:val="00E969CE"/>
    <w:rsid w:val="00E9713C"/>
    <w:rsid w:val="00E976AA"/>
    <w:rsid w:val="00E97D34"/>
    <w:rsid w:val="00E97FB9"/>
    <w:rsid w:val="00EA062D"/>
    <w:rsid w:val="00EA2BFA"/>
    <w:rsid w:val="00EA41AA"/>
    <w:rsid w:val="00EA4449"/>
    <w:rsid w:val="00EA4752"/>
    <w:rsid w:val="00EA571D"/>
    <w:rsid w:val="00EA5DE0"/>
    <w:rsid w:val="00EA7A92"/>
    <w:rsid w:val="00EB09ED"/>
    <w:rsid w:val="00EB1E64"/>
    <w:rsid w:val="00EB445B"/>
    <w:rsid w:val="00EB44FB"/>
    <w:rsid w:val="00EB4F21"/>
    <w:rsid w:val="00EB6D03"/>
    <w:rsid w:val="00EC0600"/>
    <w:rsid w:val="00EC114F"/>
    <w:rsid w:val="00EC2A29"/>
    <w:rsid w:val="00EC2F13"/>
    <w:rsid w:val="00EC3772"/>
    <w:rsid w:val="00EC3D3F"/>
    <w:rsid w:val="00EC43D7"/>
    <w:rsid w:val="00EC4B7E"/>
    <w:rsid w:val="00EC632F"/>
    <w:rsid w:val="00ED0C02"/>
    <w:rsid w:val="00ED0D58"/>
    <w:rsid w:val="00ED2AF6"/>
    <w:rsid w:val="00ED4DBD"/>
    <w:rsid w:val="00ED623C"/>
    <w:rsid w:val="00ED63BE"/>
    <w:rsid w:val="00ED6921"/>
    <w:rsid w:val="00EE0A06"/>
    <w:rsid w:val="00EE11A8"/>
    <w:rsid w:val="00EE12BB"/>
    <w:rsid w:val="00EE335E"/>
    <w:rsid w:val="00EE3A06"/>
    <w:rsid w:val="00EE5A99"/>
    <w:rsid w:val="00EE6EFC"/>
    <w:rsid w:val="00EE78DB"/>
    <w:rsid w:val="00EF040B"/>
    <w:rsid w:val="00EF2029"/>
    <w:rsid w:val="00EF445C"/>
    <w:rsid w:val="00EF516B"/>
    <w:rsid w:val="00EF74CA"/>
    <w:rsid w:val="00F00490"/>
    <w:rsid w:val="00F01AC9"/>
    <w:rsid w:val="00F01C8B"/>
    <w:rsid w:val="00F02FF7"/>
    <w:rsid w:val="00F059FA"/>
    <w:rsid w:val="00F1183A"/>
    <w:rsid w:val="00F12264"/>
    <w:rsid w:val="00F12F59"/>
    <w:rsid w:val="00F1336A"/>
    <w:rsid w:val="00F164D3"/>
    <w:rsid w:val="00F172B2"/>
    <w:rsid w:val="00F20EA9"/>
    <w:rsid w:val="00F23EEF"/>
    <w:rsid w:val="00F25938"/>
    <w:rsid w:val="00F260C6"/>
    <w:rsid w:val="00F26802"/>
    <w:rsid w:val="00F2792B"/>
    <w:rsid w:val="00F27F69"/>
    <w:rsid w:val="00F30704"/>
    <w:rsid w:val="00F33D22"/>
    <w:rsid w:val="00F33EAA"/>
    <w:rsid w:val="00F34CFF"/>
    <w:rsid w:val="00F35350"/>
    <w:rsid w:val="00F37DF5"/>
    <w:rsid w:val="00F40436"/>
    <w:rsid w:val="00F444E9"/>
    <w:rsid w:val="00F46CCD"/>
    <w:rsid w:val="00F47206"/>
    <w:rsid w:val="00F511B6"/>
    <w:rsid w:val="00F512A2"/>
    <w:rsid w:val="00F52DCB"/>
    <w:rsid w:val="00F5337F"/>
    <w:rsid w:val="00F54144"/>
    <w:rsid w:val="00F57CC2"/>
    <w:rsid w:val="00F6005E"/>
    <w:rsid w:val="00F60687"/>
    <w:rsid w:val="00F60BA9"/>
    <w:rsid w:val="00F60C47"/>
    <w:rsid w:val="00F62C18"/>
    <w:rsid w:val="00F656EA"/>
    <w:rsid w:val="00F66202"/>
    <w:rsid w:val="00F66828"/>
    <w:rsid w:val="00F7265E"/>
    <w:rsid w:val="00F72924"/>
    <w:rsid w:val="00F7330E"/>
    <w:rsid w:val="00F74654"/>
    <w:rsid w:val="00F76EE3"/>
    <w:rsid w:val="00F808AA"/>
    <w:rsid w:val="00F813E0"/>
    <w:rsid w:val="00F81550"/>
    <w:rsid w:val="00F81E9C"/>
    <w:rsid w:val="00F823EF"/>
    <w:rsid w:val="00F8319A"/>
    <w:rsid w:val="00F903FD"/>
    <w:rsid w:val="00F909DA"/>
    <w:rsid w:val="00F90E2F"/>
    <w:rsid w:val="00F944A3"/>
    <w:rsid w:val="00F9563C"/>
    <w:rsid w:val="00F96742"/>
    <w:rsid w:val="00F967D2"/>
    <w:rsid w:val="00FA0089"/>
    <w:rsid w:val="00FA0B6C"/>
    <w:rsid w:val="00FA126F"/>
    <w:rsid w:val="00FA164F"/>
    <w:rsid w:val="00FA1F46"/>
    <w:rsid w:val="00FA32C0"/>
    <w:rsid w:val="00FA4BB2"/>
    <w:rsid w:val="00FA56A7"/>
    <w:rsid w:val="00FA5DB0"/>
    <w:rsid w:val="00FA7274"/>
    <w:rsid w:val="00FA7CD9"/>
    <w:rsid w:val="00FB33E9"/>
    <w:rsid w:val="00FB3A09"/>
    <w:rsid w:val="00FB40B4"/>
    <w:rsid w:val="00FB5AC5"/>
    <w:rsid w:val="00FB5F9E"/>
    <w:rsid w:val="00FB6448"/>
    <w:rsid w:val="00FB6901"/>
    <w:rsid w:val="00FB69B9"/>
    <w:rsid w:val="00FB6CDF"/>
    <w:rsid w:val="00FC1505"/>
    <w:rsid w:val="00FC1F9C"/>
    <w:rsid w:val="00FC203A"/>
    <w:rsid w:val="00FC36EA"/>
    <w:rsid w:val="00FC40FA"/>
    <w:rsid w:val="00FC4D08"/>
    <w:rsid w:val="00FC621A"/>
    <w:rsid w:val="00FD2760"/>
    <w:rsid w:val="00FD33BC"/>
    <w:rsid w:val="00FD4B42"/>
    <w:rsid w:val="00FD5015"/>
    <w:rsid w:val="00FD63A2"/>
    <w:rsid w:val="00FD6457"/>
    <w:rsid w:val="00FD7459"/>
    <w:rsid w:val="00FE0E13"/>
    <w:rsid w:val="00FE0FB9"/>
    <w:rsid w:val="00FE2E91"/>
    <w:rsid w:val="00FE377F"/>
    <w:rsid w:val="00FE3815"/>
    <w:rsid w:val="00FE5C20"/>
    <w:rsid w:val="00FE6F0A"/>
    <w:rsid w:val="00FE7B43"/>
    <w:rsid w:val="00FF0068"/>
    <w:rsid w:val="00FF03EF"/>
    <w:rsid w:val="00FF0670"/>
    <w:rsid w:val="00FF08E0"/>
    <w:rsid w:val="00FF14D3"/>
    <w:rsid w:val="00FF250A"/>
    <w:rsid w:val="00FF25E6"/>
    <w:rsid w:val="00FF2A7F"/>
    <w:rsid w:val="00FF347D"/>
    <w:rsid w:val="00FF39A7"/>
    <w:rsid w:val="00FF446D"/>
    <w:rsid w:val="00FF4D90"/>
    <w:rsid w:val="00FF4EA9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D70D9"/>
  <w15:docId w15:val="{95205EBC-42A3-4C1F-8D55-C286AA83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0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8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208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02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67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67D2"/>
  </w:style>
  <w:style w:type="paragraph" w:styleId="a7">
    <w:name w:val="Balloon Text"/>
    <w:basedOn w:val="a"/>
    <w:link w:val="a8"/>
    <w:rsid w:val="00924E6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24E62"/>
    <w:rPr>
      <w:rFonts w:ascii="Tahoma" w:hAnsi="Tahoma" w:cs="Tahoma"/>
      <w:sz w:val="16"/>
      <w:szCs w:val="16"/>
    </w:rPr>
  </w:style>
  <w:style w:type="character" w:styleId="a9">
    <w:name w:val="Hyperlink"/>
    <w:rsid w:val="00A05E6F"/>
    <w:rPr>
      <w:color w:val="0000FF"/>
      <w:u w:val="single"/>
    </w:rPr>
  </w:style>
  <w:style w:type="paragraph" w:styleId="aa">
    <w:name w:val="footer"/>
    <w:basedOn w:val="a"/>
    <w:link w:val="ab"/>
    <w:rsid w:val="00AF18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F1848"/>
    <w:rPr>
      <w:sz w:val="24"/>
      <w:szCs w:val="24"/>
    </w:rPr>
  </w:style>
  <w:style w:type="paragraph" w:customStyle="1" w:styleId="stylet3">
    <w:name w:val="stylet3"/>
    <w:basedOn w:val="a"/>
    <w:rsid w:val="00175C0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A29FE"/>
    <w:pPr>
      <w:ind w:left="708"/>
    </w:pPr>
  </w:style>
  <w:style w:type="character" w:styleId="ad">
    <w:name w:val="Placeholder Text"/>
    <w:basedOn w:val="a0"/>
    <w:uiPriority w:val="99"/>
    <w:semiHidden/>
    <w:rsid w:val="00241F7B"/>
    <w:rPr>
      <w:color w:val="808080"/>
    </w:rPr>
  </w:style>
  <w:style w:type="character" w:styleId="ae">
    <w:name w:val="annotation reference"/>
    <w:basedOn w:val="a0"/>
    <w:semiHidden/>
    <w:unhideWhenUsed/>
    <w:rsid w:val="001A18E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A18E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1A18E3"/>
  </w:style>
  <w:style w:type="paragraph" w:styleId="af1">
    <w:name w:val="annotation subject"/>
    <w:basedOn w:val="af"/>
    <w:next w:val="af"/>
    <w:link w:val="af2"/>
    <w:semiHidden/>
    <w:unhideWhenUsed/>
    <w:rsid w:val="001A18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A18E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D50CA"/>
  </w:style>
  <w:style w:type="numbering" w:customStyle="1" w:styleId="2">
    <w:name w:val="Нет списка2"/>
    <w:next w:val="a2"/>
    <w:uiPriority w:val="99"/>
    <w:semiHidden/>
    <w:unhideWhenUsed/>
    <w:rsid w:val="00463356"/>
  </w:style>
  <w:style w:type="numbering" w:customStyle="1" w:styleId="11">
    <w:name w:val="Нет списка11"/>
    <w:next w:val="a2"/>
    <w:uiPriority w:val="99"/>
    <w:semiHidden/>
    <w:unhideWhenUsed/>
    <w:rsid w:val="00463356"/>
  </w:style>
  <w:style w:type="character" w:customStyle="1" w:styleId="a5">
    <w:name w:val="Верхний колонтитул Знак"/>
    <w:basedOn w:val="a0"/>
    <w:link w:val="a4"/>
    <w:rsid w:val="00463356"/>
    <w:rPr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46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1030B33F21A407F2128EB73A590D981CBBD191AF460D2EE91A991CF436K6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shunova\Desktop\&#1064;&#1091;&#1096;&#1091;&#1085;&#1086;&#1074;&#1072;\&#1086;&#1090;&#1095;&#1077;&#1090;&#1099;%20&#1074;%20&#1091;&#1087;&#1088;.&#1101;&#1082;&#1086;&#1085;&#1086;&#1084;&#1080;&#1082;&#1080;\2019\&#1054;&#1058;&#1063;&#1045;&#1058;%20&#1052;.&#1055;.%20&#1056;&#1072;&#1079;&#1074;&#1080;&#1090;&#1080;&#1077;%20&#1084;&#1091;&#1085;&#1080;&#1094;.&#1089;&#1080;&#1089;&#1090;.&#1086;&#1073;&#1088;.%202017%20&#1075;&#1086;&#107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975F-B073-40DF-8D03-89630F66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М.П. Развитие муниц.сист.обр. 2017 год</Template>
  <TotalTime>2470</TotalTime>
  <Pages>86</Pages>
  <Words>12300</Words>
  <Characters>70115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1</Company>
  <LinksUpToDate>false</LinksUpToDate>
  <CharactersWithSpaces>82251</CharactersWithSpaces>
  <SharedDoc>false</SharedDoc>
  <HLinks>
    <vt:vector size="30" baseType="variant"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P634</vt:lpwstr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consultantplus://offline/ref=9A1030B33F21A407F2128EB73A590D981CBBD191AF460D2EE91A991CF436K6I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 Windows</dc:creator>
  <cp:lastModifiedBy>Пользователь</cp:lastModifiedBy>
  <cp:revision>434</cp:revision>
  <cp:lastPrinted>2022-02-24T10:30:00Z</cp:lastPrinted>
  <dcterms:created xsi:type="dcterms:W3CDTF">2022-02-21T03:47:00Z</dcterms:created>
  <dcterms:modified xsi:type="dcterms:W3CDTF">2024-02-29T10:46:00Z</dcterms:modified>
</cp:coreProperties>
</file>