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7" w:rsidRPr="00807E2F" w:rsidRDefault="004E7D05" w:rsidP="003B0027">
      <w:pPr>
        <w:pStyle w:val="ConsPlusNormal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6E18">
        <w:rPr>
          <w:rFonts w:ascii="Times New Roman" w:hAnsi="Times New Roman" w:cs="Times New Roman"/>
          <w:sz w:val="28"/>
          <w:szCs w:val="28"/>
        </w:rPr>
        <w:t xml:space="preserve">  </w:t>
      </w:r>
      <w:r w:rsidR="00D53A14">
        <w:rPr>
          <w:rFonts w:ascii="Times New Roman" w:hAnsi="Times New Roman" w:cs="Times New Roman"/>
          <w:sz w:val="28"/>
          <w:szCs w:val="28"/>
        </w:rPr>
        <w:t xml:space="preserve">  </w:t>
      </w:r>
      <w:r w:rsidR="00413333">
        <w:rPr>
          <w:rFonts w:ascii="Times New Roman" w:hAnsi="Times New Roman" w:cs="Times New Roman"/>
          <w:sz w:val="28"/>
          <w:szCs w:val="28"/>
        </w:rPr>
        <w:t xml:space="preserve">  </w:t>
      </w:r>
      <w:r w:rsidR="007F2CBE">
        <w:rPr>
          <w:rFonts w:ascii="Times New Roman" w:hAnsi="Times New Roman" w:cs="Times New Roman"/>
          <w:sz w:val="28"/>
          <w:szCs w:val="28"/>
        </w:rPr>
        <w:t xml:space="preserve">    </w:t>
      </w:r>
      <w:r w:rsidR="003B00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69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65E7" w:rsidRPr="00807E2F">
        <w:rPr>
          <w:rFonts w:ascii="Times New Roman" w:hAnsi="Times New Roman" w:cs="Times New Roman"/>
          <w:sz w:val="28"/>
          <w:szCs w:val="28"/>
        </w:rPr>
        <w:t>УТВЕРЖАЮ</w:t>
      </w:r>
      <w:r w:rsidR="0097708E" w:rsidRPr="00807E2F">
        <w:rPr>
          <w:rFonts w:ascii="Times New Roman" w:hAnsi="Times New Roman" w:cs="Times New Roman"/>
          <w:sz w:val="28"/>
          <w:szCs w:val="28"/>
        </w:rPr>
        <w:t>:</w:t>
      </w:r>
    </w:p>
    <w:p w:rsidR="003B0027" w:rsidRDefault="003B0027" w:rsidP="003B0027">
      <w:pPr>
        <w:pStyle w:val="ConsPlusNormal"/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 округа</w:t>
      </w:r>
    </w:p>
    <w:p w:rsidR="001965E7" w:rsidRPr="00807E2F" w:rsidRDefault="003B0027" w:rsidP="003B0027">
      <w:pPr>
        <w:pStyle w:val="ConsPlusNormal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 социальному развитию</w:t>
      </w:r>
    </w:p>
    <w:p w:rsidR="001965E7" w:rsidRPr="00807E2F" w:rsidRDefault="003B0027" w:rsidP="003B0027">
      <w:pPr>
        <w:pStyle w:val="ConsPlusNormal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__________С.В. Логанова</w:t>
      </w:r>
    </w:p>
    <w:p w:rsidR="001965E7" w:rsidRPr="00807E2F" w:rsidRDefault="003B0027" w:rsidP="003B0027">
      <w:pPr>
        <w:pStyle w:val="ConsPlusNormal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708E" w:rsidRPr="00807E2F">
        <w:rPr>
          <w:rFonts w:ascii="Times New Roman" w:hAnsi="Times New Roman" w:cs="Times New Roman"/>
          <w:sz w:val="28"/>
          <w:szCs w:val="28"/>
        </w:rPr>
        <w:t>«__</w:t>
      </w:r>
      <w:r w:rsidR="00B82354" w:rsidRPr="00807E2F">
        <w:rPr>
          <w:rFonts w:ascii="Times New Roman" w:hAnsi="Times New Roman" w:cs="Times New Roman"/>
          <w:sz w:val="28"/>
          <w:szCs w:val="28"/>
        </w:rPr>
        <w:t>_» _</w:t>
      </w:r>
      <w:r w:rsidR="0097708E" w:rsidRPr="00807E2F">
        <w:rPr>
          <w:rFonts w:ascii="Times New Roman" w:hAnsi="Times New Roman" w:cs="Times New Roman"/>
          <w:sz w:val="28"/>
          <w:szCs w:val="28"/>
        </w:rPr>
        <w:t>________</w:t>
      </w:r>
      <w:r w:rsidR="003E1668">
        <w:rPr>
          <w:rFonts w:ascii="Times New Roman" w:hAnsi="Times New Roman" w:cs="Times New Roman"/>
          <w:sz w:val="28"/>
          <w:szCs w:val="28"/>
        </w:rPr>
        <w:t xml:space="preserve"> 202</w:t>
      </w:r>
      <w:r w:rsidR="00C3578D">
        <w:rPr>
          <w:rFonts w:ascii="Times New Roman" w:hAnsi="Times New Roman" w:cs="Times New Roman"/>
          <w:sz w:val="28"/>
          <w:szCs w:val="28"/>
        </w:rPr>
        <w:t>2</w:t>
      </w:r>
      <w:r w:rsidR="001965E7" w:rsidRPr="00807E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542A" w:rsidRDefault="0078542A" w:rsidP="001965E7">
      <w:pPr>
        <w:pStyle w:val="ConsPlusNormal"/>
        <w:tabs>
          <w:tab w:val="left" w:pos="1260"/>
        </w:tabs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78542A" w:rsidRDefault="0078542A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542A" w:rsidRDefault="0078542A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7E2F" w:rsidRDefault="00807E2F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542A" w:rsidRDefault="0078542A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7E2F" w:rsidRPr="008C2EB0" w:rsidRDefault="007F3A28" w:rsidP="007F3A28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8C2EB0">
        <w:rPr>
          <w:rFonts w:ascii="Times New Roman" w:hAnsi="Times New Roman" w:cs="Times New Roman"/>
          <w:sz w:val="52"/>
          <w:szCs w:val="52"/>
        </w:rPr>
        <w:t>Годовой отчет</w:t>
      </w:r>
    </w:p>
    <w:p w:rsidR="00E8651D" w:rsidRPr="008C2EB0" w:rsidRDefault="007F3A28" w:rsidP="007F3A28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8C2EB0">
        <w:rPr>
          <w:rFonts w:ascii="Times New Roman" w:hAnsi="Times New Roman" w:cs="Times New Roman"/>
          <w:sz w:val="52"/>
          <w:szCs w:val="52"/>
        </w:rPr>
        <w:t xml:space="preserve"> о ходе </w:t>
      </w:r>
      <w:r w:rsidR="00D13FEA" w:rsidRPr="008C2EB0">
        <w:rPr>
          <w:rFonts w:ascii="Times New Roman" w:hAnsi="Times New Roman" w:cs="Times New Roman"/>
          <w:sz w:val="52"/>
          <w:szCs w:val="52"/>
        </w:rPr>
        <w:t>реализации муниципальной</w:t>
      </w:r>
      <w:r w:rsidRPr="008C2EB0">
        <w:rPr>
          <w:rFonts w:ascii="Times New Roman" w:hAnsi="Times New Roman" w:cs="Times New Roman"/>
          <w:sz w:val="52"/>
          <w:szCs w:val="52"/>
        </w:rPr>
        <w:t xml:space="preserve"> программы</w:t>
      </w:r>
    </w:p>
    <w:p w:rsidR="007F3A28" w:rsidRPr="008C2EB0" w:rsidRDefault="00751F40" w:rsidP="007F3A28">
      <w:pPr>
        <w:pStyle w:val="ConsPlusNormal"/>
        <w:jc w:val="center"/>
        <w:rPr>
          <w:rFonts w:ascii="Times New Roman" w:hAnsi="Times New Roman" w:cs="Times New Roman"/>
          <w:sz w:val="52"/>
          <w:szCs w:val="52"/>
        </w:rPr>
      </w:pPr>
      <w:r w:rsidRPr="008C2EB0">
        <w:rPr>
          <w:rFonts w:ascii="Times New Roman" w:hAnsi="Times New Roman" w:cs="Times New Roman"/>
          <w:sz w:val="52"/>
          <w:szCs w:val="52"/>
        </w:rPr>
        <w:t>«</w:t>
      </w:r>
      <w:r w:rsidR="007F3A28" w:rsidRPr="008C2EB0">
        <w:rPr>
          <w:rFonts w:ascii="Times New Roman" w:hAnsi="Times New Roman" w:cs="Times New Roman"/>
          <w:sz w:val="52"/>
          <w:szCs w:val="52"/>
        </w:rPr>
        <w:t xml:space="preserve">Развитие муниципальной системы образования </w:t>
      </w:r>
    </w:p>
    <w:p w:rsidR="00751F40" w:rsidRPr="008C2EB0" w:rsidRDefault="007F3A28" w:rsidP="007F3A28">
      <w:pPr>
        <w:pStyle w:val="ConsPlusNormal"/>
        <w:jc w:val="center"/>
        <w:rPr>
          <w:rFonts w:ascii="Times New Roman" w:hAnsi="Times New Roman" w:cs="Times New Roman"/>
          <w:sz w:val="52"/>
          <w:szCs w:val="52"/>
        </w:rPr>
      </w:pPr>
      <w:r w:rsidRPr="008C2EB0">
        <w:rPr>
          <w:rFonts w:ascii="Times New Roman" w:hAnsi="Times New Roman" w:cs="Times New Roman"/>
          <w:sz w:val="52"/>
          <w:szCs w:val="52"/>
        </w:rPr>
        <w:t>Копейского городского округа</w:t>
      </w:r>
      <w:r w:rsidR="00751F40" w:rsidRPr="008C2EB0">
        <w:rPr>
          <w:rFonts w:ascii="Times New Roman" w:hAnsi="Times New Roman" w:cs="Times New Roman"/>
          <w:sz w:val="52"/>
          <w:szCs w:val="52"/>
        </w:rPr>
        <w:t>»</w:t>
      </w:r>
    </w:p>
    <w:p w:rsidR="0078542A" w:rsidRPr="008C2EB0" w:rsidRDefault="00DD39B6" w:rsidP="00CD4C22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</w:t>
      </w:r>
      <w:r w:rsidR="00C3578D">
        <w:rPr>
          <w:rFonts w:ascii="Times New Roman" w:hAnsi="Times New Roman" w:cs="Times New Roman"/>
          <w:sz w:val="52"/>
          <w:szCs w:val="52"/>
        </w:rPr>
        <w:t>за 2021</w:t>
      </w:r>
      <w:r w:rsidR="007F3A28" w:rsidRPr="008C2EB0">
        <w:rPr>
          <w:rFonts w:ascii="Times New Roman" w:hAnsi="Times New Roman" w:cs="Times New Roman"/>
          <w:sz w:val="52"/>
          <w:szCs w:val="52"/>
        </w:rPr>
        <w:t xml:space="preserve"> год</w:t>
      </w:r>
    </w:p>
    <w:p w:rsidR="0078542A" w:rsidRPr="008C2EB0" w:rsidRDefault="0078542A" w:rsidP="007F3A28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807E2F" w:rsidRPr="008C2EB0" w:rsidRDefault="00A812C3" w:rsidP="00B544DD">
      <w:pPr>
        <w:pStyle w:val="ConsPlusNormal"/>
        <w:tabs>
          <w:tab w:val="left" w:pos="1260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Pr="008C2EB0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8C2EB0">
        <w:rPr>
          <w:rFonts w:ascii="Times New Roman" w:hAnsi="Times New Roman" w:cs="Times New Roman"/>
          <w:sz w:val="28"/>
          <w:szCs w:val="28"/>
        </w:rPr>
        <w:t xml:space="preserve">         управление образования администрации</w:t>
      </w:r>
    </w:p>
    <w:p w:rsidR="00807E2F" w:rsidRPr="008C2EB0" w:rsidRDefault="00807E2F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2F" w:rsidRPr="008C2EB0" w:rsidRDefault="00807E2F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2F" w:rsidRPr="008C2EB0" w:rsidRDefault="00807E2F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2C3" w:rsidRPr="008C2EB0" w:rsidRDefault="00A812C3" w:rsidP="003B0027">
      <w:pPr>
        <w:pStyle w:val="ConsPlusNormal"/>
        <w:tabs>
          <w:tab w:val="left" w:pos="1260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C2EB0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41765">
        <w:rPr>
          <w:rFonts w:ascii="Times New Roman" w:hAnsi="Times New Roman" w:cs="Times New Roman"/>
          <w:sz w:val="28"/>
          <w:szCs w:val="28"/>
        </w:rPr>
        <w:t xml:space="preserve"> </w:t>
      </w:r>
      <w:r w:rsidRPr="008C2EB0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812C3" w:rsidRPr="008C2EB0" w:rsidRDefault="00A812C3" w:rsidP="00A812C3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40568">
        <w:rPr>
          <w:rFonts w:ascii="Times New Roman" w:hAnsi="Times New Roman" w:cs="Times New Roman"/>
          <w:sz w:val="28"/>
          <w:szCs w:val="28"/>
        </w:rPr>
        <w:t xml:space="preserve"> </w:t>
      </w:r>
      <w:r w:rsidRPr="008C2EB0">
        <w:rPr>
          <w:rFonts w:ascii="Times New Roman" w:hAnsi="Times New Roman" w:cs="Times New Roman"/>
          <w:sz w:val="28"/>
          <w:szCs w:val="28"/>
        </w:rPr>
        <w:t xml:space="preserve"> </w:t>
      </w:r>
      <w:r w:rsidR="00D41765">
        <w:rPr>
          <w:rFonts w:ascii="Times New Roman" w:hAnsi="Times New Roman" w:cs="Times New Roman"/>
          <w:sz w:val="28"/>
          <w:szCs w:val="28"/>
        </w:rPr>
        <w:t xml:space="preserve"> </w:t>
      </w:r>
      <w:r w:rsidRPr="008C2EB0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807E2F" w:rsidRPr="00D41765" w:rsidRDefault="00A812C3" w:rsidP="00A812C3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F4384">
        <w:rPr>
          <w:rFonts w:ascii="Times New Roman" w:hAnsi="Times New Roman" w:cs="Times New Roman"/>
          <w:sz w:val="28"/>
          <w:szCs w:val="28"/>
        </w:rPr>
        <w:t xml:space="preserve">  </w:t>
      </w:r>
      <w:r w:rsidRPr="008C2EB0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0F066B" w:rsidRPr="00D417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E2F" w:rsidRPr="008C2EB0" w:rsidRDefault="00A812C3" w:rsidP="00AC4DBA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E0A6A">
        <w:rPr>
          <w:rFonts w:ascii="Times New Roman" w:hAnsi="Times New Roman" w:cs="Times New Roman"/>
          <w:sz w:val="28"/>
          <w:szCs w:val="28"/>
        </w:rPr>
        <w:t xml:space="preserve"> </w:t>
      </w:r>
      <w:r w:rsidR="009A1C1A">
        <w:rPr>
          <w:rFonts w:ascii="Times New Roman" w:hAnsi="Times New Roman" w:cs="Times New Roman"/>
          <w:sz w:val="28"/>
          <w:szCs w:val="28"/>
        </w:rPr>
        <w:t xml:space="preserve">  </w:t>
      </w:r>
      <w:r w:rsidRPr="008C2EB0">
        <w:rPr>
          <w:rFonts w:ascii="Times New Roman" w:hAnsi="Times New Roman" w:cs="Times New Roman"/>
          <w:sz w:val="28"/>
          <w:szCs w:val="28"/>
        </w:rPr>
        <w:t>О.Ю. Шушунова</w:t>
      </w:r>
    </w:p>
    <w:p w:rsidR="00807E2F" w:rsidRPr="008434C2" w:rsidRDefault="00A812C3" w:rsidP="00A812C3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E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0027">
        <w:rPr>
          <w:rFonts w:ascii="Times New Roman" w:hAnsi="Times New Roman" w:cs="Times New Roman"/>
          <w:sz w:val="28"/>
          <w:szCs w:val="28"/>
        </w:rPr>
        <w:t xml:space="preserve">     </w:t>
      </w:r>
      <w:r w:rsidRPr="008C2EB0">
        <w:rPr>
          <w:rFonts w:ascii="Times New Roman" w:hAnsi="Times New Roman" w:cs="Times New Roman"/>
          <w:sz w:val="28"/>
          <w:szCs w:val="28"/>
        </w:rPr>
        <w:t>т. 3-82-11</w:t>
      </w:r>
      <w:r w:rsidRPr="00D30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5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shushunova</w:t>
      </w:r>
      <w:proofErr w:type="spellEnd"/>
      <w:r w:rsidR="003E166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3E16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kopeysk</w:t>
      </w:r>
      <w:r w:rsidR="003E1668" w:rsidRPr="0080124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3E16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uo</w:t>
      </w:r>
      <w:proofErr w:type="spellEnd"/>
      <w:r w:rsidRPr="00D3052C">
        <w:rPr>
          <w:rFonts w:ascii="Times New Roman" w:hAnsi="Times New Roman" w:cs="Times New Roman"/>
          <w:sz w:val="28"/>
          <w:szCs w:val="28"/>
          <w:shd w:val="clear" w:color="auto" w:fill="FFFFFF"/>
        </w:rPr>
        <w:t>.r</w:t>
      </w:r>
      <w:r w:rsidRPr="00D305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</w:p>
    <w:p w:rsidR="00807E2F" w:rsidRPr="008C2EB0" w:rsidRDefault="00807E2F" w:rsidP="00A812C3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E2F" w:rsidRPr="003E1668" w:rsidRDefault="003E1668" w:rsidP="003E1668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составления: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415F3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="008415F3">
        <w:rPr>
          <w:rFonts w:ascii="Times New Roman" w:hAnsi="Times New Roman" w:cs="Times New Roman"/>
          <w:sz w:val="27"/>
          <w:szCs w:val="27"/>
        </w:rPr>
        <w:t>2</w:t>
      </w:r>
      <w:r w:rsidR="00C3578D">
        <w:rPr>
          <w:rFonts w:ascii="Times New Roman" w:hAnsi="Times New Roman" w:cs="Times New Roman"/>
          <w:sz w:val="27"/>
          <w:szCs w:val="27"/>
        </w:rPr>
        <w:t>.02.2022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3B0027" w:rsidRDefault="000B3466" w:rsidP="000B3466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0027" w:rsidRDefault="003B0027" w:rsidP="003B0027">
      <w:pPr>
        <w:pStyle w:val="ConsPlusNormal"/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B0027" w:rsidRDefault="003B0027" w:rsidP="003B0027">
      <w:pPr>
        <w:pStyle w:val="ConsPlusNormal"/>
        <w:tabs>
          <w:tab w:val="left" w:pos="12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3B0027" w:rsidRDefault="003B0027" w:rsidP="003B0027">
      <w:pPr>
        <w:pStyle w:val="ConsPlusNormal"/>
        <w:tabs>
          <w:tab w:val="left" w:pos="12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807E2F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3B0027" w:rsidRPr="00807E2F" w:rsidRDefault="003B0027" w:rsidP="003B0027">
      <w:pPr>
        <w:pStyle w:val="ConsPlusNormal"/>
        <w:tabs>
          <w:tab w:val="left" w:pos="126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07E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7E2F">
        <w:rPr>
          <w:rFonts w:ascii="Times New Roman" w:hAnsi="Times New Roman" w:cs="Times New Roman"/>
          <w:sz w:val="28"/>
          <w:szCs w:val="28"/>
        </w:rPr>
        <w:t>__________А.А. Ангеловский</w:t>
      </w:r>
    </w:p>
    <w:p w:rsidR="003B0027" w:rsidRPr="00807E2F" w:rsidRDefault="003B0027" w:rsidP="003B0027">
      <w:pPr>
        <w:pStyle w:val="ConsPlusNormal"/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B0027" w:rsidRDefault="003B0027" w:rsidP="000B3466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</w:p>
    <w:p w:rsidR="003B0027" w:rsidRDefault="003B0027" w:rsidP="000B3466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</w:p>
    <w:p w:rsidR="001C4CFB" w:rsidRPr="003B0027" w:rsidRDefault="003B0027" w:rsidP="00B544DD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B3466">
        <w:rPr>
          <w:sz w:val="28"/>
          <w:szCs w:val="28"/>
        </w:rPr>
        <w:t xml:space="preserve"> </w:t>
      </w:r>
      <w:r w:rsidR="007F3A28" w:rsidRPr="003B0027">
        <w:rPr>
          <w:sz w:val="28"/>
          <w:szCs w:val="28"/>
        </w:rPr>
        <w:t>Муниципальная программа «</w:t>
      </w:r>
      <w:r w:rsidR="00087466" w:rsidRPr="003B0027">
        <w:rPr>
          <w:sz w:val="28"/>
          <w:szCs w:val="28"/>
        </w:rPr>
        <w:t>Развитие муниципальной</w:t>
      </w:r>
      <w:r w:rsidR="007F3A28" w:rsidRPr="003B0027">
        <w:rPr>
          <w:sz w:val="28"/>
          <w:szCs w:val="28"/>
        </w:rPr>
        <w:t xml:space="preserve"> системы образования Копейского </w:t>
      </w:r>
      <w:r w:rsidR="00087466" w:rsidRPr="003B0027">
        <w:rPr>
          <w:sz w:val="28"/>
          <w:szCs w:val="28"/>
        </w:rPr>
        <w:t>городского округа</w:t>
      </w:r>
      <w:r w:rsidR="007F3A28" w:rsidRPr="003B0027">
        <w:rPr>
          <w:sz w:val="28"/>
          <w:szCs w:val="28"/>
        </w:rPr>
        <w:t xml:space="preserve">» на </w:t>
      </w:r>
      <w:r w:rsidR="002E6025">
        <w:rPr>
          <w:sz w:val="28"/>
          <w:szCs w:val="28"/>
        </w:rPr>
        <w:t>2021</w:t>
      </w:r>
      <w:r w:rsidR="00C3578D">
        <w:rPr>
          <w:sz w:val="28"/>
          <w:szCs w:val="28"/>
        </w:rPr>
        <w:t xml:space="preserve"> год и плановый период 2022-2023</w:t>
      </w:r>
      <w:r w:rsidR="007F3A28" w:rsidRPr="003B0027">
        <w:rPr>
          <w:sz w:val="28"/>
          <w:szCs w:val="28"/>
        </w:rPr>
        <w:t xml:space="preserve"> годы (далее - </w:t>
      </w:r>
      <w:r w:rsidR="00087466" w:rsidRPr="003B0027">
        <w:rPr>
          <w:sz w:val="28"/>
          <w:szCs w:val="28"/>
        </w:rPr>
        <w:t>Программа) утверждена</w:t>
      </w:r>
      <w:r w:rsidR="007F3A28" w:rsidRPr="003B0027">
        <w:rPr>
          <w:sz w:val="28"/>
          <w:szCs w:val="28"/>
        </w:rPr>
        <w:t xml:space="preserve"> постановлением администрации К</w:t>
      </w:r>
      <w:r w:rsidR="002E6025">
        <w:rPr>
          <w:sz w:val="28"/>
          <w:szCs w:val="28"/>
        </w:rPr>
        <w:t>опейского городского округа от 24</w:t>
      </w:r>
      <w:r w:rsidR="00087466" w:rsidRPr="003B0027">
        <w:rPr>
          <w:sz w:val="28"/>
          <w:szCs w:val="28"/>
        </w:rPr>
        <w:t>.11</w:t>
      </w:r>
      <w:r w:rsidR="002E6025">
        <w:rPr>
          <w:sz w:val="28"/>
          <w:szCs w:val="28"/>
        </w:rPr>
        <w:t>.2020</w:t>
      </w:r>
      <w:r w:rsidR="007F3A28" w:rsidRPr="003B0027">
        <w:rPr>
          <w:sz w:val="28"/>
          <w:szCs w:val="28"/>
        </w:rPr>
        <w:t xml:space="preserve"> № </w:t>
      </w:r>
      <w:r w:rsidR="002E6025">
        <w:rPr>
          <w:sz w:val="28"/>
          <w:szCs w:val="28"/>
        </w:rPr>
        <w:t>2605</w:t>
      </w:r>
      <w:r w:rsidR="007F3A28" w:rsidRPr="003B0027">
        <w:rPr>
          <w:sz w:val="28"/>
          <w:szCs w:val="28"/>
        </w:rPr>
        <w:t>-п «Об утверждении муниципальной программы «</w:t>
      </w:r>
      <w:r w:rsidR="001C4CFB" w:rsidRPr="003B0027">
        <w:rPr>
          <w:sz w:val="28"/>
          <w:szCs w:val="28"/>
        </w:rPr>
        <w:t>Развитие муниципальной</w:t>
      </w:r>
      <w:r w:rsidR="007F3A28" w:rsidRPr="003B0027">
        <w:rPr>
          <w:sz w:val="28"/>
          <w:szCs w:val="28"/>
        </w:rPr>
        <w:t xml:space="preserve"> системы образования Копейского </w:t>
      </w:r>
      <w:r w:rsidR="001C4CFB" w:rsidRPr="003B0027">
        <w:rPr>
          <w:sz w:val="28"/>
          <w:szCs w:val="28"/>
        </w:rPr>
        <w:t>городского округа</w:t>
      </w:r>
      <w:r w:rsidR="007F3A28" w:rsidRPr="003B0027">
        <w:rPr>
          <w:sz w:val="28"/>
          <w:szCs w:val="28"/>
        </w:rPr>
        <w:t>»</w:t>
      </w:r>
      <w:r w:rsidR="00CD5CB0" w:rsidRPr="003B0027">
        <w:rPr>
          <w:sz w:val="28"/>
          <w:szCs w:val="28"/>
        </w:rPr>
        <w:t>.</w:t>
      </w:r>
      <w:r w:rsidR="000B3466" w:rsidRPr="003B0027">
        <w:rPr>
          <w:sz w:val="28"/>
          <w:szCs w:val="28"/>
        </w:rPr>
        <w:t xml:space="preserve"> Программа и изменения к ней  разработаны в соответствии Федеральным законом от  06.10.2003 года</w:t>
      </w:r>
      <w:r w:rsidR="002E6025">
        <w:rPr>
          <w:sz w:val="28"/>
          <w:szCs w:val="28"/>
        </w:rPr>
        <w:t xml:space="preserve">              </w:t>
      </w:r>
      <w:r w:rsidR="000B3466" w:rsidRPr="003B002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 Российской Федерации, Уставом муниципального образования «Копейский городской округ», постановлением администрации Копейского городского округа Челябинской области от </w:t>
      </w:r>
      <w:r w:rsidR="00801244" w:rsidRPr="003B0027">
        <w:rPr>
          <w:sz w:val="28"/>
          <w:szCs w:val="28"/>
        </w:rPr>
        <w:t>22.07.2020</w:t>
      </w:r>
      <w:r w:rsidR="00E97D34" w:rsidRPr="003B0027">
        <w:rPr>
          <w:sz w:val="28"/>
          <w:szCs w:val="28"/>
        </w:rPr>
        <w:t xml:space="preserve"> №</w:t>
      </w:r>
      <w:r w:rsidR="003F5B8D" w:rsidRPr="003B0027">
        <w:rPr>
          <w:sz w:val="28"/>
          <w:szCs w:val="28"/>
        </w:rPr>
        <w:t xml:space="preserve"> </w:t>
      </w:r>
      <w:r w:rsidR="00801244" w:rsidRPr="003B0027">
        <w:rPr>
          <w:sz w:val="28"/>
          <w:szCs w:val="28"/>
        </w:rPr>
        <w:t>1613</w:t>
      </w:r>
      <w:r w:rsidR="000B3466" w:rsidRPr="003B0027">
        <w:rPr>
          <w:sz w:val="28"/>
          <w:szCs w:val="28"/>
        </w:rPr>
        <w:t>-п «Об утверждении Порядка принятия решений о разработке, формировании и реализации муниципальных программ, а также Порядке проведения оценки эффективности реализации муниципальных программ Копейского городского округа»</w:t>
      </w:r>
      <w:r w:rsidR="0050356A" w:rsidRPr="003B0027">
        <w:rPr>
          <w:sz w:val="28"/>
          <w:szCs w:val="28"/>
        </w:rPr>
        <w:t>.</w:t>
      </w:r>
      <w:r w:rsidR="00FA56A7" w:rsidRPr="003B0027">
        <w:rPr>
          <w:sz w:val="28"/>
          <w:szCs w:val="28"/>
        </w:rPr>
        <w:t xml:space="preserve"> </w:t>
      </w:r>
    </w:p>
    <w:p w:rsidR="0050356A" w:rsidRPr="003B0027" w:rsidRDefault="001C4CFB" w:rsidP="00801244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          </w:t>
      </w:r>
      <w:r w:rsidR="00B544DD">
        <w:rPr>
          <w:sz w:val="28"/>
          <w:szCs w:val="28"/>
        </w:rPr>
        <w:t xml:space="preserve"> </w:t>
      </w:r>
      <w:r w:rsidR="0050356A" w:rsidRPr="003B0027">
        <w:rPr>
          <w:sz w:val="28"/>
          <w:szCs w:val="28"/>
        </w:rPr>
        <w:t xml:space="preserve">Программа нацелена на создание комплекса </w:t>
      </w:r>
      <w:r w:rsidRPr="003B0027">
        <w:rPr>
          <w:sz w:val="28"/>
          <w:szCs w:val="28"/>
        </w:rPr>
        <w:t>оптимальных условий</w:t>
      </w:r>
      <w:r w:rsidR="0050356A" w:rsidRPr="003B0027">
        <w:rPr>
          <w:sz w:val="28"/>
          <w:szCs w:val="28"/>
        </w:rPr>
        <w:t>, обеспечивающих современное качество образования в образовательной системе Копейского городского округа.</w:t>
      </w:r>
    </w:p>
    <w:p w:rsidR="0050356A" w:rsidRPr="003B0027" w:rsidRDefault="00B544DD" w:rsidP="005035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56A" w:rsidRPr="003B0027">
        <w:rPr>
          <w:sz w:val="28"/>
          <w:szCs w:val="28"/>
        </w:rPr>
        <w:t xml:space="preserve">Основные </w:t>
      </w:r>
      <w:r w:rsidR="00A50F0C" w:rsidRPr="003B0027">
        <w:rPr>
          <w:sz w:val="28"/>
          <w:szCs w:val="28"/>
        </w:rPr>
        <w:t>цели Программы</w:t>
      </w:r>
      <w:r w:rsidR="0050356A" w:rsidRPr="003B0027">
        <w:rPr>
          <w:sz w:val="28"/>
          <w:szCs w:val="28"/>
        </w:rPr>
        <w:t>:</w:t>
      </w:r>
    </w:p>
    <w:p w:rsidR="00A50F0C" w:rsidRPr="003B0027" w:rsidRDefault="00A50F0C" w:rsidP="0022626D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     </w:t>
      </w:r>
      <w:r w:rsidR="00B544DD">
        <w:rPr>
          <w:color w:val="000000"/>
          <w:sz w:val="28"/>
          <w:szCs w:val="28"/>
        </w:rPr>
        <w:t xml:space="preserve">  </w:t>
      </w:r>
      <w:r w:rsidRPr="003B0027">
        <w:rPr>
          <w:color w:val="000000"/>
          <w:sz w:val="28"/>
          <w:szCs w:val="28"/>
        </w:rPr>
        <w:t>1.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городского округа.</w:t>
      </w:r>
    </w:p>
    <w:p w:rsidR="00A50F0C" w:rsidRDefault="00B544DD" w:rsidP="005035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0F0C" w:rsidRPr="003B0027">
        <w:rPr>
          <w:color w:val="000000"/>
          <w:sz w:val="28"/>
          <w:szCs w:val="28"/>
        </w:rPr>
        <w:t xml:space="preserve">2. Развитие в городском округе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  </w:t>
      </w:r>
    </w:p>
    <w:p w:rsidR="002E6025" w:rsidRPr="003B0027" w:rsidRDefault="002E6025" w:rsidP="005035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Создание условий для эффективного развития системы профилактики безнадзорности и правонарушений несовершеннолетних.</w:t>
      </w:r>
    </w:p>
    <w:p w:rsidR="0050356A" w:rsidRPr="003B0027" w:rsidRDefault="00A50F0C" w:rsidP="00A50F0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>4</w:t>
      </w:r>
      <w:r w:rsidRPr="003B0027">
        <w:rPr>
          <w:color w:val="000000"/>
          <w:sz w:val="28"/>
          <w:szCs w:val="28"/>
        </w:rPr>
        <w:t>. Создание условий по</w:t>
      </w:r>
      <w:r w:rsidR="00364185" w:rsidRPr="003B0027">
        <w:rPr>
          <w:color w:val="000000"/>
          <w:sz w:val="28"/>
          <w:szCs w:val="28"/>
        </w:rPr>
        <w:t xml:space="preserve"> развитию инфраструктуры муниципальных образовательных организаций.</w:t>
      </w:r>
    </w:p>
    <w:p w:rsidR="00364185" w:rsidRPr="003B0027" w:rsidRDefault="00A50F0C" w:rsidP="00A50F0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 xml:space="preserve"> 5</w:t>
      </w:r>
      <w:r w:rsidRPr="003B0027">
        <w:rPr>
          <w:color w:val="000000"/>
          <w:sz w:val="28"/>
          <w:szCs w:val="28"/>
        </w:rPr>
        <w:t xml:space="preserve">. </w:t>
      </w:r>
      <w:r w:rsidR="00364185" w:rsidRPr="003B0027">
        <w:rPr>
          <w:color w:val="000000"/>
          <w:sz w:val="28"/>
          <w:szCs w:val="28"/>
        </w:rPr>
        <w:t>Создание условий по обеспечению комплексной безопасности образовательных организаций.</w:t>
      </w:r>
    </w:p>
    <w:p w:rsidR="00364185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 xml:space="preserve"> 6</w:t>
      </w:r>
      <w:r w:rsidRPr="003B0027">
        <w:rPr>
          <w:color w:val="000000"/>
          <w:sz w:val="28"/>
          <w:szCs w:val="28"/>
        </w:rPr>
        <w:t xml:space="preserve">. </w:t>
      </w:r>
      <w:r w:rsidR="00364185" w:rsidRPr="003B0027">
        <w:rPr>
          <w:color w:val="000000"/>
          <w:sz w:val="28"/>
          <w:szCs w:val="28"/>
        </w:rPr>
        <w:t>Создание условий по подготовке образовательных организаций к новому учебному году.</w:t>
      </w:r>
    </w:p>
    <w:p w:rsidR="00364185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 xml:space="preserve"> 7</w:t>
      </w:r>
      <w:r w:rsidRPr="003B0027">
        <w:rPr>
          <w:color w:val="000000"/>
          <w:sz w:val="28"/>
          <w:szCs w:val="28"/>
        </w:rPr>
        <w:t xml:space="preserve">. </w:t>
      </w:r>
      <w:r w:rsidR="00364185" w:rsidRPr="003B0027">
        <w:rPr>
          <w:color w:val="000000"/>
          <w:sz w:val="28"/>
          <w:szCs w:val="28"/>
        </w:rPr>
        <w:t xml:space="preserve">Создание условий </w:t>
      </w:r>
      <w:r w:rsidRPr="003B0027">
        <w:rPr>
          <w:color w:val="000000"/>
          <w:sz w:val="28"/>
          <w:szCs w:val="28"/>
        </w:rPr>
        <w:t>по поддержке</w:t>
      </w:r>
      <w:r w:rsidR="00364185" w:rsidRPr="003B0027">
        <w:rPr>
          <w:color w:val="000000"/>
          <w:sz w:val="28"/>
          <w:szCs w:val="28"/>
        </w:rPr>
        <w:t xml:space="preserve"> одаренных детей и талантливой молодежи</w:t>
      </w:r>
      <w:r w:rsidR="004253CD" w:rsidRPr="003B0027">
        <w:rPr>
          <w:color w:val="000000"/>
          <w:sz w:val="28"/>
          <w:szCs w:val="28"/>
        </w:rPr>
        <w:t>.</w:t>
      </w:r>
    </w:p>
    <w:p w:rsidR="004253CD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>8</w:t>
      </w:r>
      <w:r w:rsidRPr="003B0027">
        <w:rPr>
          <w:color w:val="000000"/>
          <w:sz w:val="28"/>
          <w:szCs w:val="28"/>
        </w:rPr>
        <w:t xml:space="preserve">. </w:t>
      </w:r>
      <w:r w:rsidR="004253CD" w:rsidRPr="003B0027">
        <w:rPr>
          <w:color w:val="000000"/>
          <w:sz w:val="28"/>
          <w:szCs w:val="28"/>
        </w:rPr>
        <w:t xml:space="preserve">Создание условий </w:t>
      </w:r>
      <w:r w:rsidRPr="003B0027">
        <w:rPr>
          <w:color w:val="000000"/>
          <w:sz w:val="28"/>
          <w:szCs w:val="28"/>
        </w:rPr>
        <w:t>по формированию</w:t>
      </w:r>
      <w:r w:rsidR="004253CD" w:rsidRPr="003B0027">
        <w:rPr>
          <w:color w:val="000000"/>
          <w:sz w:val="28"/>
          <w:szCs w:val="28"/>
        </w:rPr>
        <w:t xml:space="preserve"> здоровьесберегающих условий и безопасных условий организации образовательного процесса.</w:t>
      </w:r>
    </w:p>
    <w:p w:rsidR="005B13EB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t xml:space="preserve">    </w:t>
      </w:r>
      <w:r w:rsidR="00B544DD">
        <w:rPr>
          <w:color w:val="000000"/>
          <w:sz w:val="28"/>
          <w:szCs w:val="28"/>
        </w:rPr>
        <w:t xml:space="preserve"> </w:t>
      </w:r>
      <w:r w:rsidR="002E6025">
        <w:rPr>
          <w:color w:val="000000"/>
          <w:sz w:val="28"/>
          <w:szCs w:val="28"/>
        </w:rPr>
        <w:t xml:space="preserve"> 9</w:t>
      </w:r>
      <w:r w:rsidRPr="003B0027">
        <w:rPr>
          <w:color w:val="000000"/>
          <w:sz w:val="28"/>
          <w:szCs w:val="28"/>
        </w:rPr>
        <w:t xml:space="preserve">. </w:t>
      </w:r>
      <w:r w:rsidR="005B13EB" w:rsidRPr="003B0027">
        <w:rPr>
          <w:color w:val="000000"/>
          <w:sz w:val="28"/>
          <w:szCs w:val="28"/>
        </w:rPr>
        <w:t>Создание условий по предупреждению безнадзорности, беспризорности, правонарушений и антиобщественных действий несовершеннолетних.</w:t>
      </w:r>
    </w:p>
    <w:p w:rsidR="005B13EB" w:rsidRPr="003B0027" w:rsidRDefault="0022626D" w:rsidP="002262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0027">
        <w:rPr>
          <w:color w:val="000000"/>
          <w:sz w:val="28"/>
          <w:szCs w:val="28"/>
        </w:rPr>
        <w:lastRenderedPageBreak/>
        <w:t xml:space="preserve">     </w:t>
      </w:r>
      <w:r w:rsidR="002E6025">
        <w:rPr>
          <w:color w:val="000000"/>
          <w:sz w:val="28"/>
          <w:szCs w:val="28"/>
        </w:rPr>
        <w:t>10</w:t>
      </w:r>
      <w:r w:rsidRPr="003B0027">
        <w:rPr>
          <w:color w:val="000000"/>
          <w:sz w:val="28"/>
          <w:szCs w:val="28"/>
        </w:rPr>
        <w:t xml:space="preserve">. </w:t>
      </w:r>
      <w:r w:rsidR="005B13EB" w:rsidRPr="003B0027">
        <w:rPr>
          <w:color w:val="000000"/>
          <w:sz w:val="28"/>
          <w:szCs w:val="28"/>
        </w:rPr>
        <w:t>Создание условий по обеспечению доступного и качественного общего и дополнительного образования.</w:t>
      </w:r>
    </w:p>
    <w:p w:rsidR="003D3E3C" w:rsidRPr="003B0027" w:rsidRDefault="002E6025" w:rsidP="00B544DD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="0022626D" w:rsidRPr="003B0027">
        <w:rPr>
          <w:color w:val="000000"/>
          <w:sz w:val="28"/>
          <w:szCs w:val="28"/>
        </w:rPr>
        <w:t xml:space="preserve">. </w:t>
      </w:r>
      <w:r w:rsidR="003D3E3C" w:rsidRPr="003B0027">
        <w:rPr>
          <w:color w:val="000000"/>
          <w:sz w:val="28"/>
          <w:szCs w:val="28"/>
        </w:rPr>
        <w:t>Создание условий для эффективной деятельности подведомственных организаций.</w:t>
      </w:r>
    </w:p>
    <w:p w:rsidR="000B3466" w:rsidRPr="003B0027" w:rsidRDefault="003C0B4F" w:rsidP="000B3466">
      <w:pPr>
        <w:tabs>
          <w:tab w:val="left" w:pos="567"/>
          <w:tab w:val="left" w:pos="851"/>
          <w:tab w:val="left" w:pos="2265"/>
        </w:tabs>
        <w:rPr>
          <w:sz w:val="28"/>
          <w:szCs w:val="28"/>
        </w:rPr>
      </w:pPr>
      <w:r w:rsidRPr="003B0027">
        <w:rPr>
          <w:sz w:val="28"/>
          <w:szCs w:val="28"/>
        </w:rPr>
        <w:t xml:space="preserve">     </w:t>
      </w:r>
      <w:r w:rsidR="002E6025">
        <w:rPr>
          <w:sz w:val="28"/>
          <w:szCs w:val="28"/>
        </w:rPr>
        <w:t xml:space="preserve">     Программа состоит из восьми</w:t>
      </w:r>
      <w:r w:rsidR="000B3466" w:rsidRPr="003B0027">
        <w:rPr>
          <w:sz w:val="28"/>
          <w:szCs w:val="28"/>
        </w:rPr>
        <w:t xml:space="preserve"> подпрограмм.</w:t>
      </w:r>
    </w:p>
    <w:p w:rsidR="000B3466" w:rsidRPr="003B0027" w:rsidRDefault="000B3466" w:rsidP="000B3466">
      <w:pPr>
        <w:tabs>
          <w:tab w:val="left" w:pos="2265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          Программа является организационной основой муниципальной образовательной политики, реализующей стратегию в области образования с </w:t>
      </w:r>
    </w:p>
    <w:p w:rsidR="000B3466" w:rsidRPr="003B0027" w:rsidRDefault="000B3466" w:rsidP="000B3466">
      <w:pPr>
        <w:tabs>
          <w:tab w:val="left" w:pos="2265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>учетом социально-экономических, культурных, демографических и иных условий, характеризующих особенности города. Своим действием                   Программа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0B3466" w:rsidRPr="003B0027" w:rsidRDefault="000B3466" w:rsidP="000B3466">
      <w:pPr>
        <w:tabs>
          <w:tab w:val="left" w:pos="709"/>
          <w:tab w:val="left" w:pos="2265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          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  <w:r w:rsidRPr="003B0027">
        <w:rPr>
          <w:sz w:val="28"/>
          <w:szCs w:val="28"/>
        </w:rPr>
        <w:tab/>
      </w:r>
    </w:p>
    <w:p w:rsidR="000B3466" w:rsidRPr="003B0027" w:rsidRDefault="000B3466" w:rsidP="000B3466">
      <w:pPr>
        <w:tabs>
          <w:tab w:val="left" w:pos="1020"/>
        </w:tabs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          Программа, разработанная на основе программно-целевого и проектного метода управления, представляет собой комплекс различных мероприятий, направленных на достижение конкретной цели и решение задач, стоящих перед системой образования городского округа в период до </w:t>
      </w:r>
      <w:r w:rsidR="002E6025">
        <w:rPr>
          <w:sz w:val="28"/>
          <w:szCs w:val="28"/>
        </w:rPr>
        <w:t>2023</w:t>
      </w:r>
      <w:r w:rsidR="00B817CC" w:rsidRPr="003B0027">
        <w:rPr>
          <w:sz w:val="28"/>
          <w:szCs w:val="28"/>
        </w:rPr>
        <w:t xml:space="preserve"> года</w:t>
      </w:r>
      <w:r w:rsidRPr="003B0027">
        <w:rPr>
          <w:sz w:val="28"/>
          <w:szCs w:val="28"/>
        </w:rPr>
        <w:t>.</w:t>
      </w:r>
    </w:p>
    <w:p w:rsidR="00E92D09" w:rsidRPr="003B0027" w:rsidRDefault="0050356A" w:rsidP="00405EFF">
      <w:pPr>
        <w:ind w:firstLine="709"/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Источником финансирования мероприятий Программы являются средства федерального, областного </w:t>
      </w:r>
      <w:r w:rsidR="00BF0AF6" w:rsidRPr="003B0027">
        <w:rPr>
          <w:sz w:val="28"/>
          <w:szCs w:val="28"/>
        </w:rPr>
        <w:t>и местного бюджетов</w:t>
      </w:r>
      <w:r w:rsidRPr="003B0027">
        <w:rPr>
          <w:sz w:val="28"/>
          <w:szCs w:val="28"/>
        </w:rPr>
        <w:t>.</w:t>
      </w:r>
    </w:p>
    <w:p w:rsidR="00BF25D5" w:rsidRPr="003B0027" w:rsidRDefault="008434C2" w:rsidP="00405EFF">
      <w:pPr>
        <w:ind w:firstLine="709"/>
        <w:jc w:val="both"/>
        <w:rPr>
          <w:sz w:val="28"/>
          <w:szCs w:val="28"/>
        </w:rPr>
      </w:pPr>
      <w:r w:rsidRPr="003B0027">
        <w:rPr>
          <w:sz w:val="28"/>
          <w:szCs w:val="28"/>
        </w:rPr>
        <w:t>Ожидаемые к</w:t>
      </w:r>
      <w:r w:rsidR="00CD6947" w:rsidRPr="003B0027">
        <w:rPr>
          <w:sz w:val="28"/>
          <w:szCs w:val="28"/>
        </w:rPr>
        <w:t>онечные результаты</w:t>
      </w:r>
      <w:r w:rsidR="00A805A9" w:rsidRPr="003B0027">
        <w:rPr>
          <w:sz w:val="28"/>
          <w:szCs w:val="28"/>
        </w:rPr>
        <w:t xml:space="preserve"> </w:t>
      </w:r>
      <w:r w:rsidR="00BF0AF6" w:rsidRPr="003B0027">
        <w:rPr>
          <w:sz w:val="28"/>
          <w:szCs w:val="28"/>
        </w:rPr>
        <w:t>муниципальной программы</w:t>
      </w:r>
      <w:r w:rsidR="00BF25D5" w:rsidRPr="003B0027">
        <w:rPr>
          <w:sz w:val="28"/>
          <w:szCs w:val="28"/>
        </w:rPr>
        <w:t>:</w:t>
      </w:r>
      <w:r w:rsidR="00CD6947" w:rsidRPr="003B0027">
        <w:rPr>
          <w:sz w:val="28"/>
          <w:szCs w:val="28"/>
        </w:rPr>
        <w:t xml:space="preserve"> </w:t>
      </w:r>
    </w:p>
    <w:p w:rsidR="00BF25D5" w:rsidRPr="003B0027" w:rsidRDefault="008434C2" w:rsidP="00405EFF">
      <w:pPr>
        <w:ind w:firstLine="708"/>
        <w:jc w:val="both"/>
        <w:rPr>
          <w:sz w:val="28"/>
          <w:szCs w:val="28"/>
        </w:rPr>
      </w:pPr>
      <w:r w:rsidRPr="003B0027">
        <w:rPr>
          <w:sz w:val="28"/>
          <w:szCs w:val="28"/>
        </w:rPr>
        <w:t>– создание оптимальных условий для реализации современных образовательных программ на территории городского округа</w:t>
      </w:r>
      <w:r w:rsidR="00BF25D5" w:rsidRPr="003B0027">
        <w:rPr>
          <w:sz w:val="28"/>
          <w:szCs w:val="28"/>
        </w:rPr>
        <w:t>;</w:t>
      </w:r>
      <w:r w:rsidR="00CD6947" w:rsidRPr="003B0027">
        <w:rPr>
          <w:sz w:val="28"/>
          <w:szCs w:val="28"/>
        </w:rPr>
        <w:t xml:space="preserve"> </w:t>
      </w:r>
    </w:p>
    <w:p w:rsidR="00BF25D5" w:rsidRPr="008434C2" w:rsidRDefault="00BF25D5" w:rsidP="00405EFF">
      <w:pPr>
        <w:ind w:firstLine="708"/>
        <w:jc w:val="both"/>
        <w:rPr>
          <w:sz w:val="28"/>
          <w:szCs w:val="28"/>
        </w:rPr>
      </w:pPr>
      <w:r w:rsidRPr="003B0027">
        <w:rPr>
          <w:sz w:val="28"/>
          <w:szCs w:val="28"/>
        </w:rPr>
        <w:t xml:space="preserve">– </w:t>
      </w:r>
      <w:r w:rsidR="008434C2" w:rsidRPr="003B0027">
        <w:rPr>
          <w:sz w:val="28"/>
          <w:szCs w:val="28"/>
        </w:rPr>
        <w:t xml:space="preserve">обеспечение доступности качественного дошкольного, общего </w:t>
      </w:r>
      <w:r w:rsidR="00BE3A16" w:rsidRPr="003B0027">
        <w:rPr>
          <w:sz w:val="28"/>
          <w:szCs w:val="28"/>
        </w:rPr>
        <w:t>и дополнительного</w:t>
      </w:r>
      <w:r w:rsidR="008434C2" w:rsidRPr="003B0027">
        <w:rPr>
          <w:sz w:val="28"/>
          <w:szCs w:val="28"/>
        </w:rPr>
        <w:t xml:space="preserve"> образования</w:t>
      </w:r>
      <w:r w:rsidR="00A77CB5" w:rsidRPr="003B0027">
        <w:rPr>
          <w:sz w:val="28"/>
          <w:szCs w:val="28"/>
        </w:rPr>
        <w:t>.</w:t>
      </w:r>
    </w:p>
    <w:p w:rsidR="00634921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содержит следующие разделы:</w:t>
      </w:r>
    </w:p>
    <w:p w:rsidR="00313F3C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конкретные результаты реализации муниципально</w:t>
      </w:r>
      <w:r w:rsidR="002E6025">
        <w:rPr>
          <w:rFonts w:ascii="Times New Roman" w:hAnsi="Times New Roman" w:cs="Times New Roman"/>
          <w:sz w:val="28"/>
          <w:szCs w:val="28"/>
        </w:rPr>
        <w:t>й программы, достигнутые за 2021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13F3C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мероприятий муниципальной программы, реализа</w:t>
      </w:r>
      <w:r w:rsidR="002E6025">
        <w:rPr>
          <w:rFonts w:ascii="Times New Roman" w:hAnsi="Times New Roman" w:cs="Times New Roman"/>
          <w:sz w:val="28"/>
          <w:szCs w:val="28"/>
        </w:rPr>
        <w:t>ция которых предусмотрена в 2021</w:t>
      </w:r>
      <w:r>
        <w:rPr>
          <w:rFonts w:ascii="Times New Roman" w:hAnsi="Times New Roman" w:cs="Times New Roman"/>
          <w:sz w:val="28"/>
          <w:szCs w:val="28"/>
        </w:rPr>
        <w:t xml:space="preserve"> году, вы</w:t>
      </w:r>
      <w:r w:rsidR="002E6025">
        <w:rPr>
          <w:rFonts w:ascii="Times New Roman" w:hAnsi="Times New Roman" w:cs="Times New Roman"/>
          <w:sz w:val="28"/>
          <w:szCs w:val="28"/>
        </w:rPr>
        <w:t>полненных и невыполненных в 2021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13F3C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использовании бюджетных ассигнований и иных средств на выполнение мероприятий муниципальной программы;</w:t>
      </w:r>
    </w:p>
    <w:p w:rsidR="00313F3C" w:rsidRDefault="00313F3C" w:rsidP="002E6025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результаты деятельности ответственных исполнителей при реализации муниципальной программы;</w:t>
      </w:r>
    </w:p>
    <w:p w:rsidR="00313F3C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информация о внесенных в муниципальную программу изменениях.</w:t>
      </w:r>
    </w:p>
    <w:p w:rsidR="00313F3C" w:rsidRDefault="00313F3C" w:rsidP="00313F3C">
      <w:pPr>
        <w:pStyle w:val="ConsPlusNormal"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13FEA" w:rsidRDefault="00D13FEA" w:rsidP="0002082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6025" w:rsidRDefault="002E6025" w:rsidP="0002082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17CC" w:rsidRDefault="00B817CC" w:rsidP="00B81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7C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B817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17CC">
        <w:rPr>
          <w:rFonts w:ascii="Times New Roman" w:hAnsi="Times New Roman" w:cs="Times New Roman"/>
          <w:sz w:val="28"/>
          <w:szCs w:val="28"/>
        </w:rPr>
        <w:t>.</w:t>
      </w:r>
    </w:p>
    <w:p w:rsidR="00D13FEA" w:rsidRPr="00B817CC" w:rsidRDefault="00B817CC" w:rsidP="00B817C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Конкретные результаты реализации муниципально</w:t>
      </w:r>
      <w:r w:rsidR="00F656EA">
        <w:rPr>
          <w:rFonts w:ascii="Times New Roman" w:hAnsi="Times New Roman" w:cs="Times New Roman"/>
          <w:sz w:val="28"/>
          <w:szCs w:val="28"/>
        </w:rPr>
        <w:t>й программы, достигнутые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5527" w:rsidRDefault="00B31E7D" w:rsidP="0002082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FC1F9C" w:rsidRPr="00B817CC" w:rsidRDefault="00FC1F9C" w:rsidP="00FC1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7CC">
        <w:rPr>
          <w:rFonts w:ascii="Times New Roman" w:hAnsi="Times New Roman" w:cs="Times New Roman"/>
          <w:sz w:val="24"/>
          <w:szCs w:val="24"/>
        </w:rPr>
        <w:t>Сведения</w:t>
      </w:r>
    </w:p>
    <w:p w:rsidR="00FC1F9C" w:rsidRPr="00B817CC" w:rsidRDefault="00FC1F9C" w:rsidP="00FC1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7CC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:rsidR="00FC1F9C" w:rsidRPr="00B817CC" w:rsidRDefault="00D13FEA" w:rsidP="00FC1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7C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622CD" w:rsidRPr="00B817CC">
        <w:rPr>
          <w:rFonts w:ascii="Times New Roman" w:hAnsi="Times New Roman" w:cs="Times New Roman"/>
          <w:sz w:val="24"/>
          <w:szCs w:val="24"/>
        </w:rPr>
        <w:t>,</w:t>
      </w:r>
      <w:r w:rsidR="005E024D">
        <w:rPr>
          <w:rFonts w:ascii="Times New Roman" w:hAnsi="Times New Roman" w:cs="Times New Roman"/>
          <w:sz w:val="24"/>
          <w:szCs w:val="24"/>
        </w:rPr>
        <w:t xml:space="preserve"> </w:t>
      </w:r>
      <w:r w:rsidR="003622CD" w:rsidRPr="00B817CC">
        <w:rPr>
          <w:rFonts w:ascii="Times New Roman" w:hAnsi="Times New Roman" w:cs="Times New Roman"/>
          <w:sz w:val="24"/>
          <w:szCs w:val="24"/>
        </w:rPr>
        <w:t>подпр</w:t>
      </w:r>
      <w:r w:rsidR="005E024D">
        <w:rPr>
          <w:rFonts w:ascii="Times New Roman" w:hAnsi="Times New Roman" w:cs="Times New Roman"/>
          <w:sz w:val="24"/>
          <w:szCs w:val="24"/>
        </w:rPr>
        <w:t>ог</w:t>
      </w:r>
      <w:r w:rsidR="003622CD" w:rsidRPr="00B817CC">
        <w:rPr>
          <w:rFonts w:ascii="Times New Roman" w:hAnsi="Times New Roman" w:cs="Times New Roman"/>
          <w:sz w:val="24"/>
          <w:szCs w:val="24"/>
        </w:rPr>
        <w:t>рамм</w:t>
      </w:r>
      <w:r w:rsidR="00A805A9" w:rsidRPr="00B8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827" w:rsidRPr="00B817CC" w:rsidRDefault="00F656EA" w:rsidP="00FC1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2F1DCB" w:rsidRPr="00B817CC">
        <w:rPr>
          <w:rFonts w:ascii="Times New Roman" w:hAnsi="Times New Roman" w:cs="Times New Roman"/>
          <w:sz w:val="24"/>
          <w:szCs w:val="24"/>
        </w:rPr>
        <w:t xml:space="preserve"> </w:t>
      </w:r>
      <w:r w:rsidR="00187FDA" w:rsidRPr="00B817CC">
        <w:rPr>
          <w:rFonts w:ascii="Times New Roman" w:hAnsi="Times New Roman" w:cs="Times New Roman"/>
          <w:sz w:val="24"/>
          <w:szCs w:val="24"/>
        </w:rPr>
        <w:t xml:space="preserve">год </w:t>
      </w:r>
    </w:p>
    <w:tbl>
      <w:tblPr>
        <w:tblW w:w="96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2"/>
        <w:gridCol w:w="709"/>
        <w:gridCol w:w="1090"/>
        <w:gridCol w:w="1080"/>
        <w:gridCol w:w="1023"/>
        <w:gridCol w:w="2171"/>
      </w:tblGrid>
      <w:tr w:rsidR="00FC1F9C" w:rsidRPr="00B817CC" w:rsidTr="00D35FCD">
        <w:tc>
          <w:tcPr>
            <w:tcW w:w="426" w:type="dxa"/>
            <w:vMerge w:val="restart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N п/п</w:t>
            </w:r>
          </w:p>
        </w:tc>
        <w:tc>
          <w:tcPr>
            <w:tcW w:w="3118" w:type="dxa"/>
            <w:gridSpan w:val="2"/>
            <w:vMerge w:val="restart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proofErr w:type="spellStart"/>
            <w:r w:rsidRPr="00B817CC">
              <w:rPr>
                <w:sz w:val="22"/>
                <w:szCs w:val="20"/>
              </w:rPr>
              <w:t>Еди</w:t>
            </w:r>
            <w:r w:rsidR="00136A39">
              <w:rPr>
                <w:sz w:val="22"/>
                <w:szCs w:val="20"/>
              </w:rPr>
              <w:t>-</w:t>
            </w:r>
            <w:r w:rsidRPr="00B817CC">
              <w:rPr>
                <w:sz w:val="22"/>
                <w:szCs w:val="20"/>
              </w:rPr>
              <w:t>ница</w:t>
            </w:r>
            <w:proofErr w:type="spellEnd"/>
            <w:r w:rsidRPr="00B817CC">
              <w:rPr>
                <w:sz w:val="22"/>
                <w:szCs w:val="20"/>
              </w:rPr>
              <w:t xml:space="preserve"> </w:t>
            </w:r>
            <w:proofErr w:type="spellStart"/>
            <w:r w:rsidRPr="00B817CC">
              <w:rPr>
                <w:sz w:val="22"/>
                <w:szCs w:val="20"/>
              </w:rPr>
              <w:t>изме</w:t>
            </w:r>
            <w:proofErr w:type="spellEnd"/>
            <w:r w:rsidR="00136A39">
              <w:rPr>
                <w:sz w:val="22"/>
                <w:szCs w:val="20"/>
              </w:rPr>
              <w:t>-</w:t>
            </w:r>
            <w:r w:rsidRPr="00B817CC">
              <w:rPr>
                <w:sz w:val="22"/>
                <w:szCs w:val="20"/>
              </w:rPr>
              <w:t>рения</w:t>
            </w:r>
          </w:p>
        </w:tc>
        <w:tc>
          <w:tcPr>
            <w:tcW w:w="3193" w:type="dxa"/>
            <w:gridSpan w:val="3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Значения показателей (индикаторов)</w:t>
            </w:r>
          </w:p>
        </w:tc>
        <w:tc>
          <w:tcPr>
            <w:tcW w:w="2171" w:type="dxa"/>
            <w:vMerge w:val="restart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FC1F9C" w:rsidRPr="00B817CC" w:rsidTr="00D35FCD">
        <w:tc>
          <w:tcPr>
            <w:tcW w:w="426" w:type="dxa"/>
            <w:vMerge/>
          </w:tcPr>
          <w:p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 w:val="restart"/>
          </w:tcPr>
          <w:p w:rsidR="00FC1F9C" w:rsidRPr="00B817CC" w:rsidRDefault="00FC1F9C" w:rsidP="004E6C7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год, предшествующий отчетно</w:t>
            </w:r>
            <w:r w:rsidR="00136A39">
              <w:rPr>
                <w:sz w:val="22"/>
                <w:szCs w:val="20"/>
              </w:rPr>
              <w:t>-</w:t>
            </w:r>
            <w:proofErr w:type="spellStart"/>
            <w:r w:rsidRPr="00B817CC">
              <w:rPr>
                <w:sz w:val="22"/>
                <w:szCs w:val="20"/>
              </w:rPr>
              <w:t>му</w:t>
            </w:r>
            <w:proofErr w:type="spellEnd"/>
            <w:r w:rsidRPr="00B817CC">
              <w:rPr>
                <w:sz w:val="22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отчетный год</w:t>
            </w:r>
          </w:p>
        </w:tc>
        <w:tc>
          <w:tcPr>
            <w:tcW w:w="2171" w:type="dxa"/>
            <w:vMerge/>
          </w:tcPr>
          <w:p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F9C" w:rsidRPr="00B817CC" w:rsidTr="00D35FCD">
        <w:tc>
          <w:tcPr>
            <w:tcW w:w="426" w:type="dxa"/>
            <w:vMerge/>
          </w:tcPr>
          <w:p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vMerge/>
          </w:tcPr>
          <w:p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</w:tcPr>
          <w:p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FC1F9C" w:rsidRPr="00B817CC" w:rsidRDefault="00FC1F9C" w:rsidP="004E6C7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 xml:space="preserve">план </w:t>
            </w:r>
          </w:p>
        </w:tc>
        <w:tc>
          <w:tcPr>
            <w:tcW w:w="1023" w:type="dxa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факт</w:t>
            </w:r>
          </w:p>
        </w:tc>
        <w:tc>
          <w:tcPr>
            <w:tcW w:w="2171" w:type="dxa"/>
            <w:vMerge/>
          </w:tcPr>
          <w:p w:rsidR="00FC1F9C" w:rsidRPr="00B817CC" w:rsidRDefault="00FC1F9C" w:rsidP="00FC1F9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F9C" w:rsidRPr="00B817CC" w:rsidTr="00D35FCD">
        <w:trPr>
          <w:trHeight w:val="158"/>
        </w:trPr>
        <w:tc>
          <w:tcPr>
            <w:tcW w:w="426" w:type="dxa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3</w:t>
            </w:r>
          </w:p>
        </w:tc>
        <w:tc>
          <w:tcPr>
            <w:tcW w:w="1090" w:type="dxa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4</w:t>
            </w:r>
          </w:p>
        </w:tc>
        <w:tc>
          <w:tcPr>
            <w:tcW w:w="1080" w:type="dxa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5</w:t>
            </w:r>
          </w:p>
        </w:tc>
        <w:tc>
          <w:tcPr>
            <w:tcW w:w="1023" w:type="dxa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6</w:t>
            </w:r>
          </w:p>
        </w:tc>
        <w:tc>
          <w:tcPr>
            <w:tcW w:w="2171" w:type="dxa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7</w:t>
            </w:r>
          </w:p>
        </w:tc>
      </w:tr>
      <w:tr w:rsidR="00FC1F9C" w:rsidRPr="00B817CC" w:rsidTr="002A001E">
        <w:trPr>
          <w:trHeight w:val="483"/>
        </w:trPr>
        <w:tc>
          <w:tcPr>
            <w:tcW w:w="426" w:type="dxa"/>
          </w:tcPr>
          <w:p w:rsidR="00FC1F9C" w:rsidRPr="00B817CC" w:rsidRDefault="00FC1F9C" w:rsidP="00FC1F9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91" w:type="dxa"/>
            <w:gridSpan w:val="7"/>
          </w:tcPr>
          <w:p w:rsidR="00FC1F9C" w:rsidRPr="00B817CC" w:rsidRDefault="00B5001E" w:rsidP="002A001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0"/>
              </w:rPr>
            </w:pPr>
            <w:r w:rsidRPr="00B817CC">
              <w:t>Муниципальная программа</w:t>
            </w:r>
            <w:r w:rsidR="004C793E" w:rsidRPr="00B817CC">
              <w:t xml:space="preserve"> «</w:t>
            </w:r>
            <w:r w:rsidRPr="00B817CC">
              <w:t>Развитие муниципальной</w:t>
            </w:r>
            <w:r w:rsidR="004E6C7B" w:rsidRPr="00B817CC">
              <w:t xml:space="preserve"> системы образования Копейского </w:t>
            </w:r>
            <w:r w:rsidRPr="00B817CC">
              <w:t>городского округа</w:t>
            </w:r>
            <w:r w:rsidR="004C793E" w:rsidRPr="00B817CC">
              <w:t>»</w:t>
            </w:r>
            <w:r w:rsidR="002A001E" w:rsidRPr="00B817CC">
              <w:t xml:space="preserve"> </w:t>
            </w:r>
          </w:p>
        </w:tc>
      </w:tr>
      <w:tr w:rsidR="003622CD" w:rsidRPr="00B817CC" w:rsidTr="006F6A1A">
        <w:tc>
          <w:tcPr>
            <w:tcW w:w="9617" w:type="dxa"/>
            <w:gridSpan w:val="8"/>
          </w:tcPr>
          <w:p w:rsidR="003622CD" w:rsidRPr="00B817CC" w:rsidRDefault="003622CD" w:rsidP="002A001E">
            <w:pPr>
              <w:widowControl w:val="0"/>
              <w:tabs>
                <w:tab w:val="left" w:pos="1230"/>
              </w:tabs>
              <w:jc w:val="both"/>
            </w:pPr>
            <w:r w:rsidRPr="00B817CC">
              <w:rPr>
                <w:color w:val="000000"/>
              </w:rPr>
              <w:t>Подпрограмма 1. Развитие инфраструктуры муниципальных образовательных организаций</w:t>
            </w:r>
            <w:r w:rsidR="002A001E" w:rsidRPr="00B817CC">
              <w:rPr>
                <w:color w:val="000000"/>
              </w:rPr>
              <w:t xml:space="preserve"> </w:t>
            </w:r>
          </w:p>
        </w:tc>
      </w:tr>
      <w:tr w:rsidR="002F1DCB" w:rsidRPr="00DC0389" w:rsidTr="00D35FCD">
        <w:tc>
          <w:tcPr>
            <w:tcW w:w="426" w:type="dxa"/>
          </w:tcPr>
          <w:p w:rsidR="002F1DCB" w:rsidRPr="00B817CC" w:rsidRDefault="002F1DCB" w:rsidP="00F4720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817CC">
              <w:rPr>
                <w:sz w:val="22"/>
                <w:szCs w:val="20"/>
              </w:rPr>
              <w:t>1.</w:t>
            </w:r>
          </w:p>
        </w:tc>
        <w:tc>
          <w:tcPr>
            <w:tcW w:w="2976" w:type="dxa"/>
          </w:tcPr>
          <w:p w:rsidR="002F1DCB" w:rsidRPr="00B817CC" w:rsidRDefault="00F34CFF" w:rsidP="00DE15EE">
            <w:r w:rsidRPr="00B817CC"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в муниципальных общеобразовательных организациях</w:t>
            </w:r>
          </w:p>
        </w:tc>
        <w:tc>
          <w:tcPr>
            <w:tcW w:w="851" w:type="dxa"/>
            <w:gridSpan w:val="2"/>
          </w:tcPr>
          <w:p w:rsidR="002F1DCB" w:rsidRPr="00B817CC" w:rsidRDefault="002F1DCB" w:rsidP="00F472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817CC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2F1DCB" w:rsidRPr="00B817CC" w:rsidRDefault="003505A5" w:rsidP="002E56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6A39">
              <w:rPr>
                <w:sz w:val="22"/>
                <w:szCs w:val="22"/>
              </w:rPr>
              <w:t>97</w:t>
            </w:r>
          </w:p>
        </w:tc>
        <w:tc>
          <w:tcPr>
            <w:tcW w:w="1080" w:type="dxa"/>
          </w:tcPr>
          <w:p w:rsidR="002F1DCB" w:rsidRPr="00F5337F" w:rsidRDefault="003505A5" w:rsidP="00F472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817CC">
              <w:rPr>
                <w:sz w:val="22"/>
                <w:szCs w:val="22"/>
              </w:rPr>
              <w:t>97</w:t>
            </w:r>
          </w:p>
        </w:tc>
        <w:tc>
          <w:tcPr>
            <w:tcW w:w="1023" w:type="dxa"/>
          </w:tcPr>
          <w:p w:rsidR="002F1DCB" w:rsidRPr="002F1DCB" w:rsidRDefault="00840105" w:rsidP="00F4720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6694F">
              <w:rPr>
                <w:sz w:val="22"/>
                <w:szCs w:val="20"/>
              </w:rPr>
              <w:t>97</w:t>
            </w:r>
          </w:p>
        </w:tc>
        <w:tc>
          <w:tcPr>
            <w:tcW w:w="2171" w:type="dxa"/>
          </w:tcPr>
          <w:p w:rsidR="002F1DCB" w:rsidRPr="002F1DCB" w:rsidRDefault="00840105" w:rsidP="00733A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136A39" w:rsidRPr="00DC0389" w:rsidTr="00D35FCD">
        <w:tc>
          <w:tcPr>
            <w:tcW w:w="426" w:type="dxa"/>
          </w:tcPr>
          <w:p w:rsidR="00136A39" w:rsidRPr="00B817CC" w:rsidRDefault="00136A39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2976" w:type="dxa"/>
          </w:tcPr>
          <w:p w:rsidR="00136A39" w:rsidRPr="00274E96" w:rsidRDefault="00136A39" w:rsidP="00136A39">
            <w:r w:rsidRPr="004148FF">
              <w:t xml:space="preserve">Доля 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</w:t>
            </w:r>
            <w:r w:rsidRPr="004148FF">
              <w:lastRenderedPageBreak/>
              <w:t xml:space="preserve">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   </w:t>
            </w:r>
          </w:p>
        </w:tc>
        <w:tc>
          <w:tcPr>
            <w:tcW w:w="851" w:type="dxa"/>
            <w:gridSpan w:val="2"/>
          </w:tcPr>
          <w:p w:rsidR="00136A39" w:rsidRPr="00B817CC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:rsidR="00136A39" w:rsidRPr="00136A39" w:rsidRDefault="00790543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36A39" w:rsidRPr="00B817CC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136A39" w:rsidRPr="00136A3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highlight w:val="yellow"/>
              </w:rPr>
            </w:pPr>
            <w:r w:rsidRPr="00136A39">
              <w:rPr>
                <w:sz w:val="22"/>
                <w:szCs w:val="20"/>
              </w:rPr>
              <w:t>100</w:t>
            </w:r>
          </w:p>
        </w:tc>
        <w:tc>
          <w:tcPr>
            <w:tcW w:w="2171" w:type="dxa"/>
          </w:tcPr>
          <w:p w:rsidR="00136A3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36A39" w:rsidRPr="00DC0389" w:rsidTr="00D35FCD">
        <w:tc>
          <w:tcPr>
            <w:tcW w:w="426" w:type="dxa"/>
          </w:tcPr>
          <w:p w:rsidR="00136A39" w:rsidRPr="00DC0389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3</w:t>
            </w:r>
            <w:r w:rsidR="00136A3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136A39" w:rsidRPr="00F5337F" w:rsidRDefault="00136A39" w:rsidP="00136A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Доля использования муниципальным образованием субсидии местному бюджету на оборудование ППЭ</w:t>
            </w:r>
            <w:r>
              <w:rPr>
                <w:sz w:val="22"/>
                <w:szCs w:val="22"/>
              </w:rPr>
              <w:t xml:space="preserve"> государственной итоговой аттестации по образовательным программам среднего общего образования</w:t>
            </w:r>
            <w:r w:rsidRPr="00F5337F">
              <w:rPr>
                <w:sz w:val="22"/>
                <w:szCs w:val="22"/>
              </w:rPr>
              <w:t xml:space="preserve"> в общем размере субсидии местному бюджету на оборудование ППЭ</w:t>
            </w:r>
            <w:r>
              <w:rPr>
                <w:sz w:val="22"/>
                <w:szCs w:val="22"/>
              </w:rPr>
              <w:t xml:space="preserve">  государственной итоговой аттестации по образовательным программам среднего общего образования </w:t>
            </w:r>
            <w:r w:rsidRPr="00F5337F">
              <w:rPr>
                <w:sz w:val="22"/>
                <w:szCs w:val="22"/>
              </w:rPr>
              <w:t>, перечисленной муниципальному образованию</w:t>
            </w:r>
          </w:p>
        </w:tc>
        <w:tc>
          <w:tcPr>
            <w:tcW w:w="851" w:type="dxa"/>
            <w:gridSpan w:val="2"/>
          </w:tcPr>
          <w:p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136A39" w:rsidRPr="00DC038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  <w:tc>
          <w:tcPr>
            <w:tcW w:w="2171" w:type="dxa"/>
          </w:tcPr>
          <w:p w:rsidR="00136A39" w:rsidRPr="00DC038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136A39" w:rsidRPr="00DC0389" w:rsidTr="00D35FCD">
        <w:tc>
          <w:tcPr>
            <w:tcW w:w="426" w:type="dxa"/>
          </w:tcPr>
          <w:p w:rsidR="00136A39" w:rsidRPr="00DC0389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136A3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36A39" w:rsidRPr="009E0296" w:rsidRDefault="00136A39" w:rsidP="00136A39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2"/>
                <w:szCs w:val="22"/>
              </w:rPr>
            </w:pPr>
            <w:r w:rsidRPr="009E0296">
              <w:rPr>
                <w:color w:val="000000"/>
                <w:sz w:val="22"/>
                <w:szCs w:val="22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«Копейский городской округ» (далее – муниципальное образование) в соответствии с Порядком проведения государственной итоговой аттестации по образовательным программам среднего общего образования, </w:t>
            </w:r>
            <w:r w:rsidRPr="009E0296">
              <w:rPr>
                <w:sz w:val="22"/>
                <w:szCs w:val="22"/>
              </w:rPr>
              <w:t xml:space="preserve">утвержденным приказом Министерства просвещения РФ и Федеральной службы по надзору в сфере образования и науки от 7 ноября 2018 г. № 190/1512 «Об утверждении Порядка проведения государственной итоговой аттестации по образовательным программам среднего общего </w:t>
            </w:r>
            <w:r w:rsidRPr="009E0296">
              <w:rPr>
                <w:sz w:val="22"/>
                <w:szCs w:val="22"/>
              </w:rPr>
              <w:lastRenderedPageBreak/>
              <w:t xml:space="preserve">образования» </w:t>
            </w:r>
          </w:p>
        </w:tc>
        <w:tc>
          <w:tcPr>
            <w:tcW w:w="851" w:type="dxa"/>
            <w:gridSpan w:val="2"/>
          </w:tcPr>
          <w:p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:rsidR="00136A39" w:rsidRPr="007C5287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80" w:type="dxa"/>
          </w:tcPr>
          <w:p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136A39" w:rsidRPr="007C5287" w:rsidRDefault="00136A39" w:rsidP="00136A3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71" w:type="dxa"/>
          </w:tcPr>
          <w:p w:rsidR="00136A39" w:rsidRPr="00DC038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136A39" w:rsidRPr="00DC0389" w:rsidTr="00D35FCD">
        <w:tc>
          <w:tcPr>
            <w:tcW w:w="426" w:type="dxa"/>
          </w:tcPr>
          <w:p w:rsidR="00136A39" w:rsidRPr="00DC0389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5</w:t>
            </w:r>
            <w:r w:rsidR="00136A39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136A39" w:rsidRPr="003C0A32" w:rsidRDefault="00136A39" w:rsidP="00136A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A32">
              <w:rPr>
                <w:sz w:val="22"/>
                <w:szCs w:val="22"/>
              </w:rPr>
              <w:t xml:space="preserve"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      </w:r>
            <w:proofErr w:type="spellStart"/>
            <w:r w:rsidRPr="003C0A32">
              <w:rPr>
                <w:sz w:val="22"/>
                <w:szCs w:val="22"/>
              </w:rPr>
              <w:t>Минпросвещения</w:t>
            </w:r>
            <w:proofErr w:type="spellEnd"/>
            <w:r w:rsidRPr="003C0A32">
              <w:rPr>
                <w:sz w:val="22"/>
                <w:szCs w:val="22"/>
              </w:rPr>
              <w:t xml:space="preserve"> России (Министерства просвещения РФ), </w:t>
            </w:r>
            <w:proofErr w:type="spellStart"/>
            <w:r w:rsidRPr="003C0A32">
              <w:rPr>
                <w:sz w:val="22"/>
                <w:szCs w:val="22"/>
              </w:rPr>
              <w:t>Рособрнадзора</w:t>
            </w:r>
            <w:proofErr w:type="spellEnd"/>
            <w:r w:rsidRPr="003C0A32">
              <w:rPr>
                <w:sz w:val="22"/>
                <w:szCs w:val="22"/>
              </w:rPr>
              <w:t xml:space="preserve"> (Федеральная служба по надзору в сфере образования и науки) от 07 ноября 2018 г. №189/1513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851" w:type="dxa"/>
            <w:gridSpan w:val="2"/>
          </w:tcPr>
          <w:p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136A39" w:rsidRPr="007C5287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80" w:type="dxa"/>
          </w:tcPr>
          <w:p w:rsidR="00136A39" w:rsidRPr="00F5337F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136A39" w:rsidRPr="00DC0389" w:rsidRDefault="00136A39" w:rsidP="00136A3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:rsidR="00136A39" w:rsidRPr="00DC0389" w:rsidRDefault="00136A39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</w:t>
            </w:r>
          </w:p>
        </w:tc>
        <w:tc>
          <w:tcPr>
            <w:tcW w:w="2976" w:type="dxa"/>
          </w:tcPr>
          <w:p w:rsidR="00790543" w:rsidRPr="003C0A32" w:rsidRDefault="00790543" w:rsidP="00136A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46694F" w:rsidRDefault="0046694F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694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790543" w:rsidRPr="0046694F" w:rsidRDefault="00790543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694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Pr="0046694F" w:rsidRDefault="0046694F" w:rsidP="00136A39">
            <w:pPr>
              <w:widowControl w:val="0"/>
              <w:autoSpaceDE w:val="0"/>
              <w:autoSpaceDN w:val="0"/>
              <w:jc w:val="center"/>
            </w:pPr>
            <w:r w:rsidRPr="0046694F">
              <w:t>100</w:t>
            </w:r>
          </w:p>
        </w:tc>
        <w:tc>
          <w:tcPr>
            <w:tcW w:w="2171" w:type="dxa"/>
          </w:tcPr>
          <w:p w:rsidR="00790543" w:rsidRPr="00DC0389" w:rsidRDefault="0046694F" w:rsidP="00136A3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6F6A1A">
        <w:tc>
          <w:tcPr>
            <w:tcW w:w="9617" w:type="dxa"/>
            <w:gridSpan w:val="8"/>
            <w:shd w:val="clear" w:color="auto" w:fill="auto"/>
          </w:tcPr>
          <w:p w:rsidR="00790543" w:rsidRPr="002E006C" w:rsidRDefault="00790543" w:rsidP="00790543">
            <w:pPr>
              <w:widowControl w:val="0"/>
              <w:tabs>
                <w:tab w:val="left" w:pos="1230"/>
              </w:tabs>
              <w:jc w:val="both"/>
              <w:rPr>
                <w:color w:val="000000"/>
              </w:rPr>
            </w:pPr>
            <w:r w:rsidRPr="002E006C">
              <w:rPr>
                <w:color w:val="000000"/>
              </w:rPr>
              <w:t>Подпрограмма 2. Обеспечение комплексной безопасности образовательных организаций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2E006C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E006C">
              <w:rPr>
                <w:color w:val="000000"/>
                <w:sz w:val="22"/>
                <w:szCs w:val="22"/>
              </w:rPr>
              <w:t xml:space="preserve">Доля образовательных организаций, </w:t>
            </w:r>
            <w:r w:rsidRPr="002E006C">
              <w:rPr>
                <w:sz w:val="22"/>
                <w:szCs w:val="22"/>
                <w:shd w:val="clear" w:color="auto" w:fill="FFFFFF"/>
              </w:rPr>
              <w:t>соответствующих требованиям</w:t>
            </w:r>
            <w:r w:rsidRPr="002E006C">
              <w:rPr>
                <w:color w:val="000000"/>
                <w:sz w:val="22"/>
                <w:szCs w:val="22"/>
              </w:rPr>
              <w:t xml:space="preserve"> противопожарной безопасности, в общей численности образовательных организаций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2E006C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23" w:type="dxa"/>
          </w:tcPr>
          <w:p w:rsidR="00790543" w:rsidRPr="00227E5E" w:rsidRDefault="00790543" w:rsidP="0079054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840105">
              <w:t>65</w:t>
            </w:r>
          </w:p>
        </w:tc>
        <w:tc>
          <w:tcPr>
            <w:tcW w:w="2171" w:type="dxa"/>
          </w:tcPr>
          <w:p w:rsidR="00790543" w:rsidRPr="00840105" w:rsidRDefault="00790543" w:rsidP="0079054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2E006C" w:rsidRDefault="00790543" w:rsidP="00790543">
            <w:pPr>
              <w:rPr>
                <w:sz w:val="22"/>
                <w:szCs w:val="22"/>
              </w:rPr>
            </w:pPr>
            <w:r w:rsidRPr="002E006C">
              <w:rPr>
                <w:sz w:val="22"/>
                <w:szCs w:val="22"/>
              </w:rPr>
              <w:t>Доля образовательных организаций, соответствующих требованиям антитеррористической безопасности, в общей численности образовательных организаций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2E006C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3" w:type="dxa"/>
          </w:tcPr>
          <w:p w:rsidR="00790543" w:rsidRPr="00CD2468" w:rsidRDefault="00790543" w:rsidP="0079054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840105">
              <w:t>7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9.</w:t>
            </w:r>
          </w:p>
        </w:tc>
        <w:tc>
          <w:tcPr>
            <w:tcW w:w="2976" w:type="dxa"/>
          </w:tcPr>
          <w:p w:rsidR="00790543" w:rsidRPr="00274E96" w:rsidRDefault="00790543" w:rsidP="00790543">
            <w:r>
              <w:t xml:space="preserve">Доля использования образовательной </w:t>
            </w:r>
            <w:r>
              <w:lastRenderedPageBreak/>
              <w:t>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:rsidR="00790543" w:rsidRPr="00274E96" w:rsidRDefault="00790543" w:rsidP="00790543">
            <w:r w:rsidRPr="005360B3">
              <w:lastRenderedPageBreak/>
              <w:t>процентов</w:t>
            </w:r>
          </w:p>
        </w:tc>
        <w:tc>
          <w:tcPr>
            <w:tcW w:w="1090" w:type="dxa"/>
          </w:tcPr>
          <w:p w:rsidR="00790543" w:rsidRPr="00FA7274" w:rsidRDefault="00FA7274" w:rsidP="00790543">
            <w:pPr>
              <w:jc w:val="center"/>
            </w:pPr>
            <w:r w:rsidRPr="00FA7274">
              <w:t>-</w:t>
            </w:r>
          </w:p>
        </w:tc>
        <w:tc>
          <w:tcPr>
            <w:tcW w:w="1080" w:type="dxa"/>
          </w:tcPr>
          <w:p w:rsidR="00790543" w:rsidRPr="00FA7274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7274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Pr="00840105" w:rsidRDefault="00FA7274" w:rsidP="00790543">
            <w:pPr>
              <w:widowControl w:val="0"/>
              <w:autoSpaceDE w:val="0"/>
              <w:autoSpaceDN w:val="0"/>
              <w:jc w:val="center"/>
            </w:pPr>
            <w:r>
              <w:t>10,1</w:t>
            </w:r>
          </w:p>
        </w:tc>
        <w:tc>
          <w:tcPr>
            <w:tcW w:w="2171" w:type="dxa"/>
          </w:tcPr>
          <w:p w:rsidR="00790543" w:rsidRDefault="00FA7274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Отсутствие заявок при проведении закупочных </w:t>
            </w:r>
            <w:r>
              <w:rPr>
                <w:sz w:val="22"/>
                <w:szCs w:val="20"/>
              </w:rPr>
              <w:lastRenderedPageBreak/>
              <w:t>процедур на устройство пожарных лестниц</w:t>
            </w:r>
          </w:p>
        </w:tc>
      </w:tr>
      <w:tr w:rsidR="00790543" w:rsidRPr="00DC0389" w:rsidTr="006F6A1A">
        <w:tc>
          <w:tcPr>
            <w:tcW w:w="9617" w:type="dxa"/>
            <w:gridSpan w:val="8"/>
          </w:tcPr>
          <w:p w:rsidR="00790543" w:rsidRPr="00AE2B41" w:rsidRDefault="00790543" w:rsidP="00790543">
            <w:pPr>
              <w:widowControl w:val="0"/>
              <w:autoSpaceDE w:val="0"/>
              <w:autoSpaceDN w:val="0"/>
              <w:jc w:val="center"/>
            </w:pPr>
            <w:r w:rsidRPr="00AE2B41">
              <w:rPr>
                <w:color w:val="000000"/>
              </w:rPr>
              <w:lastRenderedPageBreak/>
              <w:t>Подпрограмма 3. Подготовка образовательных организаций к новому учебному году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</w:t>
            </w:r>
          </w:p>
        </w:tc>
        <w:tc>
          <w:tcPr>
            <w:tcW w:w="2976" w:type="dxa"/>
          </w:tcPr>
          <w:p w:rsidR="00790543" w:rsidRPr="00AE2B41" w:rsidRDefault="00790543" w:rsidP="00790543">
            <w:pPr>
              <w:rPr>
                <w:color w:val="000000"/>
                <w:sz w:val="22"/>
                <w:szCs w:val="22"/>
              </w:rPr>
            </w:pPr>
            <w:r w:rsidRPr="00AE2B41">
              <w:rPr>
                <w:color w:val="000000"/>
                <w:sz w:val="22"/>
                <w:szCs w:val="22"/>
              </w:rPr>
              <w:t>Доля образовательных организаций, признанных по итогам проверки готовыми к новому учебному году, в общей численности образовательных организаций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014BDD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</w:t>
            </w:r>
          </w:p>
        </w:tc>
        <w:tc>
          <w:tcPr>
            <w:tcW w:w="2976" w:type="dxa"/>
          </w:tcPr>
          <w:p w:rsidR="00790543" w:rsidRPr="00274E96" w:rsidRDefault="00790543" w:rsidP="00790543">
            <w:r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:rsidR="00790543" w:rsidRPr="00274E96" w:rsidRDefault="00790543" w:rsidP="00790543">
            <w:r w:rsidRPr="005360B3">
              <w:t>процентов</w:t>
            </w:r>
          </w:p>
        </w:tc>
        <w:tc>
          <w:tcPr>
            <w:tcW w:w="1090" w:type="dxa"/>
          </w:tcPr>
          <w:p w:rsidR="00790543" w:rsidRPr="005C4F24" w:rsidRDefault="005C4F24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4F2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790543" w:rsidRPr="005C4F24" w:rsidRDefault="00365CE7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4F24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Pr="005C4F24" w:rsidRDefault="005C4F24" w:rsidP="00790543">
            <w:pPr>
              <w:widowControl w:val="0"/>
              <w:autoSpaceDE w:val="0"/>
              <w:autoSpaceDN w:val="0"/>
              <w:jc w:val="center"/>
            </w:pPr>
            <w:r w:rsidRPr="005C4F24">
              <w:t>78,2</w:t>
            </w:r>
          </w:p>
        </w:tc>
        <w:tc>
          <w:tcPr>
            <w:tcW w:w="2171" w:type="dxa"/>
          </w:tcPr>
          <w:p w:rsidR="00790543" w:rsidRDefault="00436CA6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Экономия в результате проведения закупочных процедур</w:t>
            </w:r>
          </w:p>
        </w:tc>
      </w:tr>
      <w:tr w:rsidR="00790543" w:rsidRPr="00DC0389" w:rsidTr="006F6A1A">
        <w:tc>
          <w:tcPr>
            <w:tcW w:w="9617" w:type="dxa"/>
            <w:gridSpan w:val="8"/>
          </w:tcPr>
          <w:p w:rsidR="00790543" w:rsidRPr="00870AD9" w:rsidRDefault="00790543" w:rsidP="00790543">
            <w:pPr>
              <w:widowControl w:val="0"/>
              <w:tabs>
                <w:tab w:val="left" w:pos="1230"/>
              </w:tabs>
              <w:jc w:val="both"/>
              <w:rPr>
                <w:sz w:val="22"/>
                <w:szCs w:val="22"/>
              </w:rPr>
            </w:pPr>
            <w:r w:rsidRPr="00870AD9">
              <w:rPr>
                <w:color w:val="000000"/>
                <w:sz w:val="22"/>
                <w:szCs w:val="22"/>
              </w:rPr>
              <w:t>Подпрограмма 4. Развитие системы поддержки одаренных детей и талантливой молодежи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47416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8722B6" w:rsidRDefault="00790543" w:rsidP="00790543">
            <w:pPr>
              <w:rPr>
                <w:sz w:val="22"/>
                <w:szCs w:val="22"/>
              </w:rPr>
            </w:pPr>
            <w:r w:rsidRPr="008722B6">
              <w:rPr>
                <w:color w:val="000000"/>
                <w:sz w:val="22"/>
                <w:szCs w:val="22"/>
              </w:rPr>
              <w:t>Доля обучающихся, осваивающих программы общего образования, принявших участие в олимпиадах различного уровня, в общей численности обучающихся, осваивающих программы общего образования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014BDD" w:rsidRDefault="0047416A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0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23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</w:pPr>
            <w:r w:rsidRPr="00880B5D">
              <w:t>8,0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47416A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90543" w:rsidRPr="00DF0419" w:rsidRDefault="00790543" w:rsidP="00790543">
            <w:pPr>
              <w:widowControl w:val="0"/>
              <w:tabs>
                <w:tab w:val="left" w:pos="1230"/>
              </w:tabs>
              <w:jc w:val="both"/>
              <w:rPr>
                <w:color w:val="000000"/>
                <w:sz w:val="22"/>
                <w:szCs w:val="22"/>
              </w:rPr>
            </w:pPr>
            <w:r w:rsidRPr="00DF0419">
              <w:rPr>
                <w:color w:val="000000"/>
                <w:sz w:val="22"/>
                <w:szCs w:val="22"/>
              </w:rPr>
              <w:t>Доля обучающихся, осваивающих программы общего образования, принявших участие в конкурсах различного уровня, в общей численности обучающихся, осваивающих программы общего образования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014BDD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4BDD">
              <w:rPr>
                <w:sz w:val="22"/>
                <w:szCs w:val="22"/>
              </w:rPr>
              <w:t>37,0</w:t>
            </w:r>
          </w:p>
        </w:tc>
        <w:tc>
          <w:tcPr>
            <w:tcW w:w="1080" w:type="dxa"/>
          </w:tcPr>
          <w:p w:rsidR="00790543" w:rsidRPr="00014BDD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4BDD">
              <w:rPr>
                <w:sz w:val="22"/>
                <w:szCs w:val="22"/>
              </w:rPr>
              <w:t>37,0</w:t>
            </w:r>
          </w:p>
        </w:tc>
        <w:tc>
          <w:tcPr>
            <w:tcW w:w="1023" w:type="dxa"/>
          </w:tcPr>
          <w:p w:rsidR="00790543" w:rsidRPr="00880B5D" w:rsidRDefault="00790543" w:rsidP="00790543">
            <w:pPr>
              <w:widowControl w:val="0"/>
              <w:autoSpaceDE w:val="0"/>
              <w:autoSpaceDN w:val="0"/>
              <w:jc w:val="center"/>
            </w:pPr>
            <w:r w:rsidRPr="00880B5D">
              <w:t>37,</w:t>
            </w:r>
            <w:r w:rsidR="00790071" w:rsidRPr="00880B5D">
              <w:t>0</w:t>
            </w:r>
          </w:p>
        </w:tc>
        <w:tc>
          <w:tcPr>
            <w:tcW w:w="2171" w:type="dxa"/>
          </w:tcPr>
          <w:p w:rsidR="00790543" w:rsidRPr="00880B5D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80B5D">
              <w:rPr>
                <w:sz w:val="22"/>
                <w:szCs w:val="20"/>
              </w:rPr>
              <w:t>-</w:t>
            </w:r>
          </w:p>
        </w:tc>
      </w:tr>
      <w:tr w:rsidR="00790071" w:rsidRPr="00DC0389" w:rsidTr="00D35FCD">
        <w:tc>
          <w:tcPr>
            <w:tcW w:w="426" w:type="dxa"/>
          </w:tcPr>
          <w:p w:rsidR="00790071" w:rsidRDefault="00790071" w:rsidP="0079007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</w:t>
            </w:r>
          </w:p>
        </w:tc>
        <w:tc>
          <w:tcPr>
            <w:tcW w:w="2976" w:type="dxa"/>
          </w:tcPr>
          <w:p w:rsidR="00790071" w:rsidRPr="00274E96" w:rsidRDefault="00790071" w:rsidP="00790071">
            <w:r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:rsidR="00790071" w:rsidRPr="00274E96" w:rsidRDefault="00790071" w:rsidP="00790071">
            <w:r w:rsidRPr="005360B3">
              <w:t>процентов</w:t>
            </w:r>
          </w:p>
        </w:tc>
        <w:tc>
          <w:tcPr>
            <w:tcW w:w="1090" w:type="dxa"/>
          </w:tcPr>
          <w:p w:rsidR="00790071" w:rsidRPr="00880B5D" w:rsidRDefault="00880B5D" w:rsidP="007900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790071" w:rsidRPr="00880B5D" w:rsidRDefault="00790071" w:rsidP="007900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071" w:rsidRPr="00880B5D" w:rsidRDefault="00790071" w:rsidP="00790071">
            <w:pPr>
              <w:widowControl w:val="0"/>
              <w:autoSpaceDE w:val="0"/>
              <w:autoSpaceDN w:val="0"/>
              <w:jc w:val="center"/>
            </w:pPr>
            <w:r w:rsidRPr="00880B5D">
              <w:t>100</w:t>
            </w:r>
          </w:p>
        </w:tc>
        <w:tc>
          <w:tcPr>
            <w:tcW w:w="2171" w:type="dxa"/>
          </w:tcPr>
          <w:p w:rsidR="00790071" w:rsidRDefault="00880B5D" w:rsidP="0079007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6F6A1A">
        <w:tc>
          <w:tcPr>
            <w:tcW w:w="9617" w:type="dxa"/>
            <w:gridSpan w:val="8"/>
          </w:tcPr>
          <w:p w:rsidR="00790543" w:rsidRPr="00DC0389" w:rsidRDefault="00790543" w:rsidP="00790543">
            <w:pPr>
              <w:widowControl w:val="0"/>
              <w:tabs>
                <w:tab w:val="left" w:pos="1230"/>
              </w:tabs>
              <w:jc w:val="both"/>
              <w:rPr>
                <w:sz w:val="22"/>
                <w:szCs w:val="20"/>
              </w:rPr>
            </w:pPr>
            <w:r w:rsidRPr="002A3FD8">
              <w:rPr>
                <w:color w:val="000000"/>
                <w:sz w:val="22"/>
                <w:szCs w:val="22"/>
              </w:rPr>
              <w:t>Подпрограмма 5. Формирование здоровьесберегающих условий и безопасных условий организации образовательного процесса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650702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F5337F" w:rsidRDefault="00790543" w:rsidP="00790543">
            <w:pPr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 xml:space="preserve">Доля детей первой и второй групп здоровья в общей численности обучающихся общеобразовательных (и дошкольных образовательных) организаций, в общей численности обучающихся </w:t>
            </w:r>
            <w:r w:rsidRPr="00F5337F">
              <w:rPr>
                <w:sz w:val="22"/>
                <w:szCs w:val="22"/>
              </w:rPr>
              <w:lastRenderedPageBreak/>
              <w:t xml:space="preserve">общеобразовательных (и дошкольных образовательных) организаций 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:rsidR="00790543" w:rsidRPr="00A62E2A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08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023" w:type="dxa"/>
          </w:tcPr>
          <w:p w:rsidR="00790543" w:rsidRPr="00CD2468" w:rsidRDefault="00790543" w:rsidP="00790543">
            <w:pPr>
              <w:widowControl w:val="0"/>
              <w:autoSpaceDE w:val="0"/>
              <w:autoSpaceDN w:val="0"/>
              <w:jc w:val="center"/>
            </w:pPr>
            <w:r>
              <w:t>85,9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650702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16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F5337F" w:rsidRDefault="00790543" w:rsidP="00790543">
            <w:pPr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 xml:space="preserve"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перечисленной муниципальному образованию 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650702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Доля обучающихся, обеспеченных питанием, в общем количестве обучающихся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</w:pPr>
            <w:r w:rsidRPr="00DC0389">
              <w:t>100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650702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детей всех типов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7B61A1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61A1">
              <w:rPr>
                <w:sz w:val="22"/>
                <w:szCs w:val="22"/>
              </w:rPr>
              <w:t>1,42</w:t>
            </w:r>
          </w:p>
        </w:tc>
        <w:tc>
          <w:tcPr>
            <w:tcW w:w="1080" w:type="dxa"/>
          </w:tcPr>
          <w:p w:rsidR="00790543" w:rsidRPr="007B61A1" w:rsidRDefault="00650702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61A1">
              <w:rPr>
                <w:sz w:val="22"/>
                <w:szCs w:val="22"/>
              </w:rPr>
              <w:t>1,31</w:t>
            </w:r>
          </w:p>
        </w:tc>
        <w:tc>
          <w:tcPr>
            <w:tcW w:w="1023" w:type="dxa"/>
          </w:tcPr>
          <w:p w:rsidR="00790543" w:rsidRPr="007B61A1" w:rsidRDefault="007B61A1" w:rsidP="00790543">
            <w:pPr>
              <w:widowControl w:val="0"/>
              <w:autoSpaceDE w:val="0"/>
              <w:autoSpaceDN w:val="0"/>
              <w:jc w:val="center"/>
            </w:pPr>
            <w:r w:rsidRPr="007B61A1">
              <w:t>0,89</w:t>
            </w:r>
          </w:p>
        </w:tc>
        <w:tc>
          <w:tcPr>
            <w:tcW w:w="2171" w:type="dxa"/>
          </w:tcPr>
          <w:p w:rsidR="00790543" w:rsidRPr="00DC0389" w:rsidRDefault="007B61A1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Невыполнение показателя связано с неблагоприятной </w:t>
            </w:r>
            <w:proofErr w:type="spellStart"/>
            <w:r>
              <w:rPr>
                <w:sz w:val="22"/>
                <w:szCs w:val="20"/>
              </w:rPr>
              <w:t>эпид.обстановлкой</w:t>
            </w:r>
            <w:proofErr w:type="spellEnd"/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650702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 xml:space="preserve"> Доля детей, охваченных отдыхом </w:t>
            </w:r>
            <w:r>
              <w:rPr>
                <w:sz w:val="22"/>
                <w:szCs w:val="22"/>
              </w:rPr>
              <w:t>в к</w:t>
            </w:r>
            <w:r w:rsidRPr="00F5337F">
              <w:rPr>
                <w:sz w:val="22"/>
                <w:szCs w:val="22"/>
              </w:rPr>
              <w:t>аникулярное время в лагерях с дневным пребыванием детей, в общей численности детей, охваченных отдыхом в организациях отдыха детей и их оздоровления всех типов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7B61A1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61A1">
              <w:rPr>
                <w:sz w:val="22"/>
                <w:szCs w:val="22"/>
              </w:rPr>
              <w:t>2,39</w:t>
            </w:r>
          </w:p>
        </w:tc>
        <w:tc>
          <w:tcPr>
            <w:tcW w:w="1080" w:type="dxa"/>
          </w:tcPr>
          <w:p w:rsidR="00790543" w:rsidRPr="007B61A1" w:rsidRDefault="00650702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61A1">
              <w:rPr>
                <w:sz w:val="22"/>
                <w:szCs w:val="22"/>
              </w:rPr>
              <w:t>2,9</w:t>
            </w:r>
          </w:p>
        </w:tc>
        <w:tc>
          <w:tcPr>
            <w:tcW w:w="1023" w:type="dxa"/>
          </w:tcPr>
          <w:p w:rsidR="00790543" w:rsidRPr="007B61A1" w:rsidRDefault="007B61A1" w:rsidP="00790543">
            <w:pPr>
              <w:widowControl w:val="0"/>
              <w:autoSpaceDE w:val="0"/>
              <w:autoSpaceDN w:val="0"/>
              <w:jc w:val="center"/>
            </w:pPr>
            <w:r w:rsidRPr="007B61A1">
              <w:t>2,9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650702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4666B0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666B0">
              <w:rPr>
                <w:color w:val="000000"/>
                <w:sz w:val="22"/>
                <w:szCs w:val="22"/>
              </w:rPr>
              <w:t xml:space="preserve">Доля обучающихся муниципальных образовательных организаций по программам начального общего образования, </w:t>
            </w:r>
            <w:r w:rsidRPr="004666B0">
              <w:rPr>
                <w:color w:val="000000"/>
                <w:sz w:val="22"/>
                <w:szCs w:val="22"/>
              </w:rPr>
              <w:lastRenderedPageBreak/>
              <w:t>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:rsidR="00790543" w:rsidRPr="003D7C48" w:rsidRDefault="00650702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790543" w:rsidRPr="003D7C48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Pr="003D7C48" w:rsidRDefault="00790543" w:rsidP="0079054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B90052" w:rsidRPr="00DC0389" w:rsidTr="00D35FCD">
        <w:tc>
          <w:tcPr>
            <w:tcW w:w="426" w:type="dxa"/>
          </w:tcPr>
          <w:p w:rsidR="00B90052" w:rsidRDefault="00B90052" w:rsidP="00B900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21.</w:t>
            </w:r>
          </w:p>
        </w:tc>
        <w:tc>
          <w:tcPr>
            <w:tcW w:w="2976" w:type="dxa"/>
          </w:tcPr>
          <w:p w:rsidR="00B90052" w:rsidRPr="004666B0" w:rsidRDefault="00B90052" w:rsidP="00B90052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обучающихся муниципальных общеобразовательных организаций по программам начального общего образования, обеспеченных молоком (молочной продукцией)</w:t>
            </w:r>
          </w:p>
        </w:tc>
        <w:tc>
          <w:tcPr>
            <w:tcW w:w="851" w:type="dxa"/>
            <w:gridSpan w:val="2"/>
          </w:tcPr>
          <w:p w:rsidR="00B90052" w:rsidRPr="00F5337F" w:rsidRDefault="00B90052" w:rsidP="00B900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B90052" w:rsidRPr="003D7C48" w:rsidRDefault="00B90052" w:rsidP="00B900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B90052" w:rsidRPr="003D7C48" w:rsidRDefault="00B90052" w:rsidP="00B900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B90052" w:rsidRPr="003D7C48" w:rsidRDefault="00B90052" w:rsidP="00B90052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:rsidR="00B90052" w:rsidRPr="00DC0389" w:rsidRDefault="00B90052" w:rsidP="00B9005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B90052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F5337F" w:rsidRDefault="00790543" w:rsidP="00790543">
            <w:pPr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 xml:space="preserve"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образовательных организаций 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9572CF" w:rsidRPr="00DC0389" w:rsidTr="00D35FCD">
        <w:tc>
          <w:tcPr>
            <w:tcW w:w="426" w:type="dxa"/>
          </w:tcPr>
          <w:p w:rsidR="009572CF" w:rsidRDefault="009572CF" w:rsidP="009572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23.</w:t>
            </w:r>
          </w:p>
        </w:tc>
        <w:tc>
          <w:tcPr>
            <w:tcW w:w="2976" w:type="dxa"/>
          </w:tcPr>
          <w:p w:rsidR="009572CF" w:rsidRPr="005D413D" w:rsidRDefault="009572CF" w:rsidP="009572CF">
            <w:r w:rsidRPr="005D413D"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:rsidR="009572CF" w:rsidRPr="005D413D" w:rsidRDefault="009572CF" w:rsidP="009572CF">
            <w:r w:rsidRPr="005D413D">
              <w:t>процентов</w:t>
            </w:r>
          </w:p>
        </w:tc>
        <w:tc>
          <w:tcPr>
            <w:tcW w:w="1090" w:type="dxa"/>
          </w:tcPr>
          <w:p w:rsidR="009572CF" w:rsidRPr="00CE502F" w:rsidRDefault="00CE502F" w:rsidP="00CE502F">
            <w:pPr>
              <w:jc w:val="center"/>
            </w:pPr>
            <w:r w:rsidRPr="00CE502F">
              <w:t>-</w:t>
            </w:r>
          </w:p>
        </w:tc>
        <w:tc>
          <w:tcPr>
            <w:tcW w:w="1080" w:type="dxa"/>
          </w:tcPr>
          <w:p w:rsidR="009572CF" w:rsidRPr="00CE502F" w:rsidRDefault="009572CF" w:rsidP="009572CF">
            <w:r w:rsidRPr="00CE502F">
              <w:t>100</w:t>
            </w:r>
          </w:p>
        </w:tc>
        <w:tc>
          <w:tcPr>
            <w:tcW w:w="1023" w:type="dxa"/>
          </w:tcPr>
          <w:p w:rsidR="009572CF" w:rsidRPr="00CE502F" w:rsidRDefault="009572CF" w:rsidP="00CE502F">
            <w:pPr>
              <w:jc w:val="center"/>
            </w:pPr>
            <w:r w:rsidRPr="00CE502F">
              <w:t>100</w:t>
            </w:r>
          </w:p>
        </w:tc>
        <w:tc>
          <w:tcPr>
            <w:tcW w:w="2171" w:type="dxa"/>
          </w:tcPr>
          <w:p w:rsidR="009572CF" w:rsidRDefault="00CE502F" w:rsidP="009572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6F6A1A">
        <w:tc>
          <w:tcPr>
            <w:tcW w:w="9617" w:type="dxa"/>
            <w:gridSpan w:val="8"/>
          </w:tcPr>
          <w:p w:rsidR="00790543" w:rsidRPr="00C56DFA" w:rsidRDefault="00790543" w:rsidP="00790543">
            <w:pPr>
              <w:widowControl w:val="0"/>
              <w:autoSpaceDE w:val="0"/>
              <w:autoSpaceDN w:val="0"/>
              <w:jc w:val="center"/>
            </w:pPr>
            <w:r w:rsidRPr="00C56DFA">
              <w:rPr>
                <w:color w:val="000000"/>
              </w:rPr>
              <w:t>Подпрограмма 6. Профилактика безнадзорности и правонарушений несовершеннолетних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53526C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7D2CC9" w:rsidRDefault="00790543" w:rsidP="00790543">
            <w:pPr>
              <w:rPr>
                <w:color w:val="000000"/>
                <w:sz w:val="22"/>
                <w:szCs w:val="22"/>
              </w:rPr>
            </w:pPr>
            <w:r w:rsidRPr="007D2CC9">
              <w:rPr>
                <w:color w:val="000000"/>
                <w:sz w:val="22"/>
                <w:szCs w:val="22"/>
              </w:rPr>
              <w:t xml:space="preserve">Доля обучающихся в возрасте от 14 до 18 лет общеобразовательных организаций, охваченных малозатратными формами летней занятости (полевые лагеря, походы, экспедиции), от общего количества обучающихся общеобразовательных организаций в возрасте от 14 до 18 лет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90543" w:rsidRPr="007D2CC9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D2CC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96056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056F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790543" w:rsidRPr="005A7F5A" w:rsidRDefault="0053526C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7F5A">
              <w:rPr>
                <w:sz w:val="22"/>
                <w:szCs w:val="22"/>
              </w:rPr>
              <w:t>15</w:t>
            </w:r>
          </w:p>
        </w:tc>
        <w:tc>
          <w:tcPr>
            <w:tcW w:w="1023" w:type="dxa"/>
          </w:tcPr>
          <w:p w:rsidR="00790543" w:rsidRPr="005A7F5A" w:rsidRDefault="0053526C" w:rsidP="00790543">
            <w:pPr>
              <w:widowControl w:val="0"/>
              <w:autoSpaceDE w:val="0"/>
              <w:autoSpaceDN w:val="0"/>
              <w:jc w:val="center"/>
            </w:pPr>
            <w:r w:rsidRPr="005A7F5A">
              <w:t>15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</w:pPr>
            <w:r w:rsidRPr="00DC0389">
              <w:rPr>
                <w:sz w:val="22"/>
                <w:szCs w:val="20"/>
              </w:rPr>
              <w:t>–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C5553D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B27FAA" w:rsidRDefault="00790543" w:rsidP="00790543">
            <w:pPr>
              <w:rPr>
                <w:color w:val="000000"/>
                <w:sz w:val="22"/>
                <w:szCs w:val="22"/>
              </w:rPr>
            </w:pPr>
            <w:r w:rsidRPr="00B27FAA">
              <w:rPr>
                <w:color w:val="000000"/>
                <w:sz w:val="22"/>
                <w:szCs w:val="22"/>
              </w:rPr>
              <w:t xml:space="preserve"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</w:t>
            </w:r>
            <w:r w:rsidRPr="00B27FAA">
              <w:rPr>
                <w:color w:val="000000"/>
                <w:sz w:val="22"/>
                <w:szCs w:val="22"/>
              </w:rPr>
              <w:lastRenderedPageBreak/>
              <w:t>дневным пребыванием детей, в общем числе несовершеннолетних, состоящих на профилактическом учете в органах внутренних дел</w:t>
            </w:r>
          </w:p>
        </w:tc>
        <w:tc>
          <w:tcPr>
            <w:tcW w:w="851" w:type="dxa"/>
            <w:gridSpan w:val="2"/>
          </w:tcPr>
          <w:p w:rsidR="00790543" w:rsidRPr="007D2CC9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D2CC9">
              <w:rPr>
                <w:color w:val="000000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:rsidR="00790543" w:rsidRPr="005A7F5A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A7F5A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080" w:type="dxa"/>
          </w:tcPr>
          <w:p w:rsidR="00790543" w:rsidRPr="005A7F5A" w:rsidRDefault="00C5553D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A7F5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23" w:type="dxa"/>
          </w:tcPr>
          <w:p w:rsidR="00790543" w:rsidRPr="005A7F5A" w:rsidRDefault="005A7F5A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A7F5A">
              <w:rPr>
                <w:color w:val="000000"/>
              </w:rPr>
              <w:t>29,0</w:t>
            </w:r>
          </w:p>
        </w:tc>
        <w:tc>
          <w:tcPr>
            <w:tcW w:w="2171" w:type="dxa"/>
            <w:shd w:val="clear" w:color="auto" w:fill="FFFFFF" w:themeFill="background1"/>
          </w:tcPr>
          <w:p w:rsidR="00790543" w:rsidRPr="00CD01C0" w:rsidRDefault="00790543" w:rsidP="0079054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90543" w:rsidRPr="00DC0389" w:rsidTr="006F6A1A">
        <w:tc>
          <w:tcPr>
            <w:tcW w:w="9617" w:type="dxa"/>
            <w:gridSpan w:val="8"/>
          </w:tcPr>
          <w:p w:rsidR="00790543" w:rsidRPr="00B27FAA" w:rsidRDefault="00790543" w:rsidP="00790543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B27FAA">
              <w:rPr>
                <w:color w:val="000000"/>
              </w:rPr>
              <w:lastRenderedPageBreak/>
              <w:t>Подпрограмма 7. Обеспечение доступного и качественного общего и дополнительного образования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C5553D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B27FAA" w:rsidRDefault="00790543" w:rsidP="00790543">
            <w:pPr>
              <w:rPr>
                <w:sz w:val="22"/>
                <w:szCs w:val="22"/>
              </w:rPr>
            </w:pPr>
            <w:r w:rsidRPr="00B27FAA">
              <w:rPr>
                <w:color w:val="000000"/>
                <w:sz w:val="22"/>
                <w:szCs w:val="22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формы, в общей численности детей этого возраста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7D2CC9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080" w:type="dxa"/>
          </w:tcPr>
          <w:p w:rsidR="00790543" w:rsidRPr="007D2CC9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023" w:type="dxa"/>
          </w:tcPr>
          <w:p w:rsidR="00790543" w:rsidRPr="007D2CC9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C5553D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B27FAA" w:rsidRDefault="00790543" w:rsidP="00790543">
            <w:pPr>
              <w:rPr>
                <w:color w:val="000000"/>
              </w:rPr>
            </w:pPr>
            <w:r w:rsidRPr="00B27FAA">
              <w:t>Количество 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90" w:type="dxa"/>
          </w:tcPr>
          <w:p w:rsidR="00790543" w:rsidRDefault="00C5553D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790543" w:rsidRDefault="00C5553D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3" w:type="dxa"/>
          </w:tcPr>
          <w:p w:rsidR="00790543" w:rsidRPr="007D2CC9" w:rsidRDefault="00C5553D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D2F29">
              <w:rPr>
                <w:color w:val="000000"/>
              </w:rPr>
              <w:t>9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33BFF" w:rsidRPr="00DC0389" w:rsidTr="00D35FCD">
        <w:tc>
          <w:tcPr>
            <w:tcW w:w="426" w:type="dxa"/>
          </w:tcPr>
          <w:p w:rsidR="00533BFF" w:rsidRDefault="00533BFF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</w:t>
            </w:r>
          </w:p>
        </w:tc>
        <w:tc>
          <w:tcPr>
            <w:tcW w:w="2976" w:type="dxa"/>
          </w:tcPr>
          <w:p w:rsidR="00533BFF" w:rsidRPr="00B27FAA" w:rsidRDefault="00533BFF" w:rsidP="00790543">
            <w:r>
              <w:t>Количество центров образования естественно-научной и технологической направленностей, созданных в общеобразовательных организациях, расположенных в сельской местности</w:t>
            </w:r>
          </w:p>
        </w:tc>
        <w:tc>
          <w:tcPr>
            <w:tcW w:w="851" w:type="dxa"/>
            <w:gridSpan w:val="2"/>
          </w:tcPr>
          <w:p w:rsidR="00533BFF" w:rsidRDefault="00533BFF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90" w:type="dxa"/>
          </w:tcPr>
          <w:p w:rsidR="00533BFF" w:rsidRDefault="00533BFF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533BFF" w:rsidRDefault="00533BFF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" w:type="dxa"/>
          </w:tcPr>
          <w:p w:rsidR="00533BFF" w:rsidRPr="00C5553D" w:rsidRDefault="00533BFF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highlight w:val="yellow"/>
              </w:rPr>
            </w:pPr>
            <w:r w:rsidRPr="00533BFF">
              <w:rPr>
                <w:color w:val="000000"/>
              </w:rPr>
              <w:t>1</w:t>
            </w:r>
          </w:p>
        </w:tc>
        <w:tc>
          <w:tcPr>
            <w:tcW w:w="2171" w:type="dxa"/>
          </w:tcPr>
          <w:p w:rsidR="00533BFF" w:rsidRDefault="00533BFF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01090" w:rsidRPr="00DC0389" w:rsidTr="00D35FCD">
        <w:tc>
          <w:tcPr>
            <w:tcW w:w="426" w:type="dxa"/>
          </w:tcPr>
          <w:p w:rsidR="00801090" w:rsidRDefault="00801090" w:rsidP="008010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29.</w:t>
            </w:r>
          </w:p>
        </w:tc>
        <w:tc>
          <w:tcPr>
            <w:tcW w:w="2976" w:type="dxa"/>
          </w:tcPr>
          <w:p w:rsidR="00801090" w:rsidRPr="005D413D" w:rsidRDefault="00801090" w:rsidP="00801090">
            <w:r w:rsidRPr="005D413D"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:rsidR="00801090" w:rsidRPr="005D413D" w:rsidRDefault="00801090" w:rsidP="00801090">
            <w:r w:rsidRPr="005D413D">
              <w:t>процентов</w:t>
            </w:r>
          </w:p>
        </w:tc>
        <w:tc>
          <w:tcPr>
            <w:tcW w:w="1090" w:type="dxa"/>
          </w:tcPr>
          <w:p w:rsidR="00801090" w:rsidRPr="0000291E" w:rsidRDefault="0000291E" w:rsidP="0000291E">
            <w:pPr>
              <w:jc w:val="center"/>
            </w:pPr>
            <w:r w:rsidRPr="0000291E">
              <w:t>-</w:t>
            </w:r>
          </w:p>
        </w:tc>
        <w:tc>
          <w:tcPr>
            <w:tcW w:w="1080" w:type="dxa"/>
          </w:tcPr>
          <w:p w:rsidR="00801090" w:rsidRPr="0000291E" w:rsidRDefault="00801090" w:rsidP="0000291E">
            <w:pPr>
              <w:jc w:val="center"/>
            </w:pPr>
            <w:r w:rsidRPr="0000291E">
              <w:t>100</w:t>
            </w:r>
          </w:p>
        </w:tc>
        <w:tc>
          <w:tcPr>
            <w:tcW w:w="1023" w:type="dxa"/>
          </w:tcPr>
          <w:p w:rsidR="00801090" w:rsidRPr="0000291E" w:rsidRDefault="00801090" w:rsidP="0000291E">
            <w:pPr>
              <w:jc w:val="center"/>
            </w:pPr>
            <w:r w:rsidRPr="0000291E">
              <w:t>100</w:t>
            </w:r>
          </w:p>
        </w:tc>
        <w:tc>
          <w:tcPr>
            <w:tcW w:w="2171" w:type="dxa"/>
          </w:tcPr>
          <w:p w:rsidR="00801090" w:rsidRDefault="0000291E" w:rsidP="008010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0B2A87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2C61B7" w:rsidRDefault="00790543" w:rsidP="00790543">
            <w:r w:rsidRPr="002C61B7"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</w:t>
            </w:r>
            <w:r w:rsidRPr="002C61B7">
              <w:lastRenderedPageBreak/>
              <w:t>возможностями здоровья и детей-инвалидов школьного возраста</w:t>
            </w:r>
          </w:p>
        </w:tc>
        <w:tc>
          <w:tcPr>
            <w:tcW w:w="851" w:type="dxa"/>
            <w:gridSpan w:val="2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90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71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0B2A87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31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A50040" w:rsidRDefault="00790543" w:rsidP="00790543">
            <w:r w:rsidRPr="00A50040"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организаций городского округа</w:t>
            </w:r>
            <w:r>
              <w:t xml:space="preserve"> 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3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71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0B2A87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A50040" w:rsidRDefault="00790543" w:rsidP="00790543">
            <w:pPr>
              <w:rPr>
                <w:sz w:val="22"/>
                <w:szCs w:val="22"/>
              </w:rPr>
            </w:pPr>
            <w:r w:rsidRPr="00A50040">
              <w:rPr>
                <w:sz w:val="22"/>
                <w:szCs w:val="22"/>
              </w:rPr>
              <w:t>Доля педагогических работников, принявших участие в профессиональных конкурсах различного уровня, в общей численности педагогических работников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7BF4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80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23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822833">
              <w:rPr>
                <w:color w:val="000000"/>
              </w:rPr>
              <w:t>1,3</w:t>
            </w:r>
          </w:p>
        </w:tc>
        <w:tc>
          <w:tcPr>
            <w:tcW w:w="2171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Default="000B2A87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</w:t>
            </w:r>
            <w:r w:rsidR="00790543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BC3BB1" w:rsidRDefault="00790543" w:rsidP="00790543">
            <w:pPr>
              <w:rPr>
                <w:sz w:val="22"/>
                <w:szCs w:val="22"/>
              </w:rPr>
            </w:pPr>
            <w:r w:rsidRPr="00BC3BB1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851" w:type="dxa"/>
            <w:gridSpan w:val="2"/>
          </w:tcPr>
          <w:p w:rsidR="00790543" w:rsidRPr="00287BF4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Default="000B2A87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71" w:type="dxa"/>
          </w:tcPr>
          <w:p w:rsidR="00790543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0B2A87" w:rsidRPr="00DC0389" w:rsidTr="00D35FCD">
        <w:tc>
          <w:tcPr>
            <w:tcW w:w="426" w:type="dxa"/>
          </w:tcPr>
          <w:p w:rsidR="000B2A87" w:rsidRDefault="000B2A87" w:rsidP="000B2A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34.</w:t>
            </w:r>
          </w:p>
        </w:tc>
        <w:tc>
          <w:tcPr>
            <w:tcW w:w="2976" w:type="dxa"/>
          </w:tcPr>
          <w:p w:rsidR="000B2A87" w:rsidRPr="005D413D" w:rsidRDefault="000B2A87" w:rsidP="000B2A87">
            <w:r w:rsidRPr="005D413D">
              <w:t>Доля использования образовательной организацией субсидии, выделенной на иные цели</w:t>
            </w:r>
          </w:p>
        </w:tc>
        <w:tc>
          <w:tcPr>
            <w:tcW w:w="851" w:type="dxa"/>
            <w:gridSpan w:val="2"/>
          </w:tcPr>
          <w:p w:rsidR="000B2A87" w:rsidRPr="005D413D" w:rsidRDefault="000B2A87" w:rsidP="000B2A87">
            <w:r w:rsidRPr="005D413D">
              <w:t>процентов</w:t>
            </w:r>
          </w:p>
        </w:tc>
        <w:tc>
          <w:tcPr>
            <w:tcW w:w="1090" w:type="dxa"/>
          </w:tcPr>
          <w:p w:rsidR="000B2A87" w:rsidRPr="00822833" w:rsidRDefault="00822833" w:rsidP="00822833">
            <w:pPr>
              <w:jc w:val="center"/>
            </w:pPr>
            <w:r w:rsidRPr="00822833">
              <w:t>-</w:t>
            </w:r>
          </w:p>
        </w:tc>
        <w:tc>
          <w:tcPr>
            <w:tcW w:w="1080" w:type="dxa"/>
          </w:tcPr>
          <w:p w:rsidR="000B2A87" w:rsidRPr="00822833" w:rsidRDefault="000B2A87" w:rsidP="00822833">
            <w:pPr>
              <w:jc w:val="center"/>
            </w:pPr>
            <w:r w:rsidRPr="00822833">
              <w:t>100</w:t>
            </w:r>
          </w:p>
        </w:tc>
        <w:tc>
          <w:tcPr>
            <w:tcW w:w="1023" w:type="dxa"/>
          </w:tcPr>
          <w:p w:rsidR="000B2A87" w:rsidRPr="00822833" w:rsidRDefault="00822833" w:rsidP="00822833">
            <w:pPr>
              <w:jc w:val="center"/>
            </w:pPr>
            <w:r w:rsidRPr="00822833">
              <w:t>97,5</w:t>
            </w:r>
          </w:p>
        </w:tc>
        <w:tc>
          <w:tcPr>
            <w:tcW w:w="2171" w:type="dxa"/>
          </w:tcPr>
          <w:p w:rsidR="000B2A87" w:rsidRDefault="00822833" w:rsidP="000B2A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Осуществление выплат по факту</w:t>
            </w:r>
          </w:p>
        </w:tc>
      </w:tr>
      <w:tr w:rsidR="00790543" w:rsidRPr="00DC0389" w:rsidTr="006F6A1A">
        <w:tc>
          <w:tcPr>
            <w:tcW w:w="9617" w:type="dxa"/>
            <w:gridSpan w:val="8"/>
          </w:tcPr>
          <w:p w:rsidR="00790543" w:rsidRPr="00CC70EA" w:rsidRDefault="00790543" w:rsidP="00790543">
            <w:pPr>
              <w:widowControl w:val="0"/>
              <w:tabs>
                <w:tab w:val="left" w:pos="1230"/>
              </w:tabs>
              <w:jc w:val="both"/>
            </w:pPr>
            <w:r w:rsidRPr="00CC70EA">
              <w:rPr>
                <w:color w:val="000000"/>
              </w:rPr>
              <w:t>Подпрограмма 8. Организация управления подведомственными организациями</w:t>
            </w:r>
            <w:r>
              <w:rPr>
                <w:color w:val="000000"/>
              </w:rPr>
              <w:t xml:space="preserve"> </w:t>
            </w:r>
          </w:p>
        </w:tc>
      </w:tr>
      <w:tr w:rsidR="00790543" w:rsidRPr="00DC0389" w:rsidTr="00D35FCD">
        <w:tc>
          <w:tcPr>
            <w:tcW w:w="426" w:type="dxa"/>
          </w:tcPr>
          <w:p w:rsidR="00790543" w:rsidRPr="00DC0389" w:rsidRDefault="000B2A87" w:rsidP="0079054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</w:t>
            </w:r>
            <w:r w:rsidR="00790543" w:rsidRPr="00DC0389">
              <w:rPr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Исполнение муниципального задания</w:t>
            </w:r>
          </w:p>
        </w:tc>
        <w:tc>
          <w:tcPr>
            <w:tcW w:w="851" w:type="dxa"/>
            <w:gridSpan w:val="2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процентов</w:t>
            </w:r>
          </w:p>
        </w:tc>
        <w:tc>
          <w:tcPr>
            <w:tcW w:w="109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790543" w:rsidRPr="00F5337F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37F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</w:pPr>
            <w:r w:rsidRPr="00DC0389">
              <w:t>100</w:t>
            </w:r>
          </w:p>
        </w:tc>
        <w:tc>
          <w:tcPr>
            <w:tcW w:w="2171" w:type="dxa"/>
          </w:tcPr>
          <w:p w:rsidR="00790543" w:rsidRPr="00DC0389" w:rsidRDefault="00790543" w:rsidP="0079054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389">
              <w:rPr>
                <w:sz w:val="22"/>
                <w:szCs w:val="20"/>
              </w:rPr>
              <w:t>–</w:t>
            </w:r>
          </w:p>
        </w:tc>
      </w:tr>
    </w:tbl>
    <w:p w:rsidR="00020827" w:rsidRPr="003675BE" w:rsidRDefault="00020827" w:rsidP="0002082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32C2" w:rsidRPr="003675BE" w:rsidRDefault="002F32C2" w:rsidP="002F32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468" w:rsidRDefault="00CD2468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19C4" w:rsidRDefault="004719C4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763D0E" w:rsidRDefault="00763D0E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6224A" w:rsidRDefault="00D6224A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1980" w:rsidRDefault="00D51980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19C4" w:rsidRDefault="004719C4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D47A9" w:rsidRDefault="00CD47A9" w:rsidP="00FC1F9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25766F" w:rsidRPr="003675BE" w:rsidRDefault="0025766F" w:rsidP="00AF1848">
      <w:pPr>
        <w:rPr>
          <w:highlight w:val="yellow"/>
        </w:rPr>
        <w:sectPr w:rsidR="0025766F" w:rsidRPr="003675BE" w:rsidSect="00234C3F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1278" w:rsidRPr="003A1278" w:rsidRDefault="003A1278" w:rsidP="006C50D7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278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3A1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1278">
        <w:rPr>
          <w:rFonts w:ascii="Times New Roman" w:hAnsi="Times New Roman" w:cs="Times New Roman"/>
          <w:sz w:val="28"/>
          <w:szCs w:val="28"/>
        </w:rPr>
        <w:t>. Перечень мероприятий муниципальной программы, реализация которых предусмотрена в 2021 году, выполненных и невыполненных в 2021</w:t>
      </w:r>
      <w:r w:rsidR="006C50D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A1278" w:rsidRPr="003A1278" w:rsidRDefault="003A1278"/>
    <w:p w:rsidR="003A1278" w:rsidRPr="003A1278" w:rsidRDefault="003A1278"/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908"/>
        <w:gridCol w:w="1814"/>
        <w:gridCol w:w="1390"/>
        <w:gridCol w:w="1440"/>
        <w:gridCol w:w="1440"/>
        <w:gridCol w:w="1440"/>
        <w:gridCol w:w="1260"/>
        <w:gridCol w:w="1531"/>
        <w:gridCol w:w="1377"/>
      </w:tblGrid>
      <w:tr w:rsidR="00A05E6F" w:rsidRPr="003675BE" w:rsidTr="000C4E95">
        <w:tc>
          <w:tcPr>
            <w:tcW w:w="642" w:type="dxa"/>
            <w:vMerge w:val="restart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36"/>
            <w:bookmarkEnd w:id="1"/>
            <w:r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  <w:hyperlink w:anchor="P633" w:history="1">
              <w:r w:rsidRPr="000E019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08" w:type="dxa"/>
            <w:vMerge w:val="restart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="003C3DE1"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51980">
              <w:rPr>
                <w:rFonts w:ascii="Times New Roman" w:hAnsi="Times New Roman" w:cs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1814" w:type="dxa"/>
            <w:vMerge w:val="restart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0" w:type="dxa"/>
            <w:gridSpan w:val="2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80" w:type="dxa"/>
            <w:gridSpan w:val="2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791" w:type="dxa"/>
            <w:gridSpan w:val="2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A05E6F" w:rsidRPr="008C61E6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6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  <w:r w:rsidR="00D51980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 частично)</w:t>
            </w:r>
          </w:p>
        </w:tc>
      </w:tr>
      <w:tr w:rsidR="00A05E6F" w:rsidRPr="003675BE" w:rsidTr="000C4E95">
        <w:tc>
          <w:tcPr>
            <w:tcW w:w="642" w:type="dxa"/>
            <w:vMerge/>
          </w:tcPr>
          <w:p w:rsidR="00A05E6F" w:rsidRPr="000E019C" w:rsidRDefault="00A05E6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05E6F" w:rsidRPr="000E019C" w:rsidRDefault="00A05E6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05E6F" w:rsidRPr="000E019C" w:rsidRDefault="00A05E6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0" w:type="dxa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40" w:type="dxa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0" w:type="dxa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60" w:type="dxa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31" w:type="dxa"/>
          </w:tcPr>
          <w:p w:rsidR="00A05E6F" w:rsidRPr="000E019C" w:rsidRDefault="00A05E6F" w:rsidP="00D51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377" w:type="dxa"/>
            <w:vMerge/>
            <w:shd w:val="clear" w:color="auto" w:fill="auto"/>
          </w:tcPr>
          <w:p w:rsidR="00A05E6F" w:rsidRPr="003675BE" w:rsidRDefault="00A05E6F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5E6F" w:rsidRPr="003675BE" w:rsidTr="000C4E95">
        <w:tc>
          <w:tcPr>
            <w:tcW w:w="642" w:type="dxa"/>
          </w:tcPr>
          <w:p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55"/>
            <w:bookmarkEnd w:id="2"/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A05E6F" w:rsidRPr="000E019C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A05E6F" w:rsidRPr="003675BE" w:rsidRDefault="00A05E6F" w:rsidP="00C4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980" w:rsidRPr="003675BE" w:rsidTr="00A500B4">
        <w:tc>
          <w:tcPr>
            <w:tcW w:w="15242" w:type="dxa"/>
            <w:gridSpan w:val="10"/>
          </w:tcPr>
          <w:p w:rsidR="00D51980" w:rsidRPr="003675BE" w:rsidRDefault="00D51980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системы образования Копейского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48DC" w:rsidRPr="003675BE" w:rsidTr="00A500B4">
        <w:tc>
          <w:tcPr>
            <w:tcW w:w="13865" w:type="dxa"/>
            <w:gridSpan w:val="9"/>
          </w:tcPr>
          <w:p w:rsidR="003548DC" w:rsidRPr="000E019C" w:rsidRDefault="003548DC" w:rsidP="00066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A0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019C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муниципальных образовательных организаций»</w:t>
            </w:r>
          </w:p>
        </w:tc>
        <w:tc>
          <w:tcPr>
            <w:tcW w:w="1377" w:type="dxa"/>
          </w:tcPr>
          <w:p w:rsidR="003548DC" w:rsidRPr="003675BE" w:rsidRDefault="003548DC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39CE" w:rsidRPr="003675BE" w:rsidTr="000C4E95">
        <w:tc>
          <w:tcPr>
            <w:tcW w:w="642" w:type="dxa"/>
            <w:vMerge w:val="restart"/>
          </w:tcPr>
          <w:p w:rsidR="00CB39CE" w:rsidRPr="00763D0E" w:rsidRDefault="00CB39C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B39CE" w:rsidRPr="00763D0E" w:rsidRDefault="00CB39CE" w:rsidP="00146A27">
            <w:r>
              <w:t>Приобретение транспортных средств для организации перевозки обучающихся</w:t>
            </w:r>
          </w:p>
        </w:tc>
        <w:tc>
          <w:tcPr>
            <w:tcW w:w="1814" w:type="dxa"/>
          </w:tcPr>
          <w:p w:rsidR="00CB39CE" w:rsidRPr="00FF0068" w:rsidRDefault="00CB39CE" w:rsidP="0099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CB39CE" w:rsidRPr="00FF0068" w:rsidRDefault="00CB39CE" w:rsidP="00103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40" w:type="dxa"/>
          </w:tcPr>
          <w:p w:rsidR="00CB39CE" w:rsidRDefault="00CB39CE" w:rsidP="00B9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40" w:type="dxa"/>
          </w:tcPr>
          <w:p w:rsidR="00CB39CE" w:rsidRPr="00FF0068" w:rsidRDefault="00CB39CE" w:rsidP="00B9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40" w:type="dxa"/>
          </w:tcPr>
          <w:p w:rsidR="00CB39CE" w:rsidRPr="001B55C7" w:rsidRDefault="00CB39CE" w:rsidP="000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260" w:type="dxa"/>
          </w:tcPr>
          <w:p w:rsidR="00CB39CE" w:rsidRPr="001B55C7" w:rsidRDefault="00CB39CE" w:rsidP="006B2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CB39CE" w:rsidRPr="001B55C7" w:rsidRDefault="00CB39CE" w:rsidP="00E4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</w:tcPr>
          <w:p w:rsidR="00CB39CE" w:rsidRDefault="00CB39C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CE" w:rsidRPr="003675BE" w:rsidTr="000C4E95">
        <w:tc>
          <w:tcPr>
            <w:tcW w:w="642" w:type="dxa"/>
            <w:vMerge/>
          </w:tcPr>
          <w:p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763D0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692" w:type="dxa"/>
            <w:gridSpan w:val="8"/>
          </w:tcPr>
          <w:p w:rsidR="00CB39CE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9CE" w:rsidRPr="003675BE" w:rsidTr="000C4E95">
        <w:tc>
          <w:tcPr>
            <w:tcW w:w="642" w:type="dxa"/>
            <w:vMerge/>
          </w:tcPr>
          <w:p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763D0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692" w:type="dxa"/>
            <w:gridSpan w:val="8"/>
          </w:tcPr>
          <w:p w:rsidR="00CB39CE" w:rsidRDefault="000E3988" w:rsidP="000E3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9CE" w:rsidRPr="003675BE" w:rsidTr="000C4E95">
        <w:tc>
          <w:tcPr>
            <w:tcW w:w="642" w:type="dxa"/>
            <w:vMerge/>
          </w:tcPr>
          <w:p w:rsidR="00CB39CE" w:rsidRPr="00763D0E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B39CE" w:rsidRPr="00CB39CE" w:rsidRDefault="00087EAB" w:rsidP="00CB39CE">
            <w:pPr>
              <w:rPr>
                <w:highlight w:val="yellow"/>
              </w:rPr>
            </w:pPr>
            <w:r w:rsidRPr="00913138">
              <w:t xml:space="preserve">Поставлен автобус российского производства </w:t>
            </w:r>
            <w:r w:rsidR="00913138" w:rsidRPr="00913138">
              <w:t>за счет средств ФБ</w:t>
            </w:r>
          </w:p>
        </w:tc>
        <w:tc>
          <w:tcPr>
            <w:tcW w:w="1814" w:type="dxa"/>
          </w:tcPr>
          <w:p w:rsidR="00CB39CE" w:rsidRPr="00EF445C" w:rsidRDefault="00CB39CE" w:rsidP="00CB3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45C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CB39CE" w:rsidRPr="00EF445C" w:rsidRDefault="00CB39CE" w:rsidP="00CB3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95715" w:rsidRPr="003675BE" w:rsidTr="000C4E95">
        <w:tc>
          <w:tcPr>
            <w:tcW w:w="642" w:type="dxa"/>
            <w:vMerge w:val="restart"/>
          </w:tcPr>
          <w:p w:rsidR="00995715" w:rsidRPr="00763D0E" w:rsidRDefault="009861DD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95715" w:rsidRPr="00763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995715" w:rsidRPr="00763D0E" w:rsidRDefault="00FF0068" w:rsidP="00146A27">
            <w:r w:rsidRPr="00763D0E">
              <w:t>Проведение комплекса мероприятий, связанных с оборудованием пунктов проведения государственной итоговой аттестации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814" w:type="dxa"/>
          </w:tcPr>
          <w:p w:rsidR="00995715" w:rsidRPr="00FF0068" w:rsidRDefault="00995715" w:rsidP="0099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995715" w:rsidRPr="00FF0068" w:rsidRDefault="00995715" w:rsidP="00103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A0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95715" w:rsidRPr="00FF0068" w:rsidRDefault="00042CD5" w:rsidP="00B9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5715" w:rsidRPr="00FF0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5715" w:rsidRPr="00FF00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95715" w:rsidRPr="00FF0068" w:rsidRDefault="00995715" w:rsidP="00B9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0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95715" w:rsidRPr="001B55C7" w:rsidRDefault="00995715" w:rsidP="000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CD5" w:rsidRPr="001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B55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4A0E" w:rsidRPr="001B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95715" w:rsidRPr="001B55C7" w:rsidRDefault="009861DD" w:rsidP="006B2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31" w:type="dxa"/>
          </w:tcPr>
          <w:p w:rsidR="00995715" w:rsidRPr="009A74E1" w:rsidRDefault="009861DD" w:rsidP="00E4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E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77" w:type="dxa"/>
          </w:tcPr>
          <w:p w:rsidR="00995715" w:rsidRPr="00FF0068" w:rsidRDefault="00A412E3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1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715" w:rsidRPr="00FF006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995715" w:rsidRPr="003675BE" w:rsidTr="000C4E95">
        <w:tc>
          <w:tcPr>
            <w:tcW w:w="642" w:type="dxa"/>
            <w:vMerge/>
          </w:tcPr>
          <w:p w:rsidR="00995715" w:rsidRPr="00763D0E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95715" w:rsidRPr="00763D0E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763D0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692" w:type="dxa"/>
            <w:gridSpan w:val="8"/>
          </w:tcPr>
          <w:p w:rsidR="00995715" w:rsidRPr="00C213A3" w:rsidRDefault="00995715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5715" w:rsidRPr="003675BE" w:rsidTr="000C4E95">
        <w:tc>
          <w:tcPr>
            <w:tcW w:w="642" w:type="dxa"/>
            <w:vMerge/>
          </w:tcPr>
          <w:p w:rsidR="00995715" w:rsidRPr="00763D0E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995715" w:rsidRPr="00763D0E" w:rsidRDefault="00995715" w:rsidP="00B7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763D0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692" w:type="dxa"/>
            <w:gridSpan w:val="8"/>
            <w:shd w:val="clear" w:color="auto" w:fill="auto"/>
          </w:tcPr>
          <w:p w:rsidR="00995715" w:rsidRPr="00C213A3" w:rsidRDefault="00995715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5715" w:rsidRPr="003675BE" w:rsidTr="000C4E95">
        <w:trPr>
          <w:trHeight w:val="1007"/>
        </w:trPr>
        <w:tc>
          <w:tcPr>
            <w:tcW w:w="642" w:type="dxa"/>
            <w:vMerge/>
          </w:tcPr>
          <w:p w:rsidR="00995715" w:rsidRPr="003675BE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995715" w:rsidRPr="007B238A" w:rsidRDefault="00990368" w:rsidP="00990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368">
              <w:t xml:space="preserve">Приобретение </w:t>
            </w:r>
            <w:proofErr w:type="spellStart"/>
            <w:r w:rsidRPr="00990368">
              <w:t>рутокенов</w:t>
            </w:r>
            <w:proofErr w:type="spellEnd"/>
          </w:p>
        </w:tc>
        <w:tc>
          <w:tcPr>
            <w:tcW w:w="1814" w:type="dxa"/>
          </w:tcPr>
          <w:p w:rsidR="00995715" w:rsidRPr="00EF445C" w:rsidRDefault="00995715" w:rsidP="00A05E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45C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995715" w:rsidRPr="00EF445C" w:rsidRDefault="00995715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995715" w:rsidRPr="00EF445C" w:rsidRDefault="009861DD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5715" w:rsidRPr="00EF44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715" w:rsidRPr="00EF44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95715" w:rsidRPr="00EF445C" w:rsidRDefault="00995715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995715" w:rsidRPr="00EF445C" w:rsidRDefault="009861DD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5715" w:rsidRPr="00EF44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715" w:rsidRPr="00EF44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95715" w:rsidRPr="00EF445C" w:rsidRDefault="00995715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995715" w:rsidRPr="00EF445C" w:rsidRDefault="00995715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995715" w:rsidRPr="00EF445C" w:rsidRDefault="00E70FA7" w:rsidP="00E70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5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29FE" w:rsidRPr="003675BE" w:rsidTr="000C4E95">
        <w:tc>
          <w:tcPr>
            <w:tcW w:w="642" w:type="dxa"/>
            <w:vMerge w:val="restart"/>
          </w:tcPr>
          <w:p w:rsidR="006A29FE" w:rsidRPr="007B238A" w:rsidRDefault="009861DD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A29FE" w:rsidRPr="00763D0E" w:rsidRDefault="007B238A" w:rsidP="00146A27">
            <w:r w:rsidRPr="00763D0E"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814" w:type="dxa"/>
          </w:tcPr>
          <w:p w:rsidR="006A29FE" w:rsidRPr="007B238A" w:rsidRDefault="006A29FE" w:rsidP="007B2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6A29FE" w:rsidRPr="007B238A" w:rsidRDefault="006A29FE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8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3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A29FE" w:rsidRPr="007B238A" w:rsidRDefault="009861DD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A29FE" w:rsidRPr="007B238A" w:rsidRDefault="007B238A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33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A29FE" w:rsidRPr="007B238A" w:rsidRDefault="009861DD" w:rsidP="00D80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29FE" w:rsidRPr="001B55C7" w:rsidRDefault="009861DD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766,9</w:t>
            </w:r>
          </w:p>
        </w:tc>
        <w:tc>
          <w:tcPr>
            <w:tcW w:w="1531" w:type="dxa"/>
          </w:tcPr>
          <w:p w:rsidR="006A29FE" w:rsidRPr="001B55C7" w:rsidRDefault="009861DD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766,9</w:t>
            </w:r>
          </w:p>
        </w:tc>
        <w:tc>
          <w:tcPr>
            <w:tcW w:w="1377" w:type="dxa"/>
          </w:tcPr>
          <w:p w:rsidR="006A29FE" w:rsidRPr="007B238A" w:rsidRDefault="00F20EA9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9FE" w:rsidRPr="007B238A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6A29FE" w:rsidRPr="003675BE" w:rsidTr="000C4E95">
        <w:tc>
          <w:tcPr>
            <w:tcW w:w="642" w:type="dxa"/>
            <w:vMerge/>
          </w:tcPr>
          <w:p w:rsidR="006A29FE" w:rsidRPr="003675BE" w:rsidRDefault="006A29F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:rsidR="006A29FE" w:rsidRPr="00763D0E" w:rsidRDefault="006A29F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:rsidR="006A29FE" w:rsidRPr="00F20EA9" w:rsidRDefault="006A29FE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29FE" w:rsidRPr="003675BE" w:rsidTr="000C4E95">
        <w:tc>
          <w:tcPr>
            <w:tcW w:w="642" w:type="dxa"/>
            <w:vMerge/>
          </w:tcPr>
          <w:p w:rsidR="006A29FE" w:rsidRPr="003675BE" w:rsidRDefault="006A29F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6A29FE" w:rsidRPr="00763D0E" w:rsidRDefault="006A29FE" w:rsidP="00B7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6A29FE" w:rsidRPr="003675BE" w:rsidRDefault="006A29FE" w:rsidP="00DB7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1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29FE" w:rsidRPr="003675BE" w:rsidTr="000C4E95">
        <w:tc>
          <w:tcPr>
            <w:tcW w:w="642" w:type="dxa"/>
            <w:vMerge/>
          </w:tcPr>
          <w:p w:rsidR="006A29FE" w:rsidRPr="003675BE" w:rsidRDefault="006A29FE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6A29FE" w:rsidRPr="00990368" w:rsidRDefault="006A29FE" w:rsidP="006A29FE">
            <w:r w:rsidRPr="00990368">
              <w:t>-оборудование двух ППЭ в МОУ СОШ № 7,44:</w:t>
            </w:r>
          </w:p>
          <w:p w:rsidR="006A29FE" w:rsidRPr="00990368" w:rsidRDefault="001042A3" w:rsidP="006A2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АРМ, </w:t>
            </w:r>
            <w:r w:rsidR="004276DB" w:rsidRPr="00990368">
              <w:rPr>
                <w:rFonts w:ascii="Times New Roman" w:hAnsi="Times New Roman" w:cs="Times New Roman"/>
                <w:sz w:val="24"/>
                <w:szCs w:val="24"/>
              </w:rPr>
              <w:t>ноутбуков, МФУ,</w:t>
            </w:r>
            <w:r w:rsidR="008B1FF9" w:rsidRPr="0099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6DB" w:rsidRPr="00990368">
              <w:rPr>
                <w:rFonts w:ascii="Times New Roman" w:hAnsi="Times New Roman" w:cs="Times New Roman"/>
                <w:sz w:val="24"/>
                <w:szCs w:val="24"/>
              </w:rPr>
              <w:t>картриджей</w:t>
            </w:r>
            <w:r w:rsidR="00990368" w:rsidRPr="00990368">
              <w:rPr>
                <w:rFonts w:ascii="Times New Roman" w:hAnsi="Times New Roman" w:cs="Times New Roman"/>
                <w:sz w:val="24"/>
                <w:szCs w:val="24"/>
              </w:rPr>
              <w:t>, бумаги, канц. товаров</w:t>
            </w:r>
          </w:p>
        </w:tc>
        <w:tc>
          <w:tcPr>
            <w:tcW w:w="1814" w:type="dxa"/>
          </w:tcPr>
          <w:p w:rsidR="006A29FE" w:rsidRPr="00F20EA9" w:rsidRDefault="006A29FE" w:rsidP="00146A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EA9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6A29FE" w:rsidRPr="00F20EA9" w:rsidRDefault="006A29FE" w:rsidP="00D21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6A29FE" w:rsidRPr="00F20EA9" w:rsidRDefault="00D11A89" w:rsidP="008B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6A29FE" w:rsidRPr="00F20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A29FE" w:rsidRPr="00F20EA9" w:rsidRDefault="006A29FE" w:rsidP="00D21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6A29FE" w:rsidRPr="00F20EA9" w:rsidRDefault="00D11A89" w:rsidP="008B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6A29FE" w:rsidRPr="00F20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29FE" w:rsidRPr="00F20EA9" w:rsidRDefault="006A29FE" w:rsidP="00D21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6A29FE" w:rsidRPr="00F20EA9" w:rsidRDefault="006A29FE" w:rsidP="00D21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6A29FE" w:rsidRPr="00F20EA9" w:rsidRDefault="00F20EA9" w:rsidP="00A0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9FE" w:rsidRPr="00F20EA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E44DE7" w:rsidRPr="003675BE" w:rsidTr="000C4E95">
        <w:tc>
          <w:tcPr>
            <w:tcW w:w="642" w:type="dxa"/>
            <w:vMerge w:val="restart"/>
          </w:tcPr>
          <w:p w:rsidR="00E44DE7" w:rsidRPr="00E44DE7" w:rsidRDefault="00D11A89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DE7" w:rsidRPr="00E44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4DE7" w:rsidRPr="00763D0E" w:rsidRDefault="00D11A89" w:rsidP="00434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спортзала для проведения онлайн тренировок</w:t>
            </w:r>
          </w:p>
        </w:tc>
        <w:tc>
          <w:tcPr>
            <w:tcW w:w="1814" w:type="dxa"/>
          </w:tcPr>
          <w:p w:rsidR="00E44DE7" w:rsidRPr="00AE587F" w:rsidRDefault="00E44DE7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E44DE7" w:rsidRPr="002B1EB5" w:rsidRDefault="002B1EB5" w:rsidP="00210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4DE7" w:rsidRPr="002B1E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1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8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1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4DE7" w:rsidRPr="002B1EB5" w:rsidRDefault="00D11A89" w:rsidP="00DB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4DE7" w:rsidRPr="002B1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130" w:rsidRPr="002B1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DE7" w:rsidRPr="002B1E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4DE7" w:rsidRPr="002B1EB5" w:rsidRDefault="002B1EB5" w:rsidP="00DB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4DE7" w:rsidRPr="002B1E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1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20AA" w:rsidRPr="002B1E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4DE7" w:rsidRPr="002B1EB5" w:rsidRDefault="00D11A89" w:rsidP="00DB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4DE7" w:rsidRPr="002B1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130" w:rsidRPr="002B1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DE7" w:rsidRPr="002B1E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44DE7" w:rsidRPr="001B55C7" w:rsidRDefault="00D11A89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  <w:tc>
          <w:tcPr>
            <w:tcW w:w="1531" w:type="dxa"/>
          </w:tcPr>
          <w:p w:rsidR="00E44DE7" w:rsidRPr="001B55C7" w:rsidRDefault="00D11A89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  <w:tc>
          <w:tcPr>
            <w:tcW w:w="1377" w:type="dxa"/>
          </w:tcPr>
          <w:p w:rsidR="00E44DE7" w:rsidRPr="00AE587F" w:rsidRDefault="00E44DE7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44DE7" w:rsidRPr="003675BE" w:rsidTr="000C4E95">
        <w:trPr>
          <w:trHeight w:val="728"/>
        </w:trPr>
        <w:tc>
          <w:tcPr>
            <w:tcW w:w="642" w:type="dxa"/>
            <w:vMerge/>
          </w:tcPr>
          <w:p w:rsidR="00E44DE7" w:rsidRPr="003675BE" w:rsidRDefault="00E44DE7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E44DE7" w:rsidRPr="00763D0E" w:rsidRDefault="00E44DE7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E44DE7" w:rsidRPr="00AE587F" w:rsidRDefault="00E44DE7" w:rsidP="00E4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DE7" w:rsidRPr="003675BE" w:rsidTr="000C4E95">
        <w:tc>
          <w:tcPr>
            <w:tcW w:w="642" w:type="dxa"/>
            <w:vMerge/>
          </w:tcPr>
          <w:p w:rsidR="00E44DE7" w:rsidRPr="003675BE" w:rsidRDefault="00E44DE7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E44DE7" w:rsidRPr="00763D0E" w:rsidRDefault="00E44DE7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E44DE7" w:rsidRPr="00AE587F" w:rsidRDefault="00E44DE7" w:rsidP="00E4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DE7" w:rsidRPr="003675BE" w:rsidTr="000C4E95">
        <w:tc>
          <w:tcPr>
            <w:tcW w:w="642" w:type="dxa"/>
            <w:vMerge/>
          </w:tcPr>
          <w:p w:rsidR="00E44DE7" w:rsidRPr="003675BE" w:rsidRDefault="00E44DE7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E44DE7" w:rsidRPr="00587783" w:rsidRDefault="00D11A89" w:rsidP="005A5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8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спортинвентаря</w:t>
            </w:r>
            <w:r w:rsidR="00EC2F13" w:rsidRPr="00587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7783" w:rsidRPr="00587783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рабочего места и аппаратно-программного цифрового модуля-блока  захвата и передачи движущегося изображения</w:t>
            </w:r>
          </w:p>
        </w:tc>
        <w:tc>
          <w:tcPr>
            <w:tcW w:w="1814" w:type="dxa"/>
          </w:tcPr>
          <w:p w:rsidR="00E44DE7" w:rsidRPr="00AE587F" w:rsidRDefault="00E44DE7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E44DE7" w:rsidRPr="00AE587F" w:rsidRDefault="00E44DE7" w:rsidP="002B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E44DE7" w:rsidRPr="002B1EB5" w:rsidRDefault="00D11A89" w:rsidP="00DB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1EB5" w:rsidRPr="002B1E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44DE7" w:rsidRPr="002B1E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4DE7" w:rsidRPr="002B1EB5" w:rsidRDefault="00E44DE7" w:rsidP="002B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E44DE7" w:rsidRPr="002B1EB5" w:rsidRDefault="00E44DE7" w:rsidP="00DB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B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2B1EB5" w:rsidRPr="002B1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1E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44DE7" w:rsidRPr="00AE587F" w:rsidRDefault="00E44DE7" w:rsidP="002B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E44DE7" w:rsidRPr="00AE587F" w:rsidRDefault="00E44DE7" w:rsidP="002B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E44DE7" w:rsidRPr="00AE587F" w:rsidRDefault="00F8319A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DE7" w:rsidRPr="00AE587F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4922CB" w:rsidRPr="003675BE" w:rsidTr="00A500B4">
        <w:tc>
          <w:tcPr>
            <w:tcW w:w="15242" w:type="dxa"/>
            <w:gridSpan w:val="10"/>
          </w:tcPr>
          <w:p w:rsidR="004922CB" w:rsidRDefault="004922CB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:rsidR="004922CB" w:rsidRDefault="00B548B4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- 4</w:t>
            </w:r>
            <w:r w:rsidR="004922C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:rsidR="004922CB" w:rsidRDefault="004922CB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выполненных-</w:t>
            </w:r>
            <w:r w:rsidR="00B548B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922CB" w:rsidRDefault="004922CB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:rsidR="004922CB" w:rsidRDefault="004922CB" w:rsidP="00C0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частично -  0.          </w:t>
            </w:r>
          </w:p>
        </w:tc>
      </w:tr>
      <w:tr w:rsidR="00E44DE7" w:rsidRPr="003675BE" w:rsidTr="00A500B4">
        <w:tc>
          <w:tcPr>
            <w:tcW w:w="15242" w:type="dxa"/>
            <w:gridSpan w:val="10"/>
          </w:tcPr>
          <w:p w:rsidR="00E44DE7" w:rsidRPr="00763D0E" w:rsidRDefault="00E44DE7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</w:t>
            </w:r>
            <w:r w:rsidR="00D4029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комплексной безопасности образовательных организаций»</w:t>
            </w:r>
          </w:p>
        </w:tc>
      </w:tr>
      <w:tr w:rsidR="00A073F6" w:rsidRPr="003675BE" w:rsidTr="000C4E95">
        <w:tc>
          <w:tcPr>
            <w:tcW w:w="642" w:type="dxa"/>
            <w:vMerge w:val="restart"/>
          </w:tcPr>
          <w:p w:rsidR="00A073F6" w:rsidRPr="00186FE1" w:rsidRDefault="005F24A1" w:rsidP="00A07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073F6" w:rsidRPr="00763D0E" w:rsidRDefault="00A073F6" w:rsidP="00A07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Реализация антикриминальных и антитеррористических мероприятий</w:t>
            </w:r>
          </w:p>
        </w:tc>
        <w:tc>
          <w:tcPr>
            <w:tcW w:w="1814" w:type="dxa"/>
          </w:tcPr>
          <w:p w:rsidR="00A073F6" w:rsidRPr="0092355E" w:rsidRDefault="00A073F6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A073F6" w:rsidRPr="0092355E" w:rsidRDefault="005F24A1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073F6" w:rsidRPr="0092355E" w:rsidRDefault="005F24A1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73F6" w:rsidRPr="009235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073F6" w:rsidRPr="0092355E" w:rsidRDefault="005F24A1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073F6" w:rsidRPr="0092355E" w:rsidRDefault="005F24A1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73F6" w:rsidRPr="009235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073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073F6" w:rsidRPr="0092355E" w:rsidRDefault="005F24A1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A073F6" w:rsidRPr="0092355E" w:rsidRDefault="005F24A1" w:rsidP="00A07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</w:tcPr>
          <w:p w:rsidR="00A073F6" w:rsidRPr="005F24A1" w:rsidRDefault="005F24A1" w:rsidP="00A07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073F6" w:rsidRPr="00CE7A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5E57" w:rsidRPr="003675BE" w:rsidTr="000C4E95">
        <w:tc>
          <w:tcPr>
            <w:tcW w:w="642" w:type="dxa"/>
            <w:vMerge/>
          </w:tcPr>
          <w:p w:rsidR="00335E57" w:rsidRPr="00186FE1" w:rsidRDefault="00335E57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35E57" w:rsidRPr="00AE587F" w:rsidRDefault="00335E57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335E57" w:rsidRPr="00AE587F" w:rsidRDefault="00335E57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E57" w:rsidRPr="003675BE" w:rsidTr="000C4E95">
        <w:tc>
          <w:tcPr>
            <w:tcW w:w="642" w:type="dxa"/>
            <w:vMerge/>
          </w:tcPr>
          <w:p w:rsidR="00335E57" w:rsidRPr="00186FE1" w:rsidRDefault="00335E57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35E57" w:rsidRPr="00AE587F" w:rsidRDefault="00335E57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335E57" w:rsidRPr="00AE587F" w:rsidRDefault="00335E57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6A" w:rsidRPr="003675BE" w:rsidTr="000C4E95">
        <w:tc>
          <w:tcPr>
            <w:tcW w:w="642" w:type="dxa"/>
            <w:vMerge/>
          </w:tcPr>
          <w:p w:rsidR="00D5066A" w:rsidRPr="00186FE1" w:rsidRDefault="00D5066A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66A" w:rsidRPr="00763D0E" w:rsidRDefault="005F24A1" w:rsidP="00AC5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на выполнение мероприятия в течение года не выделялось</w:t>
            </w:r>
          </w:p>
        </w:tc>
        <w:tc>
          <w:tcPr>
            <w:tcW w:w="1814" w:type="dxa"/>
          </w:tcPr>
          <w:p w:rsidR="00D5066A" w:rsidRPr="00AE587F" w:rsidRDefault="00D5066A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D5066A" w:rsidRPr="0092355E" w:rsidRDefault="00D5066A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5066A" w:rsidRPr="0092355E" w:rsidRDefault="005F24A1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0E90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5066A" w:rsidRPr="0092355E" w:rsidRDefault="00D5066A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5066A" w:rsidRPr="0092355E" w:rsidRDefault="005F24A1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66A" w:rsidRPr="00AE587F" w:rsidRDefault="00D5066A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D5066A" w:rsidRPr="00AE587F" w:rsidRDefault="00D5066A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D5066A" w:rsidRPr="00AE587F" w:rsidRDefault="005F24A1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50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066A" w:rsidRPr="00AE587F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D5066A" w:rsidRPr="003675BE" w:rsidTr="000C4E95">
        <w:tc>
          <w:tcPr>
            <w:tcW w:w="642" w:type="dxa"/>
            <w:vMerge w:val="restart"/>
          </w:tcPr>
          <w:p w:rsidR="00D5066A" w:rsidRPr="00824A9C" w:rsidRDefault="004A0013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66A" w:rsidRPr="0092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D5066A" w:rsidRPr="00763D0E" w:rsidRDefault="00D16FF9" w:rsidP="00AC5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образовательных учреждений</w:t>
            </w:r>
          </w:p>
        </w:tc>
        <w:tc>
          <w:tcPr>
            <w:tcW w:w="1814" w:type="dxa"/>
          </w:tcPr>
          <w:p w:rsidR="00D5066A" w:rsidRPr="00AE587F" w:rsidRDefault="00D5066A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D5066A" w:rsidRPr="00AE587F" w:rsidRDefault="004A0013" w:rsidP="00380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66A" w:rsidRPr="00AE58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66A" w:rsidRPr="00AE58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0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5066A" w:rsidRPr="00AE587F" w:rsidRDefault="00D5066A" w:rsidP="004A0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1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0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5066A" w:rsidRPr="00AE587F" w:rsidRDefault="004A0013" w:rsidP="00380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66A" w:rsidRPr="00AE58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E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5066A" w:rsidRPr="00AE587F" w:rsidRDefault="004A0013" w:rsidP="00380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598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80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5066A" w:rsidRPr="00AE587F" w:rsidRDefault="004A0013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4693,3</w:t>
            </w:r>
          </w:p>
        </w:tc>
        <w:tc>
          <w:tcPr>
            <w:tcW w:w="1531" w:type="dxa"/>
          </w:tcPr>
          <w:p w:rsidR="00D5066A" w:rsidRPr="00AE587F" w:rsidRDefault="00CE7A76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473,1</w:t>
            </w:r>
          </w:p>
        </w:tc>
        <w:tc>
          <w:tcPr>
            <w:tcW w:w="1377" w:type="dxa"/>
          </w:tcPr>
          <w:p w:rsidR="00D5066A" w:rsidRPr="00C32AD5" w:rsidRDefault="00C32AD5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066A" w:rsidRPr="00C32AD5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r w:rsidRPr="00C32AD5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</w:tr>
      <w:tr w:rsidR="00535F2D" w:rsidRPr="003675BE" w:rsidTr="000C4E95">
        <w:tc>
          <w:tcPr>
            <w:tcW w:w="642" w:type="dxa"/>
            <w:vMerge/>
          </w:tcPr>
          <w:p w:rsidR="00535F2D" w:rsidRPr="00186FE1" w:rsidRDefault="00535F2D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35F2D" w:rsidRPr="00AE587F" w:rsidRDefault="00535F2D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535F2D" w:rsidRPr="00AE587F" w:rsidRDefault="00C32AD5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заявок на участие в закупочных процедурах на выполнение работ по устройству 2-х пожарных лестниц 3-го типа</w:t>
            </w:r>
          </w:p>
        </w:tc>
      </w:tr>
      <w:tr w:rsidR="00535F2D" w:rsidRPr="003675BE" w:rsidTr="000C4E95">
        <w:tc>
          <w:tcPr>
            <w:tcW w:w="642" w:type="dxa"/>
            <w:vMerge/>
          </w:tcPr>
          <w:p w:rsidR="00535F2D" w:rsidRPr="00186FE1" w:rsidRDefault="00535F2D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35F2D" w:rsidRPr="00AE587F" w:rsidRDefault="00535F2D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 w:rsidRPr="00AE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692" w:type="dxa"/>
            <w:gridSpan w:val="8"/>
          </w:tcPr>
          <w:p w:rsidR="00535F2D" w:rsidRPr="00AE587F" w:rsidRDefault="00535F2D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5066A" w:rsidRPr="003675BE" w:rsidTr="000C4E95">
        <w:tc>
          <w:tcPr>
            <w:tcW w:w="642" w:type="dxa"/>
            <w:vMerge/>
          </w:tcPr>
          <w:p w:rsidR="00D5066A" w:rsidRPr="00186FE1" w:rsidRDefault="00D5066A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66A" w:rsidRPr="00F76EE3" w:rsidRDefault="00A12C4B" w:rsidP="009B5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A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</w:t>
            </w:r>
            <w:r w:rsidR="009B598B" w:rsidRPr="00C32AD5">
              <w:rPr>
                <w:rFonts w:ascii="Times New Roman" w:hAnsi="Times New Roman" w:cs="Times New Roman"/>
                <w:sz w:val="24"/>
                <w:szCs w:val="24"/>
              </w:rPr>
              <w:t>в подведомственных учреждениях</w:t>
            </w:r>
          </w:p>
        </w:tc>
        <w:tc>
          <w:tcPr>
            <w:tcW w:w="1814" w:type="dxa"/>
          </w:tcPr>
          <w:p w:rsidR="00D5066A" w:rsidRPr="00AE587F" w:rsidRDefault="00D5066A" w:rsidP="00876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D5066A" w:rsidRPr="00AE587F" w:rsidRDefault="00D5066A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5066A" w:rsidRPr="00AE587F" w:rsidRDefault="00D5066A" w:rsidP="0054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6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4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5066A" w:rsidRPr="00AE587F" w:rsidRDefault="00D5066A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5066A" w:rsidRPr="00AE587F" w:rsidRDefault="00F76EE3" w:rsidP="0054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598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4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5066A" w:rsidRPr="00AE587F" w:rsidRDefault="00D5066A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D5066A" w:rsidRPr="00AE587F" w:rsidRDefault="00D5066A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D5066A" w:rsidRPr="00AE587F" w:rsidRDefault="004325F6" w:rsidP="008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D5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</w:tr>
      <w:tr w:rsidR="00460332" w:rsidRPr="003675BE" w:rsidTr="000C4E95">
        <w:tc>
          <w:tcPr>
            <w:tcW w:w="642" w:type="dxa"/>
            <w:vMerge w:val="restart"/>
          </w:tcPr>
          <w:p w:rsidR="00460332" w:rsidRPr="00186FE1" w:rsidRDefault="00C32AD5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460332" w:rsidRPr="00FA0B6C" w:rsidRDefault="001720AA" w:rsidP="00AC5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332" w:rsidRPr="00763D0E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332"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="00460332" w:rsidRPr="00FA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460332" w:rsidRPr="00FA0B6C" w:rsidRDefault="00460332" w:rsidP="00FA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460332" w:rsidRPr="00FA0B6C" w:rsidRDefault="00C32AD5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0332" w:rsidRPr="00FA0B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332" w:rsidRPr="00FA0B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60332" w:rsidRPr="00FA0B6C" w:rsidRDefault="0046033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78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3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60332" w:rsidRPr="00FA0B6C" w:rsidRDefault="00C32AD5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60332" w:rsidRPr="00FA0B6C" w:rsidRDefault="00C32AD5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60332" w:rsidRPr="00583456" w:rsidRDefault="00A43782" w:rsidP="004B5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460332" w:rsidRPr="00583456" w:rsidRDefault="00A43782" w:rsidP="005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</w:tcPr>
          <w:p w:rsidR="00460332" w:rsidRPr="00FA0B6C" w:rsidRDefault="00A43782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603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0332" w:rsidRPr="00FA0B6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460332" w:rsidRPr="003675BE" w:rsidTr="000C4E95">
        <w:tc>
          <w:tcPr>
            <w:tcW w:w="642" w:type="dxa"/>
            <w:vMerge/>
          </w:tcPr>
          <w:p w:rsidR="00460332" w:rsidRPr="003675BE" w:rsidRDefault="00460332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460332" w:rsidRPr="00445458" w:rsidRDefault="00460332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460332" w:rsidRPr="00445458" w:rsidRDefault="00460332" w:rsidP="004B5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332" w:rsidRPr="003675BE" w:rsidTr="000C4E95">
        <w:tc>
          <w:tcPr>
            <w:tcW w:w="642" w:type="dxa"/>
            <w:vMerge/>
          </w:tcPr>
          <w:p w:rsidR="00460332" w:rsidRPr="003675BE" w:rsidRDefault="00460332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460332" w:rsidRPr="00445458" w:rsidRDefault="00460332" w:rsidP="004B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 w:rsidRPr="0044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460332" w:rsidRPr="00445458" w:rsidRDefault="00460332" w:rsidP="004B5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A43782" w:rsidRPr="003675BE" w:rsidTr="000C4E95">
        <w:tc>
          <w:tcPr>
            <w:tcW w:w="642" w:type="dxa"/>
            <w:vMerge/>
          </w:tcPr>
          <w:p w:rsidR="00A43782" w:rsidRPr="003675BE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A43782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финансирование мероприятия не осуществлялось</w:t>
            </w:r>
          </w:p>
        </w:tc>
        <w:tc>
          <w:tcPr>
            <w:tcW w:w="1814" w:type="dxa"/>
          </w:tcPr>
          <w:p w:rsidR="00A43782" w:rsidRPr="00445458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A43782" w:rsidRPr="00445458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A43782" w:rsidRPr="00460332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01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43782" w:rsidRPr="00460332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A43782" w:rsidRPr="00460332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43782" w:rsidRPr="00445458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43782" w:rsidRPr="00445458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A43782" w:rsidRPr="00445458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A43782" w:rsidRPr="003675BE" w:rsidTr="000C4E95">
        <w:tc>
          <w:tcPr>
            <w:tcW w:w="642" w:type="dxa"/>
            <w:vMerge w:val="restart"/>
          </w:tcPr>
          <w:p w:rsidR="00A43782" w:rsidRDefault="00A43782" w:rsidP="0050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3782" w:rsidRPr="003675BE" w:rsidRDefault="00501B00" w:rsidP="0050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782" w:rsidRPr="00763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43782" w:rsidRPr="001C23D3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аварийно-диспетчерское обслуживание и устранение аварийных ситуаций на инженерных, электрических сетях в подведомственных организациях</w:t>
            </w:r>
          </w:p>
        </w:tc>
        <w:tc>
          <w:tcPr>
            <w:tcW w:w="1814" w:type="dxa"/>
          </w:tcPr>
          <w:p w:rsidR="00A43782" w:rsidRPr="00FA0B6C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A43782" w:rsidRPr="00FA0B6C" w:rsidRDefault="00501B00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431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43782" w:rsidRPr="00FA0B6C" w:rsidRDefault="00A43782" w:rsidP="00404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43782" w:rsidRPr="00FA0B6C" w:rsidRDefault="00501B00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3782" w:rsidRPr="00FA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317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43782" w:rsidRPr="00FA0B6C" w:rsidRDefault="00A43782" w:rsidP="00404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3782" w:rsidRPr="00712676" w:rsidRDefault="00A500B4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986,2</w:t>
            </w:r>
          </w:p>
        </w:tc>
        <w:tc>
          <w:tcPr>
            <w:tcW w:w="1531" w:type="dxa"/>
          </w:tcPr>
          <w:p w:rsidR="00A43782" w:rsidRPr="00712676" w:rsidRDefault="00A500B4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986,2</w:t>
            </w:r>
          </w:p>
        </w:tc>
        <w:tc>
          <w:tcPr>
            <w:tcW w:w="1377" w:type="dxa"/>
          </w:tcPr>
          <w:p w:rsidR="00A43782" w:rsidRPr="00FA0B6C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A43782" w:rsidRPr="003675BE" w:rsidTr="000C4E95">
        <w:tc>
          <w:tcPr>
            <w:tcW w:w="642" w:type="dxa"/>
            <w:vMerge/>
          </w:tcPr>
          <w:p w:rsidR="00A43782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A43782" w:rsidRPr="00445458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A43782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782" w:rsidRPr="003675BE" w:rsidTr="000C4E95">
        <w:tc>
          <w:tcPr>
            <w:tcW w:w="642" w:type="dxa"/>
            <w:vMerge/>
          </w:tcPr>
          <w:p w:rsidR="00A43782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A43782" w:rsidRPr="00445458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 w:rsidRPr="0044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692" w:type="dxa"/>
            <w:gridSpan w:val="8"/>
          </w:tcPr>
          <w:p w:rsidR="00A43782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43782" w:rsidRPr="003675BE" w:rsidTr="000C4E95">
        <w:tc>
          <w:tcPr>
            <w:tcW w:w="642" w:type="dxa"/>
            <w:vMerge/>
          </w:tcPr>
          <w:p w:rsidR="00A43782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A43782" w:rsidRPr="001C23D3" w:rsidRDefault="00404317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мероприятий, устраняющих</w:t>
            </w:r>
            <w:r w:rsidR="00A43782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814" w:type="dxa"/>
          </w:tcPr>
          <w:p w:rsidR="00A43782" w:rsidRPr="00445458" w:rsidRDefault="00A43782" w:rsidP="00A4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A43782" w:rsidRPr="00445458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A43782" w:rsidRPr="001C23D3" w:rsidRDefault="00A500B4" w:rsidP="00404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3782" w:rsidRPr="001C23D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0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43782" w:rsidRPr="001C23D3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A43782" w:rsidRPr="001C23D3" w:rsidRDefault="00A500B4" w:rsidP="00404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3782" w:rsidRPr="001C23D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0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3782" w:rsidRPr="001C23D3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A43782" w:rsidRPr="00445458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A43782" w:rsidRPr="00445458" w:rsidRDefault="00A43782" w:rsidP="00A4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32452E" w:rsidRPr="003675BE" w:rsidTr="00A500B4">
        <w:tc>
          <w:tcPr>
            <w:tcW w:w="15242" w:type="dxa"/>
            <w:gridSpan w:val="10"/>
          </w:tcPr>
          <w:p w:rsidR="0032452E" w:rsidRDefault="0032452E" w:rsidP="00324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:rsidR="0032452E" w:rsidRDefault="00930BE7" w:rsidP="00324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  4</w:t>
            </w:r>
            <w:r w:rsidR="0032452E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:rsidR="0032452E" w:rsidRDefault="00930BE7" w:rsidP="00324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выполненных- 1</w:t>
            </w:r>
          </w:p>
          <w:p w:rsidR="0032452E" w:rsidRDefault="0032452E" w:rsidP="00324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2</w:t>
            </w:r>
          </w:p>
          <w:p w:rsidR="0032452E" w:rsidRDefault="00930BE7" w:rsidP="00324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частично -  1</w:t>
            </w:r>
            <w:r w:rsidR="0032452E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</w:tc>
      </w:tr>
      <w:tr w:rsidR="007E7C26" w:rsidRPr="003675BE" w:rsidTr="00A500B4">
        <w:tc>
          <w:tcPr>
            <w:tcW w:w="15242" w:type="dxa"/>
            <w:gridSpan w:val="10"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35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858C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F35350">
              <w:rPr>
                <w:rFonts w:ascii="Times New Roman" w:hAnsi="Times New Roman" w:cs="Times New Roman"/>
                <w:sz w:val="24"/>
                <w:szCs w:val="24"/>
              </w:rPr>
              <w:t>«Подготовка образовательных организаций к новому учебному году»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Default="00E9078D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AB01C4" w:rsidRDefault="007E7C26" w:rsidP="007E7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надзорных органов</w:t>
            </w:r>
          </w:p>
        </w:tc>
        <w:tc>
          <w:tcPr>
            <w:tcW w:w="1814" w:type="dxa"/>
          </w:tcPr>
          <w:p w:rsidR="007E7C26" w:rsidRPr="00FA0B6C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E7C26" w:rsidRPr="00FA0B6C" w:rsidRDefault="00AD2A27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B659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FA0B6C" w:rsidRDefault="007E7C26" w:rsidP="00B65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6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FA0B6C" w:rsidRDefault="00AD2A27" w:rsidP="00B65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 w:rsidRPr="00FA0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E7C26" w:rsidRPr="00FA0B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6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FA0B6C" w:rsidRDefault="007E7C26" w:rsidP="00B65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6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712676" w:rsidRDefault="00E9078D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659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7E7C26" w:rsidRPr="00712676" w:rsidRDefault="00E9078D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659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</w:tcPr>
          <w:p w:rsidR="007E7C26" w:rsidRPr="00FA0B6C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44545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44545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AB01C4" w:rsidRDefault="007E7C26" w:rsidP="007E7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предписаниями надзорных органов</w:t>
            </w:r>
            <w:r w:rsidR="00E9078D">
              <w:rPr>
                <w:rFonts w:ascii="Times New Roman" w:hAnsi="Times New Roman" w:cs="Times New Roman"/>
                <w:sz w:val="24"/>
                <w:szCs w:val="24"/>
              </w:rPr>
              <w:t>, в ДС №37,8,15,7, ш-и №8</w:t>
            </w:r>
          </w:p>
        </w:tc>
        <w:tc>
          <w:tcPr>
            <w:tcW w:w="1814" w:type="dxa"/>
          </w:tcPr>
          <w:p w:rsidR="007E7C26" w:rsidRPr="0044545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4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390" w:type="dxa"/>
          </w:tcPr>
          <w:p w:rsidR="007E7C26" w:rsidRPr="00445458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40" w:type="dxa"/>
          </w:tcPr>
          <w:p w:rsidR="007E7C26" w:rsidRPr="001C23D3" w:rsidRDefault="00E9078D" w:rsidP="009A6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1C23D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A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1C23D3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E7C26" w:rsidRPr="001C23D3" w:rsidRDefault="00E9078D" w:rsidP="009A6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1C23D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A6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E7C26" w:rsidRPr="001C23D3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7E7C26" w:rsidRPr="00445458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7E7C26" w:rsidRPr="00445458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45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3675BE" w:rsidRDefault="00AD2A27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AB01C4" w:rsidRDefault="007E7C26" w:rsidP="007E7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муниципальных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организациях </w:t>
            </w:r>
          </w:p>
        </w:tc>
        <w:tc>
          <w:tcPr>
            <w:tcW w:w="1814" w:type="dxa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E7C26" w:rsidRPr="00AB01C4" w:rsidRDefault="00A73538" w:rsidP="00FF4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F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AB01C4" w:rsidRDefault="00A73538" w:rsidP="00FF4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F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AB01C4" w:rsidRDefault="00A73538" w:rsidP="00FF4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F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AB01C4" w:rsidRDefault="00A73538" w:rsidP="00FF4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F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1D1439" w:rsidRDefault="00A73538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8 628,4</w:t>
            </w:r>
          </w:p>
        </w:tc>
        <w:tc>
          <w:tcPr>
            <w:tcW w:w="1531" w:type="dxa"/>
          </w:tcPr>
          <w:p w:rsidR="007E7C26" w:rsidRPr="001D1439" w:rsidRDefault="00A73538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8 628,4</w:t>
            </w:r>
          </w:p>
        </w:tc>
        <w:tc>
          <w:tcPr>
            <w:tcW w:w="1377" w:type="dxa"/>
          </w:tcPr>
          <w:p w:rsidR="007E7C26" w:rsidRPr="00AB01C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E7C26" w:rsidRPr="003675BE" w:rsidTr="000C4E95">
        <w:trPr>
          <w:trHeight w:val="2434"/>
        </w:trPr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:rsidR="007E7C26" w:rsidRPr="00AB01C4" w:rsidRDefault="007E7C26" w:rsidP="00A73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73538"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первоочередных 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ремонтных работ в образовательных организациях</w:t>
            </w:r>
            <w:r w:rsidR="00A7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7E7C26" w:rsidRPr="00AB01C4" w:rsidRDefault="00A73538" w:rsidP="00BF4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F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7E7C26" w:rsidRPr="00AB01C4" w:rsidRDefault="00A73538" w:rsidP="00BF4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F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7E7C26" w:rsidRPr="003675BE" w:rsidTr="000C4E95">
        <w:trPr>
          <w:trHeight w:val="1123"/>
        </w:trPr>
        <w:tc>
          <w:tcPr>
            <w:tcW w:w="642" w:type="dxa"/>
            <w:vMerge w:val="restart"/>
          </w:tcPr>
          <w:p w:rsidR="007E7C26" w:rsidRPr="003675BE" w:rsidRDefault="00DF0AF8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CE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:rsidR="007E7C26" w:rsidRPr="00763D0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образовательных организаций к новому учебному году</w:t>
            </w:r>
          </w:p>
        </w:tc>
        <w:tc>
          <w:tcPr>
            <w:tcW w:w="1814" w:type="dxa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E7C26" w:rsidRPr="00AB01C4" w:rsidRDefault="00DF0AF8" w:rsidP="00EC6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C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AB01C4" w:rsidRDefault="00DF0AF8" w:rsidP="00EC6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C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AB01C4" w:rsidRDefault="00DF0AF8" w:rsidP="00EC6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C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AB01C4" w:rsidRDefault="00DF0AF8" w:rsidP="00EC6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C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1D1439" w:rsidRDefault="00DF0AF8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28 689,4</w:t>
            </w:r>
          </w:p>
        </w:tc>
        <w:tc>
          <w:tcPr>
            <w:tcW w:w="1531" w:type="dxa"/>
          </w:tcPr>
          <w:p w:rsidR="007E7C26" w:rsidRPr="001D1439" w:rsidRDefault="00DF0AF8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20 476,4</w:t>
            </w:r>
          </w:p>
        </w:tc>
        <w:tc>
          <w:tcPr>
            <w:tcW w:w="1377" w:type="dxa"/>
          </w:tcPr>
          <w:p w:rsidR="007E7C26" w:rsidRPr="00AB01C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:rsidR="007E7C26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  <w:shd w:val="clear" w:color="auto" w:fill="auto"/>
          </w:tcPr>
          <w:p w:rsidR="007E7C26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  <w:shd w:val="clear" w:color="auto" w:fill="auto"/>
          </w:tcPr>
          <w:p w:rsidR="007E7C26" w:rsidRPr="00EA062D" w:rsidRDefault="00EA062D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подготовку ОО к новому учебному году</w:t>
            </w:r>
          </w:p>
        </w:tc>
        <w:tc>
          <w:tcPr>
            <w:tcW w:w="1814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7E7C26" w:rsidRPr="00AB01C4" w:rsidRDefault="00DF0AF8" w:rsidP="00484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84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7E7C26" w:rsidRPr="00AB01C4" w:rsidRDefault="00DF0AF8" w:rsidP="00484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AB01C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84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7E7C26" w:rsidRPr="00AB01C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1C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C46B82" w:rsidRPr="003675BE" w:rsidTr="00A500B4">
        <w:tc>
          <w:tcPr>
            <w:tcW w:w="15242" w:type="dxa"/>
            <w:gridSpan w:val="10"/>
          </w:tcPr>
          <w:p w:rsidR="00C46B82" w:rsidRDefault="00C46B82" w:rsidP="00C4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:rsidR="00C46B82" w:rsidRDefault="00DF0AF8" w:rsidP="00C4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  3</w:t>
            </w:r>
            <w:r w:rsidR="00C46B82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:rsidR="00C46B82" w:rsidRDefault="00DF0AF8" w:rsidP="00C4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выполненных- 3</w:t>
            </w:r>
          </w:p>
          <w:p w:rsidR="00C46B82" w:rsidRDefault="00C46B82" w:rsidP="00C4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:rsidR="00C46B82" w:rsidRDefault="00C46B82" w:rsidP="00C4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частично -  0.          </w:t>
            </w:r>
          </w:p>
        </w:tc>
      </w:tr>
      <w:tr w:rsidR="007E7C26" w:rsidRPr="003675BE" w:rsidTr="00A500B4">
        <w:tc>
          <w:tcPr>
            <w:tcW w:w="15242" w:type="dxa"/>
            <w:gridSpan w:val="10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44F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«Развитие системы поддержки одаренных детей и талантливой молодежи»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3D5DC9" w:rsidRDefault="00B15D53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7C26" w:rsidRPr="003D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3D5DC9" w:rsidRDefault="007E7C26" w:rsidP="007E7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праздников, конференций, олимпиад, смотров, конкурсов, фестивалей для талантливых и одарённых де</w:t>
            </w:r>
            <w:r w:rsidR="00B15D53">
              <w:rPr>
                <w:rFonts w:ascii="Times New Roman" w:hAnsi="Times New Roman" w:cs="Times New Roman"/>
                <w:sz w:val="24"/>
                <w:szCs w:val="24"/>
              </w:rPr>
              <w:t>тей, соревнований</w:t>
            </w:r>
          </w:p>
        </w:tc>
        <w:tc>
          <w:tcPr>
            <w:tcW w:w="1814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E7C26" w:rsidRPr="003D5DC9" w:rsidRDefault="00B15D53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C26" w:rsidRPr="003D5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FEB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D5DC9" w:rsidRDefault="00B15D53" w:rsidP="00A44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A44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D5DC9" w:rsidRDefault="00B15D53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3D5D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4FEB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D5DC9" w:rsidRDefault="00B15D53" w:rsidP="00A44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A44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DC7389" w:rsidRDefault="00B15D53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1531" w:type="dxa"/>
          </w:tcPr>
          <w:p w:rsidR="007E7C26" w:rsidRPr="00DC7389" w:rsidRDefault="00B15D53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1377" w:type="dxa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66" w:rsidRPr="00DC71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подготовка </w:t>
            </w:r>
            <w:r w:rsidRPr="00DC7166">
              <w:rPr>
                <w:rFonts w:ascii="Times New Roman" w:hAnsi="Times New Roman" w:cs="Times New Roman"/>
                <w:sz w:val="24"/>
                <w:szCs w:val="24"/>
              </w:rPr>
              <w:t>городских мероприятий</w:t>
            </w:r>
          </w:p>
        </w:tc>
        <w:tc>
          <w:tcPr>
            <w:tcW w:w="1814" w:type="dxa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7E7C26" w:rsidRPr="003D5DC9" w:rsidRDefault="00B15D53" w:rsidP="0035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7E7C26" w:rsidRPr="003D5DC9" w:rsidRDefault="00B15D53" w:rsidP="0035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81586F" w:rsidRDefault="00B15D53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7C26" w:rsidRPr="00815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763D0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участия школьников города в региональных, российских и международных олимпиадах, конкурсах, конференциях, фестивалях, награждение победителей и призеров по итогам конкурсных испытаний</w:t>
            </w:r>
          </w:p>
        </w:tc>
        <w:tc>
          <w:tcPr>
            <w:tcW w:w="1814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E7C26" w:rsidRPr="003D5DC9" w:rsidRDefault="00B15D53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650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D5DC9" w:rsidRDefault="00B15D53" w:rsidP="0035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D5DC9" w:rsidRDefault="00B15D53" w:rsidP="00356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3D5DC9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D5DC9" w:rsidRDefault="00B15D53" w:rsidP="0035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DC7389" w:rsidRDefault="00B15D53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531" w:type="dxa"/>
          </w:tcPr>
          <w:p w:rsidR="007E7C26" w:rsidRPr="00DC7389" w:rsidRDefault="00B15D53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377" w:type="dxa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 w:rsidRPr="003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675B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7E7C26" w:rsidRDefault="00526A87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олимпиадах, конкурсах, фестивалях</w:t>
            </w:r>
          </w:p>
        </w:tc>
        <w:tc>
          <w:tcPr>
            <w:tcW w:w="1814" w:type="dxa"/>
          </w:tcPr>
          <w:p w:rsidR="007E7C26" w:rsidRPr="003D5DC9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7E7C26" w:rsidRPr="003D5DC9" w:rsidRDefault="00526A87" w:rsidP="0035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3D5D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7E7C26" w:rsidRPr="003D5DC9" w:rsidRDefault="00526A87" w:rsidP="0035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5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:rsidR="007E7C26" w:rsidRPr="003D5DC9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548F6" w:rsidRPr="003675BE" w:rsidTr="00A500B4">
        <w:tc>
          <w:tcPr>
            <w:tcW w:w="15242" w:type="dxa"/>
            <w:gridSpan w:val="10"/>
          </w:tcPr>
          <w:p w:rsidR="001548F6" w:rsidRDefault="001548F6" w:rsidP="0015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:rsidR="001548F6" w:rsidRDefault="001548F6" w:rsidP="0015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  2, из них</w:t>
            </w:r>
          </w:p>
          <w:p w:rsidR="001548F6" w:rsidRDefault="001548F6" w:rsidP="0015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выполненных- 2</w:t>
            </w:r>
          </w:p>
          <w:p w:rsidR="001548F6" w:rsidRDefault="001548F6" w:rsidP="0015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:rsidR="001548F6" w:rsidRPr="003D5DC9" w:rsidRDefault="001548F6" w:rsidP="0015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частично -  0.          </w:t>
            </w:r>
          </w:p>
        </w:tc>
      </w:tr>
      <w:tr w:rsidR="007E7C26" w:rsidRPr="003675BE" w:rsidTr="00A500B4">
        <w:tc>
          <w:tcPr>
            <w:tcW w:w="15242" w:type="dxa"/>
            <w:gridSpan w:val="10"/>
          </w:tcPr>
          <w:p w:rsidR="007E7C26" w:rsidRPr="00F512A2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D7D4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здоровьесберегающих и безопасных условий организации образовательного процесса»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F512A2" w:rsidRDefault="008B421A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1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6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0E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</w:tcPr>
          <w:p w:rsidR="007E7C26" w:rsidRPr="00763D0E" w:rsidRDefault="007E7C26" w:rsidP="007E7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из малообеспеченных семей и детей с нарушением здоровья, обучающихся в муниципальных общеобразовательных </w:t>
            </w:r>
            <w:r w:rsidR="005710C7" w:rsidRPr="005710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647" w:rsidRPr="007776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814" w:type="dxa"/>
          </w:tcPr>
          <w:p w:rsidR="007E7C26" w:rsidRPr="00F512A2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7E7C26" w:rsidRPr="008A16F8" w:rsidRDefault="008B421A" w:rsidP="008A1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F512A2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8A1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7E7C26" w:rsidRPr="008A16F8" w:rsidRDefault="008B421A" w:rsidP="008A1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F512A2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A1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7E7C26" w:rsidRPr="008A16F8" w:rsidRDefault="008B421A" w:rsidP="008A1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F512A2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8A1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7E7C26" w:rsidRPr="008A16F8" w:rsidRDefault="008B421A" w:rsidP="008A16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A1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7E7C26" w:rsidRPr="00922B8E" w:rsidRDefault="008B421A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12 333,1</w:t>
            </w:r>
          </w:p>
        </w:tc>
        <w:tc>
          <w:tcPr>
            <w:tcW w:w="1531" w:type="dxa"/>
          </w:tcPr>
          <w:p w:rsidR="007E7C26" w:rsidRPr="00922B8E" w:rsidRDefault="008B421A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12 333,1</w:t>
            </w:r>
          </w:p>
        </w:tc>
        <w:tc>
          <w:tcPr>
            <w:tcW w:w="1377" w:type="dxa"/>
          </w:tcPr>
          <w:p w:rsidR="007E7C26" w:rsidRPr="00F512A2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7E7C26" w:rsidRPr="003675BE" w:rsidTr="000C4E95">
        <w:trPr>
          <w:trHeight w:val="828"/>
        </w:trPr>
        <w:tc>
          <w:tcPr>
            <w:tcW w:w="642" w:type="dxa"/>
            <w:vMerge/>
          </w:tcPr>
          <w:p w:rsidR="007E7C26" w:rsidRPr="00F512A2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F512A2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F512A2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rPr>
          <w:trHeight w:val="2486"/>
        </w:trPr>
        <w:tc>
          <w:tcPr>
            <w:tcW w:w="642" w:type="dxa"/>
            <w:vMerge/>
          </w:tcPr>
          <w:p w:rsidR="007E7C26" w:rsidRPr="00F512A2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F512A2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F512A2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F512A2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F512A2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A2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питания детей, обучающихся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малообеспеченных семей  и детей с нарушением здоровья </w:t>
            </w:r>
          </w:p>
        </w:tc>
        <w:tc>
          <w:tcPr>
            <w:tcW w:w="1814" w:type="dxa"/>
          </w:tcPr>
          <w:p w:rsidR="007E7C26" w:rsidRPr="00F512A2" w:rsidRDefault="007E7C26" w:rsidP="007E7C26">
            <w:r w:rsidRPr="00F512A2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F512A2" w:rsidRDefault="007E7C26" w:rsidP="007E7C26">
            <w:pPr>
              <w:jc w:val="center"/>
            </w:pPr>
            <w:r w:rsidRPr="00F512A2">
              <w:t>Х</w:t>
            </w:r>
          </w:p>
        </w:tc>
        <w:tc>
          <w:tcPr>
            <w:tcW w:w="1440" w:type="dxa"/>
          </w:tcPr>
          <w:p w:rsidR="007E7C26" w:rsidRPr="00F512A2" w:rsidRDefault="008B421A" w:rsidP="007367B7">
            <w:pPr>
              <w:jc w:val="center"/>
            </w:pPr>
            <w:r>
              <w:t>30</w:t>
            </w:r>
            <w:r w:rsidR="007E7C26" w:rsidRPr="00F512A2">
              <w:t>.12.20</w:t>
            </w:r>
            <w:r w:rsidR="007367B7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F512A2" w:rsidRDefault="007E7C26" w:rsidP="007E7C26">
            <w:pPr>
              <w:jc w:val="center"/>
            </w:pPr>
            <w:r w:rsidRPr="00F512A2">
              <w:t>Х</w:t>
            </w:r>
          </w:p>
        </w:tc>
        <w:tc>
          <w:tcPr>
            <w:tcW w:w="1440" w:type="dxa"/>
          </w:tcPr>
          <w:p w:rsidR="007E7C26" w:rsidRPr="00F512A2" w:rsidRDefault="008B421A" w:rsidP="007367B7">
            <w:pPr>
              <w:jc w:val="center"/>
            </w:pPr>
            <w:r>
              <w:t>30</w:t>
            </w:r>
            <w:r w:rsidR="007E7C26" w:rsidRPr="00F512A2">
              <w:t>.12.20</w:t>
            </w:r>
            <w:r w:rsidR="007367B7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F512A2" w:rsidRDefault="007E7C26" w:rsidP="007E7C26">
            <w:pPr>
              <w:jc w:val="center"/>
            </w:pPr>
            <w:r w:rsidRPr="00F512A2">
              <w:t>Х</w:t>
            </w:r>
          </w:p>
        </w:tc>
        <w:tc>
          <w:tcPr>
            <w:tcW w:w="1531" w:type="dxa"/>
          </w:tcPr>
          <w:p w:rsidR="007E7C26" w:rsidRPr="00F512A2" w:rsidRDefault="007E7C26" w:rsidP="007E7C26">
            <w:pPr>
              <w:jc w:val="center"/>
            </w:pPr>
            <w:r w:rsidRPr="00F512A2">
              <w:t>Х</w:t>
            </w:r>
          </w:p>
        </w:tc>
        <w:tc>
          <w:tcPr>
            <w:tcW w:w="1377" w:type="dxa"/>
          </w:tcPr>
          <w:p w:rsidR="007E7C26" w:rsidRPr="00F512A2" w:rsidRDefault="007E7C26" w:rsidP="007E7C26">
            <w:pPr>
              <w:jc w:val="center"/>
            </w:pPr>
            <w:r w:rsidRPr="00F512A2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5F6B6A" w:rsidRDefault="008B421A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7C26" w:rsidRPr="005F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763D0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время </w:t>
            </w:r>
          </w:p>
        </w:tc>
        <w:tc>
          <w:tcPr>
            <w:tcW w:w="1814" w:type="dxa"/>
          </w:tcPr>
          <w:p w:rsidR="007E7C26" w:rsidRPr="005F6B6A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7E7C26" w:rsidRPr="005F6B6A" w:rsidRDefault="007E7C26" w:rsidP="00C8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B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C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5F6B6A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CF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B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5F6B6A" w:rsidRDefault="007E7C26" w:rsidP="00C8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B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C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5F6B6A" w:rsidRDefault="008B421A" w:rsidP="00C82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82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7D70C1" w:rsidRDefault="008B421A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13 659,1</w:t>
            </w:r>
          </w:p>
        </w:tc>
        <w:tc>
          <w:tcPr>
            <w:tcW w:w="1531" w:type="dxa"/>
          </w:tcPr>
          <w:p w:rsidR="007E7C26" w:rsidRPr="007D70C1" w:rsidRDefault="008B421A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13 277,6</w:t>
            </w:r>
          </w:p>
        </w:tc>
        <w:tc>
          <w:tcPr>
            <w:tcW w:w="1377" w:type="dxa"/>
          </w:tcPr>
          <w:p w:rsidR="007E7C26" w:rsidRPr="005F6B6A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5F6B6A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5F6B6A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5F6B6A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5F6B6A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5F6B6A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 w:rsidRPr="005F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5F6B6A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5F6B6A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5F6B6A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школьных и загородных лагерях произведена в полном объеме</w:t>
            </w:r>
          </w:p>
        </w:tc>
        <w:tc>
          <w:tcPr>
            <w:tcW w:w="1814" w:type="dxa"/>
          </w:tcPr>
          <w:p w:rsidR="007E7C26" w:rsidRPr="005F6B6A" w:rsidRDefault="007E7C26" w:rsidP="007E7C26">
            <w:r w:rsidRPr="005F6B6A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5F6B6A" w:rsidRDefault="007E7C26" w:rsidP="007E7C26">
            <w:pPr>
              <w:jc w:val="center"/>
            </w:pPr>
            <w:r w:rsidRPr="005F6B6A">
              <w:t>Х</w:t>
            </w:r>
          </w:p>
        </w:tc>
        <w:tc>
          <w:tcPr>
            <w:tcW w:w="1440" w:type="dxa"/>
          </w:tcPr>
          <w:p w:rsidR="007E7C26" w:rsidRPr="005F6B6A" w:rsidRDefault="008B421A" w:rsidP="00B441A5">
            <w:pPr>
              <w:jc w:val="center"/>
            </w:pPr>
            <w:r>
              <w:t>30</w:t>
            </w:r>
            <w:r w:rsidR="007E7C26" w:rsidRPr="005F6B6A">
              <w:t>.</w:t>
            </w:r>
            <w:r w:rsidR="007E7C26">
              <w:t>12</w:t>
            </w:r>
            <w:r w:rsidR="007E7C26" w:rsidRPr="005F6B6A">
              <w:t>.20</w:t>
            </w:r>
            <w:r w:rsidR="00B441A5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5F6B6A" w:rsidRDefault="007E7C26" w:rsidP="007E7C26">
            <w:pPr>
              <w:jc w:val="center"/>
            </w:pPr>
            <w:r w:rsidRPr="005F6B6A">
              <w:t>Х</w:t>
            </w:r>
          </w:p>
        </w:tc>
        <w:tc>
          <w:tcPr>
            <w:tcW w:w="1440" w:type="dxa"/>
          </w:tcPr>
          <w:p w:rsidR="007E7C26" w:rsidRPr="005F6B6A" w:rsidRDefault="008B421A" w:rsidP="00B441A5">
            <w:pPr>
              <w:jc w:val="center"/>
            </w:pPr>
            <w:r>
              <w:t>30</w:t>
            </w:r>
            <w:r w:rsidR="007E7C26" w:rsidRPr="005F6B6A">
              <w:t>.</w:t>
            </w:r>
            <w:r w:rsidR="007E7C26">
              <w:t>12</w:t>
            </w:r>
            <w:r w:rsidR="007E7C26" w:rsidRPr="005F6B6A">
              <w:t>.20</w:t>
            </w:r>
            <w:r w:rsidR="00B441A5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5F6B6A" w:rsidRDefault="007E7C26" w:rsidP="007E7C26">
            <w:pPr>
              <w:jc w:val="center"/>
            </w:pPr>
            <w:r w:rsidRPr="005F6B6A">
              <w:t>Х</w:t>
            </w:r>
          </w:p>
        </w:tc>
        <w:tc>
          <w:tcPr>
            <w:tcW w:w="1531" w:type="dxa"/>
          </w:tcPr>
          <w:p w:rsidR="007E7C26" w:rsidRPr="005F6B6A" w:rsidRDefault="007E7C26" w:rsidP="007E7C26">
            <w:pPr>
              <w:jc w:val="center"/>
            </w:pPr>
            <w:r w:rsidRPr="005F6B6A">
              <w:t>Х</w:t>
            </w:r>
          </w:p>
        </w:tc>
        <w:tc>
          <w:tcPr>
            <w:tcW w:w="1377" w:type="dxa"/>
          </w:tcPr>
          <w:p w:rsidR="007E7C26" w:rsidRPr="005F6B6A" w:rsidRDefault="007E7C26" w:rsidP="007E7C26">
            <w:pPr>
              <w:jc w:val="center"/>
            </w:pPr>
            <w:r w:rsidRPr="005F6B6A">
              <w:t>выполнено</w:t>
            </w:r>
          </w:p>
        </w:tc>
      </w:tr>
      <w:tr w:rsidR="00E1429C" w:rsidRPr="003675BE" w:rsidTr="000C4E95">
        <w:tc>
          <w:tcPr>
            <w:tcW w:w="642" w:type="dxa"/>
            <w:vMerge w:val="restart"/>
          </w:tcPr>
          <w:p w:rsidR="00E1429C" w:rsidRPr="005F6B6A" w:rsidRDefault="00D028BC" w:rsidP="00E14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429C" w:rsidRPr="00587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1429C" w:rsidRPr="005F6B6A" w:rsidRDefault="00587783" w:rsidP="00E1429C">
            <w:r>
              <w:t>Организация и проведение ежегодного туристского слета учащихся</w:t>
            </w:r>
          </w:p>
        </w:tc>
        <w:tc>
          <w:tcPr>
            <w:tcW w:w="1814" w:type="dxa"/>
          </w:tcPr>
          <w:p w:rsidR="00E1429C" w:rsidRPr="005F6B6A" w:rsidRDefault="00E1429C" w:rsidP="00E14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E1429C" w:rsidRPr="005F6B6A" w:rsidRDefault="00E1429C" w:rsidP="00E14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87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7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1429C" w:rsidRPr="005F6B6A" w:rsidRDefault="00E1429C" w:rsidP="00E14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587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1429C" w:rsidRPr="005F6B6A" w:rsidRDefault="00587783" w:rsidP="00E14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E1429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1429C" w:rsidRPr="005F6B6A" w:rsidRDefault="00E1429C" w:rsidP="00E14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587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429C" w:rsidRPr="00922B8E" w:rsidRDefault="00E1429C" w:rsidP="00E14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E1429C" w:rsidRPr="00922B8E" w:rsidRDefault="00587783" w:rsidP="00E14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</w:tcPr>
          <w:p w:rsidR="00E1429C" w:rsidRPr="005F6B6A" w:rsidRDefault="00E1429C" w:rsidP="00E14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0B5E" w:rsidRPr="003675BE" w:rsidTr="000C4E95">
        <w:tc>
          <w:tcPr>
            <w:tcW w:w="642" w:type="dxa"/>
            <w:vMerge/>
          </w:tcPr>
          <w:p w:rsidR="00D50B5E" w:rsidRPr="005F6B6A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B5E" w:rsidRPr="005F6B6A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D50B5E" w:rsidRPr="005F6B6A" w:rsidRDefault="00D50B5E" w:rsidP="00D50B5E">
            <w:pPr>
              <w:jc w:val="center"/>
            </w:pPr>
            <w:r>
              <w:t>-</w:t>
            </w:r>
          </w:p>
        </w:tc>
      </w:tr>
      <w:tr w:rsidR="00D50B5E" w:rsidRPr="003675BE" w:rsidTr="000C4E95">
        <w:tc>
          <w:tcPr>
            <w:tcW w:w="642" w:type="dxa"/>
            <w:vMerge/>
          </w:tcPr>
          <w:p w:rsidR="00D50B5E" w:rsidRPr="005F6B6A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B5E" w:rsidRPr="005F6B6A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A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D50B5E" w:rsidRPr="005F6B6A" w:rsidRDefault="00D50B5E" w:rsidP="00D50B5E">
            <w:pPr>
              <w:jc w:val="center"/>
            </w:pPr>
            <w:r>
              <w:t>-</w:t>
            </w:r>
          </w:p>
        </w:tc>
      </w:tr>
      <w:tr w:rsidR="0061489B" w:rsidRPr="003675BE" w:rsidTr="000C4E95">
        <w:tc>
          <w:tcPr>
            <w:tcW w:w="642" w:type="dxa"/>
            <w:vMerge/>
          </w:tcPr>
          <w:p w:rsidR="0061489B" w:rsidRPr="005F6B6A" w:rsidRDefault="0061489B" w:rsidP="006148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1489B" w:rsidRPr="005F6B6A" w:rsidRDefault="00D8794A" w:rsidP="006148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E">
              <w:rPr>
                <w:rFonts w:ascii="Times New Roman" w:hAnsi="Times New Roman" w:cs="Times New Roman"/>
                <w:sz w:val="24"/>
                <w:szCs w:val="24"/>
              </w:rPr>
              <w:t>Проведение  подготовительных мероприятий к проведению турслета</w:t>
            </w:r>
            <w:r w:rsidR="0067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1489B" w:rsidRPr="005F6B6A" w:rsidRDefault="0061489B" w:rsidP="0061489B">
            <w:r w:rsidRPr="005F6B6A">
              <w:t>Управление образования администрации</w:t>
            </w:r>
          </w:p>
        </w:tc>
        <w:tc>
          <w:tcPr>
            <w:tcW w:w="1390" w:type="dxa"/>
          </w:tcPr>
          <w:p w:rsidR="0061489B" w:rsidRPr="005F6B6A" w:rsidRDefault="0061489B" w:rsidP="0061489B">
            <w:pPr>
              <w:jc w:val="center"/>
            </w:pPr>
            <w:r w:rsidRPr="005F6B6A">
              <w:t>Х</w:t>
            </w:r>
          </w:p>
        </w:tc>
        <w:tc>
          <w:tcPr>
            <w:tcW w:w="1440" w:type="dxa"/>
          </w:tcPr>
          <w:p w:rsidR="0061489B" w:rsidRPr="005F6B6A" w:rsidRDefault="0061489B" w:rsidP="0061489B">
            <w:pPr>
              <w:jc w:val="center"/>
            </w:pPr>
            <w:r>
              <w:t>30</w:t>
            </w:r>
            <w:r w:rsidRPr="005F6B6A">
              <w:t>.</w:t>
            </w:r>
            <w:r>
              <w:t>06</w:t>
            </w:r>
            <w:r w:rsidRPr="005F6B6A">
              <w:t>.20</w:t>
            </w:r>
            <w:r>
              <w:t>2</w:t>
            </w:r>
            <w:r w:rsidR="00CC1D96">
              <w:t>1</w:t>
            </w:r>
          </w:p>
        </w:tc>
        <w:tc>
          <w:tcPr>
            <w:tcW w:w="1440" w:type="dxa"/>
          </w:tcPr>
          <w:p w:rsidR="0061489B" w:rsidRPr="005F6B6A" w:rsidRDefault="0061489B" w:rsidP="0061489B">
            <w:pPr>
              <w:jc w:val="center"/>
            </w:pPr>
            <w:r w:rsidRPr="005F6B6A">
              <w:t>Х</w:t>
            </w:r>
          </w:p>
        </w:tc>
        <w:tc>
          <w:tcPr>
            <w:tcW w:w="1440" w:type="dxa"/>
          </w:tcPr>
          <w:p w:rsidR="0061489B" w:rsidRPr="005F6B6A" w:rsidRDefault="0061489B" w:rsidP="0061489B">
            <w:pPr>
              <w:jc w:val="center"/>
            </w:pPr>
            <w:r w:rsidRPr="005F6B6A">
              <w:t>3</w:t>
            </w:r>
            <w:r>
              <w:t>0</w:t>
            </w:r>
            <w:r w:rsidRPr="005F6B6A">
              <w:t>.</w:t>
            </w:r>
            <w:r>
              <w:t>06</w:t>
            </w:r>
            <w:r w:rsidRPr="005F6B6A">
              <w:t>.20</w:t>
            </w:r>
            <w:r>
              <w:t>2</w:t>
            </w:r>
            <w:r w:rsidR="00CC1D96">
              <w:t>1</w:t>
            </w:r>
          </w:p>
        </w:tc>
        <w:tc>
          <w:tcPr>
            <w:tcW w:w="1260" w:type="dxa"/>
          </w:tcPr>
          <w:p w:rsidR="0061489B" w:rsidRPr="005F6B6A" w:rsidRDefault="0061489B" w:rsidP="0061489B">
            <w:pPr>
              <w:jc w:val="center"/>
            </w:pPr>
            <w:r w:rsidRPr="005F6B6A">
              <w:t>Х</w:t>
            </w:r>
          </w:p>
        </w:tc>
        <w:tc>
          <w:tcPr>
            <w:tcW w:w="1531" w:type="dxa"/>
          </w:tcPr>
          <w:p w:rsidR="0061489B" w:rsidRPr="005F6B6A" w:rsidRDefault="0061489B" w:rsidP="0061489B">
            <w:pPr>
              <w:jc w:val="center"/>
            </w:pPr>
            <w:r w:rsidRPr="005F6B6A">
              <w:t>Х</w:t>
            </w:r>
          </w:p>
        </w:tc>
        <w:tc>
          <w:tcPr>
            <w:tcW w:w="1377" w:type="dxa"/>
          </w:tcPr>
          <w:p w:rsidR="0061489B" w:rsidRPr="005F6B6A" w:rsidRDefault="0061489B" w:rsidP="0061489B">
            <w:pPr>
              <w:jc w:val="center"/>
            </w:pPr>
            <w:r w:rsidRPr="005F6B6A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335A45" w:rsidRDefault="00D72027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7C26" w:rsidRPr="003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335A45" w:rsidRDefault="00CC1D96" w:rsidP="007E7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физкультурно-оздоровительных мероприятий для </w:t>
            </w:r>
            <w:r w:rsidRPr="0076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(плавание)</w:t>
            </w:r>
          </w:p>
        </w:tc>
        <w:tc>
          <w:tcPr>
            <w:tcW w:w="1814" w:type="dxa"/>
          </w:tcPr>
          <w:p w:rsidR="007E7C26" w:rsidRPr="00335A45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90" w:type="dxa"/>
          </w:tcPr>
          <w:p w:rsidR="007E7C26" w:rsidRPr="00335A45" w:rsidRDefault="00CC1D96" w:rsidP="004F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1.01.20</w:t>
            </w:r>
            <w:r w:rsidR="004F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35A45" w:rsidRDefault="00CC1D96" w:rsidP="004F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335A4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F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335A45" w:rsidRDefault="00CC1D96" w:rsidP="004F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E7C26" w:rsidRPr="00335A45" w:rsidRDefault="00CC1D96" w:rsidP="004F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E7C26" w:rsidRPr="00922B8E" w:rsidRDefault="004F44E3" w:rsidP="004F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3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E7C26" w:rsidRPr="00922B8E" w:rsidRDefault="004F44E3" w:rsidP="004F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3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7E7C26" w:rsidRPr="00335A45" w:rsidRDefault="00CC1D96" w:rsidP="00CC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7E7C26" w:rsidRPr="00335A4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35A45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335A45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335A45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35A45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335A45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 w:rsidR="00ED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2" w:type="dxa"/>
            <w:gridSpan w:val="8"/>
          </w:tcPr>
          <w:p w:rsidR="007E7C26" w:rsidRPr="00335A45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335A45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335A45" w:rsidRDefault="00CC1D96" w:rsidP="00CC1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проводилось в связи со сложившейся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эпид.ситуацией</w:t>
            </w:r>
            <w:proofErr w:type="spellEnd"/>
          </w:p>
        </w:tc>
        <w:tc>
          <w:tcPr>
            <w:tcW w:w="1814" w:type="dxa"/>
          </w:tcPr>
          <w:p w:rsidR="007E7C26" w:rsidRPr="00335A45" w:rsidRDefault="007E7C26" w:rsidP="007E7C26">
            <w:r w:rsidRPr="00335A45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335A45" w:rsidRDefault="007E7C26" w:rsidP="007E7C26">
            <w:pPr>
              <w:jc w:val="center"/>
            </w:pPr>
            <w:r w:rsidRPr="00335A45">
              <w:t>Х</w:t>
            </w:r>
          </w:p>
        </w:tc>
        <w:tc>
          <w:tcPr>
            <w:tcW w:w="1440" w:type="dxa"/>
          </w:tcPr>
          <w:p w:rsidR="007E7C26" w:rsidRPr="00335A45" w:rsidRDefault="00CC1D96" w:rsidP="00ED0D58">
            <w:pPr>
              <w:jc w:val="center"/>
            </w:pPr>
            <w:r>
              <w:t>30</w:t>
            </w:r>
            <w:r w:rsidR="007E7C26" w:rsidRPr="00335A45">
              <w:t>.12.20</w:t>
            </w:r>
            <w:r w:rsidR="00ED0D58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335A45" w:rsidRDefault="007E7C26" w:rsidP="007E7C26">
            <w:pPr>
              <w:jc w:val="center"/>
            </w:pPr>
            <w:r w:rsidRPr="00335A45">
              <w:t>Х</w:t>
            </w:r>
          </w:p>
        </w:tc>
        <w:tc>
          <w:tcPr>
            <w:tcW w:w="1440" w:type="dxa"/>
          </w:tcPr>
          <w:p w:rsidR="007E7C26" w:rsidRPr="00335A45" w:rsidRDefault="00CC1D96" w:rsidP="00ED0D5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E7C26" w:rsidRPr="00335A45" w:rsidRDefault="007E7C26" w:rsidP="007E7C26">
            <w:pPr>
              <w:jc w:val="center"/>
            </w:pPr>
            <w:r w:rsidRPr="00335A45">
              <w:t>Х</w:t>
            </w:r>
          </w:p>
        </w:tc>
        <w:tc>
          <w:tcPr>
            <w:tcW w:w="1531" w:type="dxa"/>
          </w:tcPr>
          <w:p w:rsidR="007E7C26" w:rsidRPr="00335A45" w:rsidRDefault="007E7C26" w:rsidP="007E7C26">
            <w:pPr>
              <w:jc w:val="center"/>
            </w:pPr>
            <w:r w:rsidRPr="00335A45">
              <w:t>Х</w:t>
            </w:r>
          </w:p>
        </w:tc>
        <w:tc>
          <w:tcPr>
            <w:tcW w:w="1377" w:type="dxa"/>
          </w:tcPr>
          <w:p w:rsidR="007E7C26" w:rsidRPr="00335A45" w:rsidRDefault="00CC1D96" w:rsidP="007E7C26">
            <w:pPr>
              <w:jc w:val="center"/>
            </w:pPr>
            <w:r>
              <w:t xml:space="preserve">не </w:t>
            </w:r>
            <w:r w:rsidR="007E7C26" w:rsidRPr="00335A45">
              <w:t>выполнено</w:t>
            </w:r>
          </w:p>
        </w:tc>
      </w:tr>
      <w:tr w:rsidR="00D86955" w:rsidRPr="003675BE" w:rsidTr="000C4E95">
        <w:tc>
          <w:tcPr>
            <w:tcW w:w="642" w:type="dxa"/>
            <w:vMerge w:val="restart"/>
          </w:tcPr>
          <w:p w:rsidR="00D86955" w:rsidRPr="00422E20" w:rsidRDefault="000B00FE" w:rsidP="00D86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9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D86955" w:rsidRPr="00422E20" w:rsidRDefault="00D86955" w:rsidP="00D86955">
            <w:pPr>
              <w:jc w:val="both"/>
            </w:pPr>
            <w:r w:rsidRPr="00D86955">
              <w:t>Предоставление субсидий на иные цели муниципальным бюджетным (автономным) учреждениям на   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  <w:r>
              <w:t xml:space="preserve"> </w:t>
            </w:r>
          </w:p>
        </w:tc>
        <w:tc>
          <w:tcPr>
            <w:tcW w:w="1814" w:type="dxa"/>
          </w:tcPr>
          <w:p w:rsidR="00D86955" w:rsidRPr="0056616F" w:rsidRDefault="00D86955" w:rsidP="00D86955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:rsidR="00D86955" w:rsidRPr="0056616F" w:rsidRDefault="000B00FE" w:rsidP="00D86955">
            <w:pPr>
              <w:jc w:val="center"/>
            </w:pPr>
            <w:r>
              <w:t>1</w:t>
            </w:r>
            <w:r w:rsidR="00D86955">
              <w:t>1</w:t>
            </w:r>
            <w:r w:rsidR="00D86955" w:rsidRPr="0056616F">
              <w:t>.0</w:t>
            </w:r>
            <w:r>
              <w:t>1</w:t>
            </w:r>
            <w:r w:rsidR="00D86955" w:rsidRPr="0056616F">
              <w:t>.20</w:t>
            </w:r>
            <w:r w:rsidR="00D86955">
              <w:t>2</w:t>
            </w:r>
            <w:r>
              <w:t>1</w:t>
            </w:r>
          </w:p>
        </w:tc>
        <w:tc>
          <w:tcPr>
            <w:tcW w:w="1440" w:type="dxa"/>
          </w:tcPr>
          <w:p w:rsidR="00D86955" w:rsidRPr="0056616F" w:rsidRDefault="000B00FE" w:rsidP="00D86955">
            <w:pPr>
              <w:jc w:val="center"/>
            </w:pPr>
            <w:r>
              <w:t>30</w:t>
            </w:r>
            <w:r w:rsidR="00D86955" w:rsidRPr="0056616F">
              <w:t>.12.20</w:t>
            </w:r>
            <w:r w:rsidR="00D86955">
              <w:t>2</w:t>
            </w:r>
            <w:r>
              <w:t>1</w:t>
            </w:r>
          </w:p>
        </w:tc>
        <w:tc>
          <w:tcPr>
            <w:tcW w:w="1440" w:type="dxa"/>
          </w:tcPr>
          <w:p w:rsidR="00D86955" w:rsidRPr="0056616F" w:rsidRDefault="000B00FE" w:rsidP="00D86955">
            <w:pPr>
              <w:jc w:val="center"/>
            </w:pPr>
            <w:r>
              <w:t>1</w:t>
            </w:r>
            <w:r w:rsidR="00D86955" w:rsidRPr="0056616F">
              <w:t>1.0</w:t>
            </w:r>
            <w:r>
              <w:t>1</w:t>
            </w:r>
            <w:r w:rsidR="00D86955" w:rsidRPr="0056616F">
              <w:t>.20</w:t>
            </w:r>
            <w:r w:rsidR="00D86955">
              <w:t>2</w:t>
            </w:r>
            <w:r>
              <w:t>1</w:t>
            </w:r>
          </w:p>
        </w:tc>
        <w:tc>
          <w:tcPr>
            <w:tcW w:w="1440" w:type="dxa"/>
          </w:tcPr>
          <w:p w:rsidR="00D86955" w:rsidRPr="0056616F" w:rsidRDefault="000B00FE" w:rsidP="00D86955">
            <w:pPr>
              <w:jc w:val="center"/>
            </w:pPr>
            <w:r>
              <w:t>30</w:t>
            </w:r>
            <w:r w:rsidR="00D86955" w:rsidRPr="0056616F">
              <w:t>.12.20</w:t>
            </w:r>
            <w:r w:rsidR="00D86955">
              <w:t>2</w:t>
            </w:r>
            <w:r>
              <w:t>1</w:t>
            </w:r>
          </w:p>
        </w:tc>
        <w:tc>
          <w:tcPr>
            <w:tcW w:w="1260" w:type="dxa"/>
          </w:tcPr>
          <w:p w:rsidR="00D86955" w:rsidRPr="0056616F" w:rsidRDefault="000B00FE" w:rsidP="00D86955">
            <w:pPr>
              <w:jc w:val="center"/>
            </w:pPr>
            <w:r>
              <w:t>11 547,9</w:t>
            </w:r>
          </w:p>
        </w:tc>
        <w:tc>
          <w:tcPr>
            <w:tcW w:w="1531" w:type="dxa"/>
          </w:tcPr>
          <w:p w:rsidR="00D86955" w:rsidRPr="0056616F" w:rsidRDefault="000B00FE" w:rsidP="00D86955">
            <w:pPr>
              <w:jc w:val="center"/>
            </w:pPr>
            <w:r>
              <w:t>11 547,9</w:t>
            </w:r>
          </w:p>
        </w:tc>
        <w:tc>
          <w:tcPr>
            <w:tcW w:w="1377" w:type="dxa"/>
          </w:tcPr>
          <w:p w:rsidR="00D86955" w:rsidRPr="0056616F" w:rsidRDefault="00D86955" w:rsidP="00D86955">
            <w:pPr>
              <w:jc w:val="center"/>
            </w:pPr>
            <w:r w:rsidRPr="0056616F">
              <w:t>выполнено</w:t>
            </w:r>
          </w:p>
        </w:tc>
      </w:tr>
      <w:tr w:rsidR="00D50B5E" w:rsidRPr="003675BE" w:rsidTr="000C4E95">
        <w:tc>
          <w:tcPr>
            <w:tcW w:w="642" w:type="dxa"/>
            <w:vMerge/>
          </w:tcPr>
          <w:p w:rsidR="00D50B5E" w:rsidRPr="00422E20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B5E" w:rsidRPr="00422E20" w:rsidRDefault="00D50B5E" w:rsidP="00D50B5E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D50B5E" w:rsidRPr="00422E20" w:rsidRDefault="00D86955" w:rsidP="00D50B5E">
            <w:pPr>
              <w:jc w:val="center"/>
            </w:pPr>
            <w:r>
              <w:t>-</w:t>
            </w:r>
          </w:p>
        </w:tc>
      </w:tr>
      <w:tr w:rsidR="00D50B5E" w:rsidRPr="003675BE" w:rsidTr="000C4E95">
        <w:tc>
          <w:tcPr>
            <w:tcW w:w="642" w:type="dxa"/>
            <w:vMerge/>
          </w:tcPr>
          <w:p w:rsidR="00D50B5E" w:rsidRPr="00422E20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B5E" w:rsidRPr="00422E20" w:rsidRDefault="00D50B5E" w:rsidP="00D50B5E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D50B5E" w:rsidRPr="00422E20" w:rsidRDefault="00D86955" w:rsidP="00D50B5E">
            <w:pPr>
              <w:jc w:val="center"/>
            </w:pPr>
            <w:r>
              <w:t>-</w:t>
            </w:r>
          </w:p>
        </w:tc>
      </w:tr>
      <w:tr w:rsidR="00FC4D08" w:rsidRPr="003675BE" w:rsidTr="000C4E95">
        <w:tc>
          <w:tcPr>
            <w:tcW w:w="642" w:type="dxa"/>
            <w:vMerge/>
          </w:tcPr>
          <w:p w:rsidR="00FC4D08" w:rsidRPr="00422E20" w:rsidRDefault="00FC4D08" w:rsidP="00FC4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C4D08" w:rsidRPr="00D86955" w:rsidRDefault="00FC4D08" w:rsidP="00FC4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5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55">
              <w:rPr>
                <w:rFonts w:ascii="Times New Roman" w:hAnsi="Times New Roman" w:cs="Times New Roman"/>
                <w:sz w:val="24"/>
                <w:szCs w:val="24"/>
              </w:rPr>
              <w:t xml:space="preserve">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814" w:type="dxa"/>
          </w:tcPr>
          <w:p w:rsidR="00FC4D08" w:rsidRPr="00422E20" w:rsidRDefault="00FC4D08" w:rsidP="00FC4D08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:rsidR="00FC4D08" w:rsidRPr="00422E20" w:rsidRDefault="00FC4D08" w:rsidP="00FC4D08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FC4D08" w:rsidRPr="00422E20" w:rsidRDefault="00FC4D08" w:rsidP="00FC4D08">
            <w:pPr>
              <w:jc w:val="center"/>
            </w:pPr>
            <w:r w:rsidRPr="00422E20">
              <w:t>3</w:t>
            </w:r>
            <w:r w:rsidR="005C5BB5">
              <w:t>0</w:t>
            </w:r>
            <w:r>
              <w:t>.12</w:t>
            </w:r>
            <w:r w:rsidRPr="00422E20">
              <w:t>.20</w:t>
            </w:r>
            <w:r>
              <w:t>2</w:t>
            </w:r>
            <w:r w:rsidR="005C5BB5">
              <w:t>1</w:t>
            </w:r>
          </w:p>
        </w:tc>
        <w:tc>
          <w:tcPr>
            <w:tcW w:w="1440" w:type="dxa"/>
          </w:tcPr>
          <w:p w:rsidR="00FC4D08" w:rsidRPr="00422E20" w:rsidRDefault="00FC4D08" w:rsidP="00FC4D08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FC4D08" w:rsidRPr="00422E20" w:rsidRDefault="005C5BB5" w:rsidP="00FC4D08">
            <w:pPr>
              <w:jc w:val="center"/>
            </w:pPr>
            <w:r>
              <w:t>30</w:t>
            </w:r>
            <w:r w:rsidR="00FC4D08">
              <w:t>.12.202</w:t>
            </w:r>
            <w:r>
              <w:t>1</w:t>
            </w:r>
          </w:p>
        </w:tc>
        <w:tc>
          <w:tcPr>
            <w:tcW w:w="1260" w:type="dxa"/>
          </w:tcPr>
          <w:p w:rsidR="00FC4D08" w:rsidRPr="00422E20" w:rsidRDefault="00FC4D08" w:rsidP="00FC4D08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:rsidR="00FC4D08" w:rsidRPr="00422E20" w:rsidRDefault="00FC4D08" w:rsidP="00FC4D08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:rsidR="00FC4D08" w:rsidRPr="00422E20" w:rsidRDefault="00FC4D08" w:rsidP="00FC4D08">
            <w:pPr>
              <w:jc w:val="center"/>
            </w:pPr>
            <w:r w:rsidRPr="00422E20">
              <w:t>выполнено</w:t>
            </w:r>
          </w:p>
        </w:tc>
      </w:tr>
      <w:tr w:rsidR="006B6D77" w:rsidRPr="003675BE" w:rsidTr="000C4E95">
        <w:tc>
          <w:tcPr>
            <w:tcW w:w="642" w:type="dxa"/>
            <w:vMerge w:val="restart"/>
          </w:tcPr>
          <w:p w:rsidR="006B6D77" w:rsidRPr="00422E20" w:rsidRDefault="005C5BB5" w:rsidP="006B6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D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B6D77" w:rsidRPr="00422E20" w:rsidRDefault="006B6D77" w:rsidP="006B6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F5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B6D77" w:rsidRPr="0056616F" w:rsidRDefault="006B6D77" w:rsidP="006B6D77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:rsidR="006B6D77" w:rsidRPr="0056616F" w:rsidRDefault="005C5BB5" w:rsidP="006B6D77">
            <w:pPr>
              <w:jc w:val="center"/>
            </w:pPr>
            <w:r>
              <w:t>1</w:t>
            </w:r>
            <w:r w:rsidR="006B6D77">
              <w:t>1</w:t>
            </w:r>
            <w:r w:rsidR="006B6D77" w:rsidRPr="0056616F">
              <w:t>.0</w:t>
            </w:r>
            <w:r>
              <w:t>1</w:t>
            </w:r>
            <w:r w:rsidR="006B6D77" w:rsidRPr="0056616F">
              <w:t>.20</w:t>
            </w:r>
            <w:r w:rsidR="006B6D77">
              <w:t>2</w:t>
            </w:r>
            <w:r>
              <w:t>1</w:t>
            </w:r>
          </w:p>
        </w:tc>
        <w:tc>
          <w:tcPr>
            <w:tcW w:w="1440" w:type="dxa"/>
          </w:tcPr>
          <w:p w:rsidR="006B6D77" w:rsidRPr="0056616F" w:rsidRDefault="005C5BB5" w:rsidP="006B6D77">
            <w:pPr>
              <w:jc w:val="center"/>
            </w:pPr>
            <w:r>
              <w:t>30</w:t>
            </w:r>
            <w:r w:rsidR="006B6D77" w:rsidRPr="0056616F">
              <w:t>.12.20</w:t>
            </w:r>
            <w:r w:rsidR="006B6D77">
              <w:t>2</w:t>
            </w:r>
            <w:r>
              <w:t>1</w:t>
            </w:r>
          </w:p>
        </w:tc>
        <w:tc>
          <w:tcPr>
            <w:tcW w:w="1440" w:type="dxa"/>
          </w:tcPr>
          <w:p w:rsidR="006B6D77" w:rsidRPr="0056616F" w:rsidRDefault="005C5BB5" w:rsidP="006B6D77">
            <w:pPr>
              <w:jc w:val="center"/>
            </w:pPr>
            <w:r>
              <w:t>1</w:t>
            </w:r>
            <w:r w:rsidR="006B6D77" w:rsidRPr="0056616F">
              <w:t>1.0</w:t>
            </w:r>
            <w:r>
              <w:t>1</w:t>
            </w:r>
            <w:r w:rsidR="006B6D77" w:rsidRPr="0056616F">
              <w:t>.20</w:t>
            </w:r>
            <w:r w:rsidR="006B6D77">
              <w:t>2</w:t>
            </w:r>
            <w:r>
              <w:t>1</w:t>
            </w:r>
          </w:p>
        </w:tc>
        <w:tc>
          <w:tcPr>
            <w:tcW w:w="1440" w:type="dxa"/>
          </w:tcPr>
          <w:p w:rsidR="006B6D77" w:rsidRPr="0056616F" w:rsidRDefault="005C5BB5" w:rsidP="006B6D77">
            <w:pPr>
              <w:jc w:val="center"/>
            </w:pPr>
            <w:r>
              <w:t>30</w:t>
            </w:r>
            <w:r w:rsidR="006B6D77" w:rsidRPr="0056616F">
              <w:t>.12.20</w:t>
            </w:r>
            <w:r w:rsidR="006B6D77">
              <w:t>2</w:t>
            </w:r>
            <w:r>
              <w:t>1</w:t>
            </w:r>
          </w:p>
        </w:tc>
        <w:tc>
          <w:tcPr>
            <w:tcW w:w="1260" w:type="dxa"/>
          </w:tcPr>
          <w:p w:rsidR="006B6D77" w:rsidRPr="0056616F" w:rsidRDefault="005C5BB5" w:rsidP="006B6D77">
            <w:pPr>
              <w:jc w:val="center"/>
            </w:pPr>
            <w:r>
              <w:t>88 870,0</w:t>
            </w:r>
          </w:p>
        </w:tc>
        <w:tc>
          <w:tcPr>
            <w:tcW w:w="1531" w:type="dxa"/>
          </w:tcPr>
          <w:p w:rsidR="006B6D77" w:rsidRPr="0056616F" w:rsidRDefault="005C5BB5" w:rsidP="006B6D77">
            <w:pPr>
              <w:jc w:val="center"/>
            </w:pPr>
            <w:r>
              <w:t>78 235,3</w:t>
            </w:r>
          </w:p>
        </w:tc>
        <w:tc>
          <w:tcPr>
            <w:tcW w:w="1377" w:type="dxa"/>
          </w:tcPr>
          <w:p w:rsidR="006B6D77" w:rsidRPr="0056616F" w:rsidRDefault="006B6D77" w:rsidP="006B6D77">
            <w:pPr>
              <w:jc w:val="center"/>
            </w:pPr>
            <w:r w:rsidRPr="0056616F">
              <w:t>выполнено</w:t>
            </w:r>
          </w:p>
        </w:tc>
      </w:tr>
      <w:tr w:rsidR="00D50B5E" w:rsidRPr="003675BE" w:rsidTr="000C4E95">
        <w:tc>
          <w:tcPr>
            <w:tcW w:w="642" w:type="dxa"/>
            <w:vMerge/>
          </w:tcPr>
          <w:p w:rsidR="00D50B5E" w:rsidRPr="00422E20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B5E" w:rsidRPr="00422E20" w:rsidRDefault="00D50B5E" w:rsidP="00D50B5E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D50B5E" w:rsidRPr="00422E20" w:rsidRDefault="006B6D77" w:rsidP="00D50B5E">
            <w:pPr>
              <w:jc w:val="center"/>
            </w:pPr>
            <w:r>
              <w:t>-</w:t>
            </w:r>
          </w:p>
        </w:tc>
      </w:tr>
      <w:tr w:rsidR="00D50B5E" w:rsidRPr="003675BE" w:rsidTr="000C4E95">
        <w:tc>
          <w:tcPr>
            <w:tcW w:w="642" w:type="dxa"/>
            <w:vMerge/>
          </w:tcPr>
          <w:p w:rsidR="00D50B5E" w:rsidRPr="00422E20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B5E" w:rsidRPr="00422E20" w:rsidRDefault="00D50B5E" w:rsidP="00D50B5E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D50B5E" w:rsidRPr="00422E20" w:rsidRDefault="006B6D77" w:rsidP="00D50B5E">
            <w:pPr>
              <w:jc w:val="center"/>
            </w:pPr>
            <w:r>
              <w:t>-</w:t>
            </w:r>
          </w:p>
        </w:tc>
      </w:tr>
      <w:tr w:rsidR="006B6D77" w:rsidRPr="003675BE" w:rsidTr="000C4E95">
        <w:tc>
          <w:tcPr>
            <w:tcW w:w="642" w:type="dxa"/>
            <w:vMerge/>
          </w:tcPr>
          <w:p w:rsidR="006B6D77" w:rsidRPr="00422E20" w:rsidRDefault="006B6D77" w:rsidP="006B6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B6D77" w:rsidRPr="00422E20" w:rsidRDefault="006B6D77" w:rsidP="006B6D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</w:t>
            </w: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14" w:type="dxa"/>
          </w:tcPr>
          <w:p w:rsidR="006B6D77" w:rsidRPr="00422E20" w:rsidRDefault="006B6D77" w:rsidP="006B6D77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:rsidR="006B6D77" w:rsidRPr="00422E20" w:rsidRDefault="006B6D77" w:rsidP="006B6D77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6B6D77" w:rsidRPr="00422E20" w:rsidRDefault="006B6D77" w:rsidP="006B6D77">
            <w:pPr>
              <w:jc w:val="center"/>
            </w:pPr>
            <w:r w:rsidRPr="00422E20">
              <w:t>3</w:t>
            </w:r>
            <w:r w:rsidR="005C5BB5">
              <w:t>0</w:t>
            </w:r>
            <w:r>
              <w:t>.12</w:t>
            </w:r>
            <w:r w:rsidRPr="00422E20">
              <w:t>.20</w:t>
            </w:r>
            <w:r>
              <w:t>2</w:t>
            </w:r>
            <w:r w:rsidR="005C5BB5">
              <w:t>1</w:t>
            </w:r>
          </w:p>
        </w:tc>
        <w:tc>
          <w:tcPr>
            <w:tcW w:w="1440" w:type="dxa"/>
          </w:tcPr>
          <w:p w:rsidR="006B6D77" w:rsidRPr="00422E20" w:rsidRDefault="006B6D77" w:rsidP="006B6D77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6B6D77" w:rsidRPr="00422E20" w:rsidRDefault="005C5BB5" w:rsidP="006B6D77">
            <w:pPr>
              <w:jc w:val="center"/>
            </w:pPr>
            <w:r>
              <w:t>30</w:t>
            </w:r>
            <w:r w:rsidR="006B6D77">
              <w:t>.12.202</w:t>
            </w:r>
            <w:r>
              <w:t>1</w:t>
            </w:r>
          </w:p>
        </w:tc>
        <w:tc>
          <w:tcPr>
            <w:tcW w:w="1260" w:type="dxa"/>
          </w:tcPr>
          <w:p w:rsidR="006B6D77" w:rsidRPr="00422E20" w:rsidRDefault="006B6D77" w:rsidP="006B6D77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:rsidR="006B6D77" w:rsidRPr="00422E20" w:rsidRDefault="006B6D77" w:rsidP="006B6D77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:rsidR="006B6D77" w:rsidRPr="00422E20" w:rsidRDefault="006B6D77" w:rsidP="006B6D77">
            <w:pPr>
              <w:jc w:val="center"/>
            </w:pPr>
            <w:r w:rsidRPr="00422E20">
              <w:t>выполнено</w:t>
            </w:r>
          </w:p>
        </w:tc>
      </w:tr>
      <w:tr w:rsidR="00D662F5" w:rsidRPr="003675BE" w:rsidTr="000C4E95">
        <w:tc>
          <w:tcPr>
            <w:tcW w:w="642" w:type="dxa"/>
            <w:vMerge w:val="restart"/>
          </w:tcPr>
          <w:p w:rsidR="00D662F5" w:rsidRPr="00422E20" w:rsidRDefault="005C5BB5" w:rsidP="00D66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2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08" w:type="dxa"/>
          </w:tcPr>
          <w:p w:rsidR="00D662F5" w:rsidRPr="00422E20" w:rsidRDefault="00D662F5" w:rsidP="00D66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с ОВЗ,   обучающихся в муниципальных общеобразовательных организациях, бесплатным  двухразовым питанием  </w:t>
            </w:r>
          </w:p>
        </w:tc>
        <w:tc>
          <w:tcPr>
            <w:tcW w:w="1814" w:type="dxa"/>
          </w:tcPr>
          <w:p w:rsidR="00D662F5" w:rsidRPr="0056616F" w:rsidRDefault="00D662F5" w:rsidP="00D662F5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:rsidR="00D662F5" w:rsidRPr="0056616F" w:rsidRDefault="005C5BB5" w:rsidP="00D662F5">
            <w:pPr>
              <w:jc w:val="center"/>
            </w:pPr>
            <w:r>
              <w:t>1</w:t>
            </w:r>
            <w:r w:rsidR="00D662F5">
              <w:t>1</w:t>
            </w:r>
            <w:r w:rsidR="00D662F5" w:rsidRPr="0056616F">
              <w:t>.0</w:t>
            </w:r>
            <w:r>
              <w:t>1</w:t>
            </w:r>
            <w:r w:rsidR="00D662F5" w:rsidRPr="0056616F">
              <w:t>.20</w:t>
            </w:r>
            <w:r w:rsidR="00D662F5">
              <w:t>2</w:t>
            </w:r>
            <w:r>
              <w:t>1</w:t>
            </w:r>
          </w:p>
        </w:tc>
        <w:tc>
          <w:tcPr>
            <w:tcW w:w="1440" w:type="dxa"/>
          </w:tcPr>
          <w:p w:rsidR="00D662F5" w:rsidRPr="0056616F" w:rsidRDefault="005C5BB5" w:rsidP="00D662F5">
            <w:pPr>
              <w:jc w:val="center"/>
            </w:pPr>
            <w:r>
              <w:t>30</w:t>
            </w:r>
            <w:r w:rsidR="00D662F5" w:rsidRPr="0056616F">
              <w:t>.12.20</w:t>
            </w:r>
            <w:r w:rsidR="00D662F5">
              <w:t>2</w:t>
            </w:r>
            <w:r>
              <w:t>1</w:t>
            </w:r>
          </w:p>
        </w:tc>
        <w:tc>
          <w:tcPr>
            <w:tcW w:w="1440" w:type="dxa"/>
          </w:tcPr>
          <w:p w:rsidR="00D662F5" w:rsidRPr="0056616F" w:rsidRDefault="005C5BB5" w:rsidP="00D662F5">
            <w:pPr>
              <w:jc w:val="center"/>
            </w:pPr>
            <w:r>
              <w:t>1</w:t>
            </w:r>
            <w:r w:rsidR="00D662F5" w:rsidRPr="0056616F">
              <w:t>1.0</w:t>
            </w:r>
            <w:r>
              <w:t>1</w:t>
            </w:r>
            <w:r w:rsidR="00D662F5" w:rsidRPr="0056616F">
              <w:t>.20</w:t>
            </w:r>
            <w:r w:rsidR="00D662F5">
              <w:t>2</w:t>
            </w:r>
            <w:r>
              <w:t>1</w:t>
            </w:r>
          </w:p>
        </w:tc>
        <w:tc>
          <w:tcPr>
            <w:tcW w:w="1440" w:type="dxa"/>
          </w:tcPr>
          <w:p w:rsidR="00D662F5" w:rsidRPr="0056616F" w:rsidRDefault="005C5BB5" w:rsidP="00D662F5">
            <w:pPr>
              <w:jc w:val="center"/>
            </w:pPr>
            <w:r>
              <w:t>30</w:t>
            </w:r>
            <w:r w:rsidR="00D662F5" w:rsidRPr="0056616F">
              <w:t>.12.20</w:t>
            </w:r>
            <w:r w:rsidR="00D662F5">
              <w:t>2</w:t>
            </w:r>
            <w:r>
              <w:t>1</w:t>
            </w:r>
          </w:p>
        </w:tc>
        <w:tc>
          <w:tcPr>
            <w:tcW w:w="1260" w:type="dxa"/>
          </w:tcPr>
          <w:p w:rsidR="00D662F5" w:rsidRPr="0056616F" w:rsidRDefault="005C5BB5" w:rsidP="00D662F5">
            <w:pPr>
              <w:jc w:val="center"/>
            </w:pPr>
            <w:r>
              <w:t>14 575,9</w:t>
            </w:r>
          </w:p>
        </w:tc>
        <w:tc>
          <w:tcPr>
            <w:tcW w:w="1531" w:type="dxa"/>
          </w:tcPr>
          <w:p w:rsidR="00D662F5" w:rsidRPr="0056616F" w:rsidRDefault="005C5BB5" w:rsidP="00D662F5">
            <w:pPr>
              <w:jc w:val="center"/>
            </w:pPr>
            <w:r>
              <w:t>14 575,8</w:t>
            </w:r>
          </w:p>
        </w:tc>
        <w:tc>
          <w:tcPr>
            <w:tcW w:w="1377" w:type="dxa"/>
          </w:tcPr>
          <w:p w:rsidR="00D662F5" w:rsidRPr="0056616F" w:rsidRDefault="00D662F5" w:rsidP="00D662F5">
            <w:pPr>
              <w:jc w:val="center"/>
            </w:pPr>
            <w:r w:rsidRPr="0056616F">
              <w:t>выполнено</w:t>
            </w:r>
          </w:p>
        </w:tc>
      </w:tr>
      <w:tr w:rsidR="00D50B5E" w:rsidRPr="003675BE" w:rsidTr="000C4E95">
        <w:tc>
          <w:tcPr>
            <w:tcW w:w="642" w:type="dxa"/>
            <w:vMerge/>
          </w:tcPr>
          <w:p w:rsidR="00D50B5E" w:rsidRPr="00422E20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B5E" w:rsidRPr="00422E20" w:rsidRDefault="00D50B5E" w:rsidP="00D50B5E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D50B5E" w:rsidRPr="00422E20" w:rsidRDefault="00C07601" w:rsidP="00D50B5E">
            <w:pPr>
              <w:jc w:val="center"/>
            </w:pPr>
            <w:r>
              <w:t>-</w:t>
            </w:r>
          </w:p>
        </w:tc>
      </w:tr>
      <w:tr w:rsidR="00D50B5E" w:rsidRPr="003675BE" w:rsidTr="000C4E95">
        <w:tc>
          <w:tcPr>
            <w:tcW w:w="642" w:type="dxa"/>
            <w:vMerge/>
          </w:tcPr>
          <w:p w:rsidR="00D50B5E" w:rsidRPr="00422E20" w:rsidRDefault="00D50B5E" w:rsidP="00D50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50B5E" w:rsidRPr="00422E20" w:rsidRDefault="00D50B5E" w:rsidP="00D50B5E">
            <w:r w:rsidRPr="00422E20">
              <w:t xml:space="preserve">Меры нейтрализации/минимизации отклонения по контрольному событию, оказывающего </w:t>
            </w:r>
            <w:r w:rsidRPr="00422E20">
              <w:lastRenderedPageBreak/>
              <w:t>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D50B5E" w:rsidRPr="00422E20" w:rsidRDefault="00C07601" w:rsidP="00D50B5E">
            <w:pPr>
              <w:jc w:val="center"/>
            </w:pPr>
            <w:r>
              <w:lastRenderedPageBreak/>
              <w:t>-</w:t>
            </w:r>
          </w:p>
        </w:tc>
      </w:tr>
      <w:tr w:rsidR="00D662F5" w:rsidRPr="003675BE" w:rsidTr="000C4E95">
        <w:tc>
          <w:tcPr>
            <w:tcW w:w="642" w:type="dxa"/>
            <w:vMerge/>
          </w:tcPr>
          <w:p w:rsidR="00D662F5" w:rsidRPr="00422E20" w:rsidRDefault="00D662F5" w:rsidP="00D66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662F5" w:rsidRPr="00422E20" w:rsidRDefault="00D662F5" w:rsidP="00D66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5">
              <w:rPr>
                <w:rFonts w:ascii="Times New Roman" w:hAnsi="Times New Roman" w:cs="Times New Roman"/>
                <w:sz w:val="24"/>
                <w:szCs w:val="24"/>
              </w:rPr>
              <w:t>Обеспечение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двухразовым питанием</w:t>
            </w:r>
          </w:p>
        </w:tc>
        <w:tc>
          <w:tcPr>
            <w:tcW w:w="1814" w:type="dxa"/>
          </w:tcPr>
          <w:p w:rsidR="00D662F5" w:rsidRPr="00422E20" w:rsidRDefault="00D662F5" w:rsidP="00D662F5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:rsidR="00D662F5" w:rsidRPr="00422E20" w:rsidRDefault="00D662F5" w:rsidP="00D662F5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D662F5" w:rsidRPr="00422E20" w:rsidRDefault="00D662F5" w:rsidP="00D662F5">
            <w:pPr>
              <w:jc w:val="center"/>
            </w:pPr>
            <w:r w:rsidRPr="00422E20">
              <w:t>3</w:t>
            </w:r>
            <w:r w:rsidR="005C5BB5">
              <w:t>0</w:t>
            </w:r>
            <w:r>
              <w:t>.12</w:t>
            </w:r>
            <w:r w:rsidRPr="00422E20">
              <w:t>.20</w:t>
            </w:r>
            <w:r>
              <w:t>2</w:t>
            </w:r>
            <w:r w:rsidR="005C5BB5">
              <w:t>1</w:t>
            </w:r>
          </w:p>
        </w:tc>
        <w:tc>
          <w:tcPr>
            <w:tcW w:w="1440" w:type="dxa"/>
          </w:tcPr>
          <w:p w:rsidR="00D662F5" w:rsidRPr="00422E20" w:rsidRDefault="00D662F5" w:rsidP="00D662F5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D662F5" w:rsidRPr="00422E20" w:rsidRDefault="005C5BB5" w:rsidP="00D662F5">
            <w:pPr>
              <w:jc w:val="center"/>
            </w:pPr>
            <w:r>
              <w:t>30</w:t>
            </w:r>
            <w:r w:rsidR="00D662F5">
              <w:t>.12.202</w:t>
            </w:r>
            <w:r>
              <w:t>1</w:t>
            </w:r>
          </w:p>
        </w:tc>
        <w:tc>
          <w:tcPr>
            <w:tcW w:w="1260" w:type="dxa"/>
          </w:tcPr>
          <w:p w:rsidR="00D662F5" w:rsidRPr="00422E20" w:rsidRDefault="00D662F5" w:rsidP="00D662F5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:rsidR="00D662F5" w:rsidRPr="00422E20" w:rsidRDefault="00D662F5" w:rsidP="00D662F5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:rsidR="00D662F5" w:rsidRPr="00422E20" w:rsidRDefault="00D662F5" w:rsidP="00D662F5">
            <w:pPr>
              <w:jc w:val="center"/>
            </w:pPr>
            <w:r w:rsidRPr="00422E20">
              <w:t>выполнено</w:t>
            </w:r>
          </w:p>
        </w:tc>
      </w:tr>
      <w:tr w:rsidR="00802E50" w:rsidRPr="003675BE" w:rsidTr="000C4E95">
        <w:tc>
          <w:tcPr>
            <w:tcW w:w="642" w:type="dxa"/>
            <w:vMerge w:val="restart"/>
          </w:tcPr>
          <w:p w:rsidR="00802E50" w:rsidRPr="00422E20" w:rsidRDefault="00141FC3" w:rsidP="00802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02E50" w:rsidRPr="00422E20" w:rsidRDefault="00141FC3" w:rsidP="00802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медицинских осмотров сотрудников образовательных организаций</w:t>
            </w:r>
          </w:p>
        </w:tc>
        <w:tc>
          <w:tcPr>
            <w:tcW w:w="1814" w:type="dxa"/>
          </w:tcPr>
          <w:p w:rsidR="00802E50" w:rsidRPr="0056616F" w:rsidRDefault="00802E50" w:rsidP="00802E50">
            <w:pPr>
              <w:jc w:val="center"/>
            </w:pPr>
            <w:r w:rsidRPr="0056616F">
              <w:t>Х</w:t>
            </w:r>
          </w:p>
        </w:tc>
        <w:tc>
          <w:tcPr>
            <w:tcW w:w="1390" w:type="dxa"/>
          </w:tcPr>
          <w:p w:rsidR="00802E50" w:rsidRPr="0056616F" w:rsidRDefault="00141FC3" w:rsidP="00802E50">
            <w:pPr>
              <w:jc w:val="center"/>
            </w:pPr>
            <w:r>
              <w:t>1</w:t>
            </w:r>
            <w:r w:rsidR="00802E50">
              <w:t>1</w:t>
            </w:r>
            <w:r w:rsidR="00802E50" w:rsidRPr="0056616F">
              <w:t>.0</w:t>
            </w:r>
            <w:r>
              <w:t>1</w:t>
            </w:r>
            <w:r w:rsidR="00802E50" w:rsidRPr="0056616F">
              <w:t>.20</w:t>
            </w:r>
            <w:r w:rsidR="00802E50">
              <w:t>2</w:t>
            </w:r>
            <w:r>
              <w:t>1</w:t>
            </w:r>
          </w:p>
        </w:tc>
        <w:tc>
          <w:tcPr>
            <w:tcW w:w="1440" w:type="dxa"/>
          </w:tcPr>
          <w:p w:rsidR="00802E50" w:rsidRPr="0056616F" w:rsidRDefault="00141FC3" w:rsidP="00802E50">
            <w:pPr>
              <w:jc w:val="center"/>
            </w:pPr>
            <w:r>
              <w:t>30</w:t>
            </w:r>
            <w:r w:rsidR="00802E50" w:rsidRPr="0056616F">
              <w:t>.12.20</w:t>
            </w:r>
            <w:r w:rsidR="00802E50">
              <w:t>2</w:t>
            </w:r>
            <w:r>
              <w:t>1</w:t>
            </w:r>
          </w:p>
        </w:tc>
        <w:tc>
          <w:tcPr>
            <w:tcW w:w="1440" w:type="dxa"/>
          </w:tcPr>
          <w:p w:rsidR="00802E50" w:rsidRPr="0056616F" w:rsidRDefault="00141FC3" w:rsidP="00802E50">
            <w:pPr>
              <w:jc w:val="center"/>
            </w:pPr>
            <w:r>
              <w:t>1</w:t>
            </w:r>
            <w:r w:rsidR="00802E50" w:rsidRPr="0056616F">
              <w:t>1.0</w:t>
            </w:r>
            <w:r>
              <w:t>1</w:t>
            </w:r>
            <w:r w:rsidR="00802E50" w:rsidRPr="0056616F">
              <w:t>.20</w:t>
            </w:r>
            <w:r w:rsidR="00802E50">
              <w:t>2</w:t>
            </w:r>
            <w:r>
              <w:t>1</w:t>
            </w:r>
          </w:p>
        </w:tc>
        <w:tc>
          <w:tcPr>
            <w:tcW w:w="1440" w:type="dxa"/>
          </w:tcPr>
          <w:p w:rsidR="00802E50" w:rsidRPr="0056616F" w:rsidRDefault="00141FC3" w:rsidP="00802E50">
            <w:pPr>
              <w:jc w:val="center"/>
            </w:pPr>
            <w:r>
              <w:t>30</w:t>
            </w:r>
            <w:r w:rsidR="00802E50" w:rsidRPr="0056616F">
              <w:t>.12.20</w:t>
            </w:r>
            <w:r w:rsidR="00802E50">
              <w:t>2</w:t>
            </w:r>
            <w:r>
              <w:t>1</w:t>
            </w:r>
          </w:p>
        </w:tc>
        <w:tc>
          <w:tcPr>
            <w:tcW w:w="1260" w:type="dxa"/>
          </w:tcPr>
          <w:p w:rsidR="00802E50" w:rsidRPr="0056616F" w:rsidRDefault="00141FC3" w:rsidP="00802E50">
            <w:pPr>
              <w:jc w:val="center"/>
            </w:pPr>
            <w:r>
              <w:t>4 769,7</w:t>
            </w:r>
          </w:p>
        </w:tc>
        <w:tc>
          <w:tcPr>
            <w:tcW w:w="1531" w:type="dxa"/>
          </w:tcPr>
          <w:p w:rsidR="00802E50" w:rsidRPr="0056616F" w:rsidRDefault="00141FC3" w:rsidP="00802E50">
            <w:pPr>
              <w:jc w:val="center"/>
            </w:pPr>
            <w:r>
              <w:t>4 769,7</w:t>
            </w:r>
          </w:p>
        </w:tc>
        <w:tc>
          <w:tcPr>
            <w:tcW w:w="1377" w:type="dxa"/>
          </w:tcPr>
          <w:p w:rsidR="00802E50" w:rsidRPr="0056616F" w:rsidRDefault="00802E50" w:rsidP="00802E50">
            <w:pPr>
              <w:jc w:val="center"/>
            </w:pPr>
            <w:r w:rsidRPr="0056616F">
              <w:t>выполнено</w:t>
            </w:r>
          </w:p>
        </w:tc>
      </w:tr>
      <w:tr w:rsidR="00C07601" w:rsidRPr="003675BE" w:rsidTr="000C4E95">
        <w:tc>
          <w:tcPr>
            <w:tcW w:w="642" w:type="dxa"/>
            <w:vMerge/>
          </w:tcPr>
          <w:p w:rsidR="00C07601" w:rsidRPr="00422E20" w:rsidRDefault="00C07601" w:rsidP="00C07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07601" w:rsidRPr="00422E20" w:rsidRDefault="00C07601" w:rsidP="00C07601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C07601" w:rsidRPr="00422E20" w:rsidRDefault="00C07601" w:rsidP="00C07601">
            <w:pPr>
              <w:jc w:val="center"/>
            </w:pPr>
            <w:r>
              <w:t>-</w:t>
            </w:r>
          </w:p>
        </w:tc>
      </w:tr>
      <w:tr w:rsidR="00C07601" w:rsidRPr="003675BE" w:rsidTr="000C4E95">
        <w:trPr>
          <w:trHeight w:val="2534"/>
        </w:trPr>
        <w:tc>
          <w:tcPr>
            <w:tcW w:w="642" w:type="dxa"/>
            <w:vMerge/>
          </w:tcPr>
          <w:p w:rsidR="00C07601" w:rsidRPr="00422E20" w:rsidRDefault="00C07601" w:rsidP="00C07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07601" w:rsidRPr="00422E20" w:rsidRDefault="00C07601" w:rsidP="00C07601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 w:rsidR="002B6E33">
              <w:t xml:space="preserve">  </w:t>
            </w:r>
            <w:r w:rsidR="00781721">
              <w:t xml:space="preserve"> </w:t>
            </w:r>
          </w:p>
        </w:tc>
        <w:tc>
          <w:tcPr>
            <w:tcW w:w="11692" w:type="dxa"/>
            <w:gridSpan w:val="8"/>
          </w:tcPr>
          <w:p w:rsidR="00C07601" w:rsidRPr="00422E20" w:rsidRDefault="00C07601" w:rsidP="00C07601">
            <w:pPr>
              <w:jc w:val="center"/>
            </w:pPr>
            <w:r>
              <w:t>-</w:t>
            </w:r>
          </w:p>
        </w:tc>
      </w:tr>
      <w:tr w:rsidR="00240D93" w:rsidRPr="003675BE" w:rsidTr="000C4E95">
        <w:tc>
          <w:tcPr>
            <w:tcW w:w="642" w:type="dxa"/>
            <w:vMerge/>
          </w:tcPr>
          <w:p w:rsidR="00240D93" w:rsidRPr="00422E20" w:rsidRDefault="00240D93" w:rsidP="00240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40D93" w:rsidRPr="00422E20" w:rsidRDefault="00141FC3" w:rsidP="00240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медицинских осмотров</w:t>
            </w:r>
          </w:p>
        </w:tc>
        <w:tc>
          <w:tcPr>
            <w:tcW w:w="1814" w:type="dxa"/>
          </w:tcPr>
          <w:p w:rsidR="00240D93" w:rsidRPr="00422E20" w:rsidRDefault="00240D93" w:rsidP="00240D93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:rsidR="00240D93" w:rsidRPr="00422E20" w:rsidRDefault="00240D93" w:rsidP="00240D93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240D93" w:rsidRPr="00422E20" w:rsidRDefault="00240D93" w:rsidP="00240D93">
            <w:pPr>
              <w:jc w:val="center"/>
            </w:pPr>
            <w:r w:rsidRPr="00422E20">
              <w:t>3</w:t>
            </w:r>
            <w:r w:rsidR="00141FC3">
              <w:t>0</w:t>
            </w:r>
            <w:r>
              <w:t>.12</w:t>
            </w:r>
            <w:r w:rsidRPr="00422E20">
              <w:t>.20</w:t>
            </w:r>
            <w:r>
              <w:t>2</w:t>
            </w:r>
            <w:r w:rsidR="00141FC3">
              <w:t>1</w:t>
            </w:r>
          </w:p>
        </w:tc>
        <w:tc>
          <w:tcPr>
            <w:tcW w:w="1440" w:type="dxa"/>
          </w:tcPr>
          <w:p w:rsidR="00240D93" w:rsidRPr="00422E20" w:rsidRDefault="00240D93" w:rsidP="00240D93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240D93" w:rsidRPr="00422E20" w:rsidRDefault="00141FC3" w:rsidP="00240D93">
            <w:pPr>
              <w:jc w:val="center"/>
            </w:pPr>
            <w:r>
              <w:t>30</w:t>
            </w:r>
            <w:r w:rsidR="00240D93">
              <w:t>.12.202</w:t>
            </w:r>
            <w:r>
              <w:t>1</w:t>
            </w:r>
          </w:p>
        </w:tc>
        <w:tc>
          <w:tcPr>
            <w:tcW w:w="1260" w:type="dxa"/>
          </w:tcPr>
          <w:p w:rsidR="00240D93" w:rsidRPr="00422E20" w:rsidRDefault="00240D93" w:rsidP="00240D93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:rsidR="00240D93" w:rsidRPr="00422E20" w:rsidRDefault="00240D93" w:rsidP="00240D93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:rsidR="00240D93" w:rsidRPr="00422E20" w:rsidRDefault="00240D93" w:rsidP="00240D93">
            <w:pPr>
              <w:jc w:val="center"/>
            </w:pPr>
            <w:r w:rsidRPr="00422E20">
              <w:t>выполнено</w:t>
            </w:r>
          </w:p>
        </w:tc>
      </w:tr>
      <w:tr w:rsidR="00DA1AB4" w:rsidRPr="003675BE" w:rsidTr="00A500B4">
        <w:tc>
          <w:tcPr>
            <w:tcW w:w="15242" w:type="dxa"/>
            <w:gridSpan w:val="10"/>
          </w:tcPr>
          <w:p w:rsidR="00DA1AB4" w:rsidRDefault="00DA1AB4" w:rsidP="00DA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:rsidR="00DA1AB4" w:rsidRDefault="00456541" w:rsidP="00DA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 8</w:t>
            </w:r>
            <w:r w:rsidR="00DA1AB4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:rsidR="00DA1AB4" w:rsidRDefault="00DA1AB4" w:rsidP="00DA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выполненных- </w:t>
            </w:r>
            <w:r w:rsidR="0045654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456541" w:rsidRDefault="00456541" w:rsidP="00DA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B4" w:rsidRDefault="00456541" w:rsidP="00DA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1</w:t>
            </w:r>
          </w:p>
          <w:p w:rsidR="00DA1AB4" w:rsidRPr="00422E20" w:rsidRDefault="00DA1AB4" w:rsidP="00DA1AB4">
            <w:pPr>
              <w:jc w:val="center"/>
            </w:pPr>
            <w:r>
              <w:t xml:space="preserve">выполненных частично -  0.          </w:t>
            </w:r>
          </w:p>
        </w:tc>
      </w:tr>
      <w:tr w:rsidR="007E7C26" w:rsidRPr="003675BE" w:rsidTr="00A500B4">
        <w:tc>
          <w:tcPr>
            <w:tcW w:w="15242" w:type="dxa"/>
            <w:gridSpan w:val="10"/>
          </w:tcPr>
          <w:p w:rsidR="007E7C26" w:rsidRPr="00422E20" w:rsidRDefault="007E7C26" w:rsidP="007E7C26">
            <w:pPr>
              <w:jc w:val="center"/>
            </w:pPr>
            <w:r>
              <w:lastRenderedPageBreak/>
              <w:t>Подпрограмма</w:t>
            </w:r>
            <w:r w:rsidR="00241D7A">
              <w:t xml:space="preserve"> 6.</w:t>
            </w:r>
            <w:r>
              <w:t xml:space="preserve"> «Профилактика безнадзорности и правонарушений несовершеннолетних»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422E20" w:rsidRDefault="00204CAB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E7C26" w:rsidRPr="00422E2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сборов для юношей допризывного возраста</w:t>
            </w:r>
          </w:p>
        </w:tc>
        <w:tc>
          <w:tcPr>
            <w:tcW w:w="1814" w:type="dxa"/>
          </w:tcPr>
          <w:p w:rsidR="007E7C26" w:rsidRPr="00F96742" w:rsidRDefault="007E7C26" w:rsidP="007E7C26">
            <w:pPr>
              <w:jc w:val="center"/>
            </w:pPr>
            <w:r w:rsidRPr="00F96742">
              <w:t>Х</w:t>
            </w:r>
          </w:p>
        </w:tc>
        <w:tc>
          <w:tcPr>
            <w:tcW w:w="1390" w:type="dxa"/>
          </w:tcPr>
          <w:p w:rsidR="007E7C26" w:rsidRPr="00F96742" w:rsidRDefault="00204CAB" w:rsidP="00241D7A">
            <w:pPr>
              <w:jc w:val="center"/>
            </w:pPr>
            <w:r>
              <w:t>01.04</w:t>
            </w:r>
            <w:r w:rsidR="007E7C26" w:rsidRPr="00F96742">
              <w:t>.20</w:t>
            </w:r>
            <w:r w:rsidR="00241D7A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F96742" w:rsidRDefault="00204CAB" w:rsidP="00241D7A">
            <w:pPr>
              <w:jc w:val="center"/>
            </w:pPr>
            <w:r>
              <w:t>31.10</w:t>
            </w:r>
            <w:r w:rsidR="007E7C26" w:rsidRPr="00F96742">
              <w:t>.20</w:t>
            </w:r>
            <w:r w:rsidR="00241D7A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F96742" w:rsidRDefault="00241D7A" w:rsidP="007E7C26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E7C26" w:rsidRPr="00F96742" w:rsidRDefault="00241D7A" w:rsidP="007E7C2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E7C26" w:rsidRPr="00F96742" w:rsidRDefault="007E7C26" w:rsidP="007E7C26">
            <w:pPr>
              <w:jc w:val="center"/>
            </w:pPr>
            <w:r w:rsidRPr="00F96742">
              <w:t>0,0</w:t>
            </w:r>
          </w:p>
        </w:tc>
        <w:tc>
          <w:tcPr>
            <w:tcW w:w="1531" w:type="dxa"/>
          </w:tcPr>
          <w:p w:rsidR="007E7C26" w:rsidRPr="00F96742" w:rsidRDefault="007E7C26" w:rsidP="007E7C26">
            <w:pPr>
              <w:jc w:val="center"/>
            </w:pPr>
            <w:r w:rsidRPr="00F96742">
              <w:t>0,0</w:t>
            </w:r>
          </w:p>
        </w:tc>
        <w:tc>
          <w:tcPr>
            <w:tcW w:w="1377" w:type="dxa"/>
          </w:tcPr>
          <w:p w:rsidR="007E7C26" w:rsidRPr="00356E18" w:rsidRDefault="007E7C26" w:rsidP="007E7C26">
            <w:pPr>
              <w:jc w:val="center"/>
            </w:pPr>
            <w:r w:rsidRPr="00356E18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422E2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422E20" w:rsidRDefault="007E7C26" w:rsidP="007E7C26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422E20" w:rsidRDefault="007E7C26" w:rsidP="007E7C26">
            <w:pPr>
              <w:jc w:val="center"/>
            </w:pPr>
            <w:r w:rsidRPr="00422E20"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422E2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422E20" w:rsidRDefault="007E7C26" w:rsidP="007E7C26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422E20" w:rsidRDefault="007E7C26" w:rsidP="007E7C26">
            <w:pPr>
              <w:jc w:val="center"/>
            </w:pPr>
            <w:r w:rsidRPr="00422E20"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422E2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A71BC8" w:rsidRDefault="00356E18" w:rsidP="00356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7E7C26" w:rsidRPr="00356E18">
              <w:rPr>
                <w:rFonts w:ascii="Times New Roman" w:hAnsi="Times New Roman" w:cs="Times New Roman"/>
                <w:sz w:val="24"/>
                <w:szCs w:val="24"/>
              </w:rPr>
              <w:t>учебные сборы юношей</w:t>
            </w:r>
            <w:r w:rsidR="00241D7A" w:rsidRPr="0035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7E7C26" w:rsidRPr="00422E20" w:rsidRDefault="007E7C26" w:rsidP="007E7C2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422E20" w:rsidRDefault="007E7C26" w:rsidP="007E7C2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7E7C26" w:rsidRPr="00422E20" w:rsidRDefault="007E7C26" w:rsidP="003B1C9B">
            <w:pPr>
              <w:jc w:val="center"/>
            </w:pPr>
            <w:r w:rsidRPr="00422E20">
              <w:t>3</w:t>
            </w:r>
            <w:r w:rsidR="00A71BC8">
              <w:t>1.10</w:t>
            </w:r>
            <w:r w:rsidRPr="00422E20">
              <w:t>.20</w:t>
            </w:r>
            <w:r w:rsidR="003B1C9B">
              <w:t>2</w:t>
            </w:r>
            <w:r w:rsidR="00A71BC8">
              <w:t>1</w:t>
            </w:r>
          </w:p>
        </w:tc>
        <w:tc>
          <w:tcPr>
            <w:tcW w:w="1440" w:type="dxa"/>
          </w:tcPr>
          <w:p w:rsidR="007E7C26" w:rsidRPr="00422E20" w:rsidRDefault="007E7C26" w:rsidP="007E7C2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7E7C26" w:rsidRPr="00422E20" w:rsidRDefault="00241D7A" w:rsidP="007E7C2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E7C26" w:rsidRPr="00422E20" w:rsidRDefault="007E7C26" w:rsidP="007E7C2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:rsidR="007E7C26" w:rsidRPr="00422E20" w:rsidRDefault="007E7C26" w:rsidP="007E7C2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:rsidR="007E7C26" w:rsidRPr="00422E20" w:rsidRDefault="007E7C26" w:rsidP="007E7C26">
            <w:pPr>
              <w:jc w:val="center"/>
            </w:pPr>
            <w:r w:rsidRPr="00422E20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283BC2" w:rsidRDefault="00A71BC8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C26" w:rsidRPr="00283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283BC2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Организация малозатратных форм летней занятости (полевых лагерей, походов, экспедиций)</w:t>
            </w:r>
          </w:p>
        </w:tc>
        <w:tc>
          <w:tcPr>
            <w:tcW w:w="1814" w:type="dxa"/>
          </w:tcPr>
          <w:p w:rsidR="007E7C26" w:rsidRPr="00283BC2" w:rsidRDefault="007E7C26" w:rsidP="007E7C26">
            <w:pPr>
              <w:jc w:val="center"/>
            </w:pPr>
            <w:r w:rsidRPr="00283BC2">
              <w:t>Х</w:t>
            </w:r>
          </w:p>
        </w:tc>
        <w:tc>
          <w:tcPr>
            <w:tcW w:w="1390" w:type="dxa"/>
          </w:tcPr>
          <w:p w:rsidR="007E7C26" w:rsidRPr="00283BC2" w:rsidRDefault="00A71BC8" w:rsidP="003B1C9B">
            <w:pPr>
              <w:jc w:val="center"/>
            </w:pPr>
            <w:r>
              <w:t>01.05</w:t>
            </w:r>
            <w:r w:rsidR="007E7C26" w:rsidRPr="00283BC2">
              <w:t>.20</w:t>
            </w:r>
            <w:r w:rsidR="003B1C9B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283BC2" w:rsidRDefault="00A71BC8" w:rsidP="003B1C9B">
            <w:pPr>
              <w:jc w:val="center"/>
            </w:pPr>
            <w:r>
              <w:t>31</w:t>
            </w:r>
            <w:r w:rsidR="007E7C26" w:rsidRPr="00283BC2">
              <w:t>.0</w:t>
            </w:r>
            <w:r>
              <w:t>8</w:t>
            </w:r>
            <w:r w:rsidR="007E7C26" w:rsidRPr="00283BC2">
              <w:t>.20</w:t>
            </w:r>
            <w:r w:rsidR="003B1C9B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F96742" w:rsidRDefault="00A71BC8" w:rsidP="003B1C9B">
            <w:pPr>
              <w:jc w:val="center"/>
            </w:pPr>
            <w:r>
              <w:t>01.05</w:t>
            </w:r>
            <w:r w:rsidR="007E7C26" w:rsidRPr="00F96742">
              <w:t>.20</w:t>
            </w:r>
            <w:r w:rsidR="003B1C9B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F96742" w:rsidRDefault="00A71BC8" w:rsidP="003B1C9B">
            <w:pPr>
              <w:jc w:val="center"/>
            </w:pPr>
            <w:r>
              <w:t>31</w:t>
            </w:r>
            <w:r w:rsidR="007E7C26" w:rsidRPr="00F96742">
              <w:t>.0</w:t>
            </w:r>
            <w:r>
              <w:t>8</w:t>
            </w:r>
            <w:r w:rsidR="007E7C26" w:rsidRPr="00F96742">
              <w:t>.20</w:t>
            </w:r>
            <w:r w:rsidR="003B1C9B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283BC2" w:rsidRDefault="007E7C26" w:rsidP="007E7C26">
            <w:pPr>
              <w:jc w:val="center"/>
            </w:pPr>
            <w:r w:rsidRPr="00283BC2">
              <w:t>0,0</w:t>
            </w:r>
          </w:p>
        </w:tc>
        <w:tc>
          <w:tcPr>
            <w:tcW w:w="1531" w:type="dxa"/>
          </w:tcPr>
          <w:p w:rsidR="007E7C26" w:rsidRPr="00283BC2" w:rsidRDefault="007E7C26" w:rsidP="007E7C26">
            <w:pPr>
              <w:jc w:val="center"/>
            </w:pPr>
            <w:r w:rsidRPr="00283BC2">
              <w:t>0,0</w:t>
            </w:r>
          </w:p>
        </w:tc>
        <w:tc>
          <w:tcPr>
            <w:tcW w:w="1377" w:type="dxa"/>
          </w:tcPr>
          <w:p w:rsidR="007E7C26" w:rsidRPr="00283BC2" w:rsidRDefault="005A681F" w:rsidP="007E7C26">
            <w:pPr>
              <w:jc w:val="center"/>
            </w:pPr>
            <w:r w:rsidRPr="00AF1258">
              <w:t xml:space="preserve">не </w:t>
            </w:r>
            <w:r w:rsidR="007E7C26" w:rsidRPr="00AF1258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422E2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422E20" w:rsidRDefault="007E7C26" w:rsidP="007E7C26">
            <w:r w:rsidRPr="00422E20"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422E20" w:rsidRDefault="007E7C26" w:rsidP="007E7C26">
            <w:pPr>
              <w:jc w:val="center"/>
            </w:pPr>
            <w:r w:rsidRPr="00422E20"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422E2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422E20" w:rsidRDefault="007E7C26" w:rsidP="007E7C26">
            <w:r w:rsidRPr="00422E20"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422E20" w:rsidRDefault="007E7C26" w:rsidP="007E7C26">
            <w:pPr>
              <w:jc w:val="center"/>
            </w:pPr>
            <w:r w:rsidRPr="00422E20"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422E2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B1C9B" w:rsidRPr="00AF1258" w:rsidRDefault="007E7C26" w:rsidP="003B1C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B1C9B" w:rsidRPr="00AF125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F12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</w:p>
          <w:p w:rsidR="007E7C26" w:rsidRPr="00AF1258" w:rsidRDefault="003B1C9B" w:rsidP="003B1C9B">
            <w:r w:rsidRPr="00AF1258">
              <w:t>в связи с пандемией</w:t>
            </w:r>
          </w:p>
        </w:tc>
        <w:tc>
          <w:tcPr>
            <w:tcW w:w="1814" w:type="dxa"/>
          </w:tcPr>
          <w:p w:rsidR="007E7C26" w:rsidRPr="00422E20" w:rsidRDefault="007E7C26" w:rsidP="007E7C26">
            <w:r w:rsidRPr="00422E20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422E20" w:rsidRDefault="007E7C26" w:rsidP="007E7C2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7E7C26" w:rsidRPr="00422E20" w:rsidRDefault="00A71BC8" w:rsidP="005426CD">
            <w:pPr>
              <w:jc w:val="center"/>
            </w:pPr>
            <w:r>
              <w:t>31.08</w:t>
            </w:r>
            <w:r w:rsidR="007E7C26" w:rsidRPr="00422E20">
              <w:t>.20</w:t>
            </w:r>
            <w:r w:rsidR="005426CD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422E20" w:rsidRDefault="007E7C26" w:rsidP="007E7C26">
            <w:pPr>
              <w:jc w:val="center"/>
            </w:pPr>
            <w:r w:rsidRPr="00422E20">
              <w:t>Х</w:t>
            </w:r>
          </w:p>
        </w:tc>
        <w:tc>
          <w:tcPr>
            <w:tcW w:w="1440" w:type="dxa"/>
          </w:tcPr>
          <w:p w:rsidR="007E7C26" w:rsidRPr="00422E20" w:rsidRDefault="003B1C9B" w:rsidP="007E7C2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E7C26" w:rsidRPr="00422E20" w:rsidRDefault="007E7C26" w:rsidP="007E7C26">
            <w:pPr>
              <w:jc w:val="center"/>
            </w:pPr>
            <w:r w:rsidRPr="00422E20">
              <w:t>Х</w:t>
            </w:r>
          </w:p>
        </w:tc>
        <w:tc>
          <w:tcPr>
            <w:tcW w:w="1531" w:type="dxa"/>
          </w:tcPr>
          <w:p w:rsidR="007E7C26" w:rsidRPr="00422E20" w:rsidRDefault="007E7C26" w:rsidP="007E7C26">
            <w:pPr>
              <w:jc w:val="center"/>
            </w:pPr>
            <w:r w:rsidRPr="00422E20">
              <w:t>Х</w:t>
            </w:r>
          </w:p>
        </w:tc>
        <w:tc>
          <w:tcPr>
            <w:tcW w:w="1377" w:type="dxa"/>
          </w:tcPr>
          <w:p w:rsidR="007E7C26" w:rsidRPr="00422E20" w:rsidRDefault="003B1C9B" w:rsidP="007E7C26">
            <w:pPr>
              <w:jc w:val="center"/>
            </w:pPr>
            <w:r>
              <w:t xml:space="preserve">не </w:t>
            </w:r>
            <w:r w:rsidR="007E7C26" w:rsidRPr="00422E20">
              <w:t>выполнено</w:t>
            </w:r>
          </w:p>
        </w:tc>
      </w:tr>
      <w:tr w:rsidR="005A681F" w:rsidRPr="003675BE" w:rsidTr="00A500B4">
        <w:tc>
          <w:tcPr>
            <w:tcW w:w="15242" w:type="dxa"/>
            <w:gridSpan w:val="10"/>
          </w:tcPr>
          <w:p w:rsidR="005A681F" w:rsidRDefault="005A681F" w:rsidP="005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:rsidR="005A681F" w:rsidRDefault="005A681F" w:rsidP="005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  2, из них</w:t>
            </w:r>
          </w:p>
          <w:p w:rsidR="005A681F" w:rsidRDefault="00AF1258" w:rsidP="005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выполненных- 1</w:t>
            </w:r>
          </w:p>
          <w:p w:rsidR="005A681F" w:rsidRDefault="00AF1258" w:rsidP="005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1</w:t>
            </w:r>
          </w:p>
          <w:p w:rsidR="005A681F" w:rsidRDefault="005A681F" w:rsidP="005A681F">
            <w:pPr>
              <w:jc w:val="center"/>
            </w:pPr>
            <w:r>
              <w:t xml:space="preserve">выполненных частично -  0.          </w:t>
            </w:r>
          </w:p>
        </w:tc>
      </w:tr>
      <w:tr w:rsidR="007E7C26" w:rsidRPr="003675BE" w:rsidTr="00A500B4">
        <w:tc>
          <w:tcPr>
            <w:tcW w:w="15242" w:type="dxa"/>
            <w:gridSpan w:val="10"/>
          </w:tcPr>
          <w:p w:rsidR="007E7C26" w:rsidRPr="005655A4" w:rsidRDefault="007E7C26" w:rsidP="007E7C26">
            <w:r w:rsidRPr="005655A4">
              <w:t>Подпрограмма</w:t>
            </w:r>
            <w:r w:rsidR="00015B2D">
              <w:t xml:space="preserve"> 7.</w:t>
            </w:r>
            <w:r w:rsidRPr="005655A4">
              <w:t xml:space="preserve"> «Обеспечение доступного и качественного общего и дополнительного образования»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B234B7" w:rsidRDefault="0048564D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C26" w:rsidRPr="00B23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E7C26" w:rsidRPr="00B234B7" w:rsidRDefault="007E7C26" w:rsidP="007E7C26">
            <w:r w:rsidRPr="00B234B7">
              <w:t xml:space="preserve">Финансовое обеспечение муниципального задания на оказание муниципальных услуг общеобразовательных организаций </w:t>
            </w:r>
          </w:p>
        </w:tc>
        <w:tc>
          <w:tcPr>
            <w:tcW w:w="1814" w:type="dxa"/>
          </w:tcPr>
          <w:p w:rsidR="007E7C26" w:rsidRPr="005655A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7E7C26" w:rsidRPr="005655A4" w:rsidRDefault="002851A4" w:rsidP="00A96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5655A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A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5655A4" w:rsidRDefault="002851A4" w:rsidP="00A96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A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5655A4" w:rsidRDefault="002851A4" w:rsidP="00A96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56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A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5655A4" w:rsidRDefault="002851A4" w:rsidP="00A96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A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5655A4" w:rsidRDefault="002851A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238 041,1</w:t>
            </w:r>
          </w:p>
        </w:tc>
        <w:tc>
          <w:tcPr>
            <w:tcW w:w="1531" w:type="dxa"/>
          </w:tcPr>
          <w:p w:rsidR="007E7C26" w:rsidRPr="005655A4" w:rsidRDefault="002851A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238 041,1</w:t>
            </w:r>
          </w:p>
        </w:tc>
        <w:tc>
          <w:tcPr>
            <w:tcW w:w="1377" w:type="dxa"/>
          </w:tcPr>
          <w:p w:rsidR="007E7C26" w:rsidRPr="005655A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5655A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5655A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</w:t>
            </w:r>
            <w:r w:rsidRPr="0056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692" w:type="dxa"/>
            <w:gridSpan w:val="8"/>
          </w:tcPr>
          <w:p w:rsidR="007E7C26" w:rsidRPr="005655A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5655A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5655A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5655A4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5655A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5655A4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Выплата  заработной платы прочему персоналу и расходы на содержание образовательных организаций  (школ)</w:t>
            </w:r>
          </w:p>
        </w:tc>
        <w:tc>
          <w:tcPr>
            <w:tcW w:w="1814" w:type="dxa"/>
          </w:tcPr>
          <w:p w:rsidR="007E7C26" w:rsidRPr="005655A4" w:rsidRDefault="007E7C26" w:rsidP="007E7C26">
            <w:r w:rsidRPr="005655A4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5655A4" w:rsidRDefault="007E7C26" w:rsidP="007E7C26">
            <w:pPr>
              <w:jc w:val="center"/>
            </w:pPr>
            <w:r w:rsidRPr="005655A4">
              <w:t>Х</w:t>
            </w:r>
          </w:p>
        </w:tc>
        <w:tc>
          <w:tcPr>
            <w:tcW w:w="1440" w:type="dxa"/>
          </w:tcPr>
          <w:p w:rsidR="007E7C26" w:rsidRPr="005655A4" w:rsidRDefault="00B234B7" w:rsidP="00A9601B">
            <w:pPr>
              <w:jc w:val="center"/>
            </w:pPr>
            <w:r>
              <w:t>30</w:t>
            </w:r>
            <w:r w:rsidR="007E7C26" w:rsidRPr="005655A4">
              <w:t>.12.20</w:t>
            </w:r>
            <w:r w:rsidR="00A9601B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5655A4" w:rsidRDefault="007E7C26" w:rsidP="007E7C26">
            <w:pPr>
              <w:jc w:val="center"/>
            </w:pPr>
            <w:r w:rsidRPr="005655A4">
              <w:t>Х</w:t>
            </w:r>
          </w:p>
        </w:tc>
        <w:tc>
          <w:tcPr>
            <w:tcW w:w="1440" w:type="dxa"/>
          </w:tcPr>
          <w:p w:rsidR="007E7C26" w:rsidRPr="005655A4" w:rsidRDefault="00B234B7" w:rsidP="00A9601B">
            <w:pPr>
              <w:jc w:val="center"/>
            </w:pPr>
            <w:r>
              <w:t>30</w:t>
            </w:r>
            <w:r w:rsidR="007E7C26" w:rsidRPr="005655A4">
              <w:t>.12.20</w:t>
            </w:r>
            <w:r w:rsidR="00A9601B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5655A4" w:rsidRDefault="007E7C26" w:rsidP="007E7C26">
            <w:pPr>
              <w:jc w:val="center"/>
            </w:pPr>
            <w:r w:rsidRPr="005655A4">
              <w:t>Х</w:t>
            </w:r>
          </w:p>
        </w:tc>
        <w:tc>
          <w:tcPr>
            <w:tcW w:w="1531" w:type="dxa"/>
          </w:tcPr>
          <w:p w:rsidR="007E7C26" w:rsidRPr="005655A4" w:rsidRDefault="007E7C26" w:rsidP="007E7C26">
            <w:pPr>
              <w:jc w:val="center"/>
            </w:pPr>
            <w:r w:rsidRPr="005655A4">
              <w:t>Х</w:t>
            </w:r>
          </w:p>
        </w:tc>
        <w:tc>
          <w:tcPr>
            <w:tcW w:w="1377" w:type="dxa"/>
          </w:tcPr>
          <w:p w:rsidR="007E7C26" w:rsidRPr="005655A4" w:rsidRDefault="007E7C26" w:rsidP="007E7C26">
            <w:pPr>
              <w:jc w:val="center"/>
            </w:pPr>
            <w:r w:rsidRPr="005655A4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2118D0" w:rsidRDefault="00B234B7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C26" w:rsidRPr="0021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2118D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общего, среднего общего образования и обеспечение  дополнительного  образования детей в муниципальных  общеобразовательных организациях</w:t>
            </w:r>
          </w:p>
        </w:tc>
        <w:tc>
          <w:tcPr>
            <w:tcW w:w="1814" w:type="dxa"/>
          </w:tcPr>
          <w:p w:rsidR="007E7C26" w:rsidRPr="002118D0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t>Х</w:t>
            </w:r>
          </w:p>
        </w:tc>
        <w:tc>
          <w:tcPr>
            <w:tcW w:w="1390" w:type="dxa"/>
          </w:tcPr>
          <w:p w:rsidR="007E7C26" w:rsidRPr="002118D0" w:rsidRDefault="00B234B7" w:rsidP="00A96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2118D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A9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2118D0" w:rsidRDefault="00B234B7" w:rsidP="009B1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B1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2118D0" w:rsidRDefault="00B234B7" w:rsidP="009B11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2118D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B1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2118D0" w:rsidRDefault="00B234B7" w:rsidP="009B1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B1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2118D0" w:rsidRDefault="00B234B7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863 269,7</w:t>
            </w:r>
          </w:p>
        </w:tc>
        <w:tc>
          <w:tcPr>
            <w:tcW w:w="1531" w:type="dxa"/>
          </w:tcPr>
          <w:p w:rsidR="007E7C26" w:rsidRPr="002118D0" w:rsidRDefault="00B234B7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810 579,7</w:t>
            </w:r>
          </w:p>
        </w:tc>
        <w:tc>
          <w:tcPr>
            <w:tcW w:w="1377" w:type="dxa"/>
          </w:tcPr>
          <w:p w:rsidR="007E7C26" w:rsidRPr="002118D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2118D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2118D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</w:t>
            </w:r>
            <w:r w:rsidRPr="0021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2118D0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2118D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2118D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2118D0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2118D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2118D0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0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платы, учебные расходы в образовательных организациях (школы)</w:t>
            </w:r>
          </w:p>
        </w:tc>
        <w:tc>
          <w:tcPr>
            <w:tcW w:w="1814" w:type="dxa"/>
          </w:tcPr>
          <w:p w:rsidR="007E7C26" w:rsidRPr="002118D0" w:rsidRDefault="007E7C26" w:rsidP="007E7C26">
            <w:pPr>
              <w:jc w:val="center"/>
            </w:pPr>
            <w:r w:rsidRPr="002118D0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2118D0" w:rsidRDefault="007E7C26" w:rsidP="007E7C26">
            <w:pPr>
              <w:jc w:val="center"/>
            </w:pPr>
            <w:r w:rsidRPr="002118D0">
              <w:t>Х</w:t>
            </w:r>
          </w:p>
        </w:tc>
        <w:tc>
          <w:tcPr>
            <w:tcW w:w="1440" w:type="dxa"/>
          </w:tcPr>
          <w:p w:rsidR="007E7C26" w:rsidRPr="002118D0" w:rsidRDefault="00B234B7" w:rsidP="009B112D">
            <w:pPr>
              <w:jc w:val="center"/>
            </w:pPr>
            <w:r>
              <w:t>30</w:t>
            </w:r>
            <w:r w:rsidR="007E7C26" w:rsidRPr="002118D0">
              <w:t>.12.20</w:t>
            </w:r>
            <w:r w:rsidR="009B112D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2118D0" w:rsidRDefault="007E7C26" w:rsidP="007E7C26">
            <w:pPr>
              <w:jc w:val="center"/>
            </w:pPr>
            <w:r w:rsidRPr="002118D0">
              <w:t>Х</w:t>
            </w:r>
          </w:p>
        </w:tc>
        <w:tc>
          <w:tcPr>
            <w:tcW w:w="1440" w:type="dxa"/>
          </w:tcPr>
          <w:p w:rsidR="007E7C26" w:rsidRPr="002118D0" w:rsidRDefault="00B234B7" w:rsidP="009B112D">
            <w:pPr>
              <w:jc w:val="center"/>
            </w:pPr>
            <w:r>
              <w:t>30</w:t>
            </w:r>
            <w:r w:rsidR="007E7C26" w:rsidRPr="002118D0">
              <w:t>.12.20</w:t>
            </w:r>
            <w:r w:rsidR="009B112D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2118D0" w:rsidRDefault="007E7C26" w:rsidP="007E7C26">
            <w:pPr>
              <w:jc w:val="center"/>
            </w:pPr>
            <w:r w:rsidRPr="002118D0">
              <w:t>Х</w:t>
            </w:r>
          </w:p>
        </w:tc>
        <w:tc>
          <w:tcPr>
            <w:tcW w:w="1531" w:type="dxa"/>
          </w:tcPr>
          <w:p w:rsidR="007E7C26" w:rsidRPr="002118D0" w:rsidRDefault="007E7C26" w:rsidP="007E7C26">
            <w:pPr>
              <w:jc w:val="center"/>
            </w:pPr>
            <w:r w:rsidRPr="002118D0">
              <w:t>Х</w:t>
            </w:r>
          </w:p>
        </w:tc>
        <w:tc>
          <w:tcPr>
            <w:tcW w:w="1377" w:type="dxa"/>
          </w:tcPr>
          <w:p w:rsidR="007E7C26" w:rsidRPr="002118D0" w:rsidRDefault="007E7C26" w:rsidP="007E7C26">
            <w:pPr>
              <w:jc w:val="center"/>
            </w:pPr>
            <w:r w:rsidRPr="002118D0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4A172B" w:rsidRDefault="00E72AF4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C26" w:rsidRPr="004A1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763D0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0E">
              <w:rPr>
                <w:rFonts w:ascii="Times New Roman" w:hAnsi="Times New Roman" w:cs="Times New Roman"/>
                <w:sz w:val="24"/>
                <w:szCs w:val="24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814" w:type="dxa"/>
          </w:tcPr>
          <w:p w:rsidR="007E7C26" w:rsidRPr="004A172B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7E7C26" w:rsidRPr="004A172B" w:rsidRDefault="00E72AF4" w:rsidP="0057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4A172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4A172B" w:rsidRDefault="00E72AF4" w:rsidP="0057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7E7C26" w:rsidRPr="004A17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4A172B" w:rsidRDefault="00E72AF4" w:rsidP="0057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4A172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4A172B" w:rsidRDefault="00E72AF4" w:rsidP="0057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4A172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4A172B" w:rsidRDefault="00E72AF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32 355,4</w:t>
            </w:r>
          </w:p>
        </w:tc>
        <w:tc>
          <w:tcPr>
            <w:tcW w:w="1531" w:type="dxa"/>
          </w:tcPr>
          <w:p w:rsidR="007E7C26" w:rsidRPr="004A172B" w:rsidRDefault="00E72AF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32 355,4</w:t>
            </w:r>
          </w:p>
        </w:tc>
        <w:tc>
          <w:tcPr>
            <w:tcW w:w="1377" w:type="dxa"/>
          </w:tcPr>
          <w:p w:rsidR="007E7C26" w:rsidRPr="004A172B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4A172B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4A172B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4A172B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4A172B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4A172B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</w:t>
            </w:r>
            <w:r w:rsidRPr="004A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4A172B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4A172B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4A172B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родителям детей-инвалидов (по факту)</w:t>
            </w:r>
          </w:p>
        </w:tc>
        <w:tc>
          <w:tcPr>
            <w:tcW w:w="1814" w:type="dxa"/>
          </w:tcPr>
          <w:p w:rsidR="007E7C26" w:rsidRPr="004A172B" w:rsidRDefault="007E7C26" w:rsidP="007E7C26">
            <w:r w:rsidRPr="004A172B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4A172B" w:rsidRDefault="007E7C26" w:rsidP="007E7C26">
            <w:pPr>
              <w:jc w:val="center"/>
            </w:pPr>
            <w:r w:rsidRPr="004A172B">
              <w:t>Х</w:t>
            </w:r>
          </w:p>
        </w:tc>
        <w:tc>
          <w:tcPr>
            <w:tcW w:w="1440" w:type="dxa"/>
          </w:tcPr>
          <w:p w:rsidR="007E7C26" w:rsidRPr="004A172B" w:rsidRDefault="00E72AF4" w:rsidP="005779BD">
            <w:pPr>
              <w:jc w:val="center"/>
            </w:pPr>
            <w:r>
              <w:t>30</w:t>
            </w:r>
            <w:r w:rsidR="007E7C26" w:rsidRPr="004A172B">
              <w:t>.12.20</w:t>
            </w:r>
            <w:r w:rsidR="005779BD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4A172B" w:rsidRDefault="007E7C26" w:rsidP="007E7C26">
            <w:pPr>
              <w:jc w:val="center"/>
            </w:pPr>
            <w:r w:rsidRPr="004A172B">
              <w:t>Х</w:t>
            </w:r>
          </w:p>
        </w:tc>
        <w:tc>
          <w:tcPr>
            <w:tcW w:w="1440" w:type="dxa"/>
          </w:tcPr>
          <w:p w:rsidR="007E7C26" w:rsidRPr="004A172B" w:rsidRDefault="00E72AF4" w:rsidP="005779BD">
            <w:pPr>
              <w:jc w:val="center"/>
            </w:pPr>
            <w:r>
              <w:t>30</w:t>
            </w:r>
            <w:r w:rsidR="007E7C26" w:rsidRPr="004A172B">
              <w:t>.12.20</w:t>
            </w:r>
            <w:r w:rsidR="005779BD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4A172B" w:rsidRDefault="007E7C26" w:rsidP="007E7C26">
            <w:pPr>
              <w:jc w:val="center"/>
            </w:pPr>
            <w:r w:rsidRPr="004A172B">
              <w:t>Х</w:t>
            </w:r>
          </w:p>
        </w:tc>
        <w:tc>
          <w:tcPr>
            <w:tcW w:w="1531" w:type="dxa"/>
          </w:tcPr>
          <w:p w:rsidR="007E7C26" w:rsidRPr="004A172B" w:rsidRDefault="007E7C26" w:rsidP="007E7C26">
            <w:pPr>
              <w:jc w:val="center"/>
            </w:pPr>
            <w:r w:rsidRPr="004A172B">
              <w:t>Х</w:t>
            </w:r>
          </w:p>
        </w:tc>
        <w:tc>
          <w:tcPr>
            <w:tcW w:w="1377" w:type="dxa"/>
          </w:tcPr>
          <w:p w:rsidR="007E7C26" w:rsidRPr="004A172B" w:rsidRDefault="007E7C26" w:rsidP="007E7C26">
            <w:pPr>
              <w:jc w:val="center"/>
            </w:pPr>
            <w:r w:rsidRPr="004A172B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F60687" w:rsidRDefault="00E72AF4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C26" w:rsidRPr="00F6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F6068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организаций дополнительного образования детей </w:t>
            </w:r>
          </w:p>
        </w:tc>
        <w:tc>
          <w:tcPr>
            <w:tcW w:w="1814" w:type="dxa"/>
          </w:tcPr>
          <w:p w:rsidR="007E7C26" w:rsidRPr="00F60687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7E7C26" w:rsidRPr="00F60687" w:rsidRDefault="00E72AF4" w:rsidP="0057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F6068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F60687" w:rsidRDefault="00E72AF4" w:rsidP="0057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F6068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F60687" w:rsidRDefault="00E72AF4" w:rsidP="0057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F6068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F60687" w:rsidRDefault="00E72AF4" w:rsidP="0057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F6068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F60687" w:rsidRDefault="00E72AF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90 950,2</w:t>
            </w:r>
          </w:p>
        </w:tc>
        <w:tc>
          <w:tcPr>
            <w:tcW w:w="1531" w:type="dxa"/>
          </w:tcPr>
          <w:p w:rsidR="007E7C26" w:rsidRPr="00F60687" w:rsidRDefault="00E72AF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90 950,2</w:t>
            </w:r>
          </w:p>
        </w:tc>
        <w:tc>
          <w:tcPr>
            <w:tcW w:w="1377" w:type="dxa"/>
          </w:tcPr>
          <w:p w:rsidR="007E7C26" w:rsidRPr="00F6068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F6068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F6068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F60687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F6068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F6068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F60687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rPr>
          <w:trHeight w:val="1542"/>
        </w:trPr>
        <w:tc>
          <w:tcPr>
            <w:tcW w:w="642" w:type="dxa"/>
            <w:vMerge/>
          </w:tcPr>
          <w:p w:rsidR="007E7C26" w:rsidRPr="00F6068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F6068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7">
              <w:rPr>
                <w:rFonts w:ascii="Times New Roman" w:hAnsi="Times New Roman" w:cs="Times New Roman"/>
                <w:sz w:val="24"/>
                <w:szCs w:val="24"/>
              </w:rPr>
              <w:t>Выплата  заработной платы персоналу и расходы на содержание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</w:tcPr>
          <w:p w:rsidR="007E7C26" w:rsidRPr="00F60687" w:rsidRDefault="007E7C26" w:rsidP="007E7C26">
            <w:pPr>
              <w:jc w:val="center"/>
            </w:pPr>
            <w:r w:rsidRPr="00F60687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F60687" w:rsidRDefault="007E7C26" w:rsidP="007E7C26">
            <w:pPr>
              <w:jc w:val="center"/>
            </w:pPr>
            <w:r w:rsidRPr="00F60687">
              <w:t>Х</w:t>
            </w:r>
          </w:p>
        </w:tc>
        <w:tc>
          <w:tcPr>
            <w:tcW w:w="1440" w:type="dxa"/>
          </w:tcPr>
          <w:p w:rsidR="007E7C26" w:rsidRPr="00F60687" w:rsidRDefault="00E72AF4" w:rsidP="005779BD">
            <w:pPr>
              <w:jc w:val="center"/>
            </w:pPr>
            <w:r>
              <w:t>30</w:t>
            </w:r>
            <w:r w:rsidR="007E7C26" w:rsidRPr="00F60687">
              <w:t>.12.20</w:t>
            </w:r>
            <w:r w:rsidR="005779BD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F60687" w:rsidRDefault="007E7C26" w:rsidP="007E7C26">
            <w:pPr>
              <w:jc w:val="center"/>
            </w:pPr>
            <w:r w:rsidRPr="00F60687">
              <w:t>Х</w:t>
            </w:r>
          </w:p>
        </w:tc>
        <w:tc>
          <w:tcPr>
            <w:tcW w:w="1440" w:type="dxa"/>
          </w:tcPr>
          <w:p w:rsidR="007E7C26" w:rsidRPr="00F60687" w:rsidRDefault="00E72AF4" w:rsidP="005779BD">
            <w:pPr>
              <w:jc w:val="center"/>
            </w:pPr>
            <w:r>
              <w:t>30</w:t>
            </w:r>
            <w:r w:rsidR="007E7C26" w:rsidRPr="00F60687">
              <w:t>.12.20</w:t>
            </w:r>
            <w:r w:rsidR="005779BD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F60687" w:rsidRDefault="007E7C26" w:rsidP="007E7C26">
            <w:pPr>
              <w:jc w:val="center"/>
            </w:pPr>
            <w:r w:rsidRPr="00F60687">
              <w:t>Х</w:t>
            </w:r>
          </w:p>
        </w:tc>
        <w:tc>
          <w:tcPr>
            <w:tcW w:w="1531" w:type="dxa"/>
          </w:tcPr>
          <w:p w:rsidR="007E7C26" w:rsidRPr="00F60687" w:rsidRDefault="007E7C26" w:rsidP="007E7C26">
            <w:pPr>
              <w:jc w:val="center"/>
            </w:pPr>
            <w:r w:rsidRPr="00F60687">
              <w:t>Х</w:t>
            </w:r>
          </w:p>
        </w:tc>
        <w:tc>
          <w:tcPr>
            <w:tcW w:w="1377" w:type="dxa"/>
          </w:tcPr>
          <w:p w:rsidR="007E7C26" w:rsidRPr="00F60687" w:rsidRDefault="007E7C26" w:rsidP="007E7C26">
            <w:pPr>
              <w:jc w:val="center"/>
            </w:pPr>
            <w:r w:rsidRPr="00F60687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1712E8" w:rsidRDefault="00E72AF4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7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C26" w:rsidRPr="0017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1712E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прочих организаций </w:t>
            </w:r>
          </w:p>
        </w:tc>
        <w:tc>
          <w:tcPr>
            <w:tcW w:w="1814" w:type="dxa"/>
          </w:tcPr>
          <w:p w:rsidR="007E7C26" w:rsidRPr="001712E8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7E7C26" w:rsidRPr="001712E8" w:rsidRDefault="00E72AF4" w:rsidP="00B84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1712E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B8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1712E8" w:rsidRDefault="00E72AF4" w:rsidP="00B8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1712E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8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1712E8" w:rsidRDefault="00E72AF4" w:rsidP="00B84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1712E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B8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1712E8" w:rsidRDefault="00E72AF4" w:rsidP="00B8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1712E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8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1712E8" w:rsidRDefault="00E72AF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11 516,2</w:t>
            </w:r>
          </w:p>
        </w:tc>
        <w:tc>
          <w:tcPr>
            <w:tcW w:w="1531" w:type="dxa"/>
          </w:tcPr>
          <w:p w:rsidR="007E7C26" w:rsidRPr="001712E8" w:rsidRDefault="00E72AF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11 516,2</w:t>
            </w:r>
          </w:p>
        </w:tc>
        <w:tc>
          <w:tcPr>
            <w:tcW w:w="1377" w:type="dxa"/>
          </w:tcPr>
          <w:p w:rsidR="007E7C26" w:rsidRPr="001712E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1712E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1712E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:rsidR="007E7C26" w:rsidRPr="001712E8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1712E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1712E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:rsidR="007E7C26" w:rsidRPr="001712E8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1712E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1712E8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Выплата  заработной платы персоналу и расходы на содержание прочих  организаций образования</w:t>
            </w:r>
          </w:p>
        </w:tc>
        <w:tc>
          <w:tcPr>
            <w:tcW w:w="1814" w:type="dxa"/>
          </w:tcPr>
          <w:p w:rsidR="007E7C26" w:rsidRPr="001712E8" w:rsidRDefault="007E7C26" w:rsidP="007E7C26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1712E8" w:rsidRDefault="007E7C26" w:rsidP="007E7C2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:rsidR="007E7C26" w:rsidRPr="001712E8" w:rsidRDefault="00A87FCB" w:rsidP="00B84C57">
            <w:pPr>
              <w:jc w:val="center"/>
            </w:pPr>
            <w:r>
              <w:t>30</w:t>
            </w:r>
            <w:r w:rsidR="007E7C26" w:rsidRPr="001712E8">
              <w:t>.12.20</w:t>
            </w:r>
            <w:r w:rsidR="00B84C57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1712E8" w:rsidRDefault="007E7C26" w:rsidP="007E7C26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:rsidR="007E7C26" w:rsidRPr="001712E8" w:rsidRDefault="00A87FCB" w:rsidP="00B84C57">
            <w:pPr>
              <w:jc w:val="center"/>
            </w:pPr>
            <w:r>
              <w:t>30</w:t>
            </w:r>
            <w:r w:rsidR="007E7C26" w:rsidRPr="001712E8">
              <w:t>.12.20</w:t>
            </w:r>
            <w:r w:rsidR="00B84C57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1712E8" w:rsidRDefault="007E7C26" w:rsidP="007E7C26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:rsidR="007E7C26" w:rsidRPr="001712E8" w:rsidRDefault="007E7C26" w:rsidP="007E7C26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:rsidR="007E7C26" w:rsidRPr="001712E8" w:rsidRDefault="007E7C26" w:rsidP="007E7C26">
            <w:pPr>
              <w:jc w:val="center"/>
            </w:pPr>
            <w:r w:rsidRPr="001712E8">
              <w:t>выполнено</w:t>
            </w:r>
          </w:p>
        </w:tc>
      </w:tr>
      <w:tr w:rsidR="000C4E95" w:rsidRPr="003675BE" w:rsidTr="000C4E95">
        <w:tc>
          <w:tcPr>
            <w:tcW w:w="642" w:type="dxa"/>
            <w:vMerge w:val="restart"/>
          </w:tcPr>
          <w:p w:rsidR="000C4E95" w:rsidRPr="001712E8" w:rsidRDefault="000C4E95" w:rsidP="00A87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  <w:vMerge w:val="restart"/>
          </w:tcPr>
          <w:p w:rsidR="000C4E95" w:rsidRPr="001712E8" w:rsidRDefault="000C4E95" w:rsidP="00A87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</w:t>
            </w:r>
            <w:r w:rsidRPr="00B3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(оказание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казенных учреждений</w:t>
            </w:r>
          </w:p>
        </w:tc>
        <w:tc>
          <w:tcPr>
            <w:tcW w:w="1814" w:type="dxa"/>
          </w:tcPr>
          <w:p w:rsidR="000C4E95" w:rsidRPr="001712E8" w:rsidRDefault="000C4E95" w:rsidP="00A8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90" w:type="dxa"/>
          </w:tcPr>
          <w:p w:rsidR="000C4E95" w:rsidRPr="001712E8" w:rsidRDefault="000C4E95" w:rsidP="00A87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0C4E95" w:rsidRPr="001712E8" w:rsidRDefault="000C4E95" w:rsidP="00A8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0C4E95" w:rsidRPr="001712E8" w:rsidRDefault="000C4E95" w:rsidP="00A87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0C4E95" w:rsidRPr="001712E8" w:rsidRDefault="000C4E95" w:rsidP="00A8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0C4E95" w:rsidRPr="001712E8" w:rsidRDefault="000C4E95" w:rsidP="00A8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11 516,2</w:t>
            </w:r>
          </w:p>
        </w:tc>
        <w:tc>
          <w:tcPr>
            <w:tcW w:w="1531" w:type="dxa"/>
          </w:tcPr>
          <w:p w:rsidR="000C4E95" w:rsidRPr="001712E8" w:rsidRDefault="000C4E95" w:rsidP="00A8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11 516,2</w:t>
            </w:r>
          </w:p>
        </w:tc>
        <w:tc>
          <w:tcPr>
            <w:tcW w:w="1377" w:type="dxa"/>
          </w:tcPr>
          <w:p w:rsidR="000C4E95" w:rsidRPr="001712E8" w:rsidRDefault="000C4E95" w:rsidP="00A87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C4E95" w:rsidRPr="003675BE" w:rsidTr="000C4E95">
        <w:tc>
          <w:tcPr>
            <w:tcW w:w="642" w:type="dxa"/>
            <w:vMerge/>
          </w:tcPr>
          <w:p w:rsidR="000C4E95" w:rsidRPr="001712E8" w:rsidRDefault="000C4E95" w:rsidP="000C4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4E95" w:rsidRPr="001712E8" w:rsidRDefault="000C4E95" w:rsidP="000C4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4E95" w:rsidRPr="001712E8" w:rsidRDefault="000C4E95" w:rsidP="000C4E95"/>
        </w:tc>
        <w:tc>
          <w:tcPr>
            <w:tcW w:w="1390" w:type="dxa"/>
          </w:tcPr>
          <w:p w:rsidR="000C4E95" w:rsidRPr="001712E8" w:rsidRDefault="000C4E95" w:rsidP="000C4E95">
            <w:pPr>
              <w:jc w:val="center"/>
            </w:pPr>
          </w:p>
        </w:tc>
        <w:tc>
          <w:tcPr>
            <w:tcW w:w="1440" w:type="dxa"/>
          </w:tcPr>
          <w:p w:rsidR="000C4E95" w:rsidRPr="001712E8" w:rsidRDefault="000C4E95" w:rsidP="000C4E95">
            <w:pPr>
              <w:jc w:val="center"/>
            </w:pPr>
          </w:p>
        </w:tc>
        <w:tc>
          <w:tcPr>
            <w:tcW w:w="1440" w:type="dxa"/>
          </w:tcPr>
          <w:p w:rsidR="000C4E95" w:rsidRPr="001712E8" w:rsidRDefault="000C4E95" w:rsidP="000C4E95">
            <w:pPr>
              <w:jc w:val="center"/>
            </w:pPr>
          </w:p>
        </w:tc>
        <w:tc>
          <w:tcPr>
            <w:tcW w:w="1440" w:type="dxa"/>
          </w:tcPr>
          <w:p w:rsidR="000C4E95" w:rsidRPr="001712E8" w:rsidRDefault="000C4E95" w:rsidP="000C4E95">
            <w:pPr>
              <w:jc w:val="center"/>
            </w:pPr>
          </w:p>
        </w:tc>
        <w:tc>
          <w:tcPr>
            <w:tcW w:w="1260" w:type="dxa"/>
          </w:tcPr>
          <w:p w:rsidR="000C4E95" w:rsidRPr="001712E8" w:rsidRDefault="000C4E95" w:rsidP="000C4E95">
            <w:pPr>
              <w:jc w:val="center"/>
            </w:pPr>
          </w:p>
        </w:tc>
        <w:tc>
          <w:tcPr>
            <w:tcW w:w="1531" w:type="dxa"/>
          </w:tcPr>
          <w:p w:rsidR="000C4E95" w:rsidRPr="001712E8" w:rsidRDefault="000C4E95" w:rsidP="000C4E95">
            <w:pPr>
              <w:jc w:val="center"/>
            </w:pPr>
          </w:p>
        </w:tc>
        <w:tc>
          <w:tcPr>
            <w:tcW w:w="1377" w:type="dxa"/>
          </w:tcPr>
          <w:p w:rsidR="000C4E95" w:rsidRPr="001712E8" w:rsidRDefault="000C4E95" w:rsidP="000C4E95">
            <w:pPr>
              <w:jc w:val="center"/>
            </w:pPr>
          </w:p>
        </w:tc>
      </w:tr>
      <w:tr w:rsidR="000C4E95" w:rsidRPr="003675BE" w:rsidTr="00892A95">
        <w:tc>
          <w:tcPr>
            <w:tcW w:w="642" w:type="dxa"/>
            <w:vMerge/>
          </w:tcPr>
          <w:p w:rsidR="000C4E95" w:rsidRPr="001712E8" w:rsidRDefault="000C4E95" w:rsidP="000C4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4E95" w:rsidRPr="001712E8" w:rsidRDefault="000C4E95" w:rsidP="000C4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:rsidR="000C4E95" w:rsidRPr="001712E8" w:rsidRDefault="000C4E95" w:rsidP="000C4E95">
            <w:pPr>
              <w:jc w:val="center"/>
            </w:pPr>
            <w:r>
              <w:t>-</w:t>
            </w:r>
          </w:p>
        </w:tc>
      </w:tr>
      <w:tr w:rsidR="000C4E95" w:rsidRPr="003675BE" w:rsidTr="00892A95">
        <w:tc>
          <w:tcPr>
            <w:tcW w:w="642" w:type="dxa"/>
            <w:vMerge/>
          </w:tcPr>
          <w:p w:rsidR="000C4E95" w:rsidRPr="001712E8" w:rsidRDefault="000C4E95" w:rsidP="000C4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4E95" w:rsidRPr="001712E8" w:rsidRDefault="000C4E95" w:rsidP="000C4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:rsidR="000C4E95" w:rsidRPr="001712E8" w:rsidRDefault="000C4E95" w:rsidP="000C4E95">
            <w:pPr>
              <w:jc w:val="center"/>
            </w:pPr>
            <w:r>
              <w:t>-</w:t>
            </w:r>
          </w:p>
        </w:tc>
      </w:tr>
      <w:tr w:rsidR="000C4E95" w:rsidRPr="003675BE" w:rsidTr="000C4E95">
        <w:tc>
          <w:tcPr>
            <w:tcW w:w="642" w:type="dxa"/>
            <w:vMerge/>
          </w:tcPr>
          <w:p w:rsidR="000C4E95" w:rsidRPr="001712E8" w:rsidRDefault="000C4E95" w:rsidP="000C4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4E95" w:rsidRPr="001712E8" w:rsidRDefault="00D96F86" w:rsidP="000C4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подведомственных учреждений</w:t>
            </w:r>
          </w:p>
        </w:tc>
        <w:tc>
          <w:tcPr>
            <w:tcW w:w="1814" w:type="dxa"/>
          </w:tcPr>
          <w:p w:rsidR="000C4E95" w:rsidRPr="001712E8" w:rsidRDefault="000C4E95" w:rsidP="000C4E95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:rsidR="000C4E95" w:rsidRPr="001712E8" w:rsidRDefault="000C4E95" w:rsidP="000C4E95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:rsidR="000C4E95" w:rsidRPr="001712E8" w:rsidRDefault="000C4E95" w:rsidP="000C4E95">
            <w:pPr>
              <w:jc w:val="center"/>
            </w:pPr>
            <w:r>
              <w:t>30</w:t>
            </w:r>
            <w:r w:rsidRPr="001712E8">
              <w:t>.12.20</w:t>
            </w:r>
            <w:r>
              <w:t>21</w:t>
            </w:r>
          </w:p>
        </w:tc>
        <w:tc>
          <w:tcPr>
            <w:tcW w:w="1440" w:type="dxa"/>
          </w:tcPr>
          <w:p w:rsidR="000C4E95" w:rsidRPr="001712E8" w:rsidRDefault="000C4E95" w:rsidP="000C4E95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:rsidR="000C4E95" w:rsidRPr="001712E8" w:rsidRDefault="000C4E95" w:rsidP="000C4E95">
            <w:pPr>
              <w:jc w:val="center"/>
            </w:pPr>
            <w:r>
              <w:t>30</w:t>
            </w:r>
            <w:r w:rsidRPr="001712E8">
              <w:t>.12.20</w:t>
            </w:r>
            <w:r>
              <w:t>21</w:t>
            </w:r>
          </w:p>
        </w:tc>
        <w:tc>
          <w:tcPr>
            <w:tcW w:w="1260" w:type="dxa"/>
          </w:tcPr>
          <w:p w:rsidR="000C4E95" w:rsidRPr="001712E8" w:rsidRDefault="000C4E95" w:rsidP="000C4E95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:rsidR="000C4E95" w:rsidRPr="001712E8" w:rsidRDefault="000C4E95" w:rsidP="000C4E95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:rsidR="000C4E95" w:rsidRPr="001712E8" w:rsidRDefault="000C4E95" w:rsidP="000C4E95">
            <w:pPr>
              <w:jc w:val="center"/>
            </w:pPr>
            <w:r w:rsidRPr="001712E8">
              <w:t>выполнено</w:t>
            </w:r>
          </w:p>
        </w:tc>
      </w:tr>
      <w:tr w:rsidR="00870EF2" w:rsidRPr="003675BE" w:rsidTr="000C4E95">
        <w:tc>
          <w:tcPr>
            <w:tcW w:w="642" w:type="dxa"/>
            <w:vMerge w:val="restart"/>
          </w:tcPr>
          <w:p w:rsidR="00870EF2" w:rsidRPr="001712E8" w:rsidRDefault="00870EF2" w:rsidP="0087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2908" w:type="dxa"/>
          </w:tcPr>
          <w:p w:rsidR="00870EF2" w:rsidRDefault="00870EF2" w:rsidP="0087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мероприятий для реализации эксперимента по модернизации начального общего, основного общего, среднего общего образования в рамках реализации федерального проекта «Цифровая образовательная среда»</w:t>
            </w:r>
          </w:p>
        </w:tc>
        <w:tc>
          <w:tcPr>
            <w:tcW w:w="1814" w:type="dxa"/>
          </w:tcPr>
          <w:p w:rsidR="00870EF2" w:rsidRPr="00F34457" w:rsidRDefault="00870EF2" w:rsidP="00870EF2">
            <w:pPr>
              <w:jc w:val="center"/>
            </w:pPr>
            <w:r w:rsidRPr="00F34457">
              <w:t>Х</w:t>
            </w:r>
          </w:p>
        </w:tc>
        <w:tc>
          <w:tcPr>
            <w:tcW w:w="1390" w:type="dxa"/>
          </w:tcPr>
          <w:p w:rsidR="00870EF2" w:rsidRPr="00F34457" w:rsidRDefault="00870EF2" w:rsidP="00870EF2">
            <w:r>
              <w:t>01.04</w:t>
            </w:r>
            <w:r w:rsidRPr="00F34457">
              <w:t>.2021</w:t>
            </w:r>
          </w:p>
        </w:tc>
        <w:tc>
          <w:tcPr>
            <w:tcW w:w="1440" w:type="dxa"/>
          </w:tcPr>
          <w:p w:rsidR="00870EF2" w:rsidRPr="00F34457" w:rsidRDefault="00870EF2" w:rsidP="00870EF2">
            <w:r w:rsidRPr="00F34457">
              <w:t>30.12.2021</w:t>
            </w:r>
          </w:p>
        </w:tc>
        <w:tc>
          <w:tcPr>
            <w:tcW w:w="1440" w:type="dxa"/>
          </w:tcPr>
          <w:p w:rsidR="00870EF2" w:rsidRPr="00F34457" w:rsidRDefault="00870EF2" w:rsidP="00870EF2">
            <w:r>
              <w:t>01.04</w:t>
            </w:r>
            <w:r w:rsidRPr="00F34457">
              <w:t>.2021</w:t>
            </w:r>
          </w:p>
        </w:tc>
        <w:tc>
          <w:tcPr>
            <w:tcW w:w="1440" w:type="dxa"/>
          </w:tcPr>
          <w:p w:rsidR="00870EF2" w:rsidRPr="00F34457" w:rsidRDefault="00870EF2" w:rsidP="00870EF2">
            <w:r w:rsidRPr="00F34457">
              <w:t>30.12.2021</w:t>
            </w:r>
          </w:p>
        </w:tc>
        <w:tc>
          <w:tcPr>
            <w:tcW w:w="1260" w:type="dxa"/>
          </w:tcPr>
          <w:p w:rsidR="00870EF2" w:rsidRPr="00F34457" w:rsidRDefault="00870EF2" w:rsidP="00870EF2">
            <w:pPr>
              <w:jc w:val="center"/>
            </w:pPr>
            <w:r>
              <w:t>503,6</w:t>
            </w:r>
          </w:p>
        </w:tc>
        <w:tc>
          <w:tcPr>
            <w:tcW w:w="1531" w:type="dxa"/>
          </w:tcPr>
          <w:p w:rsidR="00870EF2" w:rsidRPr="00F34457" w:rsidRDefault="00870EF2" w:rsidP="00870EF2">
            <w:pPr>
              <w:jc w:val="center"/>
            </w:pPr>
            <w:r>
              <w:t>451,6</w:t>
            </w:r>
          </w:p>
        </w:tc>
        <w:tc>
          <w:tcPr>
            <w:tcW w:w="1377" w:type="dxa"/>
          </w:tcPr>
          <w:p w:rsidR="00870EF2" w:rsidRDefault="00870EF2" w:rsidP="00870EF2">
            <w:r w:rsidRPr="00F34457">
              <w:t>выполнено</w:t>
            </w:r>
          </w:p>
        </w:tc>
      </w:tr>
      <w:tr w:rsidR="00870EF2" w:rsidRPr="003675BE" w:rsidTr="00892A95">
        <w:tc>
          <w:tcPr>
            <w:tcW w:w="642" w:type="dxa"/>
            <w:vMerge/>
          </w:tcPr>
          <w:p w:rsidR="00870EF2" w:rsidRPr="001712E8" w:rsidRDefault="00870EF2" w:rsidP="0087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70EF2" w:rsidRPr="001712E8" w:rsidRDefault="00870EF2" w:rsidP="0087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:rsidR="00870EF2" w:rsidRPr="001712E8" w:rsidRDefault="00870EF2" w:rsidP="00870EF2">
            <w:pPr>
              <w:jc w:val="center"/>
            </w:pPr>
            <w:r>
              <w:t>-</w:t>
            </w:r>
          </w:p>
        </w:tc>
      </w:tr>
      <w:tr w:rsidR="00870EF2" w:rsidRPr="003675BE" w:rsidTr="00892A95">
        <w:tc>
          <w:tcPr>
            <w:tcW w:w="642" w:type="dxa"/>
            <w:vMerge/>
          </w:tcPr>
          <w:p w:rsidR="00870EF2" w:rsidRPr="001712E8" w:rsidRDefault="00870EF2" w:rsidP="0087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70EF2" w:rsidRPr="001712E8" w:rsidRDefault="00870EF2" w:rsidP="0087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:rsidR="00870EF2" w:rsidRPr="001712E8" w:rsidRDefault="00A711DD" w:rsidP="00870EF2">
            <w:pPr>
              <w:jc w:val="center"/>
            </w:pPr>
            <w:r>
              <w:t>-</w:t>
            </w:r>
          </w:p>
        </w:tc>
      </w:tr>
      <w:tr w:rsidR="00870EF2" w:rsidRPr="003675BE" w:rsidTr="000C4E95">
        <w:tc>
          <w:tcPr>
            <w:tcW w:w="642" w:type="dxa"/>
            <w:vMerge/>
          </w:tcPr>
          <w:p w:rsidR="00870EF2" w:rsidRPr="001712E8" w:rsidRDefault="00870EF2" w:rsidP="0087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70EF2" w:rsidRDefault="00844027" w:rsidP="0087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мероприятий</w:t>
            </w:r>
          </w:p>
        </w:tc>
        <w:tc>
          <w:tcPr>
            <w:tcW w:w="1814" w:type="dxa"/>
          </w:tcPr>
          <w:p w:rsidR="00870EF2" w:rsidRPr="001712E8" w:rsidRDefault="00870EF2" w:rsidP="00870EF2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:rsidR="00870EF2" w:rsidRPr="001712E8" w:rsidRDefault="00870EF2" w:rsidP="00870EF2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:rsidR="00870EF2" w:rsidRPr="001712E8" w:rsidRDefault="00870EF2" w:rsidP="00870EF2">
            <w:pPr>
              <w:jc w:val="center"/>
            </w:pPr>
            <w:r>
              <w:t>30</w:t>
            </w:r>
            <w:r w:rsidRPr="001712E8">
              <w:t>.12.20</w:t>
            </w:r>
            <w:r>
              <w:t>21</w:t>
            </w:r>
          </w:p>
        </w:tc>
        <w:tc>
          <w:tcPr>
            <w:tcW w:w="1440" w:type="dxa"/>
          </w:tcPr>
          <w:p w:rsidR="00870EF2" w:rsidRPr="001712E8" w:rsidRDefault="00870EF2" w:rsidP="00870EF2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:rsidR="00870EF2" w:rsidRPr="001712E8" w:rsidRDefault="00870EF2" w:rsidP="00870EF2">
            <w:pPr>
              <w:jc w:val="center"/>
            </w:pPr>
            <w:r>
              <w:t>30</w:t>
            </w:r>
            <w:r w:rsidRPr="001712E8">
              <w:t>.12.20</w:t>
            </w:r>
            <w:r>
              <w:t>21</w:t>
            </w:r>
          </w:p>
        </w:tc>
        <w:tc>
          <w:tcPr>
            <w:tcW w:w="1260" w:type="dxa"/>
          </w:tcPr>
          <w:p w:rsidR="00870EF2" w:rsidRPr="001712E8" w:rsidRDefault="00870EF2" w:rsidP="00870EF2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:rsidR="00870EF2" w:rsidRPr="001712E8" w:rsidRDefault="00870EF2" w:rsidP="00870EF2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:rsidR="00870EF2" w:rsidRPr="001712E8" w:rsidRDefault="00870EF2" w:rsidP="00870EF2">
            <w:pPr>
              <w:jc w:val="center"/>
            </w:pPr>
            <w:r w:rsidRPr="001712E8">
              <w:t>выполнено</w:t>
            </w:r>
          </w:p>
        </w:tc>
      </w:tr>
      <w:tr w:rsidR="00892A95" w:rsidRPr="003675BE" w:rsidTr="000C4E95">
        <w:tc>
          <w:tcPr>
            <w:tcW w:w="642" w:type="dxa"/>
            <w:vMerge w:val="restart"/>
          </w:tcPr>
          <w:p w:rsidR="00892A95" w:rsidRPr="001712E8" w:rsidRDefault="00892A95" w:rsidP="0089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892A95" w:rsidRDefault="00892A95" w:rsidP="0089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создание центра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14" w:type="dxa"/>
          </w:tcPr>
          <w:p w:rsidR="00892A95" w:rsidRPr="00F34457" w:rsidRDefault="00892A95" w:rsidP="00892A95">
            <w:pPr>
              <w:jc w:val="center"/>
            </w:pPr>
            <w:r w:rsidRPr="00F34457">
              <w:t>Х</w:t>
            </w:r>
          </w:p>
        </w:tc>
        <w:tc>
          <w:tcPr>
            <w:tcW w:w="1390" w:type="dxa"/>
          </w:tcPr>
          <w:p w:rsidR="00892A95" w:rsidRPr="00F34457" w:rsidRDefault="00892A95" w:rsidP="00892A95">
            <w:r>
              <w:t>01.03</w:t>
            </w:r>
            <w:r w:rsidRPr="00F34457">
              <w:t>.2021</w:t>
            </w:r>
          </w:p>
        </w:tc>
        <w:tc>
          <w:tcPr>
            <w:tcW w:w="1440" w:type="dxa"/>
          </w:tcPr>
          <w:p w:rsidR="00892A95" w:rsidRPr="00F34457" w:rsidRDefault="00892A95" w:rsidP="00892A95">
            <w:r w:rsidRPr="00F34457">
              <w:t>30.12.2021</w:t>
            </w:r>
          </w:p>
        </w:tc>
        <w:tc>
          <w:tcPr>
            <w:tcW w:w="1440" w:type="dxa"/>
          </w:tcPr>
          <w:p w:rsidR="00892A95" w:rsidRPr="00F34457" w:rsidRDefault="00892A95" w:rsidP="00892A95">
            <w:r>
              <w:t>01.03</w:t>
            </w:r>
            <w:r w:rsidRPr="00F34457">
              <w:t>.2021</w:t>
            </w:r>
          </w:p>
        </w:tc>
        <w:tc>
          <w:tcPr>
            <w:tcW w:w="1440" w:type="dxa"/>
          </w:tcPr>
          <w:p w:rsidR="00892A95" w:rsidRPr="00F34457" w:rsidRDefault="00892A95" w:rsidP="00892A95">
            <w:r w:rsidRPr="00F34457">
              <w:t>30.12.2021</w:t>
            </w:r>
          </w:p>
        </w:tc>
        <w:tc>
          <w:tcPr>
            <w:tcW w:w="1260" w:type="dxa"/>
          </w:tcPr>
          <w:p w:rsidR="00892A95" w:rsidRPr="00F34457" w:rsidRDefault="00892A95" w:rsidP="00892A95">
            <w:pPr>
              <w:jc w:val="center"/>
            </w:pPr>
            <w:r>
              <w:t>1 573,1</w:t>
            </w:r>
          </w:p>
        </w:tc>
        <w:tc>
          <w:tcPr>
            <w:tcW w:w="1531" w:type="dxa"/>
          </w:tcPr>
          <w:p w:rsidR="00892A95" w:rsidRPr="00F34457" w:rsidRDefault="00892A95" w:rsidP="00892A95">
            <w:pPr>
              <w:jc w:val="center"/>
            </w:pPr>
            <w:r>
              <w:t>1 573,1</w:t>
            </w:r>
          </w:p>
        </w:tc>
        <w:tc>
          <w:tcPr>
            <w:tcW w:w="1377" w:type="dxa"/>
          </w:tcPr>
          <w:p w:rsidR="00892A95" w:rsidRDefault="00892A95" w:rsidP="00892A95">
            <w:r w:rsidRPr="00F34457">
              <w:t>выполнено</w:t>
            </w:r>
          </w:p>
        </w:tc>
      </w:tr>
      <w:tr w:rsidR="00892A95" w:rsidRPr="003675BE" w:rsidTr="00892A95">
        <w:tc>
          <w:tcPr>
            <w:tcW w:w="642" w:type="dxa"/>
            <w:vMerge/>
          </w:tcPr>
          <w:p w:rsidR="00892A95" w:rsidRPr="001712E8" w:rsidRDefault="00892A95" w:rsidP="0089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92A95" w:rsidRPr="001712E8" w:rsidRDefault="00892A95" w:rsidP="0089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</w:t>
            </w:r>
            <w:r w:rsidRPr="0017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:rsidR="00892A95" w:rsidRPr="001712E8" w:rsidRDefault="00892A95" w:rsidP="00892A95">
            <w:pPr>
              <w:jc w:val="center"/>
            </w:pPr>
            <w:r>
              <w:lastRenderedPageBreak/>
              <w:t>-</w:t>
            </w:r>
          </w:p>
        </w:tc>
      </w:tr>
      <w:tr w:rsidR="00892A95" w:rsidRPr="003675BE" w:rsidTr="00892A95">
        <w:tc>
          <w:tcPr>
            <w:tcW w:w="642" w:type="dxa"/>
            <w:vMerge/>
          </w:tcPr>
          <w:p w:rsidR="00892A95" w:rsidRPr="001712E8" w:rsidRDefault="00892A95" w:rsidP="0089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92A95" w:rsidRPr="001712E8" w:rsidRDefault="00892A95" w:rsidP="0089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8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92" w:type="dxa"/>
            <w:gridSpan w:val="8"/>
          </w:tcPr>
          <w:p w:rsidR="00892A95" w:rsidRPr="001712E8" w:rsidRDefault="00892A95" w:rsidP="00892A95">
            <w:pPr>
              <w:jc w:val="center"/>
            </w:pPr>
            <w:r>
              <w:t>-</w:t>
            </w:r>
          </w:p>
        </w:tc>
      </w:tr>
      <w:tr w:rsidR="00892A95" w:rsidRPr="003675BE" w:rsidTr="000C4E95">
        <w:tc>
          <w:tcPr>
            <w:tcW w:w="642" w:type="dxa"/>
            <w:vMerge/>
          </w:tcPr>
          <w:p w:rsidR="00892A95" w:rsidRPr="001712E8" w:rsidRDefault="00892A95" w:rsidP="0089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92A95" w:rsidRDefault="00892A95" w:rsidP="0089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центра </w:t>
            </w:r>
            <w:r w:rsidR="00C26A9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техникой, лабораторным и демонстрационным оборудованием</w:t>
            </w:r>
          </w:p>
        </w:tc>
        <w:tc>
          <w:tcPr>
            <w:tcW w:w="1814" w:type="dxa"/>
          </w:tcPr>
          <w:p w:rsidR="00892A95" w:rsidRPr="001712E8" w:rsidRDefault="00892A95" w:rsidP="00892A95">
            <w:r w:rsidRPr="001712E8">
              <w:t>Управление образования администрации</w:t>
            </w:r>
          </w:p>
        </w:tc>
        <w:tc>
          <w:tcPr>
            <w:tcW w:w="1390" w:type="dxa"/>
          </w:tcPr>
          <w:p w:rsidR="00892A95" w:rsidRPr="001712E8" w:rsidRDefault="00892A95" w:rsidP="00892A95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:rsidR="00892A95" w:rsidRPr="001712E8" w:rsidRDefault="00892A95" w:rsidP="00892A95">
            <w:pPr>
              <w:jc w:val="center"/>
            </w:pPr>
            <w:r>
              <w:t>30</w:t>
            </w:r>
            <w:r w:rsidRPr="001712E8">
              <w:t>.12.20</w:t>
            </w:r>
            <w:r>
              <w:t>21</w:t>
            </w:r>
          </w:p>
        </w:tc>
        <w:tc>
          <w:tcPr>
            <w:tcW w:w="1440" w:type="dxa"/>
          </w:tcPr>
          <w:p w:rsidR="00892A95" w:rsidRPr="001712E8" w:rsidRDefault="00892A95" w:rsidP="00892A95">
            <w:pPr>
              <w:jc w:val="center"/>
            </w:pPr>
            <w:r w:rsidRPr="001712E8">
              <w:t>Х</w:t>
            </w:r>
          </w:p>
        </w:tc>
        <w:tc>
          <w:tcPr>
            <w:tcW w:w="1440" w:type="dxa"/>
          </w:tcPr>
          <w:p w:rsidR="00892A95" w:rsidRPr="001712E8" w:rsidRDefault="00892A95" w:rsidP="00892A95">
            <w:pPr>
              <w:jc w:val="center"/>
            </w:pPr>
            <w:r>
              <w:t>30</w:t>
            </w:r>
            <w:r w:rsidRPr="001712E8">
              <w:t>.12.20</w:t>
            </w:r>
            <w:r>
              <w:t>21</w:t>
            </w:r>
          </w:p>
        </w:tc>
        <w:tc>
          <w:tcPr>
            <w:tcW w:w="1260" w:type="dxa"/>
          </w:tcPr>
          <w:p w:rsidR="00892A95" w:rsidRPr="001712E8" w:rsidRDefault="00892A95" w:rsidP="00892A95">
            <w:pPr>
              <w:jc w:val="center"/>
            </w:pPr>
            <w:r w:rsidRPr="001712E8">
              <w:t>Х</w:t>
            </w:r>
          </w:p>
        </w:tc>
        <w:tc>
          <w:tcPr>
            <w:tcW w:w="1531" w:type="dxa"/>
          </w:tcPr>
          <w:p w:rsidR="00892A95" w:rsidRPr="001712E8" w:rsidRDefault="00892A95" w:rsidP="00892A95">
            <w:pPr>
              <w:jc w:val="center"/>
            </w:pPr>
            <w:r w:rsidRPr="001712E8">
              <w:t>Х</w:t>
            </w:r>
          </w:p>
        </w:tc>
        <w:tc>
          <w:tcPr>
            <w:tcW w:w="1377" w:type="dxa"/>
          </w:tcPr>
          <w:p w:rsidR="00892A95" w:rsidRPr="001712E8" w:rsidRDefault="00892A95" w:rsidP="00892A95">
            <w:pPr>
              <w:jc w:val="center"/>
            </w:pPr>
            <w:r w:rsidRPr="001712E8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DC749E" w:rsidRDefault="00E9517D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E7C26" w:rsidRPr="00DC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DC749E" w:rsidRDefault="007E7C26" w:rsidP="007E7C26">
            <w:r w:rsidRPr="00DC749E">
              <w:t xml:space="preserve">Субвенция на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814" w:type="dxa"/>
          </w:tcPr>
          <w:p w:rsidR="007E7C26" w:rsidRPr="00DC749E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t>Х</w:t>
            </w:r>
          </w:p>
        </w:tc>
        <w:tc>
          <w:tcPr>
            <w:tcW w:w="1390" w:type="dxa"/>
          </w:tcPr>
          <w:p w:rsidR="007E7C26" w:rsidRPr="00DC749E" w:rsidRDefault="00E9517D" w:rsidP="00054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DC74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054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DC749E" w:rsidRDefault="00E9517D" w:rsidP="00054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DC749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54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DC749E" w:rsidRDefault="00E9517D" w:rsidP="00054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DC74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054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DC749E" w:rsidRDefault="00E9517D" w:rsidP="00054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DC749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54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DC749E" w:rsidRDefault="00E9517D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6 512,7</w:t>
            </w:r>
          </w:p>
        </w:tc>
        <w:tc>
          <w:tcPr>
            <w:tcW w:w="1531" w:type="dxa"/>
          </w:tcPr>
          <w:p w:rsidR="007E7C26" w:rsidRPr="00DC749E" w:rsidRDefault="00E9517D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6 512,7</w:t>
            </w:r>
          </w:p>
        </w:tc>
        <w:tc>
          <w:tcPr>
            <w:tcW w:w="1377" w:type="dxa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DC749E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DC749E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Предоставление психолого-педагогической, медицинской и социальной помощи обучающимся</w:t>
            </w:r>
          </w:p>
        </w:tc>
        <w:tc>
          <w:tcPr>
            <w:tcW w:w="1814" w:type="dxa"/>
          </w:tcPr>
          <w:p w:rsidR="007E7C26" w:rsidRPr="00DC749E" w:rsidRDefault="007E7C26" w:rsidP="007E7C26">
            <w:r w:rsidRPr="00DC749E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DC749E" w:rsidRDefault="007E7C26" w:rsidP="007E7C26">
            <w:pPr>
              <w:jc w:val="center"/>
            </w:pPr>
            <w:r w:rsidRPr="00DC749E">
              <w:t>Х</w:t>
            </w:r>
          </w:p>
        </w:tc>
        <w:tc>
          <w:tcPr>
            <w:tcW w:w="1440" w:type="dxa"/>
          </w:tcPr>
          <w:p w:rsidR="007E7C26" w:rsidRPr="00DC749E" w:rsidRDefault="000C369A" w:rsidP="00E107B8">
            <w:pPr>
              <w:jc w:val="center"/>
            </w:pPr>
            <w:r>
              <w:t>30</w:t>
            </w:r>
            <w:r w:rsidR="007E7C26" w:rsidRPr="00DC749E">
              <w:t>.12.20</w:t>
            </w:r>
            <w:r w:rsidR="00E107B8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DC749E" w:rsidRDefault="007E7C26" w:rsidP="007E7C26">
            <w:pPr>
              <w:jc w:val="center"/>
            </w:pPr>
            <w:r w:rsidRPr="00DC749E">
              <w:t>Х</w:t>
            </w:r>
          </w:p>
        </w:tc>
        <w:tc>
          <w:tcPr>
            <w:tcW w:w="1440" w:type="dxa"/>
          </w:tcPr>
          <w:p w:rsidR="007E7C26" w:rsidRPr="00DC749E" w:rsidRDefault="000C369A" w:rsidP="00E107B8">
            <w:pPr>
              <w:jc w:val="center"/>
            </w:pPr>
            <w:r>
              <w:t>30</w:t>
            </w:r>
            <w:r w:rsidR="007E7C26" w:rsidRPr="00DC749E">
              <w:t>.12.20</w:t>
            </w:r>
            <w:r w:rsidR="00E107B8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DC749E" w:rsidRDefault="007E7C26" w:rsidP="007E7C26">
            <w:pPr>
              <w:jc w:val="center"/>
            </w:pPr>
            <w:r w:rsidRPr="00DC749E">
              <w:t>Х</w:t>
            </w:r>
          </w:p>
        </w:tc>
        <w:tc>
          <w:tcPr>
            <w:tcW w:w="1531" w:type="dxa"/>
          </w:tcPr>
          <w:p w:rsidR="007E7C26" w:rsidRPr="00DC749E" w:rsidRDefault="007E7C26" w:rsidP="007E7C26">
            <w:pPr>
              <w:jc w:val="center"/>
            </w:pPr>
            <w:r w:rsidRPr="00DC749E">
              <w:t>Х</w:t>
            </w:r>
          </w:p>
        </w:tc>
        <w:tc>
          <w:tcPr>
            <w:tcW w:w="1377" w:type="dxa"/>
          </w:tcPr>
          <w:p w:rsidR="007E7C26" w:rsidRPr="00DC749E" w:rsidRDefault="007E7C26" w:rsidP="007E7C26">
            <w:pPr>
              <w:jc w:val="center"/>
            </w:pPr>
            <w:r w:rsidRPr="00DC749E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  <w:shd w:val="clear" w:color="auto" w:fill="auto"/>
          </w:tcPr>
          <w:p w:rsidR="007E7C26" w:rsidRPr="00882A04" w:rsidRDefault="00363ADB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E7C26" w:rsidRPr="0088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:rsidR="007E7C26" w:rsidRPr="00882A04" w:rsidRDefault="007E7C26" w:rsidP="007E7C26">
            <w:r w:rsidRPr="00882A04">
              <w:t xml:space="preserve">Финансовое обеспечение муниципального задания на оказание муниципальных услуг для обучающихся и воспитанников с ограниченными возможностями здоровья </w:t>
            </w:r>
          </w:p>
        </w:tc>
        <w:tc>
          <w:tcPr>
            <w:tcW w:w="1814" w:type="dxa"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:rsidR="007E7C26" w:rsidRPr="00DC749E" w:rsidRDefault="00363ADB" w:rsidP="00827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DC74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451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E7C26" w:rsidRPr="00DC749E" w:rsidRDefault="00363ADB" w:rsidP="00827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DC749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51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E7C26" w:rsidRPr="00DC749E" w:rsidRDefault="00363ADB" w:rsidP="00827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DC74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451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E7C26" w:rsidRPr="00DC749E" w:rsidRDefault="00363ADB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260" w:type="dxa"/>
            <w:shd w:val="clear" w:color="auto" w:fill="auto"/>
          </w:tcPr>
          <w:p w:rsidR="007E7C26" w:rsidRPr="00DC749E" w:rsidRDefault="00363ADB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18 024,4</w:t>
            </w:r>
          </w:p>
        </w:tc>
        <w:tc>
          <w:tcPr>
            <w:tcW w:w="1531" w:type="dxa"/>
            <w:shd w:val="clear" w:color="auto" w:fill="auto"/>
          </w:tcPr>
          <w:p w:rsidR="007E7C26" w:rsidRPr="00DC749E" w:rsidRDefault="00363ADB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18 024,4</w:t>
            </w:r>
          </w:p>
        </w:tc>
        <w:tc>
          <w:tcPr>
            <w:tcW w:w="1377" w:type="dxa"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</w:t>
            </w:r>
            <w:r w:rsidRPr="00D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муниципальной программы</w:t>
            </w:r>
          </w:p>
        </w:tc>
        <w:tc>
          <w:tcPr>
            <w:tcW w:w="11692" w:type="dxa"/>
            <w:gridSpan w:val="8"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7E7C26" w:rsidRPr="00DC749E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 xml:space="preserve">Выплата  заработной платы прочему персоналу </w:t>
            </w:r>
            <w:r w:rsidR="00363ADB">
              <w:rPr>
                <w:rFonts w:ascii="Times New Roman" w:hAnsi="Times New Roman" w:cs="Times New Roman"/>
                <w:sz w:val="24"/>
                <w:szCs w:val="24"/>
              </w:rPr>
              <w:t xml:space="preserve">и расходы на содержание </w:t>
            </w:r>
            <w:r w:rsidRPr="00DC74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363AD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и воспитанников с ОВЗ</w:t>
            </w:r>
            <w:r w:rsidR="0006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  <w:shd w:val="clear" w:color="auto" w:fill="auto"/>
          </w:tcPr>
          <w:p w:rsidR="007E7C26" w:rsidRPr="00DC749E" w:rsidRDefault="007E7C26" w:rsidP="007E7C26">
            <w:r w:rsidRPr="00DC749E">
              <w:t>Управление образования администрации</w:t>
            </w:r>
          </w:p>
        </w:tc>
        <w:tc>
          <w:tcPr>
            <w:tcW w:w="1390" w:type="dxa"/>
            <w:shd w:val="clear" w:color="auto" w:fill="auto"/>
          </w:tcPr>
          <w:p w:rsidR="007E7C26" w:rsidRPr="00DC749E" w:rsidRDefault="007E7C26" w:rsidP="007E7C26">
            <w:pPr>
              <w:jc w:val="center"/>
            </w:pPr>
            <w:r w:rsidRPr="00DC749E">
              <w:t>Х</w:t>
            </w:r>
          </w:p>
        </w:tc>
        <w:tc>
          <w:tcPr>
            <w:tcW w:w="1440" w:type="dxa"/>
            <w:shd w:val="clear" w:color="auto" w:fill="auto"/>
          </w:tcPr>
          <w:p w:rsidR="007E7C26" w:rsidRPr="00DC749E" w:rsidRDefault="007E7C26" w:rsidP="00827033">
            <w:pPr>
              <w:jc w:val="center"/>
            </w:pPr>
            <w:r w:rsidRPr="00DC749E">
              <w:t>31.12.20</w:t>
            </w:r>
          </w:p>
        </w:tc>
        <w:tc>
          <w:tcPr>
            <w:tcW w:w="1440" w:type="dxa"/>
            <w:shd w:val="clear" w:color="auto" w:fill="auto"/>
          </w:tcPr>
          <w:p w:rsidR="007E7C26" w:rsidRPr="00DC749E" w:rsidRDefault="007E7C26" w:rsidP="007E7C26">
            <w:pPr>
              <w:jc w:val="center"/>
            </w:pPr>
            <w:r w:rsidRPr="00DC749E">
              <w:t>Х</w:t>
            </w:r>
          </w:p>
        </w:tc>
        <w:tc>
          <w:tcPr>
            <w:tcW w:w="1440" w:type="dxa"/>
            <w:shd w:val="clear" w:color="auto" w:fill="auto"/>
          </w:tcPr>
          <w:p w:rsidR="007E7C26" w:rsidRPr="00DC749E" w:rsidRDefault="007E7C26" w:rsidP="00827033">
            <w:pPr>
              <w:jc w:val="center"/>
            </w:pPr>
            <w:r w:rsidRPr="00DC749E">
              <w:t>31.12.20</w:t>
            </w:r>
            <w:r w:rsidR="00827033">
              <w:t>20</w:t>
            </w:r>
          </w:p>
        </w:tc>
        <w:tc>
          <w:tcPr>
            <w:tcW w:w="1260" w:type="dxa"/>
            <w:shd w:val="clear" w:color="auto" w:fill="auto"/>
          </w:tcPr>
          <w:p w:rsidR="007E7C26" w:rsidRPr="00DC749E" w:rsidRDefault="007E7C26" w:rsidP="007E7C26">
            <w:pPr>
              <w:jc w:val="center"/>
            </w:pPr>
            <w:r w:rsidRPr="00DC749E">
              <w:t>Х</w:t>
            </w:r>
          </w:p>
        </w:tc>
        <w:tc>
          <w:tcPr>
            <w:tcW w:w="1531" w:type="dxa"/>
            <w:shd w:val="clear" w:color="auto" w:fill="auto"/>
          </w:tcPr>
          <w:p w:rsidR="007E7C26" w:rsidRPr="00DC749E" w:rsidRDefault="007E7C26" w:rsidP="007E7C26">
            <w:pPr>
              <w:jc w:val="center"/>
            </w:pPr>
            <w:r w:rsidRPr="00DC749E">
              <w:t>Х</w:t>
            </w:r>
          </w:p>
        </w:tc>
        <w:tc>
          <w:tcPr>
            <w:tcW w:w="1377" w:type="dxa"/>
            <w:shd w:val="clear" w:color="auto" w:fill="auto"/>
          </w:tcPr>
          <w:p w:rsidR="007E7C26" w:rsidRPr="00DC749E" w:rsidRDefault="007E7C26" w:rsidP="007E7C26">
            <w:pPr>
              <w:jc w:val="center"/>
            </w:pPr>
            <w:r w:rsidRPr="00DC749E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864713" w:rsidRDefault="00882A04" w:rsidP="0082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E7C26" w:rsidRPr="0086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864713" w:rsidRDefault="007E7C26" w:rsidP="007E7C26">
            <w:r w:rsidRPr="00864713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 дополнительного  образования детей в муниципальных  общеобразовательных организациях для обучающихся  с ограниченными возможностями здоровья </w:t>
            </w:r>
          </w:p>
        </w:tc>
        <w:tc>
          <w:tcPr>
            <w:tcW w:w="1814" w:type="dxa"/>
          </w:tcPr>
          <w:p w:rsidR="007E7C26" w:rsidRPr="00864713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7E7C26" w:rsidRPr="00864713" w:rsidRDefault="00882A04" w:rsidP="0082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86471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827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864713" w:rsidRDefault="00882A04" w:rsidP="00827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86471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27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864713" w:rsidRDefault="00882A04" w:rsidP="0082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86471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827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864713" w:rsidRDefault="00882A04" w:rsidP="00827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86471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27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864713" w:rsidRDefault="00882A0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63 068,4</w:t>
            </w:r>
          </w:p>
        </w:tc>
        <w:tc>
          <w:tcPr>
            <w:tcW w:w="1531" w:type="dxa"/>
          </w:tcPr>
          <w:p w:rsidR="007E7C26" w:rsidRPr="00864713" w:rsidRDefault="00882A04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63 068,4</w:t>
            </w:r>
          </w:p>
        </w:tc>
        <w:tc>
          <w:tcPr>
            <w:tcW w:w="1377" w:type="dxa"/>
          </w:tcPr>
          <w:p w:rsidR="007E7C26" w:rsidRPr="00864713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864713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864713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864713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864713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864713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7E7C26" w:rsidRPr="00864713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864713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864713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3">
              <w:rPr>
                <w:rFonts w:ascii="Times New Roman" w:hAnsi="Times New Roman" w:cs="Times New Roman"/>
                <w:sz w:val="24"/>
                <w:szCs w:val="24"/>
              </w:rPr>
              <w:t>Выплата  заработной платы персоналу и учебные  расходы казенных учреждений</w:t>
            </w:r>
          </w:p>
        </w:tc>
        <w:tc>
          <w:tcPr>
            <w:tcW w:w="1814" w:type="dxa"/>
          </w:tcPr>
          <w:p w:rsidR="007E7C26" w:rsidRPr="00864713" w:rsidRDefault="007E7C26" w:rsidP="007E7C26">
            <w:r w:rsidRPr="00864713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864713" w:rsidRDefault="007E7C26" w:rsidP="007E7C26">
            <w:pPr>
              <w:jc w:val="center"/>
            </w:pPr>
            <w:r w:rsidRPr="00864713">
              <w:t>Х</w:t>
            </w:r>
          </w:p>
        </w:tc>
        <w:tc>
          <w:tcPr>
            <w:tcW w:w="1440" w:type="dxa"/>
          </w:tcPr>
          <w:p w:rsidR="007E7C26" w:rsidRPr="00864713" w:rsidRDefault="007E7C26" w:rsidP="00827033">
            <w:pPr>
              <w:jc w:val="center"/>
            </w:pPr>
            <w:r w:rsidRPr="00864713">
              <w:t>31.12.20</w:t>
            </w:r>
            <w:r w:rsidR="00827033">
              <w:t>20</w:t>
            </w:r>
          </w:p>
        </w:tc>
        <w:tc>
          <w:tcPr>
            <w:tcW w:w="1440" w:type="dxa"/>
          </w:tcPr>
          <w:p w:rsidR="007E7C26" w:rsidRPr="00864713" w:rsidRDefault="007E7C26" w:rsidP="007E7C26">
            <w:pPr>
              <w:jc w:val="center"/>
            </w:pPr>
            <w:r w:rsidRPr="00864713">
              <w:t>Х</w:t>
            </w:r>
          </w:p>
        </w:tc>
        <w:tc>
          <w:tcPr>
            <w:tcW w:w="1440" w:type="dxa"/>
          </w:tcPr>
          <w:p w:rsidR="007E7C26" w:rsidRPr="00864713" w:rsidRDefault="007E7C26" w:rsidP="00827033">
            <w:pPr>
              <w:jc w:val="center"/>
            </w:pPr>
            <w:r w:rsidRPr="00864713">
              <w:t>31.12.20</w:t>
            </w:r>
            <w:r w:rsidR="00827033">
              <w:t>20</w:t>
            </w:r>
          </w:p>
        </w:tc>
        <w:tc>
          <w:tcPr>
            <w:tcW w:w="1260" w:type="dxa"/>
          </w:tcPr>
          <w:p w:rsidR="007E7C26" w:rsidRPr="00864713" w:rsidRDefault="007E7C26" w:rsidP="007E7C26">
            <w:pPr>
              <w:jc w:val="center"/>
            </w:pPr>
            <w:r w:rsidRPr="00864713">
              <w:t>Х</w:t>
            </w:r>
          </w:p>
        </w:tc>
        <w:tc>
          <w:tcPr>
            <w:tcW w:w="1531" w:type="dxa"/>
          </w:tcPr>
          <w:p w:rsidR="007E7C26" w:rsidRPr="00864713" w:rsidRDefault="007E7C26" w:rsidP="007E7C26">
            <w:pPr>
              <w:jc w:val="center"/>
            </w:pPr>
            <w:r w:rsidRPr="00864713">
              <w:t>Х</w:t>
            </w:r>
          </w:p>
        </w:tc>
        <w:tc>
          <w:tcPr>
            <w:tcW w:w="1377" w:type="dxa"/>
          </w:tcPr>
          <w:p w:rsidR="007E7C26" w:rsidRPr="00864713" w:rsidRDefault="007E7C26" w:rsidP="007E7C26">
            <w:pPr>
              <w:jc w:val="center"/>
            </w:pPr>
            <w:r w:rsidRPr="00864713"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 w:val="restart"/>
          </w:tcPr>
          <w:p w:rsidR="007E7C26" w:rsidRPr="000A1AE7" w:rsidRDefault="00E919F2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E7C26" w:rsidRPr="000A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E7C26" w:rsidRPr="000A1AE7" w:rsidRDefault="007E7C26" w:rsidP="007E7C26">
            <w:r w:rsidRPr="000A1AE7"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1814" w:type="dxa"/>
          </w:tcPr>
          <w:p w:rsidR="007E7C26" w:rsidRPr="000A1AE7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7E7C26" w:rsidRPr="000A1AE7" w:rsidRDefault="00E919F2" w:rsidP="0021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0A1AE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212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0A1AE7" w:rsidRDefault="00E919F2" w:rsidP="00212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0A1A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12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0A1AE7" w:rsidRDefault="00E919F2" w:rsidP="0021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C26" w:rsidRPr="000A1AE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212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E7C26" w:rsidRPr="000A1AE7" w:rsidRDefault="00E919F2" w:rsidP="00212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7C26" w:rsidRPr="000A1A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12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7C26" w:rsidRPr="000A1AE7" w:rsidRDefault="00E919F2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1531" w:type="dxa"/>
          </w:tcPr>
          <w:p w:rsidR="007E7C26" w:rsidRPr="004A4715" w:rsidRDefault="00E919F2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377" w:type="dxa"/>
          </w:tcPr>
          <w:p w:rsidR="007E7C26" w:rsidRPr="000A1AE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0A1AE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0A1AE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7E7C26" w:rsidRPr="000A1AE7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0A1AE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0A1AE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</w:t>
            </w:r>
            <w:r w:rsidRPr="000A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692" w:type="dxa"/>
            <w:gridSpan w:val="8"/>
          </w:tcPr>
          <w:p w:rsidR="007E7C26" w:rsidRPr="000A1AE7" w:rsidRDefault="007E7C26" w:rsidP="007E7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E7C26" w:rsidRPr="003675BE" w:rsidTr="000C4E95">
        <w:tc>
          <w:tcPr>
            <w:tcW w:w="642" w:type="dxa"/>
            <w:vMerge/>
          </w:tcPr>
          <w:p w:rsidR="007E7C26" w:rsidRPr="000A1AE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7C26" w:rsidRPr="000A1AE7" w:rsidRDefault="007E7C26" w:rsidP="007E7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</w:t>
            </w:r>
            <w:r w:rsidR="00E919F2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  <w:tc>
          <w:tcPr>
            <w:tcW w:w="1814" w:type="dxa"/>
          </w:tcPr>
          <w:p w:rsidR="007E7C26" w:rsidRPr="000A1AE7" w:rsidRDefault="007E7C26" w:rsidP="007E7C26">
            <w:r w:rsidRPr="000A1AE7">
              <w:t>Управление образования администрации</w:t>
            </w:r>
          </w:p>
        </w:tc>
        <w:tc>
          <w:tcPr>
            <w:tcW w:w="1390" w:type="dxa"/>
          </w:tcPr>
          <w:p w:rsidR="007E7C26" w:rsidRPr="000A1AE7" w:rsidRDefault="007E7C26" w:rsidP="007E7C26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:rsidR="007E7C26" w:rsidRPr="000A1AE7" w:rsidRDefault="003349C7" w:rsidP="00BA1C4F">
            <w:pPr>
              <w:jc w:val="center"/>
            </w:pPr>
            <w:r>
              <w:t>30</w:t>
            </w:r>
            <w:r w:rsidR="007E7C26" w:rsidRPr="000A1AE7">
              <w:t>.12.20</w:t>
            </w:r>
            <w:r w:rsidR="00BA1C4F">
              <w:t>2</w:t>
            </w:r>
            <w:r>
              <w:t>1</w:t>
            </w:r>
          </w:p>
        </w:tc>
        <w:tc>
          <w:tcPr>
            <w:tcW w:w="1440" w:type="dxa"/>
          </w:tcPr>
          <w:p w:rsidR="007E7C26" w:rsidRPr="000A1AE7" w:rsidRDefault="007E7C26" w:rsidP="007E7C26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:rsidR="007E7C26" w:rsidRPr="000A1AE7" w:rsidRDefault="003349C7" w:rsidP="00BA1C4F">
            <w:pPr>
              <w:jc w:val="center"/>
            </w:pPr>
            <w:r>
              <w:t>30</w:t>
            </w:r>
            <w:r w:rsidR="007E7C26" w:rsidRPr="000A1AE7">
              <w:t>.12.20</w:t>
            </w:r>
            <w:r w:rsidR="00BA1C4F">
              <w:t>2</w:t>
            </w:r>
            <w:r>
              <w:t>1</w:t>
            </w:r>
          </w:p>
        </w:tc>
        <w:tc>
          <w:tcPr>
            <w:tcW w:w="1260" w:type="dxa"/>
          </w:tcPr>
          <w:p w:rsidR="007E7C26" w:rsidRPr="000A1AE7" w:rsidRDefault="007E7C26" w:rsidP="007E7C26">
            <w:pPr>
              <w:jc w:val="center"/>
            </w:pPr>
            <w:r w:rsidRPr="000A1AE7">
              <w:t>Х</w:t>
            </w:r>
          </w:p>
        </w:tc>
        <w:tc>
          <w:tcPr>
            <w:tcW w:w="1531" w:type="dxa"/>
          </w:tcPr>
          <w:p w:rsidR="007E7C26" w:rsidRPr="000A1AE7" w:rsidRDefault="007E7C26" w:rsidP="007E7C26">
            <w:pPr>
              <w:jc w:val="center"/>
            </w:pPr>
            <w:r w:rsidRPr="000A1AE7">
              <w:t>Х</w:t>
            </w:r>
          </w:p>
        </w:tc>
        <w:tc>
          <w:tcPr>
            <w:tcW w:w="1377" w:type="dxa"/>
          </w:tcPr>
          <w:p w:rsidR="007E7C26" w:rsidRPr="000A1AE7" w:rsidRDefault="007E7C26" w:rsidP="007E7C26">
            <w:pPr>
              <w:jc w:val="center"/>
            </w:pPr>
            <w:r w:rsidRPr="000A1AE7">
              <w:t>выполнено</w:t>
            </w:r>
          </w:p>
        </w:tc>
      </w:tr>
      <w:tr w:rsidR="00B34BB0" w:rsidRPr="003675BE" w:rsidTr="000C4E95">
        <w:tc>
          <w:tcPr>
            <w:tcW w:w="642" w:type="dxa"/>
            <w:vMerge w:val="restart"/>
          </w:tcPr>
          <w:p w:rsidR="00B34BB0" w:rsidRPr="000A1AE7" w:rsidRDefault="002A5A83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34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shd w:val="clear" w:color="auto" w:fill="FFFFFF"/>
          </w:tcPr>
          <w:p w:rsidR="00B34BB0" w:rsidRPr="00A3392C" w:rsidRDefault="00B34BB0" w:rsidP="00B34BB0">
            <w:r w:rsidRPr="00A3392C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14" w:type="dxa"/>
          </w:tcPr>
          <w:p w:rsidR="00B34BB0" w:rsidRPr="000A1AE7" w:rsidRDefault="00B34BB0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B34BB0" w:rsidRPr="000A1AE7" w:rsidRDefault="002A5A83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B34BB0" w:rsidRPr="000A1A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4BB0" w:rsidRPr="000A1AE7" w:rsidRDefault="002A5A83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4BB0" w:rsidRPr="000A1A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3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4BB0" w:rsidRPr="000A1AE7" w:rsidRDefault="002A5A83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B34BB0" w:rsidRPr="000A1A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4BB0" w:rsidRPr="000A1AE7" w:rsidRDefault="002A5A83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4BB0" w:rsidRPr="000A1A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3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34BB0" w:rsidRPr="000A1AE7" w:rsidRDefault="002A5A83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71 210,6</w:t>
            </w:r>
          </w:p>
        </w:tc>
        <w:tc>
          <w:tcPr>
            <w:tcW w:w="1531" w:type="dxa"/>
          </w:tcPr>
          <w:p w:rsidR="00B34BB0" w:rsidRPr="004A4715" w:rsidRDefault="002A5A83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69 580,7</w:t>
            </w:r>
          </w:p>
        </w:tc>
        <w:tc>
          <w:tcPr>
            <w:tcW w:w="1377" w:type="dxa"/>
          </w:tcPr>
          <w:p w:rsidR="00B34BB0" w:rsidRPr="000A1AE7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4BB0" w:rsidRPr="003675BE" w:rsidTr="000C4E95">
        <w:tc>
          <w:tcPr>
            <w:tcW w:w="642" w:type="dxa"/>
            <w:vMerge/>
          </w:tcPr>
          <w:p w:rsidR="00B34BB0" w:rsidRPr="000A1AE7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34BB0" w:rsidRPr="000A1AE7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B34BB0" w:rsidRPr="000A1AE7" w:rsidRDefault="00B34BB0" w:rsidP="00B34BB0">
            <w:pPr>
              <w:jc w:val="center"/>
            </w:pPr>
            <w:r>
              <w:t>-</w:t>
            </w:r>
          </w:p>
        </w:tc>
      </w:tr>
      <w:tr w:rsidR="00B34BB0" w:rsidRPr="003675BE" w:rsidTr="000C4E95">
        <w:tc>
          <w:tcPr>
            <w:tcW w:w="642" w:type="dxa"/>
            <w:vMerge/>
          </w:tcPr>
          <w:p w:rsidR="00B34BB0" w:rsidRPr="000A1AE7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34BB0" w:rsidRPr="000A1AE7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</w:t>
            </w:r>
            <w:r w:rsidRPr="000A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B34BB0" w:rsidRPr="000A1AE7" w:rsidRDefault="00B34BB0" w:rsidP="00B34BB0">
            <w:pPr>
              <w:jc w:val="center"/>
            </w:pPr>
            <w:r>
              <w:lastRenderedPageBreak/>
              <w:t>-</w:t>
            </w:r>
          </w:p>
        </w:tc>
      </w:tr>
      <w:tr w:rsidR="006628A7" w:rsidRPr="003675BE" w:rsidTr="000C4E95">
        <w:tc>
          <w:tcPr>
            <w:tcW w:w="642" w:type="dxa"/>
            <w:vMerge/>
          </w:tcPr>
          <w:p w:rsidR="006628A7" w:rsidRPr="000A1AE7" w:rsidRDefault="006628A7" w:rsidP="0066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628A7" w:rsidRPr="006628A7" w:rsidRDefault="006628A7" w:rsidP="0066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A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ежемесячного денежного вознаграждения за классное руководство</w:t>
            </w:r>
          </w:p>
        </w:tc>
        <w:tc>
          <w:tcPr>
            <w:tcW w:w="1814" w:type="dxa"/>
          </w:tcPr>
          <w:p w:rsidR="006628A7" w:rsidRPr="000A1AE7" w:rsidRDefault="006628A7" w:rsidP="006628A7">
            <w:r w:rsidRPr="000A1AE7">
              <w:t>Управление образования администрации</w:t>
            </w:r>
          </w:p>
        </w:tc>
        <w:tc>
          <w:tcPr>
            <w:tcW w:w="1390" w:type="dxa"/>
          </w:tcPr>
          <w:p w:rsidR="006628A7" w:rsidRPr="000A1AE7" w:rsidRDefault="006628A7" w:rsidP="006628A7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:rsidR="006628A7" w:rsidRPr="000A1AE7" w:rsidRDefault="002A5A83" w:rsidP="006628A7">
            <w:pPr>
              <w:jc w:val="center"/>
            </w:pPr>
            <w:r>
              <w:t>30</w:t>
            </w:r>
            <w:r w:rsidR="006628A7" w:rsidRPr="000A1AE7">
              <w:t>.12.20</w:t>
            </w:r>
            <w:r w:rsidR="006628A7">
              <w:t>2</w:t>
            </w:r>
            <w:r>
              <w:t>1</w:t>
            </w:r>
          </w:p>
        </w:tc>
        <w:tc>
          <w:tcPr>
            <w:tcW w:w="1440" w:type="dxa"/>
          </w:tcPr>
          <w:p w:rsidR="006628A7" w:rsidRPr="000A1AE7" w:rsidRDefault="006628A7" w:rsidP="006628A7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:rsidR="006628A7" w:rsidRPr="000A1AE7" w:rsidRDefault="002A5A83" w:rsidP="006628A7">
            <w:pPr>
              <w:jc w:val="center"/>
            </w:pPr>
            <w:r>
              <w:t>30</w:t>
            </w:r>
            <w:r w:rsidR="006628A7" w:rsidRPr="000A1AE7">
              <w:t>.12.20</w:t>
            </w:r>
            <w:r w:rsidR="006628A7">
              <w:t>2</w:t>
            </w:r>
            <w:r>
              <w:t>1</w:t>
            </w:r>
          </w:p>
        </w:tc>
        <w:tc>
          <w:tcPr>
            <w:tcW w:w="1260" w:type="dxa"/>
          </w:tcPr>
          <w:p w:rsidR="006628A7" w:rsidRPr="000A1AE7" w:rsidRDefault="006628A7" w:rsidP="006628A7">
            <w:pPr>
              <w:jc w:val="center"/>
            </w:pPr>
            <w:r w:rsidRPr="000A1AE7">
              <w:t>Х</w:t>
            </w:r>
          </w:p>
        </w:tc>
        <w:tc>
          <w:tcPr>
            <w:tcW w:w="1531" w:type="dxa"/>
          </w:tcPr>
          <w:p w:rsidR="006628A7" w:rsidRPr="000A1AE7" w:rsidRDefault="006628A7" w:rsidP="006628A7">
            <w:pPr>
              <w:jc w:val="center"/>
            </w:pPr>
            <w:r w:rsidRPr="000A1AE7">
              <w:t>Х</w:t>
            </w:r>
          </w:p>
        </w:tc>
        <w:tc>
          <w:tcPr>
            <w:tcW w:w="1377" w:type="dxa"/>
          </w:tcPr>
          <w:p w:rsidR="006628A7" w:rsidRPr="000A1AE7" w:rsidRDefault="006628A7" w:rsidP="006628A7">
            <w:pPr>
              <w:jc w:val="center"/>
            </w:pPr>
            <w:r w:rsidRPr="000A1AE7">
              <w:t>выполнено</w:t>
            </w:r>
          </w:p>
        </w:tc>
      </w:tr>
      <w:tr w:rsidR="00026214" w:rsidRPr="003675BE" w:rsidTr="000C4E95">
        <w:tc>
          <w:tcPr>
            <w:tcW w:w="642" w:type="dxa"/>
            <w:vMerge w:val="restart"/>
          </w:tcPr>
          <w:p w:rsidR="00026214" w:rsidRPr="00B33BBF" w:rsidRDefault="002A5A83" w:rsidP="000262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26214" w:rsidRPr="00B3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026214" w:rsidRPr="00B33BBF" w:rsidRDefault="002A5A83" w:rsidP="000262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этапов областных конкурсов профессионального мастерства педагогов, участие в региональных этапах всероссийских конкурсов профессионального мастерства педагогов. Участие педагогов в форумах.</w:t>
            </w:r>
          </w:p>
        </w:tc>
        <w:tc>
          <w:tcPr>
            <w:tcW w:w="1814" w:type="dxa"/>
          </w:tcPr>
          <w:p w:rsidR="00026214" w:rsidRPr="00B33BBF" w:rsidRDefault="00026214" w:rsidP="00026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026214" w:rsidRPr="00B33BBF" w:rsidRDefault="002A5A83" w:rsidP="000262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214" w:rsidRPr="00B3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47B5" w:rsidRPr="00B3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40" w:type="dxa"/>
          </w:tcPr>
          <w:p w:rsidR="00026214" w:rsidRPr="00B33BBF" w:rsidRDefault="002A5A83" w:rsidP="00026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40" w:type="dxa"/>
          </w:tcPr>
          <w:p w:rsidR="00026214" w:rsidRPr="00B33BBF" w:rsidRDefault="002A5A83" w:rsidP="000262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214" w:rsidRPr="00B3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47B5" w:rsidRPr="00B3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40" w:type="dxa"/>
          </w:tcPr>
          <w:p w:rsidR="00026214" w:rsidRPr="00B33BBF" w:rsidRDefault="002A5A83" w:rsidP="00026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260" w:type="dxa"/>
          </w:tcPr>
          <w:p w:rsidR="00026214" w:rsidRPr="00B33BBF" w:rsidRDefault="002A5A83" w:rsidP="00026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531" w:type="dxa"/>
          </w:tcPr>
          <w:p w:rsidR="00026214" w:rsidRPr="00B33BBF" w:rsidRDefault="002A5A83" w:rsidP="00026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377" w:type="dxa"/>
          </w:tcPr>
          <w:p w:rsidR="00026214" w:rsidRPr="00B33BBF" w:rsidRDefault="00026214" w:rsidP="000262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4BB0" w:rsidRPr="003675BE" w:rsidTr="000C4E95">
        <w:tc>
          <w:tcPr>
            <w:tcW w:w="642" w:type="dxa"/>
            <w:vMerge/>
          </w:tcPr>
          <w:p w:rsidR="00B34BB0" w:rsidRPr="000A1AE7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34BB0" w:rsidRPr="000A1AE7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B34BB0" w:rsidRPr="000A1AE7" w:rsidRDefault="00B34BB0" w:rsidP="00B34BB0">
            <w:pPr>
              <w:jc w:val="center"/>
            </w:pPr>
            <w:r>
              <w:t>-</w:t>
            </w:r>
          </w:p>
        </w:tc>
      </w:tr>
      <w:tr w:rsidR="00B34BB0" w:rsidRPr="003675BE" w:rsidTr="000C4E95">
        <w:tc>
          <w:tcPr>
            <w:tcW w:w="642" w:type="dxa"/>
            <w:vMerge/>
          </w:tcPr>
          <w:p w:rsidR="00B34BB0" w:rsidRPr="000A1AE7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34BB0" w:rsidRPr="000A1AE7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7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B34BB0" w:rsidRPr="000A1AE7" w:rsidRDefault="00B34BB0" w:rsidP="00B34BB0">
            <w:pPr>
              <w:jc w:val="center"/>
            </w:pPr>
            <w:r>
              <w:t>-</w:t>
            </w:r>
          </w:p>
        </w:tc>
      </w:tr>
      <w:tr w:rsidR="00DD47B5" w:rsidRPr="003675BE" w:rsidTr="000C4E95">
        <w:tc>
          <w:tcPr>
            <w:tcW w:w="642" w:type="dxa"/>
            <w:vMerge/>
          </w:tcPr>
          <w:p w:rsidR="00DD47B5" w:rsidRPr="000A1AE7" w:rsidRDefault="00DD47B5" w:rsidP="00DD4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47B5" w:rsidRPr="000A1AE7" w:rsidRDefault="00DD47B5" w:rsidP="00DD4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47B5" w:rsidRPr="000A1AE7" w:rsidRDefault="00DD47B5" w:rsidP="00DD47B5">
            <w:r w:rsidRPr="000A1AE7">
              <w:t>Управление образования администрации</w:t>
            </w:r>
          </w:p>
        </w:tc>
        <w:tc>
          <w:tcPr>
            <w:tcW w:w="1390" w:type="dxa"/>
          </w:tcPr>
          <w:p w:rsidR="00DD47B5" w:rsidRPr="000A1AE7" w:rsidRDefault="00DD47B5" w:rsidP="00DD47B5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:rsidR="00DD47B5" w:rsidRPr="000A1AE7" w:rsidRDefault="00DD47B5" w:rsidP="00DD47B5">
            <w:pPr>
              <w:jc w:val="center"/>
            </w:pPr>
            <w:r w:rsidRPr="000A1AE7">
              <w:t>31.12.20</w:t>
            </w:r>
            <w:r>
              <w:t>20</w:t>
            </w:r>
          </w:p>
        </w:tc>
        <w:tc>
          <w:tcPr>
            <w:tcW w:w="1440" w:type="dxa"/>
          </w:tcPr>
          <w:p w:rsidR="00DD47B5" w:rsidRPr="000A1AE7" w:rsidRDefault="00DD47B5" w:rsidP="00DD47B5">
            <w:pPr>
              <w:jc w:val="center"/>
            </w:pPr>
            <w:r w:rsidRPr="000A1AE7">
              <w:t>Х</w:t>
            </w:r>
          </w:p>
        </w:tc>
        <w:tc>
          <w:tcPr>
            <w:tcW w:w="1440" w:type="dxa"/>
          </w:tcPr>
          <w:p w:rsidR="00DD47B5" w:rsidRPr="000A1AE7" w:rsidRDefault="00DD47B5" w:rsidP="00DD47B5">
            <w:pPr>
              <w:jc w:val="center"/>
            </w:pPr>
            <w:r w:rsidRPr="000A1AE7">
              <w:t>31.12.20</w:t>
            </w:r>
            <w:r>
              <w:t>20</w:t>
            </w:r>
          </w:p>
        </w:tc>
        <w:tc>
          <w:tcPr>
            <w:tcW w:w="1260" w:type="dxa"/>
          </w:tcPr>
          <w:p w:rsidR="00DD47B5" w:rsidRPr="000A1AE7" w:rsidRDefault="00DD47B5" w:rsidP="00DD47B5">
            <w:pPr>
              <w:jc w:val="center"/>
            </w:pPr>
            <w:r w:rsidRPr="000A1AE7">
              <w:t>Х</w:t>
            </w:r>
          </w:p>
        </w:tc>
        <w:tc>
          <w:tcPr>
            <w:tcW w:w="1531" w:type="dxa"/>
          </w:tcPr>
          <w:p w:rsidR="00DD47B5" w:rsidRPr="000A1AE7" w:rsidRDefault="00DD47B5" w:rsidP="00DD47B5">
            <w:pPr>
              <w:jc w:val="center"/>
            </w:pPr>
            <w:r w:rsidRPr="000A1AE7">
              <w:t>Х</w:t>
            </w:r>
          </w:p>
        </w:tc>
        <w:tc>
          <w:tcPr>
            <w:tcW w:w="1377" w:type="dxa"/>
          </w:tcPr>
          <w:p w:rsidR="00DD47B5" w:rsidRPr="000A1AE7" w:rsidRDefault="00DD47B5" w:rsidP="00DD47B5">
            <w:pPr>
              <w:jc w:val="center"/>
            </w:pPr>
            <w:r w:rsidRPr="000A1AE7">
              <w:t>выполнено</w:t>
            </w:r>
          </w:p>
        </w:tc>
      </w:tr>
      <w:tr w:rsidR="0050603C" w:rsidRPr="003675BE" w:rsidTr="00A500B4">
        <w:tc>
          <w:tcPr>
            <w:tcW w:w="15242" w:type="dxa"/>
            <w:gridSpan w:val="10"/>
          </w:tcPr>
          <w:p w:rsidR="0050603C" w:rsidRDefault="0050603C" w:rsidP="00506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подпрограмме:</w:t>
            </w:r>
          </w:p>
          <w:p w:rsidR="0050603C" w:rsidRDefault="00855528" w:rsidP="00506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  14</w:t>
            </w:r>
            <w:r w:rsidR="0050603C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:rsidR="0050603C" w:rsidRDefault="00855528" w:rsidP="00506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выполненных- 14</w:t>
            </w:r>
          </w:p>
          <w:p w:rsidR="0050603C" w:rsidRDefault="0050603C" w:rsidP="00506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невыполненных -   0</w:t>
            </w:r>
          </w:p>
          <w:p w:rsidR="0050603C" w:rsidRPr="000A1AE7" w:rsidRDefault="0050603C" w:rsidP="0050603C">
            <w:pPr>
              <w:jc w:val="center"/>
            </w:pPr>
            <w:r>
              <w:t xml:space="preserve">выполненных частично -  0.          </w:t>
            </w:r>
          </w:p>
        </w:tc>
      </w:tr>
      <w:tr w:rsidR="00B34BB0" w:rsidRPr="003675BE" w:rsidTr="00A500B4">
        <w:tc>
          <w:tcPr>
            <w:tcW w:w="15242" w:type="dxa"/>
            <w:gridSpan w:val="10"/>
          </w:tcPr>
          <w:p w:rsidR="00B34BB0" w:rsidRPr="007B5C95" w:rsidRDefault="00B34BB0" w:rsidP="00B34BB0">
            <w:r w:rsidRPr="007B5C95">
              <w:t>Подпрограмма</w:t>
            </w:r>
            <w:r w:rsidR="00617610">
              <w:t xml:space="preserve"> 8.</w:t>
            </w:r>
            <w:r w:rsidRPr="007B5C95">
              <w:t xml:space="preserve"> «Организация управления подведомственными учреждениями»</w:t>
            </w:r>
          </w:p>
        </w:tc>
      </w:tr>
      <w:tr w:rsidR="00B34BB0" w:rsidRPr="003675BE" w:rsidTr="000C4E95">
        <w:tc>
          <w:tcPr>
            <w:tcW w:w="642" w:type="dxa"/>
            <w:vMerge w:val="restart"/>
          </w:tcPr>
          <w:p w:rsidR="00B34BB0" w:rsidRPr="003675BE" w:rsidRDefault="000A4E2B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4BB0" w:rsidRPr="0066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34BB0" w:rsidRPr="007B5C95" w:rsidRDefault="00B34BB0" w:rsidP="00B34BB0">
            <w:r w:rsidRPr="007B5C95">
              <w:t xml:space="preserve">Расходы на обеспечение функций органов местного </w:t>
            </w:r>
            <w:r>
              <w:t xml:space="preserve">самоуправления </w:t>
            </w:r>
          </w:p>
        </w:tc>
        <w:tc>
          <w:tcPr>
            <w:tcW w:w="1814" w:type="dxa"/>
          </w:tcPr>
          <w:p w:rsidR="00B34BB0" w:rsidRPr="007B5C95" w:rsidRDefault="00B34BB0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B34BB0" w:rsidRPr="007B5C95" w:rsidRDefault="000A4E2B" w:rsidP="00617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4BB0" w:rsidRPr="007B5C95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4BB0" w:rsidRPr="007B5C95" w:rsidRDefault="000A4E2B" w:rsidP="00617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4BB0" w:rsidRPr="007B5C9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4BB0" w:rsidRPr="007B5C95" w:rsidRDefault="000A4E2B" w:rsidP="00617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4BB0" w:rsidRPr="007B5C95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4BB0" w:rsidRPr="007B5C95" w:rsidRDefault="000A4E2B" w:rsidP="00617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4BB0" w:rsidRPr="007B5C9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17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34BB0" w:rsidRPr="007B5C95" w:rsidRDefault="000A4E2B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22 336</w:t>
            </w:r>
            <w:r w:rsidR="0061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34BB0" w:rsidRPr="007B5C95" w:rsidRDefault="000A4E2B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22 334,80</w:t>
            </w:r>
          </w:p>
        </w:tc>
        <w:tc>
          <w:tcPr>
            <w:tcW w:w="1377" w:type="dxa"/>
          </w:tcPr>
          <w:p w:rsidR="00B34BB0" w:rsidRPr="007B5C95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34BB0" w:rsidRPr="003675BE" w:rsidTr="000C4E95">
        <w:trPr>
          <w:trHeight w:val="1013"/>
        </w:trPr>
        <w:tc>
          <w:tcPr>
            <w:tcW w:w="642" w:type="dxa"/>
            <w:vMerge/>
          </w:tcPr>
          <w:p w:rsidR="00B34BB0" w:rsidRPr="003675BE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B34BB0" w:rsidRPr="007B5C95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692" w:type="dxa"/>
            <w:gridSpan w:val="8"/>
          </w:tcPr>
          <w:p w:rsidR="00B34BB0" w:rsidRPr="007B5C95" w:rsidRDefault="00B34BB0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BB0" w:rsidRPr="003675BE" w:rsidTr="000C4E95">
        <w:tc>
          <w:tcPr>
            <w:tcW w:w="642" w:type="dxa"/>
            <w:vMerge/>
          </w:tcPr>
          <w:p w:rsidR="00B34BB0" w:rsidRPr="003675BE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B34BB0" w:rsidRPr="007B5C95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92" w:type="dxa"/>
            <w:gridSpan w:val="8"/>
          </w:tcPr>
          <w:p w:rsidR="00B34BB0" w:rsidRPr="007B5C95" w:rsidRDefault="00B34BB0" w:rsidP="00B3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BB0" w:rsidRPr="003675BE" w:rsidTr="000C4E95">
        <w:tc>
          <w:tcPr>
            <w:tcW w:w="642" w:type="dxa"/>
            <w:vMerge/>
          </w:tcPr>
          <w:p w:rsidR="00B34BB0" w:rsidRPr="003675BE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8" w:type="dxa"/>
          </w:tcPr>
          <w:p w:rsidR="00B34BB0" w:rsidRPr="007B5C95" w:rsidRDefault="00B34BB0" w:rsidP="00B34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95">
              <w:rPr>
                <w:rFonts w:ascii="Times New Roman" w:hAnsi="Times New Roman" w:cs="Times New Roman"/>
                <w:sz w:val="24"/>
                <w:szCs w:val="24"/>
              </w:rPr>
              <w:t>Расходы на выплату заработной платы и содержание управления образования</w:t>
            </w:r>
          </w:p>
        </w:tc>
        <w:tc>
          <w:tcPr>
            <w:tcW w:w="1814" w:type="dxa"/>
          </w:tcPr>
          <w:p w:rsidR="00B34BB0" w:rsidRPr="007B5C95" w:rsidRDefault="00B34BB0" w:rsidP="00B34BB0">
            <w:r w:rsidRPr="007B5C95">
              <w:t>Управление образования администрации</w:t>
            </w:r>
          </w:p>
        </w:tc>
        <w:tc>
          <w:tcPr>
            <w:tcW w:w="1390" w:type="dxa"/>
          </w:tcPr>
          <w:p w:rsidR="00B34BB0" w:rsidRPr="007B5C95" w:rsidRDefault="00B34BB0" w:rsidP="00B34BB0">
            <w:pPr>
              <w:jc w:val="center"/>
            </w:pPr>
            <w:r w:rsidRPr="007B5C95">
              <w:t>Х</w:t>
            </w:r>
          </w:p>
        </w:tc>
        <w:tc>
          <w:tcPr>
            <w:tcW w:w="1440" w:type="dxa"/>
          </w:tcPr>
          <w:p w:rsidR="00B34BB0" w:rsidRPr="007B5C95" w:rsidRDefault="00B95F5F" w:rsidP="00617610">
            <w:pPr>
              <w:jc w:val="center"/>
            </w:pPr>
            <w:r>
              <w:t>30</w:t>
            </w:r>
            <w:r w:rsidR="00B34BB0" w:rsidRPr="007B5C95">
              <w:t>.12.20</w:t>
            </w:r>
            <w:r w:rsidR="00617610">
              <w:t>2</w:t>
            </w:r>
            <w:r>
              <w:t>1</w:t>
            </w:r>
          </w:p>
        </w:tc>
        <w:tc>
          <w:tcPr>
            <w:tcW w:w="1440" w:type="dxa"/>
          </w:tcPr>
          <w:p w:rsidR="00B34BB0" w:rsidRPr="007B5C95" w:rsidRDefault="00B34BB0" w:rsidP="00B34BB0">
            <w:pPr>
              <w:jc w:val="center"/>
            </w:pPr>
            <w:r w:rsidRPr="007B5C95">
              <w:t>Х</w:t>
            </w:r>
          </w:p>
        </w:tc>
        <w:tc>
          <w:tcPr>
            <w:tcW w:w="1440" w:type="dxa"/>
          </w:tcPr>
          <w:p w:rsidR="00B34BB0" w:rsidRPr="007B5C95" w:rsidRDefault="00B95F5F" w:rsidP="00617610">
            <w:pPr>
              <w:jc w:val="center"/>
            </w:pPr>
            <w:r>
              <w:t>30</w:t>
            </w:r>
            <w:r w:rsidR="00B34BB0" w:rsidRPr="007B5C95">
              <w:t>.12.20</w:t>
            </w:r>
            <w:r w:rsidR="00617610">
              <w:t>2</w:t>
            </w:r>
            <w:r>
              <w:t>1</w:t>
            </w:r>
          </w:p>
        </w:tc>
        <w:tc>
          <w:tcPr>
            <w:tcW w:w="1260" w:type="dxa"/>
          </w:tcPr>
          <w:p w:rsidR="00B34BB0" w:rsidRPr="007B5C95" w:rsidRDefault="00B34BB0" w:rsidP="00B34BB0">
            <w:pPr>
              <w:jc w:val="center"/>
            </w:pPr>
            <w:r w:rsidRPr="007B5C95">
              <w:t>Х</w:t>
            </w:r>
          </w:p>
        </w:tc>
        <w:tc>
          <w:tcPr>
            <w:tcW w:w="1531" w:type="dxa"/>
          </w:tcPr>
          <w:p w:rsidR="00B34BB0" w:rsidRPr="007B5C95" w:rsidRDefault="00B34BB0" w:rsidP="00B34BB0">
            <w:pPr>
              <w:jc w:val="center"/>
            </w:pPr>
            <w:r w:rsidRPr="007B5C95">
              <w:t>Х</w:t>
            </w:r>
          </w:p>
        </w:tc>
        <w:tc>
          <w:tcPr>
            <w:tcW w:w="1377" w:type="dxa"/>
          </w:tcPr>
          <w:p w:rsidR="00B34BB0" w:rsidRPr="007B5C95" w:rsidRDefault="00B34BB0" w:rsidP="00B34BB0">
            <w:pPr>
              <w:jc w:val="center"/>
            </w:pPr>
            <w:r w:rsidRPr="007B5C95">
              <w:t>выполнено</w:t>
            </w:r>
          </w:p>
        </w:tc>
      </w:tr>
      <w:tr w:rsidR="00B34BB0" w:rsidRPr="003675BE" w:rsidTr="00A500B4">
        <w:tc>
          <w:tcPr>
            <w:tcW w:w="15242" w:type="dxa"/>
            <w:gridSpan w:val="10"/>
          </w:tcPr>
          <w:p w:rsidR="00196D49" w:rsidRDefault="00196D49" w:rsidP="00196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программе:</w:t>
            </w:r>
          </w:p>
          <w:p w:rsidR="00196D49" w:rsidRDefault="00196D49" w:rsidP="00196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</w:t>
            </w:r>
            <w:r w:rsidR="007A771A"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:rsidR="00196D49" w:rsidRDefault="00196D49" w:rsidP="00196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выполненных- </w:t>
            </w:r>
            <w:r w:rsidR="007A77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96D49" w:rsidRDefault="00196D49" w:rsidP="00196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невыполненных -   </w:t>
            </w:r>
            <w:r w:rsidR="00C50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4BB0" w:rsidRPr="00A11870" w:rsidRDefault="00196D49" w:rsidP="00196D49">
            <w:r>
              <w:t xml:space="preserve">                                                                                                        выполненных частично -  1.          </w:t>
            </w:r>
          </w:p>
        </w:tc>
      </w:tr>
    </w:tbl>
    <w:p w:rsidR="00591AB5" w:rsidRDefault="00591AB5" w:rsidP="00C77D31">
      <w:pPr>
        <w:pStyle w:val="ConsPlusNormal"/>
        <w:tabs>
          <w:tab w:val="left" w:pos="525"/>
        </w:tabs>
        <w:rPr>
          <w:highlight w:val="yellow"/>
        </w:rPr>
        <w:sectPr w:rsidR="00591AB5" w:rsidSect="00870512">
          <w:pgSz w:w="16838" w:h="11905" w:orient="landscape"/>
          <w:pgMar w:top="1418" w:right="1134" w:bottom="850" w:left="1134" w:header="0" w:footer="0" w:gutter="0"/>
          <w:cols w:space="720"/>
          <w:docGrid w:linePitch="326"/>
        </w:sectPr>
      </w:pPr>
      <w:bookmarkStart w:id="3" w:name="P633"/>
      <w:bookmarkEnd w:id="3"/>
    </w:p>
    <w:p w:rsidR="007D27CA" w:rsidRPr="00D3501D" w:rsidRDefault="00CF0339" w:rsidP="00D3501D">
      <w:pPr>
        <w:pStyle w:val="ConsPlusNormal"/>
        <w:tabs>
          <w:tab w:val="left" w:pos="52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501D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D3501D">
        <w:rPr>
          <w:rFonts w:ascii="Times New Roman" w:hAnsi="Times New Roman" w:cs="Times New Roman"/>
          <w:sz w:val="28"/>
          <w:szCs w:val="28"/>
          <w:lang w:val="en-US"/>
        </w:rPr>
        <w:t>III.</w:t>
      </w:r>
    </w:p>
    <w:p w:rsidR="002D50CA" w:rsidRPr="00D3501D" w:rsidRDefault="002D50CA" w:rsidP="00D35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01D">
        <w:rPr>
          <w:sz w:val="28"/>
          <w:szCs w:val="28"/>
        </w:rPr>
        <w:t>Данные об использовании бюджетных ассигнований</w:t>
      </w:r>
    </w:p>
    <w:p w:rsidR="002D50CA" w:rsidRPr="00D3501D" w:rsidRDefault="002D50CA" w:rsidP="00D35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01D">
        <w:rPr>
          <w:sz w:val="28"/>
          <w:szCs w:val="28"/>
        </w:rPr>
        <w:t>и иных средств на выполнение мероприятий</w:t>
      </w:r>
    </w:p>
    <w:p w:rsidR="002D50CA" w:rsidRPr="00D3501D" w:rsidRDefault="002D50CA" w:rsidP="00D35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01D">
        <w:rPr>
          <w:sz w:val="28"/>
          <w:szCs w:val="28"/>
        </w:rPr>
        <w:t>муниципальной программы</w:t>
      </w:r>
    </w:p>
    <w:p w:rsidR="002D50CA" w:rsidRDefault="002D50CA" w:rsidP="00D3501D">
      <w:pPr>
        <w:widowControl w:val="0"/>
        <w:autoSpaceDE w:val="0"/>
        <w:autoSpaceDN w:val="0"/>
        <w:adjustRightInd w:val="0"/>
        <w:jc w:val="center"/>
      </w:pPr>
    </w:p>
    <w:p w:rsidR="00CE2F4A" w:rsidRPr="002D50CA" w:rsidRDefault="00CE2F4A" w:rsidP="00D3501D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045"/>
        <w:gridCol w:w="1701"/>
        <w:gridCol w:w="1417"/>
        <w:gridCol w:w="1418"/>
        <w:gridCol w:w="1701"/>
      </w:tblGrid>
      <w:tr w:rsidR="002D50CA" w:rsidRPr="002D50CA" w:rsidTr="00902E87">
        <w:tc>
          <w:tcPr>
            <w:tcW w:w="636" w:type="dxa"/>
            <w:vMerge w:val="restart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N п/п</w:t>
            </w:r>
          </w:p>
        </w:tc>
        <w:tc>
          <w:tcPr>
            <w:tcW w:w="3045" w:type="dxa"/>
            <w:vMerge w:val="restart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Наименование муниципальной</w:t>
            </w:r>
          </w:p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1701" w:type="dxa"/>
            <w:vMerge w:val="restart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Источники ресурсного обеспечения</w:t>
            </w:r>
          </w:p>
        </w:tc>
        <w:tc>
          <w:tcPr>
            <w:tcW w:w="2835" w:type="dxa"/>
            <w:gridSpan w:val="2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Причины отклонения фактического финансирования от планового</w:t>
            </w:r>
          </w:p>
        </w:tc>
      </w:tr>
      <w:tr w:rsidR="002D50CA" w:rsidRPr="002D50CA" w:rsidTr="00902E87">
        <w:tc>
          <w:tcPr>
            <w:tcW w:w="636" w:type="dxa"/>
            <w:vMerge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план</w:t>
            </w:r>
          </w:p>
        </w:tc>
        <w:tc>
          <w:tcPr>
            <w:tcW w:w="1418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факт</w:t>
            </w:r>
          </w:p>
        </w:tc>
        <w:tc>
          <w:tcPr>
            <w:tcW w:w="1701" w:type="dxa"/>
            <w:vMerge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0CA" w:rsidRPr="002D50CA" w:rsidTr="00902E87">
        <w:tc>
          <w:tcPr>
            <w:tcW w:w="636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1</w:t>
            </w:r>
          </w:p>
        </w:tc>
        <w:tc>
          <w:tcPr>
            <w:tcW w:w="3045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2</w:t>
            </w:r>
          </w:p>
        </w:tc>
        <w:tc>
          <w:tcPr>
            <w:tcW w:w="1701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3</w:t>
            </w:r>
          </w:p>
        </w:tc>
        <w:tc>
          <w:tcPr>
            <w:tcW w:w="1417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4</w:t>
            </w:r>
            <w:r w:rsidR="00D2729E">
              <w:t xml:space="preserve"> </w:t>
            </w:r>
          </w:p>
        </w:tc>
        <w:tc>
          <w:tcPr>
            <w:tcW w:w="1418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5</w:t>
            </w:r>
          </w:p>
        </w:tc>
        <w:tc>
          <w:tcPr>
            <w:tcW w:w="1701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6</w:t>
            </w:r>
          </w:p>
        </w:tc>
      </w:tr>
      <w:tr w:rsidR="002D50CA" w:rsidRPr="002D50CA" w:rsidTr="00902E87">
        <w:tc>
          <w:tcPr>
            <w:tcW w:w="3681" w:type="dxa"/>
            <w:gridSpan w:val="2"/>
            <w:vMerge w:val="restart"/>
          </w:tcPr>
          <w:p w:rsidR="002D50CA" w:rsidRPr="002D50CA" w:rsidRDefault="002D50CA" w:rsidP="002D50CA">
            <w:pPr>
              <w:autoSpaceDE w:val="0"/>
              <w:autoSpaceDN w:val="0"/>
              <w:spacing w:line="228" w:lineRule="auto"/>
              <w:jc w:val="both"/>
            </w:pPr>
            <w:r w:rsidRPr="002D50CA">
              <w:t>Муниципальная программа «Развитие муниципальной системы образования Копейского городского округа»</w:t>
            </w:r>
          </w:p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2D50CA" w:rsidRPr="002D50CA" w:rsidRDefault="00D2729E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1 648 251,20 </w:t>
            </w:r>
          </w:p>
        </w:tc>
        <w:tc>
          <w:tcPr>
            <w:tcW w:w="1418" w:type="dxa"/>
          </w:tcPr>
          <w:p w:rsidR="002D50CA" w:rsidRPr="002D50CA" w:rsidRDefault="00D2729E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1 569 069,50</w:t>
            </w:r>
          </w:p>
        </w:tc>
        <w:tc>
          <w:tcPr>
            <w:tcW w:w="1701" w:type="dxa"/>
          </w:tcPr>
          <w:p w:rsidR="002D50CA" w:rsidRPr="002D50CA" w:rsidRDefault="00C55491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50CA" w:rsidRPr="002D50CA" w:rsidTr="00902E87">
        <w:tc>
          <w:tcPr>
            <w:tcW w:w="3681" w:type="dxa"/>
            <w:gridSpan w:val="2"/>
            <w:vMerge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2D50CA" w:rsidRPr="002D50CA" w:rsidRDefault="00D2729E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468 194,90</w:t>
            </w:r>
          </w:p>
        </w:tc>
        <w:tc>
          <w:tcPr>
            <w:tcW w:w="1418" w:type="dxa"/>
          </w:tcPr>
          <w:p w:rsidR="002D50CA" w:rsidRPr="002D50CA" w:rsidRDefault="00D2729E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</w:t>
            </w:r>
            <w:r w:rsidR="00286F3D">
              <w:t> 462,00</w:t>
            </w:r>
          </w:p>
        </w:tc>
        <w:tc>
          <w:tcPr>
            <w:tcW w:w="1701" w:type="dxa"/>
          </w:tcPr>
          <w:p w:rsidR="002D50CA" w:rsidRPr="002D50CA" w:rsidRDefault="00C55491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50CA" w:rsidRPr="002D50CA" w:rsidTr="00902E87">
        <w:tc>
          <w:tcPr>
            <w:tcW w:w="3681" w:type="dxa"/>
            <w:gridSpan w:val="2"/>
            <w:vMerge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2D50CA" w:rsidRPr="002D50CA" w:rsidRDefault="00286F3D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144 624,20</w:t>
            </w:r>
          </w:p>
        </w:tc>
        <w:tc>
          <w:tcPr>
            <w:tcW w:w="1418" w:type="dxa"/>
          </w:tcPr>
          <w:p w:rsidR="002D50CA" w:rsidRPr="002D50CA" w:rsidRDefault="00286F3D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134 388,10</w:t>
            </w:r>
          </w:p>
        </w:tc>
        <w:tc>
          <w:tcPr>
            <w:tcW w:w="1701" w:type="dxa"/>
          </w:tcPr>
          <w:p w:rsidR="002D50CA" w:rsidRPr="002D50CA" w:rsidRDefault="00C55491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50CA" w:rsidRPr="002D50CA" w:rsidTr="00902E87">
        <w:tc>
          <w:tcPr>
            <w:tcW w:w="3681" w:type="dxa"/>
            <w:gridSpan w:val="2"/>
            <w:vMerge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2D50CA" w:rsidRPr="002D50CA" w:rsidRDefault="00286F3D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1 035 304,10</w:t>
            </w:r>
          </w:p>
        </w:tc>
        <w:tc>
          <w:tcPr>
            <w:tcW w:w="1418" w:type="dxa"/>
          </w:tcPr>
          <w:p w:rsidR="002D50CA" w:rsidRPr="002D50CA" w:rsidRDefault="00286F3D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968 119,40</w:t>
            </w:r>
          </w:p>
        </w:tc>
        <w:tc>
          <w:tcPr>
            <w:tcW w:w="1701" w:type="dxa"/>
          </w:tcPr>
          <w:p w:rsidR="002D50CA" w:rsidRPr="002D50CA" w:rsidRDefault="00C55491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50CA" w:rsidRPr="002D50CA" w:rsidTr="00902E87">
        <w:tc>
          <w:tcPr>
            <w:tcW w:w="3681" w:type="dxa"/>
            <w:gridSpan w:val="2"/>
            <w:vMerge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2D50CA" w:rsidRPr="002D50CA" w:rsidRDefault="002D50CA" w:rsidP="002D50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2D50CA" w:rsidRPr="002D50CA" w:rsidRDefault="00286F3D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128,00</w:t>
            </w:r>
          </w:p>
        </w:tc>
        <w:tc>
          <w:tcPr>
            <w:tcW w:w="1418" w:type="dxa"/>
          </w:tcPr>
          <w:p w:rsidR="002D50CA" w:rsidRPr="002D50CA" w:rsidRDefault="00286F3D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701" w:type="dxa"/>
          </w:tcPr>
          <w:p w:rsidR="002D50CA" w:rsidRPr="002D50CA" w:rsidRDefault="00C55491" w:rsidP="002D50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Подпрограмма 1., в том числе: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1 724,00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1 690,60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55491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314,4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314,4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1 309,6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1 276,2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 w:val="restart"/>
          </w:tcPr>
          <w:p w:rsidR="00CE2F4A" w:rsidRPr="002D50CA" w:rsidRDefault="005145CA" w:rsidP="00514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BE5D80">
              <w:t>Приобретение транспортных средств для организации перевозки обучающихся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2D50CA" w:rsidRDefault="00BE5D8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2D50CA" w:rsidRDefault="00BE5D8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55491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5845CC" w:rsidRDefault="00BE5D8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5845CC" w:rsidRDefault="00BE5D8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5845CC" w:rsidRDefault="00BE5D8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5845CC" w:rsidRDefault="00BE5D8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5145C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E2F4A" w:rsidRPr="002D50CA">
              <w:t>.</w:t>
            </w:r>
          </w:p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jc w:val="both"/>
            </w:pPr>
            <w:r w:rsidRPr="002D50CA">
              <w:t xml:space="preserve">Проведение комплекса мероприятий, связанных с оборудованием пунктов проведения государственной итоговой аттестации по программам основного </w:t>
            </w:r>
            <w:r>
              <w:t>общего образования в форме основ</w:t>
            </w:r>
            <w:r w:rsidRPr="002D50CA">
              <w:t>ного государственного экзамена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34,8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34,8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34,8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34,8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CC">
              <w:t>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CC"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CC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CC">
              <w:t>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CC"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CC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CC">
              <w:t>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CC"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5CC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5145C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766,9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766,9</w:t>
            </w:r>
          </w:p>
        </w:tc>
        <w:tc>
          <w:tcPr>
            <w:tcW w:w="1701" w:type="dxa"/>
          </w:tcPr>
          <w:p w:rsidR="00CE2F4A" w:rsidRPr="00537D0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278,8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278,8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488,1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488,1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5145C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5145C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Оснащение спортзала для проведения онлайн тренировок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5845CC" w:rsidRDefault="005145C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922,3</w:t>
            </w:r>
          </w:p>
        </w:tc>
        <w:tc>
          <w:tcPr>
            <w:tcW w:w="1418" w:type="dxa"/>
          </w:tcPr>
          <w:p w:rsidR="00CE2F4A" w:rsidRPr="005845CC" w:rsidRDefault="005145C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888,9</w:t>
            </w:r>
          </w:p>
        </w:tc>
        <w:tc>
          <w:tcPr>
            <w:tcW w:w="1701" w:type="dxa"/>
          </w:tcPr>
          <w:p w:rsidR="00CE2F4A" w:rsidRPr="005845CC" w:rsidRDefault="00D35FCD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от проведения закупочных процедур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5845CC" w:rsidRDefault="00CE2F4A" w:rsidP="005145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5145CA">
              <w:t>8</w:t>
            </w:r>
          </w:p>
        </w:tc>
        <w:tc>
          <w:tcPr>
            <w:tcW w:w="1418" w:type="dxa"/>
          </w:tcPr>
          <w:p w:rsidR="00CE2F4A" w:rsidRPr="005845CC" w:rsidRDefault="00CE2F4A" w:rsidP="005145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5145CA">
              <w:t>8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5845CC" w:rsidRDefault="005145C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821,5</w:t>
            </w:r>
          </w:p>
        </w:tc>
        <w:tc>
          <w:tcPr>
            <w:tcW w:w="1418" w:type="dxa"/>
          </w:tcPr>
          <w:p w:rsidR="00CE2F4A" w:rsidRPr="005845CC" w:rsidRDefault="005145C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788,1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5845CC" w:rsidRDefault="005145C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E2F4A">
              <w:t>0,0</w:t>
            </w:r>
          </w:p>
        </w:tc>
        <w:tc>
          <w:tcPr>
            <w:tcW w:w="1418" w:type="dxa"/>
          </w:tcPr>
          <w:p w:rsidR="00CE2F4A" w:rsidRPr="005845CC" w:rsidRDefault="005145C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E2F4A">
              <w:t>0,0</w:t>
            </w:r>
          </w:p>
        </w:tc>
        <w:tc>
          <w:tcPr>
            <w:tcW w:w="1701" w:type="dxa"/>
          </w:tcPr>
          <w:p w:rsidR="00CE2F4A" w:rsidRPr="005845C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 w:val="restart"/>
          </w:tcPr>
          <w:p w:rsidR="00CE2F4A" w:rsidRPr="00537D00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00">
              <w:t>Подпрограмма 2., в том числе:</w:t>
            </w:r>
          </w:p>
        </w:tc>
        <w:tc>
          <w:tcPr>
            <w:tcW w:w="1701" w:type="dxa"/>
          </w:tcPr>
          <w:p w:rsidR="00CE2F4A" w:rsidRPr="00537D00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00">
              <w:t>Всего, в том числе:</w:t>
            </w:r>
          </w:p>
        </w:tc>
        <w:tc>
          <w:tcPr>
            <w:tcW w:w="1417" w:type="dxa"/>
          </w:tcPr>
          <w:p w:rsidR="00CE2F4A" w:rsidRPr="00537D00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5 679,5</w:t>
            </w:r>
          </w:p>
        </w:tc>
        <w:tc>
          <w:tcPr>
            <w:tcW w:w="1418" w:type="dxa"/>
          </w:tcPr>
          <w:p w:rsidR="00CE2F4A" w:rsidRPr="00537D00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1 459,3</w:t>
            </w:r>
          </w:p>
        </w:tc>
        <w:tc>
          <w:tcPr>
            <w:tcW w:w="1701" w:type="dxa"/>
          </w:tcPr>
          <w:p w:rsidR="00CE2F4A" w:rsidRPr="005470B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BE77C5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1 084,9</w:t>
            </w:r>
          </w:p>
        </w:tc>
        <w:tc>
          <w:tcPr>
            <w:tcW w:w="1418" w:type="dxa"/>
          </w:tcPr>
          <w:p w:rsidR="00CE2F4A" w:rsidRPr="00BE77C5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1 080,7</w:t>
            </w:r>
          </w:p>
        </w:tc>
        <w:tc>
          <w:tcPr>
            <w:tcW w:w="1701" w:type="dxa"/>
          </w:tcPr>
          <w:p w:rsidR="00CE2F4A" w:rsidRPr="00BE77C5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C903AC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4 594,6</w:t>
            </w:r>
          </w:p>
        </w:tc>
        <w:tc>
          <w:tcPr>
            <w:tcW w:w="1418" w:type="dxa"/>
          </w:tcPr>
          <w:p w:rsidR="00CE2F4A" w:rsidRPr="00C903AC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378,6</w:t>
            </w:r>
          </w:p>
        </w:tc>
        <w:tc>
          <w:tcPr>
            <w:tcW w:w="1701" w:type="dxa"/>
          </w:tcPr>
          <w:p w:rsidR="00CE2F4A" w:rsidRPr="00C903A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0A1173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Реализация антикриминальных и антитеррористических мероприятий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951F15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951F15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951F15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F15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951F15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951F15" w:rsidRDefault="000A117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951F15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F15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0A1173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Обеспечение пожарной безопасности образовательных учреждений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951F15" w:rsidRDefault="00614E6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4 693,3</w:t>
            </w:r>
          </w:p>
        </w:tc>
        <w:tc>
          <w:tcPr>
            <w:tcW w:w="1418" w:type="dxa"/>
          </w:tcPr>
          <w:p w:rsidR="00CE2F4A" w:rsidRPr="00951F15" w:rsidRDefault="00614E6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473,1</w:t>
            </w:r>
          </w:p>
        </w:tc>
        <w:tc>
          <w:tcPr>
            <w:tcW w:w="1701" w:type="dxa"/>
          </w:tcPr>
          <w:p w:rsidR="00CE2F4A" w:rsidRPr="00951F15" w:rsidRDefault="00902872" w:rsidP="00902872">
            <w:pPr>
              <w:widowControl w:val="0"/>
              <w:autoSpaceDE w:val="0"/>
              <w:autoSpaceDN w:val="0"/>
              <w:adjustRightInd w:val="0"/>
            </w:pPr>
            <w:r>
              <w:t>Отсутствие заявок при проведении аукционов на замену противопожарных дверей в ДШО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951F15" w:rsidRDefault="00614E6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98,7</w:t>
            </w:r>
          </w:p>
        </w:tc>
        <w:tc>
          <w:tcPr>
            <w:tcW w:w="1418" w:type="dxa"/>
          </w:tcPr>
          <w:p w:rsidR="00CE2F4A" w:rsidRPr="00951F15" w:rsidRDefault="00614E6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94,5</w:t>
            </w:r>
          </w:p>
        </w:tc>
        <w:tc>
          <w:tcPr>
            <w:tcW w:w="1701" w:type="dxa"/>
          </w:tcPr>
          <w:p w:rsidR="00CE2F4A" w:rsidRPr="00951F15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AD6BA0" w:rsidRDefault="00614E6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4 594,6</w:t>
            </w:r>
          </w:p>
        </w:tc>
        <w:tc>
          <w:tcPr>
            <w:tcW w:w="1418" w:type="dxa"/>
          </w:tcPr>
          <w:p w:rsidR="00CE2F4A" w:rsidRDefault="00614E6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378,6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FE0E13">
        <w:trPr>
          <w:trHeight w:val="1593"/>
        </w:trPr>
        <w:tc>
          <w:tcPr>
            <w:tcW w:w="636" w:type="dxa"/>
            <w:vMerge w:val="restart"/>
          </w:tcPr>
          <w:p w:rsidR="00CE2F4A" w:rsidRPr="002D50CA" w:rsidRDefault="000E44B9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Проведение  мероприятий по созданию в дошкольных образовательных, общеобразовательных организациях, организациях </w:t>
            </w:r>
            <w:r w:rsidRPr="002D50CA">
              <w:lastRenderedPageBreak/>
              <w:t>дополнительного образования детей (в том числе в организациях, осуществляющих образовательную 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lastRenderedPageBreak/>
              <w:t>Всего, в том числе: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F4A" w:rsidRPr="002D50CA" w:rsidRDefault="00FE0E13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E2F4A" w:rsidRPr="002D50CA">
              <w:t>.</w:t>
            </w:r>
          </w:p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Проведение мероприятий, направленных на аварийно-диспетчерское обслуживание и устранение аварийных ситуаций на инженерных, электрических сетях в подведомственных организациях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E90FC1" w:rsidRDefault="00FE0E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</w:t>
            </w:r>
          </w:p>
        </w:tc>
        <w:tc>
          <w:tcPr>
            <w:tcW w:w="1418" w:type="dxa"/>
          </w:tcPr>
          <w:p w:rsidR="00CE2F4A" w:rsidRPr="00E90FC1" w:rsidRDefault="00FE0E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</w:t>
            </w:r>
          </w:p>
        </w:tc>
        <w:tc>
          <w:tcPr>
            <w:tcW w:w="1701" w:type="dxa"/>
          </w:tcPr>
          <w:p w:rsidR="00CE2F4A" w:rsidRPr="00E90FC1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E90FC1" w:rsidRDefault="00FE0E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</w:t>
            </w:r>
          </w:p>
        </w:tc>
        <w:tc>
          <w:tcPr>
            <w:tcW w:w="1418" w:type="dxa"/>
          </w:tcPr>
          <w:p w:rsidR="00CE2F4A" w:rsidRPr="00E90FC1" w:rsidRDefault="00FE0E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</w:t>
            </w:r>
          </w:p>
        </w:tc>
        <w:tc>
          <w:tcPr>
            <w:tcW w:w="1701" w:type="dxa"/>
          </w:tcPr>
          <w:p w:rsidR="00CE2F4A" w:rsidRPr="00E90FC1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E2F4A" w:rsidRPr="00AD6BA0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Подпрограмма 3., в том числе: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2D50CA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37 707,80</w:t>
            </w:r>
          </w:p>
        </w:tc>
        <w:tc>
          <w:tcPr>
            <w:tcW w:w="1418" w:type="dxa"/>
          </w:tcPr>
          <w:p w:rsidR="00CE2F4A" w:rsidRPr="002D50CA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29 494,80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68D5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467706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15 683,8</w:t>
            </w:r>
          </w:p>
        </w:tc>
        <w:tc>
          <w:tcPr>
            <w:tcW w:w="1418" w:type="dxa"/>
          </w:tcPr>
          <w:p w:rsidR="00CE2F4A" w:rsidRPr="00467706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15 577,20</w:t>
            </w:r>
          </w:p>
        </w:tc>
        <w:tc>
          <w:tcPr>
            <w:tcW w:w="1701" w:type="dxa"/>
          </w:tcPr>
          <w:p w:rsidR="00CE2F4A" w:rsidRPr="00467706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467706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467706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467706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467706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21 996,0</w:t>
            </w:r>
          </w:p>
        </w:tc>
        <w:tc>
          <w:tcPr>
            <w:tcW w:w="1418" w:type="dxa"/>
          </w:tcPr>
          <w:p w:rsidR="00CE2F4A" w:rsidRPr="00467706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13 917,6</w:t>
            </w:r>
          </w:p>
        </w:tc>
        <w:tc>
          <w:tcPr>
            <w:tcW w:w="1701" w:type="dxa"/>
          </w:tcPr>
          <w:p w:rsidR="00CE2F4A" w:rsidRPr="00467706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467706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E2F4A">
              <w:t>,0</w:t>
            </w:r>
          </w:p>
        </w:tc>
        <w:tc>
          <w:tcPr>
            <w:tcW w:w="1418" w:type="dxa"/>
          </w:tcPr>
          <w:p w:rsidR="00CE2F4A" w:rsidRPr="00467706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467706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22732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</w:pPr>
            <w:r w:rsidRPr="002D50CA">
              <w:t>Выполнение предписаний надзорных органов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2D50CA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</w:t>
            </w:r>
            <w:r w:rsidR="00CE2F4A" w:rsidRPr="002D50CA">
              <w:t>,0</w:t>
            </w:r>
          </w:p>
        </w:tc>
        <w:tc>
          <w:tcPr>
            <w:tcW w:w="1418" w:type="dxa"/>
          </w:tcPr>
          <w:p w:rsidR="00CE2F4A" w:rsidRPr="002D50CA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CE2F4A"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2D50CA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CE2F4A" w:rsidRPr="002D50CA">
              <w:t>0,0</w:t>
            </w:r>
          </w:p>
        </w:tc>
        <w:tc>
          <w:tcPr>
            <w:tcW w:w="1418" w:type="dxa"/>
          </w:tcPr>
          <w:p w:rsidR="00CE2F4A" w:rsidRPr="002D50CA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CE2F4A"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22732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10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</w:pPr>
            <w:r w:rsidRPr="002D50CA">
              <w:t xml:space="preserve">Проведение ремонтных работ в муниципальных образовательных организациях 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99353C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8 628,40</w:t>
            </w:r>
          </w:p>
        </w:tc>
        <w:tc>
          <w:tcPr>
            <w:tcW w:w="1418" w:type="dxa"/>
          </w:tcPr>
          <w:p w:rsidR="00CE2F4A" w:rsidRPr="0099353C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8 628,40</w:t>
            </w:r>
          </w:p>
        </w:tc>
        <w:tc>
          <w:tcPr>
            <w:tcW w:w="1701" w:type="dxa"/>
          </w:tcPr>
          <w:p w:rsidR="00CE2F4A" w:rsidRPr="0099353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99353C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8 628,40</w:t>
            </w:r>
          </w:p>
        </w:tc>
        <w:tc>
          <w:tcPr>
            <w:tcW w:w="1418" w:type="dxa"/>
          </w:tcPr>
          <w:p w:rsidR="00CE2F4A" w:rsidRPr="0099353C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8 628,40</w:t>
            </w:r>
          </w:p>
        </w:tc>
        <w:tc>
          <w:tcPr>
            <w:tcW w:w="1701" w:type="dxa"/>
          </w:tcPr>
          <w:p w:rsidR="00CE2F4A" w:rsidRPr="0099353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99353C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99353C" w:rsidRDefault="00C22732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99353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4631EB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Мероприятия по подготовке образовательных организаций к новому учебному году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99353C" w:rsidRDefault="004631E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28 689,40</w:t>
            </w:r>
          </w:p>
        </w:tc>
        <w:tc>
          <w:tcPr>
            <w:tcW w:w="1418" w:type="dxa"/>
          </w:tcPr>
          <w:p w:rsidR="00CE2F4A" w:rsidRPr="0099353C" w:rsidRDefault="004631E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20 476,40</w:t>
            </w:r>
          </w:p>
        </w:tc>
        <w:tc>
          <w:tcPr>
            <w:tcW w:w="1701" w:type="dxa"/>
          </w:tcPr>
          <w:p w:rsidR="00CE2F4A" w:rsidRPr="0099353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в результате проведения закупочных процедур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CE2F4A" w:rsidRPr="0099353C" w:rsidRDefault="004631E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6 665,4</w:t>
            </w:r>
          </w:p>
        </w:tc>
        <w:tc>
          <w:tcPr>
            <w:tcW w:w="1418" w:type="dxa"/>
          </w:tcPr>
          <w:p w:rsidR="00CE2F4A" w:rsidRPr="0099353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4631EB">
              <w:t> 558,80</w:t>
            </w:r>
          </w:p>
        </w:tc>
        <w:tc>
          <w:tcPr>
            <w:tcW w:w="1701" w:type="dxa"/>
          </w:tcPr>
          <w:p w:rsidR="00CE2F4A" w:rsidRPr="0099353C" w:rsidRDefault="00D35FCD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2D50CA" w:rsidRDefault="004631E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21 996,0</w:t>
            </w:r>
          </w:p>
        </w:tc>
        <w:tc>
          <w:tcPr>
            <w:tcW w:w="1418" w:type="dxa"/>
          </w:tcPr>
          <w:p w:rsidR="00CE2F4A" w:rsidRPr="002D50CA" w:rsidRDefault="004631E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13 917,60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D50CA" w:rsidRDefault="004631E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E2F4A" w:rsidRPr="002D50CA">
              <w:t>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Подпрограмма 4., в том числе: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Всего, в том числе:</w:t>
            </w:r>
          </w:p>
        </w:tc>
        <w:tc>
          <w:tcPr>
            <w:tcW w:w="1417" w:type="dxa"/>
          </w:tcPr>
          <w:p w:rsidR="00CE2F4A" w:rsidRPr="002D50CA" w:rsidRDefault="004631E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1 359,40</w:t>
            </w:r>
          </w:p>
        </w:tc>
        <w:tc>
          <w:tcPr>
            <w:tcW w:w="1418" w:type="dxa"/>
          </w:tcPr>
          <w:p w:rsidR="00CE2F4A" w:rsidRPr="002D50CA" w:rsidRDefault="004631E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1 359,40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50CA">
              <w:t>-</w:t>
            </w:r>
          </w:p>
        </w:tc>
      </w:tr>
      <w:tr w:rsidR="004631EB" w:rsidRPr="002D50CA" w:rsidTr="00902E87">
        <w:tc>
          <w:tcPr>
            <w:tcW w:w="3681" w:type="dxa"/>
            <w:gridSpan w:val="2"/>
            <w:vMerge/>
          </w:tcPr>
          <w:p w:rsidR="004631EB" w:rsidRPr="002D50CA" w:rsidRDefault="004631EB" w:rsidP="004631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4631EB" w:rsidRPr="002D50CA" w:rsidRDefault="004631EB" w:rsidP="004631EB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местный бюджет</w:t>
            </w:r>
          </w:p>
        </w:tc>
        <w:tc>
          <w:tcPr>
            <w:tcW w:w="1417" w:type="dxa"/>
          </w:tcPr>
          <w:p w:rsidR="004631EB" w:rsidRPr="002D50CA" w:rsidRDefault="004631EB" w:rsidP="00463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1 359,40</w:t>
            </w:r>
          </w:p>
        </w:tc>
        <w:tc>
          <w:tcPr>
            <w:tcW w:w="1418" w:type="dxa"/>
          </w:tcPr>
          <w:p w:rsidR="004631EB" w:rsidRPr="002D50CA" w:rsidRDefault="004631EB" w:rsidP="00463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1 359,40</w:t>
            </w:r>
          </w:p>
        </w:tc>
        <w:tc>
          <w:tcPr>
            <w:tcW w:w="1701" w:type="dxa"/>
          </w:tcPr>
          <w:p w:rsidR="004631EB" w:rsidRPr="002D50CA" w:rsidRDefault="004631EB" w:rsidP="004631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15548B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</w:pPr>
            <w:r w:rsidRPr="002D50CA">
              <w:t xml:space="preserve">Организация и проведение муниципальных праздников, конференций, </w:t>
            </w:r>
            <w:r w:rsidRPr="002D50CA">
              <w:lastRenderedPageBreak/>
              <w:t xml:space="preserve">олимпиад, смотров, конкурсов, фестивалей для талантливых и </w:t>
            </w:r>
            <w:r w:rsidR="0015548B">
              <w:t>одарённых детей, соревнований</w:t>
            </w:r>
            <w:r w:rsidRPr="002D50CA">
              <w:t xml:space="preserve"> 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lastRenderedPageBreak/>
              <w:t>Всего, в том числе:</w:t>
            </w:r>
          </w:p>
        </w:tc>
        <w:tc>
          <w:tcPr>
            <w:tcW w:w="1417" w:type="dxa"/>
          </w:tcPr>
          <w:p w:rsidR="00CE2F4A" w:rsidRPr="005153FA" w:rsidRDefault="0015548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947,90</w:t>
            </w:r>
          </w:p>
        </w:tc>
        <w:tc>
          <w:tcPr>
            <w:tcW w:w="1418" w:type="dxa"/>
          </w:tcPr>
          <w:p w:rsidR="00CE2F4A" w:rsidRPr="002E06F9" w:rsidRDefault="0015548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6F9">
              <w:t>947,90</w:t>
            </w:r>
          </w:p>
        </w:tc>
        <w:tc>
          <w:tcPr>
            <w:tcW w:w="1701" w:type="dxa"/>
          </w:tcPr>
          <w:p w:rsidR="00CE2F4A" w:rsidRPr="005153F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3F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местный </w:t>
            </w:r>
            <w:r w:rsidRPr="002D50CA">
              <w:lastRenderedPageBreak/>
              <w:t>бюджет</w:t>
            </w:r>
          </w:p>
        </w:tc>
        <w:tc>
          <w:tcPr>
            <w:tcW w:w="1417" w:type="dxa"/>
          </w:tcPr>
          <w:p w:rsidR="00CE2F4A" w:rsidRPr="005153FA" w:rsidRDefault="0015548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947,90</w:t>
            </w:r>
          </w:p>
        </w:tc>
        <w:tc>
          <w:tcPr>
            <w:tcW w:w="1418" w:type="dxa"/>
          </w:tcPr>
          <w:p w:rsidR="00CE2F4A" w:rsidRPr="002E06F9" w:rsidRDefault="0015548B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6F9">
              <w:t>947,90</w:t>
            </w:r>
          </w:p>
        </w:tc>
        <w:tc>
          <w:tcPr>
            <w:tcW w:w="1701" w:type="dxa"/>
          </w:tcPr>
          <w:p w:rsidR="00CE2F4A" w:rsidRPr="005153F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3F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федеральный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областной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rPr>
          <w:trHeight w:val="685"/>
        </w:trPr>
        <w:tc>
          <w:tcPr>
            <w:tcW w:w="636" w:type="dxa"/>
            <w:vMerge w:val="restart"/>
          </w:tcPr>
          <w:p w:rsidR="00CE2F4A" w:rsidRPr="002D50CA" w:rsidRDefault="008E2279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Подготовка и обеспечение участия школьников города в региональных, российских и международных олимпиадах, конкурсах, конференциях, фестивалях, награждение победителей и призеров по итогам конкурсных испытаний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01264B" w:rsidRDefault="008E227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552,10</w:t>
            </w:r>
          </w:p>
        </w:tc>
        <w:tc>
          <w:tcPr>
            <w:tcW w:w="1418" w:type="dxa"/>
          </w:tcPr>
          <w:p w:rsidR="00CE2F4A" w:rsidRPr="0001264B" w:rsidRDefault="008E227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552,10</w:t>
            </w:r>
          </w:p>
        </w:tc>
        <w:tc>
          <w:tcPr>
            <w:tcW w:w="1701" w:type="dxa"/>
          </w:tcPr>
          <w:p w:rsidR="00CE2F4A" w:rsidRPr="0001264B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64B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2E06F9" w:rsidRDefault="008E227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6F9">
              <w:t>552,10</w:t>
            </w:r>
          </w:p>
        </w:tc>
        <w:tc>
          <w:tcPr>
            <w:tcW w:w="1418" w:type="dxa"/>
          </w:tcPr>
          <w:p w:rsidR="00CE2F4A" w:rsidRPr="002E06F9" w:rsidRDefault="008E2279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6F9">
              <w:t>552,10</w:t>
            </w:r>
          </w:p>
        </w:tc>
        <w:tc>
          <w:tcPr>
            <w:tcW w:w="1701" w:type="dxa"/>
          </w:tcPr>
          <w:p w:rsidR="00CE2F4A" w:rsidRPr="0001264B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64B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 w:val="restart"/>
          </w:tcPr>
          <w:p w:rsidR="00CE2F4A" w:rsidRPr="002D50CA" w:rsidRDefault="00A64DA5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5</w:t>
            </w:r>
            <w:r w:rsidR="00E62DB0">
              <w:t>.</w:t>
            </w:r>
            <w:r w:rsidR="00CE2F4A" w:rsidRPr="00A64DA5">
              <w:t>, в том числе: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2D50CA" w:rsidRDefault="001511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145 791,7</w:t>
            </w:r>
          </w:p>
        </w:tc>
        <w:tc>
          <w:tcPr>
            <w:tcW w:w="1418" w:type="dxa"/>
          </w:tcPr>
          <w:p w:rsidR="00CE2F4A" w:rsidRPr="002D50CA" w:rsidRDefault="001511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134 739,4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1469F4" w:rsidRDefault="001511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32 686,4</w:t>
            </w:r>
          </w:p>
        </w:tc>
        <w:tc>
          <w:tcPr>
            <w:tcW w:w="1418" w:type="dxa"/>
          </w:tcPr>
          <w:p w:rsidR="00CE2F4A" w:rsidRPr="001469F4" w:rsidRDefault="001511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32 259,0</w:t>
            </w:r>
          </w:p>
        </w:tc>
        <w:tc>
          <w:tcPr>
            <w:tcW w:w="1701" w:type="dxa"/>
          </w:tcPr>
          <w:p w:rsidR="00CE2F4A" w:rsidRPr="001469F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69F4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1469F4" w:rsidRDefault="001511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71 917,8</w:t>
            </w:r>
          </w:p>
        </w:tc>
        <w:tc>
          <w:tcPr>
            <w:tcW w:w="1418" w:type="dxa"/>
          </w:tcPr>
          <w:p w:rsidR="00CE2F4A" w:rsidRPr="001469F4" w:rsidRDefault="001511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63 311,6</w:t>
            </w:r>
          </w:p>
        </w:tc>
        <w:tc>
          <w:tcPr>
            <w:tcW w:w="1701" w:type="dxa"/>
          </w:tcPr>
          <w:p w:rsidR="00CE2F4A" w:rsidRPr="001469F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69F4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1469F4" w:rsidRDefault="001511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41 187,5</w:t>
            </w:r>
          </w:p>
        </w:tc>
        <w:tc>
          <w:tcPr>
            <w:tcW w:w="1418" w:type="dxa"/>
          </w:tcPr>
          <w:p w:rsidR="00CE2F4A" w:rsidRPr="001469F4" w:rsidRDefault="0015111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39 168,8</w:t>
            </w:r>
          </w:p>
        </w:tc>
        <w:tc>
          <w:tcPr>
            <w:tcW w:w="1701" w:type="dxa"/>
          </w:tcPr>
          <w:p w:rsidR="00CE2F4A" w:rsidRPr="001469F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69F4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1469F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69F4">
              <w:t>0,0</w:t>
            </w:r>
          </w:p>
        </w:tc>
        <w:tc>
          <w:tcPr>
            <w:tcW w:w="1418" w:type="dxa"/>
          </w:tcPr>
          <w:p w:rsidR="00CE2F4A" w:rsidRPr="001469F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69F4">
              <w:t>0,0</w:t>
            </w:r>
          </w:p>
        </w:tc>
        <w:tc>
          <w:tcPr>
            <w:tcW w:w="1701" w:type="dxa"/>
          </w:tcPr>
          <w:p w:rsidR="00CE2F4A" w:rsidRPr="001469F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69F4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486043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Обеспечение питанием детей из малообеспеченных семей и детей с нарушением здоровья, обучающихся в муниципальных </w:t>
            </w:r>
            <w:r w:rsidRPr="002D50CA">
              <w:lastRenderedPageBreak/>
              <w:t>общеобразовательных       организациях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2118EE" w:rsidRDefault="0048604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12 333,1</w:t>
            </w:r>
          </w:p>
        </w:tc>
        <w:tc>
          <w:tcPr>
            <w:tcW w:w="1418" w:type="dxa"/>
          </w:tcPr>
          <w:p w:rsidR="00CE2F4A" w:rsidRPr="002118EE" w:rsidRDefault="0048604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12 333,1</w:t>
            </w:r>
          </w:p>
        </w:tc>
        <w:tc>
          <w:tcPr>
            <w:tcW w:w="1701" w:type="dxa"/>
          </w:tcPr>
          <w:p w:rsidR="00CE2F4A" w:rsidRPr="002118EE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EE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2118EE" w:rsidRDefault="0048604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10 948,1</w:t>
            </w:r>
          </w:p>
        </w:tc>
        <w:tc>
          <w:tcPr>
            <w:tcW w:w="1418" w:type="dxa"/>
          </w:tcPr>
          <w:p w:rsidR="00CE2F4A" w:rsidRPr="002118EE" w:rsidRDefault="0048604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10 948,1</w:t>
            </w:r>
          </w:p>
        </w:tc>
        <w:tc>
          <w:tcPr>
            <w:tcW w:w="1701" w:type="dxa"/>
          </w:tcPr>
          <w:p w:rsidR="00CE2F4A" w:rsidRPr="002118EE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EE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2118EE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EE">
              <w:t>0,0</w:t>
            </w:r>
          </w:p>
        </w:tc>
        <w:tc>
          <w:tcPr>
            <w:tcW w:w="1418" w:type="dxa"/>
          </w:tcPr>
          <w:p w:rsidR="00CE2F4A" w:rsidRPr="002118EE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EE">
              <w:t>0,0</w:t>
            </w:r>
          </w:p>
        </w:tc>
        <w:tc>
          <w:tcPr>
            <w:tcW w:w="1701" w:type="dxa"/>
          </w:tcPr>
          <w:p w:rsidR="00CE2F4A" w:rsidRPr="002118EE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EE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2118EE" w:rsidRDefault="0048604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1 385,0</w:t>
            </w:r>
          </w:p>
        </w:tc>
        <w:tc>
          <w:tcPr>
            <w:tcW w:w="1418" w:type="dxa"/>
          </w:tcPr>
          <w:p w:rsidR="00CE2F4A" w:rsidRPr="002118EE" w:rsidRDefault="00486043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1 385,0</w:t>
            </w:r>
          </w:p>
        </w:tc>
        <w:tc>
          <w:tcPr>
            <w:tcW w:w="1701" w:type="dxa"/>
          </w:tcPr>
          <w:p w:rsidR="00CE2F4A" w:rsidRPr="002118EE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EE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118EE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EE">
              <w:t>0,0</w:t>
            </w:r>
          </w:p>
        </w:tc>
        <w:tc>
          <w:tcPr>
            <w:tcW w:w="1418" w:type="dxa"/>
          </w:tcPr>
          <w:p w:rsidR="00CE2F4A" w:rsidRPr="002118EE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EE">
              <w:t>0,0</w:t>
            </w:r>
          </w:p>
        </w:tc>
        <w:tc>
          <w:tcPr>
            <w:tcW w:w="1701" w:type="dxa"/>
          </w:tcPr>
          <w:p w:rsidR="00CE2F4A" w:rsidRPr="002118EE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EE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6C490C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CE2F4A" w:rsidRPr="002D50CA">
              <w:t>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Организация отдыха детей в каникулярное время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1F46ED" w:rsidRDefault="006C490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13 659,1</w:t>
            </w:r>
          </w:p>
        </w:tc>
        <w:tc>
          <w:tcPr>
            <w:tcW w:w="1418" w:type="dxa"/>
          </w:tcPr>
          <w:p w:rsidR="00CE2F4A" w:rsidRPr="001F46ED" w:rsidRDefault="006C490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13 277,6</w:t>
            </w:r>
          </w:p>
        </w:tc>
        <w:tc>
          <w:tcPr>
            <w:tcW w:w="1701" w:type="dxa"/>
          </w:tcPr>
          <w:p w:rsidR="00CE2F4A" w:rsidRPr="001F46ED" w:rsidRDefault="00CE2F4A" w:rsidP="00CE2F4A">
            <w:pPr>
              <w:widowControl w:val="0"/>
              <w:autoSpaceDE w:val="0"/>
              <w:autoSpaceDN w:val="0"/>
              <w:adjustRightInd w:val="0"/>
            </w:pPr>
            <w:r>
              <w:t xml:space="preserve">Остаток средств в связи  со сложной </w:t>
            </w:r>
            <w:proofErr w:type="spellStart"/>
            <w:r>
              <w:t>эпид.ситуа</w:t>
            </w:r>
            <w:r w:rsidR="00BA7F86">
              <w:t>-</w:t>
            </w:r>
            <w:r>
              <w:t>цией</w:t>
            </w:r>
            <w:proofErr w:type="spellEnd"/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1F46ED" w:rsidRDefault="006C490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2 168,7</w:t>
            </w:r>
          </w:p>
        </w:tc>
        <w:tc>
          <w:tcPr>
            <w:tcW w:w="1418" w:type="dxa"/>
          </w:tcPr>
          <w:p w:rsidR="00CE2F4A" w:rsidRPr="001F46ED" w:rsidRDefault="006C490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1 751,2</w:t>
            </w:r>
          </w:p>
        </w:tc>
        <w:tc>
          <w:tcPr>
            <w:tcW w:w="1701" w:type="dxa"/>
          </w:tcPr>
          <w:p w:rsidR="00CE2F4A" w:rsidRPr="001F46E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ED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1F46E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ED">
              <w:t>0,0</w:t>
            </w:r>
          </w:p>
        </w:tc>
        <w:tc>
          <w:tcPr>
            <w:tcW w:w="1418" w:type="dxa"/>
          </w:tcPr>
          <w:p w:rsidR="00CE2F4A" w:rsidRPr="001F46E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ED">
              <w:t>0,0</w:t>
            </w:r>
          </w:p>
        </w:tc>
        <w:tc>
          <w:tcPr>
            <w:tcW w:w="1701" w:type="dxa"/>
          </w:tcPr>
          <w:p w:rsidR="00CE2F4A" w:rsidRPr="001F46E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ED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1F46ED" w:rsidRDefault="006C490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11 526,4</w:t>
            </w:r>
          </w:p>
        </w:tc>
        <w:tc>
          <w:tcPr>
            <w:tcW w:w="1418" w:type="dxa"/>
          </w:tcPr>
          <w:p w:rsidR="00CE2F4A" w:rsidRPr="001F46ED" w:rsidRDefault="006C490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11 526,4</w:t>
            </w:r>
          </w:p>
        </w:tc>
        <w:tc>
          <w:tcPr>
            <w:tcW w:w="1701" w:type="dxa"/>
          </w:tcPr>
          <w:p w:rsidR="00CE2F4A" w:rsidRPr="001F46E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ED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708"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708"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708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4508F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CE2F4A" w:rsidRPr="002D50CA">
              <w:t>6.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Организация и проведение ежегодного туристского слета учащихся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BE7708" w:rsidRDefault="00C4508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4508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BE7708" w:rsidRDefault="00C4508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4508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F4A" w:rsidRPr="002D50CA" w:rsidRDefault="00C4508F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CE2F4A" w:rsidRPr="002D50CA">
              <w:t>7.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Организация физкультурно-оздоровительных мероприятий для обучающихся (плавание)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BE7708" w:rsidRDefault="00C4508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4508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BE7708" w:rsidRDefault="00C4508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4508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C4B1D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CE2F4A" w:rsidRPr="002D50CA">
              <w:t>8.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Предоставление субсидий на иные цели муниципальным бюджетным (автономным) учреждениям на   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BE7708" w:rsidRDefault="00CC4B1D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11 547,9</w:t>
            </w:r>
          </w:p>
        </w:tc>
        <w:tc>
          <w:tcPr>
            <w:tcW w:w="1418" w:type="dxa"/>
          </w:tcPr>
          <w:p w:rsidR="00CE2F4A" w:rsidRPr="00BE7708" w:rsidRDefault="00CC4B1D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11 547,9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BE7708" w:rsidRDefault="00CC4B1D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141,4</w:t>
            </w:r>
          </w:p>
        </w:tc>
        <w:tc>
          <w:tcPr>
            <w:tcW w:w="1418" w:type="dxa"/>
          </w:tcPr>
          <w:p w:rsidR="00CE2F4A" w:rsidRPr="00BE7708" w:rsidRDefault="00CC4B1D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141,4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BE7708" w:rsidRDefault="00CC4B1D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11 406,5</w:t>
            </w:r>
          </w:p>
        </w:tc>
        <w:tc>
          <w:tcPr>
            <w:tcW w:w="1418" w:type="dxa"/>
          </w:tcPr>
          <w:p w:rsidR="00CE2F4A" w:rsidRPr="00BE7708" w:rsidRDefault="00CC4B1D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11 406,5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AB16F6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CE2F4A" w:rsidRPr="002D50CA">
              <w:t>9.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BE7708" w:rsidRDefault="00AB16F6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88 870,0</w:t>
            </w:r>
          </w:p>
        </w:tc>
        <w:tc>
          <w:tcPr>
            <w:tcW w:w="1418" w:type="dxa"/>
          </w:tcPr>
          <w:p w:rsidR="00CE2F4A" w:rsidRPr="00BE7708" w:rsidRDefault="00AB16F6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78 235,3</w:t>
            </w:r>
          </w:p>
        </w:tc>
        <w:tc>
          <w:tcPr>
            <w:tcW w:w="1701" w:type="dxa"/>
          </w:tcPr>
          <w:p w:rsidR="00CE2F4A" w:rsidRPr="00BE7708" w:rsidRDefault="00651E7A" w:rsidP="0065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E7A">
              <w:t xml:space="preserve">Экономия в связи с </w:t>
            </w:r>
            <w:proofErr w:type="spellStart"/>
            <w:r>
              <w:t>неблагоприят</w:t>
            </w:r>
            <w:proofErr w:type="spellEnd"/>
            <w:r>
              <w:t xml:space="preserve">-ной </w:t>
            </w:r>
            <w:proofErr w:type="spellStart"/>
            <w:r>
              <w:t>эпид.обстановкой</w:t>
            </w:r>
            <w:proofErr w:type="spellEnd"/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BE7708" w:rsidRDefault="00AB16F6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82,6</w:t>
            </w:r>
          </w:p>
        </w:tc>
        <w:tc>
          <w:tcPr>
            <w:tcW w:w="1418" w:type="dxa"/>
          </w:tcPr>
          <w:p w:rsidR="00CE2F4A" w:rsidRPr="00BE7708" w:rsidRDefault="00AB16F6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72,8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BE7708" w:rsidRDefault="00AB16F6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71 917,8</w:t>
            </w:r>
          </w:p>
        </w:tc>
        <w:tc>
          <w:tcPr>
            <w:tcW w:w="1418" w:type="dxa"/>
          </w:tcPr>
          <w:p w:rsidR="00CE2F4A" w:rsidRPr="00BE7708" w:rsidRDefault="00AB16F6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63 311,6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BE7708" w:rsidRDefault="00AB16F6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16 869,6</w:t>
            </w:r>
          </w:p>
        </w:tc>
        <w:tc>
          <w:tcPr>
            <w:tcW w:w="1418" w:type="dxa"/>
          </w:tcPr>
          <w:p w:rsidR="00CE2F4A" w:rsidRPr="00BE7708" w:rsidRDefault="00AB16F6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14 850,9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335CBF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E2F4A" w:rsidRPr="002D50CA">
              <w:t>0.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Обеспечение детей с ОВЗ,   обучающихся в </w:t>
            </w:r>
            <w:r w:rsidRPr="002D50CA">
              <w:lastRenderedPageBreak/>
              <w:t xml:space="preserve">муниципальных общеобразовательных организациях, бесплатным  двухразовым питанием  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BE7708" w:rsidRDefault="00335CB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14 575,9</w:t>
            </w:r>
          </w:p>
        </w:tc>
        <w:tc>
          <w:tcPr>
            <w:tcW w:w="1418" w:type="dxa"/>
          </w:tcPr>
          <w:p w:rsidR="00CE2F4A" w:rsidRPr="00BE7708" w:rsidRDefault="00335CB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14 575,8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35CBF" w:rsidRPr="002D50CA" w:rsidTr="00902E87">
        <w:tc>
          <w:tcPr>
            <w:tcW w:w="636" w:type="dxa"/>
            <w:vMerge/>
          </w:tcPr>
          <w:p w:rsidR="00335CBF" w:rsidRPr="002D50CA" w:rsidRDefault="00335CBF" w:rsidP="00335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335CBF" w:rsidRPr="002D50CA" w:rsidRDefault="00335CBF" w:rsidP="00335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35CBF" w:rsidRPr="002D50CA" w:rsidRDefault="00335CBF" w:rsidP="00335CB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335CBF" w:rsidRPr="00BE7708" w:rsidRDefault="00335CBF" w:rsidP="0033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14 575,9</w:t>
            </w:r>
          </w:p>
        </w:tc>
        <w:tc>
          <w:tcPr>
            <w:tcW w:w="1418" w:type="dxa"/>
          </w:tcPr>
          <w:p w:rsidR="00335CBF" w:rsidRPr="00BE7708" w:rsidRDefault="00335CBF" w:rsidP="0033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14 575,8</w:t>
            </w:r>
          </w:p>
        </w:tc>
        <w:tc>
          <w:tcPr>
            <w:tcW w:w="1701" w:type="dxa"/>
          </w:tcPr>
          <w:p w:rsidR="00335CBF" w:rsidRPr="00BE7708" w:rsidRDefault="00335CBF" w:rsidP="0033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651E7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E2F4A" w:rsidRPr="002D50CA">
              <w:t>1.</w:t>
            </w:r>
          </w:p>
        </w:tc>
        <w:tc>
          <w:tcPr>
            <w:tcW w:w="3045" w:type="dxa"/>
            <w:vMerge w:val="restart"/>
          </w:tcPr>
          <w:p w:rsidR="00CE2F4A" w:rsidRPr="002D50CA" w:rsidRDefault="00651E7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E7A">
              <w:t>Прохождение медицинских осмотров сотрудников  образовательных организаций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BE7708" w:rsidRDefault="00651E7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4 769,7</w:t>
            </w:r>
          </w:p>
        </w:tc>
        <w:tc>
          <w:tcPr>
            <w:tcW w:w="1418" w:type="dxa"/>
          </w:tcPr>
          <w:p w:rsidR="00CE2F4A" w:rsidRPr="00BE7708" w:rsidRDefault="00651E7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4 769,7</w:t>
            </w:r>
          </w:p>
        </w:tc>
        <w:tc>
          <w:tcPr>
            <w:tcW w:w="1701" w:type="dxa"/>
          </w:tcPr>
          <w:p w:rsidR="00CE2F4A" w:rsidRPr="00BE7708" w:rsidRDefault="00D35FCD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51E7A" w:rsidRPr="002D50CA" w:rsidTr="00902E87">
        <w:tc>
          <w:tcPr>
            <w:tcW w:w="636" w:type="dxa"/>
            <w:vMerge/>
          </w:tcPr>
          <w:p w:rsidR="00651E7A" w:rsidRPr="002D50CA" w:rsidRDefault="00651E7A" w:rsidP="0065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651E7A" w:rsidRPr="002D50CA" w:rsidRDefault="00651E7A" w:rsidP="0065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51E7A" w:rsidRPr="002D50CA" w:rsidRDefault="00651E7A" w:rsidP="00651E7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51E7A" w:rsidRPr="00BE7708" w:rsidRDefault="00651E7A" w:rsidP="00651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4 769,7</w:t>
            </w:r>
          </w:p>
        </w:tc>
        <w:tc>
          <w:tcPr>
            <w:tcW w:w="1418" w:type="dxa"/>
          </w:tcPr>
          <w:p w:rsidR="00651E7A" w:rsidRPr="00BE7708" w:rsidRDefault="00651E7A" w:rsidP="00651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4 769,7</w:t>
            </w:r>
          </w:p>
        </w:tc>
        <w:tc>
          <w:tcPr>
            <w:tcW w:w="1701" w:type="dxa"/>
          </w:tcPr>
          <w:p w:rsidR="00651E7A" w:rsidRPr="00BE7708" w:rsidRDefault="00651E7A" w:rsidP="00651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E2F4A" w:rsidRPr="00BE770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Подпрограмма 6., в том числе: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F4A" w:rsidRPr="002D50CA" w:rsidRDefault="00DA4718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E2F4A" w:rsidRPr="002D50CA">
              <w:t>2.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Организация и проведение учебных сборов для юношей </w:t>
            </w:r>
            <w:r w:rsidRPr="002D50CA">
              <w:lastRenderedPageBreak/>
              <w:t>допризывного возраста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DA4718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E2F4A" w:rsidRPr="002D50CA">
              <w:t>3.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Организация малозатратных форм летней занятости (полевых лагерей, походов, экспедиций)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Подпрограмма 7., в том числе: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227B54" w:rsidRDefault="00DA471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1 433 652,0</w:t>
            </w:r>
          </w:p>
        </w:tc>
        <w:tc>
          <w:tcPr>
            <w:tcW w:w="1418" w:type="dxa"/>
          </w:tcPr>
          <w:p w:rsidR="00CE2F4A" w:rsidRPr="00227B54" w:rsidRDefault="00DA471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1 377 991,2</w:t>
            </w:r>
          </w:p>
        </w:tc>
        <w:tc>
          <w:tcPr>
            <w:tcW w:w="1701" w:type="dxa"/>
          </w:tcPr>
          <w:p w:rsidR="00CE2F4A" w:rsidRPr="00227B5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54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227B54" w:rsidRDefault="00DA4718" w:rsidP="00DA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394 729,2</w:t>
            </w:r>
          </w:p>
        </w:tc>
        <w:tc>
          <w:tcPr>
            <w:tcW w:w="1418" w:type="dxa"/>
          </w:tcPr>
          <w:p w:rsidR="00CE2F4A" w:rsidRPr="00227B54" w:rsidRDefault="00DA471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393 536,5</w:t>
            </w:r>
          </w:p>
        </w:tc>
        <w:tc>
          <w:tcPr>
            <w:tcW w:w="1701" w:type="dxa"/>
          </w:tcPr>
          <w:p w:rsidR="00CE2F4A" w:rsidRPr="00227B5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54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227B54" w:rsidRDefault="00DA471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72 706,4</w:t>
            </w:r>
          </w:p>
        </w:tc>
        <w:tc>
          <w:tcPr>
            <w:tcW w:w="1418" w:type="dxa"/>
          </w:tcPr>
          <w:p w:rsidR="00CE2F4A" w:rsidRPr="00227B54" w:rsidRDefault="00DA471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71 076,5</w:t>
            </w:r>
          </w:p>
        </w:tc>
        <w:tc>
          <w:tcPr>
            <w:tcW w:w="1701" w:type="dxa"/>
          </w:tcPr>
          <w:p w:rsidR="00CE2F4A" w:rsidRPr="00227B5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54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227B54" w:rsidRDefault="00DA471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966 216,4</w:t>
            </w:r>
          </w:p>
        </w:tc>
        <w:tc>
          <w:tcPr>
            <w:tcW w:w="1418" w:type="dxa"/>
          </w:tcPr>
          <w:p w:rsidR="00CE2F4A" w:rsidRPr="00227B54" w:rsidRDefault="00DA471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913 378,2</w:t>
            </w:r>
          </w:p>
        </w:tc>
        <w:tc>
          <w:tcPr>
            <w:tcW w:w="1701" w:type="dxa"/>
          </w:tcPr>
          <w:p w:rsidR="00CE2F4A" w:rsidRPr="00227B5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54">
              <w:t>-</w:t>
            </w:r>
          </w:p>
        </w:tc>
      </w:tr>
      <w:tr w:rsidR="00CE2F4A" w:rsidRPr="002D50CA" w:rsidTr="00902E87">
        <w:tc>
          <w:tcPr>
            <w:tcW w:w="3681" w:type="dxa"/>
            <w:gridSpan w:val="2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227B5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54">
              <w:t>0,0</w:t>
            </w:r>
          </w:p>
        </w:tc>
        <w:tc>
          <w:tcPr>
            <w:tcW w:w="1418" w:type="dxa"/>
          </w:tcPr>
          <w:p w:rsidR="00CE2F4A" w:rsidRPr="00227B5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54">
              <w:t>0,0</w:t>
            </w:r>
          </w:p>
        </w:tc>
        <w:tc>
          <w:tcPr>
            <w:tcW w:w="1701" w:type="dxa"/>
          </w:tcPr>
          <w:p w:rsidR="00CE2F4A" w:rsidRPr="00227B54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B54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DA4718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E2F4A" w:rsidRPr="002D50CA">
              <w:t>4.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муниципального задания на </w:t>
            </w:r>
            <w:r w:rsidRPr="002D50C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оказание муниципальных услуг общеобразовательных организаций 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C42EC8" w:rsidRDefault="00DA471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238 041,1</w:t>
            </w:r>
          </w:p>
        </w:tc>
        <w:tc>
          <w:tcPr>
            <w:tcW w:w="1418" w:type="dxa"/>
          </w:tcPr>
          <w:p w:rsidR="00CE2F4A" w:rsidRPr="00C42EC8" w:rsidRDefault="00DA471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238 041,1</w:t>
            </w:r>
          </w:p>
        </w:tc>
        <w:tc>
          <w:tcPr>
            <w:tcW w:w="1701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-</w:t>
            </w:r>
          </w:p>
        </w:tc>
      </w:tr>
      <w:tr w:rsidR="00DA4718" w:rsidRPr="002D50CA" w:rsidTr="00902E87">
        <w:tc>
          <w:tcPr>
            <w:tcW w:w="636" w:type="dxa"/>
            <w:vMerge/>
          </w:tcPr>
          <w:p w:rsidR="00DA4718" w:rsidRPr="002D50CA" w:rsidRDefault="00DA4718" w:rsidP="00DA47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DA4718" w:rsidRPr="002D50CA" w:rsidRDefault="00DA4718" w:rsidP="00DA47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DA4718" w:rsidRPr="002D50CA" w:rsidRDefault="00DA4718" w:rsidP="00DA471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DA4718" w:rsidRPr="00C42EC8" w:rsidRDefault="00DA4718" w:rsidP="00DA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238 041,1</w:t>
            </w:r>
          </w:p>
        </w:tc>
        <w:tc>
          <w:tcPr>
            <w:tcW w:w="1418" w:type="dxa"/>
          </w:tcPr>
          <w:p w:rsidR="00DA4718" w:rsidRPr="00C42EC8" w:rsidRDefault="00DA4718" w:rsidP="00DA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238 041,1</w:t>
            </w:r>
          </w:p>
        </w:tc>
        <w:tc>
          <w:tcPr>
            <w:tcW w:w="1701" w:type="dxa"/>
          </w:tcPr>
          <w:p w:rsidR="00DA4718" w:rsidRPr="00C42EC8" w:rsidRDefault="00DA4718" w:rsidP="00DA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0,0</w:t>
            </w:r>
          </w:p>
        </w:tc>
        <w:tc>
          <w:tcPr>
            <w:tcW w:w="1418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0,0</w:t>
            </w:r>
          </w:p>
        </w:tc>
        <w:tc>
          <w:tcPr>
            <w:tcW w:w="1701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0,0</w:t>
            </w:r>
          </w:p>
        </w:tc>
        <w:tc>
          <w:tcPr>
            <w:tcW w:w="1418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0,0</w:t>
            </w:r>
          </w:p>
        </w:tc>
        <w:tc>
          <w:tcPr>
            <w:tcW w:w="1701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0,0</w:t>
            </w:r>
          </w:p>
        </w:tc>
        <w:tc>
          <w:tcPr>
            <w:tcW w:w="1418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0,0</w:t>
            </w:r>
          </w:p>
        </w:tc>
        <w:tc>
          <w:tcPr>
            <w:tcW w:w="1701" w:type="dxa"/>
          </w:tcPr>
          <w:p w:rsidR="00CE2F4A" w:rsidRPr="00C42EC8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EC8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F4A" w:rsidRPr="002D50CA" w:rsidRDefault="006F03B0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E2F4A" w:rsidRPr="002D50CA">
              <w:t>5.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 дополнительного  образования детей в муниципальных  общеобразовательных организациях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D85C10" w:rsidRDefault="006F03B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C10">
              <w:t>863 269,7</w:t>
            </w:r>
          </w:p>
        </w:tc>
        <w:tc>
          <w:tcPr>
            <w:tcW w:w="1418" w:type="dxa"/>
          </w:tcPr>
          <w:p w:rsidR="00CE2F4A" w:rsidRPr="00D85C10" w:rsidRDefault="006F03B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C10">
              <w:t>810 579,7</w:t>
            </w:r>
          </w:p>
        </w:tc>
        <w:tc>
          <w:tcPr>
            <w:tcW w:w="1701" w:type="dxa"/>
          </w:tcPr>
          <w:p w:rsidR="00CE2F4A" w:rsidRPr="00705C5C" w:rsidRDefault="00D85C1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Открытие ассигнований 30.12.2021, возврат ассигнований в январе 2022 г.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0,0</w:t>
            </w:r>
          </w:p>
        </w:tc>
        <w:tc>
          <w:tcPr>
            <w:tcW w:w="1418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0,0</w:t>
            </w:r>
          </w:p>
        </w:tc>
        <w:tc>
          <w:tcPr>
            <w:tcW w:w="1701" w:type="dxa"/>
          </w:tcPr>
          <w:p w:rsidR="00CE2F4A" w:rsidRPr="00705C5C" w:rsidRDefault="00C5132F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D85C10">
              <w:t xml:space="preserve">  </w:t>
            </w:r>
            <w:r w:rsidR="00CE2F4A" w:rsidRPr="00705C5C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0,0</w:t>
            </w:r>
          </w:p>
        </w:tc>
        <w:tc>
          <w:tcPr>
            <w:tcW w:w="1418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0,0</w:t>
            </w:r>
          </w:p>
        </w:tc>
        <w:tc>
          <w:tcPr>
            <w:tcW w:w="1701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705C5C" w:rsidRDefault="006F03B0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863 269,7</w:t>
            </w:r>
          </w:p>
        </w:tc>
        <w:tc>
          <w:tcPr>
            <w:tcW w:w="1418" w:type="dxa"/>
          </w:tcPr>
          <w:p w:rsidR="00CE2F4A" w:rsidRPr="00705C5C" w:rsidRDefault="006F03B0" w:rsidP="00444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810 579,</w:t>
            </w:r>
            <w:r w:rsidR="0044420F">
              <w:t>7</w:t>
            </w:r>
          </w:p>
        </w:tc>
        <w:tc>
          <w:tcPr>
            <w:tcW w:w="1701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0,0</w:t>
            </w:r>
          </w:p>
        </w:tc>
        <w:tc>
          <w:tcPr>
            <w:tcW w:w="1418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0,0</w:t>
            </w:r>
          </w:p>
        </w:tc>
        <w:tc>
          <w:tcPr>
            <w:tcW w:w="1701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F4A" w:rsidRPr="002D50CA" w:rsidRDefault="00191B38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E2F4A" w:rsidRPr="002D50CA">
              <w:t>6.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9702DD" w:rsidRDefault="00191B3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32 355,4</w:t>
            </w:r>
          </w:p>
        </w:tc>
        <w:tc>
          <w:tcPr>
            <w:tcW w:w="1418" w:type="dxa"/>
          </w:tcPr>
          <w:p w:rsidR="00CE2F4A" w:rsidRPr="009702DD" w:rsidRDefault="00191B38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32 355,4</w:t>
            </w:r>
          </w:p>
        </w:tc>
        <w:tc>
          <w:tcPr>
            <w:tcW w:w="1701" w:type="dxa"/>
          </w:tcPr>
          <w:p w:rsidR="00CE2F4A" w:rsidRPr="009702D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2DD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9702D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2DD">
              <w:t>0,0</w:t>
            </w:r>
          </w:p>
        </w:tc>
        <w:tc>
          <w:tcPr>
            <w:tcW w:w="1418" w:type="dxa"/>
          </w:tcPr>
          <w:p w:rsidR="00CE2F4A" w:rsidRPr="009702D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2DD">
              <w:t>0,0</w:t>
            </w:r>
          </w:p>
        </w:tc>
        <w:tc>
          <w:tcPr>
            <w:tcW w:w="1701" w:type="dxa"/>
          </w:tcPr>
          <w:p w:rsidR="00CE2F4A" w:rsidRPr="009702D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2DD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9702D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2DD">
              <w:t>0,0</w:t>
            </w:r>
          </w:p>
        </w:tc>
        <w:tc>
          <w:tcPr>
            <w:tcW w:w="1418" w:type="dxa"/>
          </w:tcPr>
          <w:p w:rsidR="00CE2F4A" w:rsidRPr="009702D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2DD">
              <w:t>0,0</w:t>
            </w:r>
          </w:p>
        </w:tc>
        <w:tc>
          <w:tcPr>
            <w:tcW w:w="1701" w:type="dxa"/>
          </w:tcPr>
          <w:p w:rsidR="00CE2F4A" w:rsidRPr="009702D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2DD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9702DD" w:rsidRDefault="0062025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32 355,4</w:t>
            </w:r>
          </w:p>
        </w:tc>
        <w:tc>
          <w:tcPr>
            <w:tcW w:w="1418" w:type="dxa"/>
          </w:tcPr>
          <w:p w:rsidR="00CE2F4A" w:rsidRPr="009702DD" w:rsidRDefault="0062025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32 355,4</w:t>
            </w:r>
          </w:p>
        </w:tc>
        <w:tc>
          <w:tcPr>
            <w:tcW w:w="1701" w:type="dxa"/>
          </w:tcPr>
          <w:p w:rsidR="00CE2F4A" w:rsidRPr="009702DD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2DD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0,0</w:t>
            </w:r>
          </w:p>
        </w:tc>
        <w:tc>
          <w:tcPr>
            <w:tcW w:w="1418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0,0</w:t>
            </w:r>
          </w:p>
        </w:tc>
        <w:tc>
          <w:tcPr>
            <w:tcW w:w="1701" w:type="dxa"/>
          </w:tcPr>
          <w:p w:rsidR="00CE2F4A" w:rsidRPr="00705C5C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C5C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62025C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  <w:r w:rsidR="00CE2F4A" w:rsidRPr="002D50CA">
              <w:t>7.</w:t>
            </w: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Финансовое обеспечение муниципального задания на оказание муниципальных услуг организаций дополнительного образования детей 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9E6D43" w:rsidRDefault="0062025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90 950,2</w:t>
            </w:r>
          </w:p>
        </w:tc>
        <w:tc>
          <w:tcPr>
            <w:tcW w:w="1418" w:type="dxa"/>
          </w:tcPr>
          <w:p w:rsidR="00CE2F4A" w:rsidRPr="009E6D43" w:rsidRDefault="0062025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90 950,2</w:t>
            </w:r>
          </w:p>
        </w:tc>
        <w:tc>
          <w:tcPr>
            <w:tcW w:w="1701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9E6D43" w:rsidRDefault="0062025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90 950,2</w:t>
            </w:r>
          </w:p>
        </w:tc>
        <w:tc>
          <w:tcPr>
            <w:tcW w:w="1418" w:type="dxa"/>
          </w:tcPr>
          <w:p w:rsidR="00CE2F4A" w:rsidRPr="009E6D43" w:rsidRDefault="0062025C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90 950,2</w:t>
            </w:r>
          </w:p>
        </w:tc>
        <w:tc>
          <w:tcPr>
            <w:tcW w:w="1701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0,0</w:t>
            </w:r>
          </w:p>
        </w:tc>
        <w:tc>
          <w:tcPr>
            <w:tcW w:w="1418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0,0</w:t>
            </w:r>
          </w:p>
        </w:tc>
        <w:tc>
          <w:tcPr>
            <w:tcW w:w="1701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0,0</w:t>
            </w:r>
          </w:p>
        </w:tc>
        <w:tc>
          <w:tcPr>
            <w:tcW w:w="1418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0,0</w:t>
            </w:r>
          </w:p>
        </w:tc>
        <w:tc>
          <w:tcPr>
            <w:tcW w:w="1701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0,0</w:t>
            </w:r>
          </w:p>
        </w:tc>
        <w:tc>
          <w:tcPr>
            <w:tcW w:w="1418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0,0</w:t>
            </w:r>
          </w:p>
        </w:tc>
        <w:tc>
          <w:tcPr>
            <w:tcW w:w="1701" w:type="dxa"/>
          </w:tcPr>
          <w:p w:rsidR="00CE2F4A" w:rsidRPr="009E6D43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6D43">
              <w:t>-</w:t>
            </w:r>
          </w:p>
        </w:tc>
      </w:tr>
      <w:tr w:rsidR="00CE2F4A" w:rsidRPr="002D50CA" w:rsidTr="00902E87">
        <w:tc>
          <w:tcPr>
            <w:tcW w:w="636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2F4A" w:rsidRPr="002D50CA" w:rsidRDefault="002E558E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E2F4A" w:rsidRPr="002D50CA">
              <w:t>8.</w:t>
            </w:r>
          </w:p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 w:val="restart"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Финансовое обеспечение муниципального задания на оказание муниципальных услуг прочих организаций</w:t>
            </w: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CE2F4A" w:rsidRPr="00E51F5F" w:rsidRDefault="002E558E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11 516,2</w:t>
            </w:r>
          </w:p>
        </w:tc>
        <w:tc>
          <w:tcPr>
            <w:tcW w:w="1418" w:type="dxa"/>
          </w:tcPr>
          <w:p w:rsidR="00CE2F4A" w:rsidRPr="00E51F5F" w:rsidRDefault="002E558E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11 516,2</w:t>
            </w:r>
          </w:p>
        </w:tc>
        <w:tc>
          <w:tcPr>
            <w:tcW w:w="1701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CE2F4A" w:rsidRPr="00E51F5F" w:rsidRDefault="002E558E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11 516,2</w:t>
            </w:r>
          </w:p>
        </w:tc>
        <w:tc>
          <w:tcPr>
            <w:tcW w:w="1418" w:type="dxa"/>
          </w:tcPr>
          <w:p w:rsidR="00CE2F4A" w:rsidRPr="00E51F5F" w:rsidRDefault="002E558E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11 516,2</w:t>
            </w:r>
          </w:p>
        </w:tc>
        <w:tc>
          <w:tcPr>
            <w:tcW w:w="1701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0,0</w:t>
            </w:r>
          </w:p>
        </w:tc>
        <w:tc>
          <w:tcPr>
            <w:tcW w:w="1418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0,0</w:t>
            </w:r>
          </w:p>
        </w:tc>
        <w:tc>
          <w:tcPr>
            <w:tcW w:w="1701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0,0</w:t>
            </w:r>
          </w:p>
        </w:tc>
        <w:tc>
          <w:tcPr>
            <w:tcW w:w="1418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0,0</w:t>
            </w:r>
          </w:p>
        </w:tc>
        <w:tc>
          <w:tcPr>
            <w:tcW w:w="1701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-</w:t>
            </w:r>
          </w:p>
        </w:tc>
      </w:tr>
      <w:tr w:rsidR="00CE2F4A" w:rsidRPr="002D50CA" w:rsidTr="00902E87">
        <w:tc>
          <w:tcPr>
            <w:tcW w:w="636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CE2F4A" w:rsidRPr="002D50CA" w:rsidRDefault="00CE2F4A" w:rsidP="00CE2F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E2F4A" w:rsidRPr="002D50CA" w:rsidRDefault="00CE2F4A" w:rsidP="00CE2F4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0,0</w:t>
            </w:r>
          </w:p>
        </w:tc>
        <w:tc>
          <w:tcPr>
            <w:tcW w:w="1418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0,0</w:t>
            </w:r>
          </w:p>
        </w:tc>
        <w:tc>
          <w:tcPr>
            <w:tcW w:w="1701" w:type="dxa"/>
          </w:tcPr>
          <w:p w:rsidR="00CE2F4A" w:rsidRPr="00E51F5F" w:rsidRDefault="00CE2F4A" w:rsidP="00CE2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5F">
              <w:t>-</w:t>
            </w:r>
          </w:p>
        </w:tc>
      </w:tr>
      <w:tr w:rsidR="00E47107" w:rsidRPr="002D50CA" w:rsidTr="00902E87"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2D50CA">
              <w:t>9.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35 622,5</w:t>
            </w:r>
          </w:p>
        </w:tc>
        <w:tc>
          <w:tcPr>
            <w:tcW w:w="1418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34 481,9</w:t>
            </w: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от проведения закупочных процедур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35 622,5</w:t>
            </w:r>
          </w:p>
        </w:tc>
        <w:tc>
          <w:tcPr>
            <w:tcW w:w="1418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34 481,9</w:t>
            </w: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83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83A">
              <w:t>0,0</w:t>
            </w:r>
          </w:p>
        </w:tc>
        <w:tc>
          <w:tcPr>
            <w:tcW w:w="1418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83A">
              <w:t>0,0</w:t>
            </w: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83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83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83A">
              <w:t>0,0</w:t>
            </w:r>
          </w:p>
        </w:tc>
        <w:tc>
          <w:tcPr>
            <w:tcW w:w="1418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83A">
              <w:t>0,0</w:t>
            </w: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83A">
              <w:t>-</w:t>
            </w:r>
          </w:p>
        </w:tc>
      </w:tr>
      <w:tr w:rsidR="00E47107" w:rsidRPr="002D50CA" w:rsidTr="00902E87"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30.          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подготовительных мероприятий для реализации эксперимента по модернизации начального общего, основного общего, среднего общего образования в рамках реализации федерального проекта «Цифровая образовательная среда»</w:t>
            </w: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 xml:space="preserve">Всего, в том числе:  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503,6</w:t>
            </w:r>
          </w:p>
        </w:tc>
        <w:tc>
          <w:tcPr>
            <w:tcW w:w="1418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451,6</w:t>
            </w: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от проведения закупочных процедур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 xml:space="preserve">местный бюджет 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503,6</w:t>
            </w:r>
          </w:p>
        </w:tc>
        <w:tc>
          <w:tcPr>
            <w:tcW w:w="1418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451,6</w:t>
            </w: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>федеральный бюджет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>областной бюджет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Default="00E47107" w:rsidP="00E47107">
            <w:r w:rsidRPr="00C343D4"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47107" w:rsidRPr="00F1183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Предоставление субсидий на иные цели муниципальным</w:t>
            </w:r>
            <w:r>
              <w:t xml:space="preserve"> бюджетным (автономным) учреждениям на создание центра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 xml:space="preserve">Всего, в том числе:  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1 573,1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1 573,1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 xml:space="preserve">местный бюджет 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14,9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>федеральный бюджет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1 495,8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1 495,8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>областной бюджет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576C02">
        <w:trPr>
          <w:trHeight w:val="481"/>
        </w:trPr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Default="00E47107" w:rsidP="00E47107">
            <w:r w:rsidRPr="00C343D4"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32.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Субвенция на предоставление психолого-педагогической , медицинской и социальной помощи обучающимся, испытывающим трудности в освоении основных общеобразовательных программ , своем развитии и социальной адаптации</w:t>
            </w: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 xml:space="preserve">Всего, в том числе:  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6 512,7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6 512,7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 xml:space="preserve">местный бюджет 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>федеральный бюджет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C343D4" w:rsidRDefault="00E47107" w:rsidP="00E47107">
            <w:r w:rsidRPr="00C343D4">
              <w:t>областной бюджет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6 512,7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6 512,7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Default="00E47107" w:rsidP="00E47107">
            <w:r w:rsidRPr="00C343D4"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E47107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</w:t>
            </w:r>
            <w:r w:rsidRPr="002D50CA">
              <w:t>.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Финансовое обеспечение муниципального задания на оказание муниципальных услуг для обучающихся и воспитанников с </w:t>
            </w:r>
            <w:r w:rsidRPr="002D50CA">
              <w:lastRenderedPageBreak/>
              <w:t>ограниченными возможностями здоровья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18 024,4</w:t>
            </w:r>
          </w:p>
        </w:tc>
        <w:tc>
          <w:tcPr>
            <w:tcW w:w="1418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18 024,4</w:t>
            </w:r>
          </w:p>
        </w:tc>
        <w:tc>
          <w:tcPr>
            <w:tcW w:w="1701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18 024,4</w:t>
            </w:r>
          </w:p>
        </w:tc>
        <w:tc>
          <w:tcPr>
            <w:tcW w:w="1418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18 024,4</w:t>
            </w:r>
          </w:p>
        </w:tc>
        <w:tc>
          <w:tcPr>
            <w:tcW w:w="1701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418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701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418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701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418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701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-</w:t>
            </w:r>
          </w:p>
        </w:tc>
      </w:tr>
      <w:tr w:rsidR="00E47107" w:rsidRPr="002D50CA" w:rsidTr="00902E87"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Pr="002D50CA">
              <w:t>.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 дополнительного  образования детей в муниципальных  общеобразовательных организациях для обучающихся  с ограниченными возможностями здоровья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63 068,4</w:t>
            </w:r>
          </w:p>
        </w:tc>
        <w:tc>
          <w:tcPr>
            <w:tcW w:w="1418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63 068,4</w:t>
            </w:r>
          </w:p>
        </w:tc>
        <w:tc>
          <w:tcPr>
            <w:tcW w:w="1701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1B8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1B8">
              <w:t>0,0</w:t>
            </w:r>
          </w:p>
        </w:tc>
        <w:tc>
          <w:tcPr>
            <w:tcW w:w="1418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1B8">
              <w:t>0,0</w:t>
            </w:r>
          </w:p>
        </w:tc>
        <w:tc>
          <w:tcPr>
            <w:tcW w:w="1701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1B8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1B8">
              <w:t>0,0</w:t>
            </w:r>
          </w:p>
        </w:tc>
        <w:tc>
          <w:tcPr>
            <w:tcW w:w="1418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1B8">
              <w:t>0,0</w:t>
            </w:r>
          </w:p>
        </w:tc>
        <w:tc>
          <w:tcPr>
            <w:tcW w:w="1701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1B8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63 068,4</w:t>
            </w:r>
          </w:p>
        </w:tc>
        <w:tc>
          <w:tcPr>
            <w:tcW w:w="1418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63 068,4</w:t>
            </w:r>
          </w:p>
        </w:tc>
        <w:tc>
          <w:tcPr>
            <w:tcW w:w="1701" w:type="dxa"/>
          </w:tcPr>
          <w:p w:rsidR="00E47107" w:rsidRPr="001961B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1B8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418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701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-</w:t>
            </w:r>
          </w:p>
        </w:tc>
      </w:tr>
      <w:tr w:rsidR="00E47107" w:rsidRPr="002D50CA" w:rsidTr="00902E87"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  <w:r w:rsidRPr="002D50CA">
              <w:t>.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947,9</w:t>
            </w:r>
          </w:p>
        </w:tc>
        <w:tc>
          <w:tcPr>
            <w:tcW w:w="1418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799,6</w:t>
            </w:r>
          </w:p>
        </w:tc>
        <w:tc>
          <w:tcPr>
            <w:tcW w:w="1701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Осуществле-ние</w:t>
            </w:r>
            <w:proofErr w:type="spellEnd"/>
            <w:r>
              <w:t xml:space="preserve"> мер соц. поддержки по факту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7A">
              <w:t>0,0</w:t>
            </w:r>
          </w:p>
        </w:tc>
        <w:tc>
          <w:tcPr>
            <w:tcW w:w="1418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7A">
              <w:t>0,0</w:t>
            </w:r>
          </w:p>
        </w:tc>
        <w:tc>
          <w:tcPr>
            <w:tcW w:w="1701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7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7A">
              <w:t>0,0</w:t>
            </w:r>
          </w:p>
        </w:tc>
        <w:tc>
          <w:tcPr>
            <w:tcW w:w="1418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7A">
              <w:t>0,0</w:t>
            </w:r>
          </w:p>
        </w:tc>
        <w:tc>
          <w:tcPr>
            <w:tcW w:w="1701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7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947,9</w:t>
            </w:r>
          </w:p>
        </w:tc>
        <w:tc>
          <w:tcPr>
            <w:tcW w:w="1418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799,6</w:t>
            </w:r>
          </w:p>
        </w:tc>
        <w:tc>
          <w:tcPr>
            <w:tcW w:w="1701" w:type="dxa"/>
          </w:tcPr>
          <w:p w:rsidR="00E47107" w:rsidRPr="00D24C7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7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418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0,0</w:t>
            </w:r>
          </w:p>
        </w:tc>
        <w:tc>
          <w:tcPr>
            <w:tcW w:w="1701" w:type="dxa"/>
          </w:tcPr>
          <w:p w:rsidR="00E47107" w:rsidRPr="008B36CF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6CF">
              <w:t>-</w:t>
            </w:r>
          </w:p>
        </w:tc>
      </w:tr>
      <w:tr w:rsidR="00E47107" w:rsidRPr="002D50CA" w:rsidTr="00902E87"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</w:t>
            </w:r>
            <w:r w:rsidRPr="002D50CA">
              <w:t>.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 xml:space="preserve">Обеспечение выплат ежемесячного денежного вознаграждения за классное </w:t>
            </w:r>
            <w:r w:rsidRPr="002D50CA">
              <w:lastRenderedPageBreak/>
              <w:t>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417" w:type="dxa"/>
          </w:tcPr>
          <w:p w:rsidR="00E47107" w:rsidRPr="00EE78DB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71 210,6</w:t>
            </w:r>
          </w:p>
        </w:tc>
        <w:tc>
          <w:tcPr>
            <w:tcW w:w="1418" w:type="dxa"/>
          </w:tcPr>
          <w:p w:rsidR="00E47107" w:rsidRPr="00EE78DB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69 580,7</w:t>
            </w:r>
          </w:p>
        </w:tc>
        <w:tc>
          <w:tcPr>
            <w:tcW w:w="1701" w:type="dxa"/>
          </w:tcPr>
          <w:p w:rsidR="00E47107" w:rsidRPr="00EE78DB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Осуществле-ние</w:t>
            </w:r>
            <w:proofErr w:type="spellEnd"/>
            <w:r>
              <w:t xml:space="preserve"> выплат по факту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E47107" w:rsidRPr="00EE78DB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8DB">
              <w:t>0,0</w:t>
            </w:r>
          </w:p>
        </w:tc>
        <w:tc>
          <w:tcPr>
            <w:tcW w:w="1418" w:type="dxa"/>
          </w:tcPr>
          <w:p w:rsidR="00E47107" w:rsidRPr="00EE78DB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8DB">
              <w:t>0,0</w:t>
            </w:r>
          </w:p>
        </w:tc>
        <w:tc>
          <w:tcPr>
            <w:tcW w:w="1701" w:type="dxa"/>
          </w:tcPr>
          <w:p w:rsidR="00E47107" w:rsidRPr="00EE78DB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8DB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E47107" w:rsidRPr="00EE78DB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71 210,6</w:t>
            </w:r>
          </w:p>
        </w:tc>
        <w:tc>
          <w:tcPr>
            <w:tcW w:w="1418" w:type="dxa"/>
          </w:tcPr>
          <w:p w:rsidR="00E47107" w:rsidRPr="00EE78DB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69 580,7</w:t>
            </w:r>
          </w:p>
        </w:tc>
        <w:tc>
          <w:tcPr>
            <w:tcW w:w="1701" w:type="dxa"/>
          </w:tcPr>
          <w:p w:rsidR="00E47107" w:rsidRPr="00EE78DB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8DB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E47107" w:rsidRPr="0091581D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81D">
              <w:t>0,0</w:t>
            </w:r>
          </w:p>
        </w:tc>
        <w:tc>
          <w:tcPr>
            <w:tcW w:w="1418" w:type="dxa"/>
          </w:tcPr>
          <w:p w:rsidR="00E47107" w:rsidRPr="0091581D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81D">
              <w:t>0,0</w:t>
            </w:r>
          </w:p>
        </w:tc>
        <w:tc>
          <w:tcPr>
            <w:tcW w:w="1701" w:type="dxa"/>
          </w:tcPr>
          <w:p w:rsidR="00E47107" w:rsidRPr="0091581D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81D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Pr="0091581D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81D">
              <w:t>0,0</w:t>
            </w:r>
          </w:p>
        </w:tc>
        <w:tc>
          <w:tcPr>
            <w:tcW w:w="1418" w:type="dxa"/>
          </w:tcPr>
          <w:p w:rsidR="00E47107" w:rsidRPr="0091581D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81D">
              <w:t>0,0</w:t>
            </w:r>
          </w:p>
        </w:tc>
        <w:tc>
          <w:tcPr>
            <w:tcW w:w="1701" w:type="dxa"/>
          </w:tcPr>
          <w:p w:rsidR="00E47107" w:rsidRPr="0091581D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81D">
              <w:t>-</w:t>
            </w:r>
          </w:p>
        </w:tc>
      </w:tr>
      <w:tr w:rsidR="00E47107" w:rsidRPr="002D50CA" w:rsidTr="00902E87"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  <w:r w:rsidRPr="002D50CA">
              <w:t>.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муниципальных этапов областных конкурсов профессионального мастерства педагогов, Участие в региональных этапах всероссийских конкурсов профессионального мастерства педагогов. Участие педагогов в форумах.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E47107" w:rsidRPr="0041017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  <w:tc>
          <w:tcPr>
            <w:tcW w:w="1418" w:type="dxa"/>
          </w:tcPr>
          <w:p w:rsidR="00E47107" w:rsidRPr="0041017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  <w:tc>
          <w:tcPr>
            <w:tcW w:w="1701" w:type="dxa"/>
          </w:tcPr>
          <w:p w:rsidR="00E47107" w:rsidRPr="0041017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E47107" w:rsidRPr="0041017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  <w:tc>
          <w:tcPr>
            <w:tcW w:w="1418" w:type="dxa"/>
          </w:tcPr>
          <w:p w:rsidR="00E47107" w:rsidRPr="0041017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  <w:tc>
          <w:tcPr>
            <w:tcW w:w="1701" w:type="dxa"/>
          </w:tcPr>
          <w:p w:rsidR="00E47107" w:rsidRPr="0041017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178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E47107" w:rsidRPr="0041017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178">
              <w:t>0,0</w:t>
            </w:r>
          </w:p>
        </w:tc>
        <w:tc>
          <w:tcPr>
            <w:tcW w:w="1418" w:type="dxa"/>
          </w:tcPr>
          <w:p w:rsidR="00E47107" w:rsidRPr="0041017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178">
              <w:t>0,0</w:t>
            </w:r>
          </w:p>
        </w:tc>
        <w:tc>
          <w:tcPr>
            <w:tcW w:w="1701" w:type="dxa"/>
          </w:tcPr>
          <w:p w:rsidR="00E47107" w:rsidRPr="00410178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178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E47107" w:rsidRPr="00DE3D04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D04">
              <w:t>0,0</w:t>
            </w:r>
          </w:p>
        </w:tc>
        <w:tc>
          <w:tcPr>
            <w:tcW w:w="1418" w:type="dxa"/>
          </w:tcPr>
          <w:p w:rsidR="00E47107" w:rsidRPr="00DE3D04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D04">
              <w:t>0,0</w:t>
            </w:r>
          </w:p>
        </w:tc>
        <w:tc>
          <w:tcPr>
            <w:tcW w:w="1701" w:type="dxa"/>
          </w:tcPr>
          <w:p w:rsidR="00E47107" w:rsidRPr="00DE3D04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D04">
              <w:t>-</w:t>
            </w:r>
            <w:r w:rsidR="00E1147B">
              <w:t xml:space="preserve">  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Pr="00DE3D04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D04">
              <w:t>0,0</w:t>
            </w:r>
          </w:p>
        </w:tc>
        <w:tc>
          <w:tcPr>
            <w:tcW w:w="1418" w:type="dxa"/>
          </w:tcPr>
          <w:p w:rsidR="00E47107" w:rsidRPr="00DE3D04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D04">
              <w:t>0,0</w:t>
            </w:r>
          </w:p>
        </w:tc>
        <w:tc>
          <w:tcPr>
            <w:tcW w:w="1701" w:type="dxa"/>
          </w:tcPr>
          <w:p w:rsidR="00E47107" w:rsidRPr="00DE3D04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D04">
              <w:t>-</w:t>
            </w:r>
          </w:p>
        </w:tc>
      </w:tr>
      <w:tr w:rsidR="00E47107" w:rsidRPr="002D50CA" w:rsidTr="00902E87">
        <w:tc>
          <w:tcPr>
            <w:tcW w:w="3681" w:type="dxa"/>
            <w:gridSpan w:val="2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CA">
              <w:t>Подпрограмма 8., в том числе: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22 336,80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22 334,80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50CA">
              <w:t>-</w:t>
            </w:r>
          </w:p>
        </w:tc>
      </w:tr>
      <w:tr w:rsidR="00E47107" w:rsidRPr="002D50CA" w:rsidTr="00902E87">
        <w:tc>
          <w:tcPr>
            <w:tcW w:w="3681" w:type="dxa"/>
            <w:gridSpan w:val="2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22 336,80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22 334,80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50CA">
              <w:t>-</w:t>
            </w:r>
          </w:p>
        </w:tc>
      </w:tr>
      <w:tr w:rsidR="00E47107" w:rsidRPr="002D50CA" w:rsidTr="00902E87">
        <w:tc>
          <w:tcPr>
            <w:tcW w:w="3681" w:type="dxa"/>
            <w:gridSpan w:val="2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E47107" w:rsidRPr="002D50CA" w:rsidTr="00902E87">
        <w:tc>
          <w:tcPr>
            <w:tcW w:w="3681" w:type="dxa"/>
            <w:gridSpan w:val="2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E47107" w:rsidRPr="002D50CA" w:rsidTr="00902E87">
        <w:tc>
          <w:tcPr>
            <w:tcW w:w="3681" w:type="dxa"/>
            <w:gridSpan w:val="2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E47107" w:rsidRPr="002D50CA" w:rsidTr="00661FCD">
        <w:trPr>
          <w:trHeight w:val="569"/>
        </w:trPr>
        <w:tc>
          <w:tcPr>
            <w:tcW w:w="636" w:type="dxa"/>
            <w:vMerge w:val="restart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</w:t>
            </w:r>
            <w:r w:rsidRPr="002D50CA">
              <w:t>.</w:t>
            </w:r>
          </w:p>
        </w:tc>
        <w:tc>
          <w:tcPr>
            <w:tcW w:w="3045" w:type="dxa"/>
            <w:vMerge w:val="restart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Всего, в том числе: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22 336,80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22 334,80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50C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22 336,80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22 334,80 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50C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  <w:tr w:rsidR="00E47107" w:rsidRPr="002D50CA" w:rsidTr="00902E87">
        <w:tc>
          <w:tcPr>
            <w:tcW w:w="636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vMerge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7107" w:rsidRPr="002D50CA" w:rsidRDefault="00E47107" w:rsidP="00E471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50CA">
              <w:rPr>
                <w:rFonts w:eastAsia="Calibri"/>
                <w:sz w:val="22"/>
                <w:szCs w:val="22"/>
                <w:lang w:eastAsia="en-US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418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0,0</w:t>
            </w:r>
          </w:p>
        </w:tc>
        <w:tc>
          <w:tcPr>
            <w:tcW w:w="1701" w:type="dxa"/>
          </w:tcPr>
          <w:p w:rsidR="00E47107" w:rsidRPr="002D50CA" w:rsidRDefault="00E47107" w:rsidP="00E4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0CA">
              <w:t>-</w:t>
            </w:r>
          </w:p>
        </w:tc>
      </w:tr>
    </w:tbl>
    <w:p w:rsidR="002D50CA" w:rsidRPr="002D50CA" w:rsidRDefault="002D50CA" w:rsidP="002D50CA">
      <w:pPr>
        <w:widowControl w:val="0"/>
        <w:autoSpaceDE w:val="0"/>
        <w:autoSpaceDN w:val="0"/>
        <w:adjustRightInd w:val="0"/>
      </w:pPr>
    </w:p>
    <w:p w:rsidR="002D50CA" w:rsidRPr="002D50CA" w:rsidRDefault="002D50CA" w:rsidP="002D50CA">
      <w:pPr>
        <w:widowControl w:val="0"/>
        <w:autoSpaceDE w:val="0"/>
        <w:autoSpaceDN w:val="0"/>
        <w:adjustRightInd w:val="0"/>
      </w:pPr>
    </w:p>
    <w:p w:rsidR="002D50CA" w:rsidRPr="002D50CA" w:rsidRDefault="002D50CA" w:rsidP="002D50CA">
      <w:pPr>
        <w:widowControl w:val="0"/>
        <w:autoSpaceDE w:val="0"/>
        <w:autoSpaceDN w:val="0"/>
        <w:adjustRightInd w:val="0"/>
      </w:pPr>
    </w:p>
    <w:p w:rsidR="007D27CA" w:rsidRPr="003F7D25" w:rsidRDefault="003F7D25" w:rsidP="003F7D25">
      <w:pPr>
        <w:jc w:val="center"/>
        <w:rPr>
          <w:sz w:val="28"/>
          <w:szCs w:val="28"/>
        </w:rPr>
      </w:pPr>
      <w:r w:rsidRPr="003F7D25">
        <w:rPr>
          <w:sz w:val="28"/>
          <w:szCs w:val="28"/>
        </w:rPr>
        <w:t xml:space="preserve">Раздел </w:t>
      </w:r>
      <w:r w:rsidRPr="003F7D25">
        <w:rPr>
          <w:sz w:val="28"/>
          <w:szCs w:val="28"/>
          <w:lang w:val="en-US"/>
        </w:rPr>
        <w:t>IV</w:t>
      </w:r>
      <w:r w:rsidRPr="003F7D25">
        <w:rPr>
          <w:sz w:val="28"/>
          <w:szCs w:val="28"/>
        </w:rPr>
        <w:t>.</w:t>
      </w:r>
    </w:p>
    <w:p w:rsidR="003F7D25" w:rsidRDefault="003F7D25" w:rsidP="003F7D25">
      <w:pPr>
        <w:jc w:val="center"/>
        <w:rPr>
          <w:sz w:val="28"/>
          <w:szCs w:val="28"/>
        </w:rPr>
      </w:pPr>
      <w:r w:rsidRPr="003F7D25">
        <w:rPr>
          <w:sz w:val="28"/>
          <w:szCs w:val="28"/>
        </w:rPr>
        <w:t>Результаты деятельности ответственных исполнителей при реализации муниципальной программы</w:t>
      </w:r>
    </w:p>
    <w:p w:rsidR="00501B2F" w:rsidRDefault="00501B2F" w:rsidP="003F7D25">
      <w:pPr>
        <w:jc w:val="center"/>
        <w:rPr>
          <w:sz w:val="28"/>
          <w:szCs w:val="28"/>
        </w:rPr>
      </w:pPr>
    </w:p>
    <w:p w:rsidR="00501B2F" w:rsidRDefault="00501B2F" w:rsidP="003F7D25">
      <w:pPr>
        <w:jc w:val="center"/>
        <w:rPr>
          <w:sz w:val="28"/>
          <w:szCs w:val="28"/>
        </w:rPr>
      </w:pPr>
    </w:p>
    <w:p w:rsidR="00501B2F" w:rsidRDefault="00501B2F" w:rsidP="00CB0A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в целях приведения муниципальной программы в соответствие с решением Собрания депутатов Копейского городского округа «О бюджете Копе</w:t>
      </w:r>
      <w:r w:rsidR="00BB6E3D">
        <w:rPr>
          <w:sz w:val="28"/>
          <w:szCs w:val="28"/>
        </w:rPr>
        <w:t>йского городского округа на 2021 год и на плановый период 2022 и 2023</w:t>
      </w:r>
      <w:r>
        <w:rPr>
          <w:sz w:val="28"/>
          <w:szCs w:val="28"/>
        </w:rPr>
        <w:t xml:space="preserve"> годов» в течени</w:t>
      </w:r>
      <w:r w:rsidR="00BB6E3D">
        <w:rPr>
          <w:sz w:val="28"/>
          <w:szCs w:val="28"/>
        </w:rPr>
        <w:t>е 2021</w:t>
      </w:r>
      <w:r>
        <w:rPr>
          <w:sz w:val="28"/>
          <w:szCs w:val="28"/>
        </w:rPr>
        <w:t xml:space="preserve"> года вносились   изменения в соответствии со следующими правовыми актами:</w:t>
      </w:r>
    </w:p>
    <w:p w:rsidR="00501B2F" w:rsidRP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1B2F" w:rsidRPr="007B1CDC">
        <w:rPr>
          <w:sz w:val="28"/>
          <w:szCs w:val="28"/>
        </w:rPr>
        <w:t>-</w:t>
      </w:r>
      <w:r w:rsidR="007B1CDC" w:rsidRPr="007B1CDC">
        <w:rPr>
          <w:sz w:val="28"/>
          <w:szCs w:val="28"/>
        </w:rPr>
        <w:t xml:space="preserve">   Постановление </w:t>
      </w:r>
      <w:proofErr w:type="gramStart"/>
      <w:r w:rsidR="007B1CDC" w:rsidRPr="007B1CDC">
        <w:rPr>
          <w:sz w:val="28"/>
          <w:szCs w:val="28"/>
        </w:rPr>
        <w:t>администрации  Копейского</w:t>
      </w:r>
      <w:proofErr w:type="gramEnd"/>
      <w:r w:rsidR="007B1CDC" w:rsidRPr="007B1CDC">
        <w:rPr>
          <w:sz w:val="28"/>
          <w:szCs w:val="28"/>
        </w:rPr>
        <w:t xml:space="preserve"> городского </w:t>
      </w:r>
      <w:r w:rsidR="00BB6E3D">
        <w:rPr>
          <w:sz w:val="28"/>
          <w:szCs w:val="28"/>
        </w:rPr>
        <w:t>округа Челябинской области от 10.12</w:t>
      </w:r>
      <w:r w:rsidR="007B1CDC" w:rsidRPr="007B1CDC">
        <w:rPr>
          <w:sz w:val="28"/>
          <w:szCs w:val="28"/>
        </w:rPr>
        <w:t>.2020 № 28</w:t>
      </w:r>
      <w:r w:rsidR="00BB6E3D">
        <w:rPr>
          <w:sz w:val="28"/>
          <w:szCs w:val="28"/>
        </w:rPr>
        <w:t>03</w:t>
      </w:r>
      <w:r w:rsidR="007B1CDC" w:rsidRPr="007B1CDC">
        <w:rPr>
          <w:sz w:val="28"/>
          <w:szCs w:val="28"/>
        </w:rPr>
        <w:t>-п «О внесении изменений в постановление администрации Копейского</w:t>
      </w:r>
      <w:r w:rsidR="00BB6E3D">
        <w:rPr>
          <w:sz w:val="28"/>
          <w:szCs w:val="28"/>
        </w:rPr>
        <w:t xml:space="preserve"> городского округа от 24.11.2020   № 2605</w:t>
      </w:r>
      <w:r w:rsidR="007B1CDC" w:rsidRPr="007B1CDC">
        <w:rPr>
          <w:sz w:val="28"/>
          <w:szCs w:val="28"/>
        </w:rPr>
        <w:t>-п»;</w:t>
      </w:r>
    </w:p>
    <w:p w:rsidR="007B1CDC" w:rsidRP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CDC" w:rsidRPr="007B1CDC">
        <w:rPr>
          <w:sz w:val="28"/>
          <w:szCs w:val="28"/>
        </w:rPr>
        <w:t xml:space="preserve">- Постановление </w:t>
      </w:r>
      <w:proofErr w:type="gramStart"/>
      <w:r w:rsidR="007B1CDC" w:rsidRPr="007B1CDC">
        <w:rPr>
          <w:sz w:val="28"/>
          <w:szCs w:val="28"/>
        </w:rPr>
        <w:t>администрации  Копейского</w:t>
      </w:r>
      <w:proofErr w:type="gramEnd"/>
      <w:r w:rsidR="007B1CDC" w:rsidRPr="007B1CDC">
        <w:rPr>
          <w:sz w:val="28"/>
          <w:szCs w:val="28"/>
        </w:rPr>
        <w:t xml:space="preserve"> городского </w:t>
      </w:r>
      <w:r w:rsidR="009C7628">
        <w:rPr>
          <w:sz w:val="28"/>
          <w:szCs w:val="28"/>
        </w:rPr>
        <w:t>округа Челябинской области от 14.01.2021 № 34</w:t>
      </w:r>
      <w:r w:rsidR="007B1CDC" w:rsidRPr="007B1CDC">
        <w:rPr>
          <w:sz w:val="28"/>
          <w:szCs w:val="28"/>
        </w:rPr>
        <w:t>-п «О внесении изменений в постановление администрации Ко</w:t>
      </w:r>
      <w:r w:rsidR="009C7628">
        <w:rPr>
          <w:sz w:val="28"/>
          <w:szCs w:val="28"/>
        </w:rPr>
        <w:t>пейского городского округа от 24.11.2020   № 2605</w:t>
      </w:r>
      <w:r w:rsidR="007B1CDC" w:rsidRPr="007B1CDC">
        <w:rPr>
          <w:sz w:val="28"/>
          <w:szCs w:val="28"/>
        </w:rPr>
        <w:t>-п»;</w:t>
      </w:r>
    </w:p>
    <w:p w:rsidR="007B1CDC" w:rsidRP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CDC" w:rsidRPr="007B1CDC">
        <w:rPr>
          <w:sz w:val="28"/>
          <w:szCs w:val="28"/>
        </w:rPr>
        <w:t xml:space="preserve">- Постановление </w:t>
      </w:r>
      <w:proofErr w:type="gramStart"/>
      <w:r w:rsidR="007B1CDC" w:rsidRPr="007B1CDC">
        <w:rPr>
          <w:sz w:val="28"/>
          <w:szCs w:val="28"/>
        </w:rPr>
        <w:t>администрации  Копейского</w:t>
      </w:r>
      <w:proofErr w:type="gramEnd"/>
      <w:r w:rsidR="007B1CDC" w:rsidRPr="007B1CDC">
        <w:rPr>
          <w:sz w:val="28"/>
          <w:szCs w:val="28"/>
        </w:rPr>
        <w:t xml:space="preserve"> городского </w:t>
      </w:r>
      <w:r w:rsidR="009C7628">
        <w:rPr>
          <w:sz w:val="28"/>
          <w:szCs w:val="28"/>
        </w:rPr>
        <w:t>округа Челябинской области от 12.05.2021 № 900</w:t>
      </w:r>
      <w:r w:rsidR="007B1CDC" w:rsidRPr="007B1CDC">
        <w:rPr>
          <w:sz w:val="28"/>
          <w:szCs w:val="28"/>
        </w:rPr>
        <w:t>-п «О внесении изменений в постановление администрации Ко</w:t>
      </w:r>
      <w:r w:rsidR="009C7628">
        <w:rPr>
          <w:sz w:val="28"/>
          <w:szCs w:val="28"/>
        </w:rPr>
        <w:t>пейского городского округа от 24.11.2020  № 2605</w:t>
      </w:r>
      <w:r w:rsidR="007B1CDC" w:rsidRPr="007B1CDC">
        <w:rPr>
          <w:sz w:val="28"/>
          <w:szCs w:val="28"/>
        </w:rPr>
        <w:t>-п»;</w:t>
      </w:r>
    </w:p>
    <w:p w:rsidR="007B1CDC" w:rsidRP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CDC" w:rsidRPr="007B1CDC">
        <w:rPr>
          <w:sz w:val="28"/>
          <w:szCs w:val="28"/>
        </w:rPr>
        <w:t xml:space="preserve">- Постановление </w:t>
      </w:r>
      <w:proofErr w:type="gramStart"/>
      <w:r w:rsidR="007B1CDC" w:rsidRPr="007B1CDC">
        <w:rPr>
          <w:sz w:val="28"/>
          <w:szCs w:val="28"/>
        </w:rPr>
        <w:t>администрации  Копейского</w:t>
      </w:r>
      <w:proofErr w:type="gramEnd"/>
      <w:r w:rsidR="007B1CDC" w:rsidRPr="007B1CDC">
        <w:rPr>
          <w:sz w:val="28"/>
          <w:szCs w:val="28"/>
        </w:rPr>
        <w:t xml:space="preserve"> городского </w:t>
      </w:r>
      <w:r w:rsidR="000C0361">
        <w:rPr>
          <w:sz w:val="28"/>
          <w:szCs w:val="28"/>
        </w:rPr>
        <w:t>округа Челябинской области от 06.09.2021 № 2108</w:t>
      </w:r>
      <w:r w:rsidR="007B1CDC" w:rsidRPr="007B1CDC">
        <w:rPr>
          <w:sz w:val="28"/>
          <w:szCs w:val="28"/>
        </w:rPr>
        <w:t>-п «О внесении изменений в постановление администрации Ко</w:t>
      </w:r>
      <w:r w:rsidR="000C0361">
        <w:rPr>
          <w:sz w:val="28"/>
          <w:szCs w:val="28"/>
        </w:rPr>
        <w:t>пейского городского округа от 24.11.2020  № 2605</w:t>
      </w:r>
      <w:r w:rsidR="007B1CDC" w:rsidRPr="007B1CDC">
        <w:rPr>
          <w:sz w:val="28"/>
          <w:szCs w:val="28"/>
        </w:rPr>
        <w:t>-п»;</w:t>
      </w:r>
    </w:p>
    <w:p w:rsidR="007B1CDC" w:rsidRPr="007B1CDC" w:rsidRDefault="00557B5F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1CDC" w:rsidRPr="007B1CDC">
        <w:rPr>
          <w:sz w:val="28"/>
          <w:szCs w:val="28"/>
        </w:rPr>
        <w:t xml:space="preserve">- Постановление </w:t>
      </w:r>
      <w:proofErr w:type="gramStart"/>
      <w:r w:rsidR="007B1CDC" w:rsidRPr="007B1CDC">
        <w:rPr>
          <w:sz w:val="28"/>
          <w:szCs w:val="28"/>
        </w:rPr>
        <w:t>администрации  Копейского</w:t>
      </w:r>
      <w:proofErr w:type="gramEnd"/>
      <w:r w:rsidR="007B1CDC" w:rsidRPr="007B1CDC">
        <w:rPr>
          <w:sz w:val="28"/>
          <w:szCs w:val="28"/>
        </w:rPr>
        <w:t xml:space="preserve"> городского округа</w:t>
      </w:r>
      <w:r w:rsidR="000C0361">
        <w:rPr>
          <w:sz w:val="28"/>
          <w:szCs w:val="28"/>
        </w:rPr>
        <w:t xml:space="preserve"> Челябинской области от 28.10.2021 № 2575-п «О внесении дополнения</w:t>
      </w:r>
      <w:r w:rsidR="007B1CDC" w:rsidRPr="007B1CDC">
        <w:rPr>
          <w:sz w:val="28"/>
          <w:szCs w:val="28"/>
        </w:rPr>
        <w:t xml:space="preserve"> в постановление администрации Ко</w:t>
      </w:r>
      <w:r w:rsidR="000C0361">
        <w:rPr>
          <w:sz w:val="28"/>
          <w:szCs w:val="28"/>
        </w:rPr>
        <w:t>пейского городского округа от 24.11.2020  № 2605</w:t>
      </w:r>
      <w:r w:rsidR="007B1CDC" w:rsidRPr="007B1CDC">
        <w:rPr>
          <w:sz w:val="28"/>
          <w:szCs w:val="28"/>
        </w:rPr>
        <w:t>-п»;</w:t>
      </w:r>
    </w:p>
    <w:p w:rsidR="007B1CDC" w:rsidRPr="00254140" w:rsidRDefault="00557B5F" w:rsidP="00557B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B1CDC" w:rsidRPr="007B1CDC">
        <w:rPr>
          <w:sz w:val="28"/>
          <w:szCs w:val="28"/>
        </w:rPr>
        <w:t xml:space="preserve">- Постановление </w:t>
      </w:r>
      <w:proofErr w:type="gramStart"/>
      <w:r w:rsidR="007B1CDC" w:rsidRPr="007B1CDC">
        <w:rPr>
          <w:sz w:val="28"/>
          <w:szCs w:val="28"/>
        </w:rPr>
        <w:t>администрации  Копейского</w:t>
      </w:r>
      <w:proofErr w:type="gramEnd"/>
      <w:r w:rsidR="007B1CDC" w:rsidRPr="007B1CDC">
        <w:rPr>
          <w:sz w:val="28"/>
          <w:szCs w:val="28"/>
        </w:rPr>
        <w:t xml:space="preserve"> городского </w:t>
      </w:r>
      <w:r w:rsidR="000C0361">
        <w:rPr>
          <w:sz w:val="28"/>
          <w:szCs w:val="28"/>
        </w:rPr>
        <w:t>округа Челябинской области от 27.12.2021</w:t>
      </w:r>
      <w:r w:rsidR="007B1CDC" w:rsidRPr="007B1CDC">
        <w:rPr>
          <w:sz w:val="28"/>
          <w:szCs w:val="28"/>
        </w:rPr>
        <w:t xml:space="preserve"> №</w:t>
      </w:r>
      <w:r w:rsidR="000C0361">
        <w:rPr>
          <w:sz w:val="28"/>
          <w:szCs w:val="28"/>
        </w:rPr>
        <w:t xml:space="preserve"> 3037</w:t>
      </w:r>
      <w:r w:rsidR="007B1CDC" w:rsidRPr="007B1CDC">
        <w:rPr>
          <w:sz w:val="28"/>
          <w:szCs w:val="28"/>
        </w:rPr>
        <w:t>-п «О внесении изменений в постановление администрации Ко</w:t>
      </w:r>
      <w:r w:rsidR="000C0361">
        <w:rPr>
          <w:sz w:val="28"/>
          <w:szCs w:val="28"/>
        </w:rPr>
        <w:t>пейского городского округа от 24</w:t>
      </w:r>
      <w:r w:rsidR="002917C7">
        <w:rPr>
          <w:sz w:val="28"/>
          <w:szCs w:val="28"/>
        </w:rPr>
        <w:t>.11.2020  № 2605</w:t>
      </w:r>
      <w:r w:rsidR="007B1CDC" w:rsidRPr="007B1CDC">
        <w:rPr>
          <w:sz w:val="28"/>
          <w:szCs w:val="28"/>
        </w:rPr>
        <w:t>-п»</w:t>
      </w:r>
      <w:r w:rsidR="00312FC1">
        <w:rPr>
          <w:sz w:val="28"/>
          <w:szCs w:val="28"/>
        </w:rPr>
        <w:t>;</w:t>
      </w:r>
    </w:p>
    <w:p w:rsidR="00ED63BE" w:rsidRDefault="00CB0A42" w:rsidP="00501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ECF" w:rsidRPr="008330C9">
        <w:rPr>
          <w:sz w:val="28"/>
          <w:szCs w:val="28"/>
        </w:rPr>
        <w:t xml:space="preserve">2) </w:t>
      </w:r>
      <w:r w:rsidR="008330C9" w:rsidRPr="008330C9">
        <w:rPr>
          <w:sz w:val="28"/>
          <w:szCs w:val="28"/>
        </w:rPr>
        <w:t xml:space="preserve"> план реализации муниципальной программы утвержден распоряжением администрации Ко</w:t>
      </w:r>
      <w:r w:rsidR="002917C7">
        <w:rPr>
          <w:sz w:val="28"/>
          <w:szCs w:val="28"/>
        </w:rPr>
        <w:t>пейского городского округа от 24.02.2021 № 118</w:t>
      </w:r>
      <w:r w:rsidR="008330C9" w:rsidRPr="008330C9">
        <w:rPr>
          <w:sz w:val="28"/>
          <w:szCs w:val="28"/>
        </w:rPr>
        <w:t>-р «Об утверждении плана реализации муниципальной программы «Развитие муниципальной системы образования Копей</w:t>
      </w:r>
      <w:r w:rsidR="002917C7">
        <w:rPr>
          <w:sz w:val="28"/>
          <w:szCs w:val="28"/>
        </w:rPr>
        <w:t>ского городского округа» на 2021 год»</w:t>
      </w:r>
      <w:r w:rsidR="00F7265E">
        <w:rPr>
          <w:sz w:val="28"/>
          <w:szCs w:val="28"/>
        </w:rPr>
        <w:t>, уточнен распоряжениями администрации Копейского городского округа от 17.09.2021 № 592-р, о</w:t>
      </w:r>
      <w:r w:rsidR="00121913">
        <w:rPr>
          <w:sz w:val="28"/>
          <w:szCs w:val="28"/>
        </w:rPr>
        <w:t>т</w:t>
      </w:r>
      <w:r w:rsidR="00F7265E">
        <w:rPr>
          <w:sz w:val="28"/>
          <w:szCs w:val="28"/>
        </w:rPr>
        <w:t xml:space="preserve"> 30.12.2021 № 1022-р.</w:t>
      </w:r>
      <w:r>
        <w:rPr>
          <w:sz w:val="28"/>
          <w:szCs w:val="28"/>
        </w:rPr>
        <w:t xml:space="preserve"> </w:t>
      </w:r>
      <w:r w:rsidR="00121913">
        <w:rPr>
          <w:sz w:val="28"/>
          <w:szCs w:val="28"/>
        </w:rPr>
        <w:t xml:space="preserve"> </w:t>
      </w:r>
    </w:p>
    <w:p w:rsidR="00ED63BE" w:rsidRDefault="00CB0A42" w:rsidP="00ED63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D63BE" w:rsidRPr="00ED63BE">
        <w:rPr>
          <w:color w:val="000000"/>
          <w:sz w:val="28"/>
          <w:szCs w:val="28"/>
        </w:rPr>
        <w:t xml:space="preserve">3) </w:t>
      </w:r>
      <w:r w:rsidR="00ED63BE">
        <w:rPr>
          <w:color w:val="000000"/>
          <w:sz w:val="28"/>
          <w:szCs w:val="28"/>
        </w:rPr>
        <w:t>в</w:t>
      </w:r>
      <w:r w:rsidR="00ED63BE" w:rsidRPr="00ED63BE">
        <w:rPr>
          <w:color w:val="000000"/>
          <w:sz w:val="28"/>
          <w:szCs w:val="28"/>
        </w:rPr>
        <w:t xml:space="preserve"> соответствии с постановлением администрации Копейского городского округа от 26.09.2017 № 2309-п «Об утверждении Положения об общественном обсуждении проектов документов планирования Копейско</w:t>
      </w:r>
      <w:r w:rsidR="00ED63BE">
        <w:rPr>
          <w:color w:val="000000"/>
          <w:sz w:val="28"/>
          <w:szCs w:val="28"/>
        </w:rPr>
        <w:t>го городского округа» муниципальная программа и изменения в нее, план ее реализации размещены</w:t>
      </w:r>
      <w:r w:rsidR="00ED63BE" w:rsidRPr="00ED63BE">
        <w:rPr>
          <w:color w:val="000000"/>
          <w:sz w:val="28"/>
          <w:szCs w:val="28"/>
        </w:rPr>
        <w:t xml:space="preserve"> на официальном сайте администрации городского округа, а также на общедоступном информационном ресурсе стратегического планирования в информационно-телекоммуникационной сети «Интернет»</w:t>
      </w:r>
      <w:r w:rsidR="00ED63BE">
        <w:rPr>
          <w:color w:val="000000"/>
          <w:sz w:val="28"/>
          <w:szCs w:val="28"/>
        </w:rPr>
        <w:t>;</w:t>
      </w:r>
    </w:p>
    <w:p w:rsidR="00ED63BE" w:rsidRPr="00ED63BE" w:rsidRDefault="00CB0A42" w:rsidP="00ED63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35FCD">
        <w:rPr>
          <w:color w:val="000000"/>
          <w:sz w:val="28"/>
          <w:szCs w:val="28"/>
        </w:rPr>
        <w:t xml:space="preserve">  </w:t>
      </w:r>
      <w:r w:rsidR="00ED63BE">
        <w:rPr>
          <w:color w:val="000000"/>
          <w:sz w:val="28"/>
          <w:szCs w:val="28"/>
        </w:rPr>
        <w:t>4</w:t>
      </w:r>
      <w:r w:rsidR="00ED63BE" w:rsidRPr="00F33D22">
        <w:rPr>
          <w:color w:val="000000"/>
          <w:sz w:val="28"/>
          <w:szCs w:val="28"/>
        </w:rPr>
        <w:t xml:space="preserve">) муниципальная программа зарегистрирована в государственной автоматизированной информационной системе «Управление» </w:t>
      </w:r>
      <w:r w:rsidR="00F33D22" w:rsidRPr="00F33D22">
        <w:rPr>
          <w:color w:val="000000"/>
          <w:sz w:val="28"/>
          <w:szCs w:val="28"/>
        </w:rPr>
        <w:t>04.12.2020</w:t>
      </w:r>
      <w:r w:rsidR="00ED63BE" w:rsidRPr="00F33D22">
        <w:rPr>
          <w:color w:val="000000"/>
          <w:sz w:val="28"/>
          <w:szCs w:val="28"/>
        </w:rPr>
        <w:t>, реестров</w:t>
      </w:r>
      <w:r w:rsidR="00F33D22" w:rsidRPr="00F33D22">
        <w:rPr>
          <w:color w:val="000000"/>
          <w:sz w:val="28"/>
          <w:szCs w:val="28"/>
        </w:rPr>
        <w:t>ый номер 32339061027400780110228</w:t>
      </w:r>
      <w:r w:rsidR="00ED63BE" w:rsidRPr="00F33D22">
        <w:rPr>
          <w:color w:val="000000"/>
          <w:sz w:val="28"/>
          <w:szCs w:val="28"/>
        </w:rPr>
        <w:t>.</w:t>
      </w:r>
    </w:p>
    <w:p w:rsidR="00ED63BE" w:rsidRPr="00ED63BE" w:rsidRDefault="00ED63BE" w:rsidP="00ED63BE">
      <w:pPr>
        <w:jc w:val="both"/>
        <w:rPr>
          <w:sz w:val="28"/>
          <w:szCs w:val="28"/>
        </w:rPr>
      </w:pPr>
    </w:p>
    <w:p w:rsidR="00ED63BE" w:rsidRDefault="00ED63BE" w:rsidP="00ED63BE">
      <w:pPr>
        <w:jc w:val="both"/>
        <w:rPr>
          <w:sz w:val="28"/>
          <w:szCs w:val="28"/>
        </w:rPr>
      </w:pPr>
    </w:p>
    <w:p w:rsidR="00CD47A9" w:rsidRPr="001F5909" w:rsidRDefault="001F5909" w:rsidP="001F5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90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F59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5909">
        <w:rPr>
          <w:rFonts w:ascii="Times New Roman" w:hAnsi="Times New Roman" w:cs="Times New Roman"/>
          <w:sz w:val="28"/>
          <w:szCs w:val="28"/>
        </w:rPr>
        <w:t>.</w:t>
      </w:r>
    </w:p>
    <w:p w:rsidR="00CD47A9" w:rsidRPr="001F5909" w:rsidRDefault="00CD47A9" w:rsidP="001F5909">
      <w:pPr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1F5909">
        <w:rPr>
          <w:sz w:val="28"/>
          <w:szCs w:val="28"/>
        </w:rPr>
        <w:t xml:space="preserve">Сведения о внесенных изменениях в муниципальную программу </w:t>
      </w:r>
      <w:r w:rsidR="001F5909">
        <w:rPr>
          <w:sz w:val="28"/>
          <w:szCs w:val="28"/>
        </w:rPr>
        <w:t xml:space="preserve">  </w:t>
      </w:r>
      <w:proofErr w:type="gramStart"/>
      <w:r w:rsidR="001F5909">
        <w:rPr>
          <w:sz w:val="28"/>
          <w:szCs w:val="28"/>
        </w:rPr>
        <w:t xml:space="preserve"> </w:t>
      </w:r>
      <w:r w:rsidR="00501B2F">
        <w:rPr>
          <w:sz w:val="28"/>
          <w:szCs w:val="28"/>
        </w:rPr>
        <w:t xml:space="preserve">  «</w:t>
      </w:r>
      <w:proofErr w:type="gramEnd"/>
      <w:r w:rsidRPr="001F5909">
        <w:rPr>
          <w:sz w:val="28"/>
          <w:szCs w:val="28"/>
        </w:rPr>
        <w:t>Развитие  муниципальной системы образования Копейско</w:t>
      </w:r>
      <w:r w:rsidR="00DB57FF">
        <w:rPr>
          <w:sz w:val="28"/>
          <w:szCs w:val="28"/>
        </w:rPr>
        <w:t>го городского  округа»   за 2021</w:t>
      </w:r>
      <w:r w:rsidRPr="001F5909">
        <w:rPr>
          <w:sz w:val="28"/>
          <w:szCs w:val="28"/>
        </w:rPr>
        <w:t xml:space="preserve"> год</w:t>
      </w:r>
    </w:p>
    <w:p w:rsidR="00CD47A9" w:rsidRPr="00C5617F" w:rsidRDefault="00CD47A9" w:rsidP="00CD4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7A9" w:rsidRPr="00C5617F" w:rsidRDefault="00CD47A9" w:rsidP="00CD47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2267"/>
        <w:gridCol w:w="2977"/>
      </w:tblGrid>
      <w:tr w:rsidR="00CD47A9" w:rsidRPr="00C5617F" w:rsidTr="00AD4D8C">
        <w:tc>
          <w:tcPr>
            <w:tcW w:w="426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267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977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CD47A9" w:rsidRPr="00C5617F" w:rsidTr="00AD4D8C">
        <w:tc>
          <w:tcPr>
            <w:tcW w:w="426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Копейского городского 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>округа Челябинской области от 10.12</w:t>
            </w: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.2020 № 28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-п «О внесении изменений в постановление администрации Ко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>пейского городского округа от 24.11.2020 № 2605</w:t>
            </w: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-п»</w:t>
            </w:r>
          </w:p>
        </w:tc>
        <w:tc>
          <w:tcPr>
            <w:tcW w:w="2267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Уточнение бюджетных ассигнований</w:t>
            </w:r>
            <w:r w:rsidR="00F33D22">
              <w:rPr>
                <w:rFonts w:ascii="Times New Roman" w:hAnsi="Times New Roman" w:cs="Times New Roman"/>
                <w:sz w:val="24"/>
                <w:szCs w:val="24"/>
              </w:rPr>
              <w:t>, мероприятий, индикативных показателей</w:t>
            </w:r>
          </w:p>
        </w:tc>
        <w:tc>
          <w:tcPr>
            <w:tcW w:w="2977" w:type="dxa"/>
            <w:shd w:val="clear" w:color="auto" w:fill="auto"/>
          </w:tcPr>
          <w:p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Федеральный </w:t>
            </w:r>
            <w:hyperlink r:id="rId10" w:history="1">
              <w:r w:rsidRPr="00C5617F">
                <w:t>закон</w:t>
              </w:r>
            </w:hyperlink>
            <w:r w:rsidRPr="00C5617F">
              <w:t xml:space="preserve">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 </w:t>
            </w:r>
          </w:p>
        </w:tc>
      </w:tr>
      <w:tr w:rsidR="00CD47A9" w:rsidRPr="00C5617F" w:rsidTr="00AD4D8C">
        <w:tc>
          <w:tcPr>
            <w:tcW w:w="426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CD47A9" w:rsidRPr="00C5617F" w:rsidRDefault="00CD47A9" w:rsidP="00AD4D8C">
            <w:r w:rsidRPr="00C5617F">
              <w:t xml:space="preserve">Постановление администрации  Копейского городского </w:t>
            </w:r>
            <w:r w:rsidR="00F33D22">
              <w:t>округа Челябинской области от 14.01.2021 № 34</w:t>
            </w:r>
            <w:r w:rsidRPr="00C5617F">
              <w:t xml:space="preserve">-п «О внесении </w:t>
            </w:r>
            <w:r w:rsidRPr="00C5617F">
              <w:lastRenderedPageBreak/>
              <w:t>изменений в постановление администрации Ко</w:t>
            </w:r>
            <w:r w:rsidR="00F33D22">
              <w:t>пейского городского округа от 24.11.2020</w:t>
            </w:r>
            <w:r w:rsidR="008D3F62">
              <w:t xml:space="preserve"> № 2605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:rsidR="00CD47A9" w:rsidRPr="00C5617F" w:rsidRDefault="00CD47A9" w:rsidP="00AD4D8C">
            <w:r w:rsidRPr="00C5617F">
              <w:lastRenderedPageBreak/>
              <w:t>Уточнение бюджетных ассигнований</w:t>
            </w:r>
          </w:p>
        </w:tc>
        <w:tc>
          <w:tcPr>
            <w:tcW w:w="2977" w:type="dxa"/>
            <w:shd w:val="clear" w:color="auto" w:fill="auto"/>
          </w:tcPr>
          <w:p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:rsidR="00CD47A9" w:rsidRPr="00C5617F" w:rsidRDefault="00CD47A9" w:rsidP="00AD4D8C">
            <w:r w:rsidRPr="00C5617F">
              <w:t xml:space="preserve">Федеральный закон от 06 октября 2003 года № 131-ФЗ «Об общих принципах </w:t>
            </w:r>
            <w:r w:rsidRPr="00C5617F">
              <w:lastRenderedPageBreak/>
              <w:t>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  <w:tr w:rsidR="00CD47A9" w:rsidRPr="00C5617F" w:rsidTr="00AD4D8C">
        <w:tc>
          <w:tcPr>
            <w:tcW w:w="426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shd w:val="clear" w:color="auto" w:fill="auto"/>
          </w:tcPr>
          <w:p w:rsidR="00CD47A9" w:rsidRPr="00C5617F" w:rsidRDefault="00CD47A9" w:rsidP="00AD4D8C">
            <w:r w:rsidRPr="00C5617F">
              <w:t xml:space="preserve">Постановление администрации  Копейского городского </w:t>
            </w:r>
            <w:r w:rsidR="001071FC">
              <w:t>округа Челябинской области от 12.05.2021 № 900</w:t>
            </w:r>
            <w:r w:rsidRPr="00C5617F">
              <w:t>-п «О внесении изменений в постановление администрации Ко</w:t>
            </w:r>
            <w:r w:rsidR="001071FC">
              <w:t>пейского городского округа от 24.11.2020 № 2605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:rsidR="00CD47A9" w:rsidRPr="00C5617F" w:rsidRDefault="00CD47A9" w:rsidP="00AD4D8C">
            <w:r w:rsidRPr="00C5617F">
              <w:t>Уточнение бюджетных ассигнований и мероприятий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:rsidR="00CD47A9" w:rsidRPr="00C5617F" w:rsidRDefault="00CD47A9" w:rsidP="00AD4D8C"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  <w:tr w:rsidR="00CD47A9" w:rsidRPr="00C5617F" w:rsidTr="00AD4D8C">
        <w:tc>
          <w:tcPr>
            <w:tcW w:w="426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CD47A9" w:rsidRPr="00C5617F" w:rsidRDefault="00CD47A9" w:rsidP="001071FC">
            <w:r w:rsidRPr="00C5617F">
              <w:t>Постановление администрации  Копейского городского округа Челябинской области от 0</w:t>
            </w:r>
            <w:r w:rsidR="001071FC">
              <w:t>6.09.2021 № 2108</w:t>
            </w:r>
            <w:r w:rsidRPr="00C5617F">
              <w:t>-п «О внесении изменений в постановление администрации К</w:t>
            </w:r>
            <w:r w:rsidR="001071FC">
              <w:t>опейского городского округа от 24.11.2020 № 2605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:rsidR="00CD47A9" w:rsidRPr="00C5617F" w:rsidRDefault="00CD47A9" w:rsidP="00D64F94">
            <w:r w:rsidRPr="00C5617F">
              <w:t xml:space="preserve">Уточнение бюджетных ассигнований </w:t>
            </w:r>
          </w:p>
        </w:tc>
        <w:tc>
          <w:tcPr>
            <w:tcW w:w="2977" w:type="dxa"/>
            <w:shd w:val="clear" w:color="auto" w:fill="auto"/>
          </w:tcPr>
          <w:p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:rsidR="00CD47A9" w:rsidRPr="00C5617F" w:rsidRDefault="00CD47A9" w:rsidP="00AD4D8C"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  <w:tr w:rsidR="00CD47A9" w:rsidRPr="00C5617F" w:rsidTr="00AD4D8C">
        <w:tc>
          <w:tcPr>
            <w:tcW w:w="426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CD47A9" w:rsidRPr="00C5617F" w:rsidRDefault="00CD47A9" w:rsidP="00AD4D8C">
            <w:r w:rsidRPr="00C5617F">
              <w:t xml:space="preserve">Постановление администрации  Копейского городского </w:t>
            </w:r>
            <w:r w:rsidR="00D64F94">
              <w:t>округа Челябинской области от 28.10.2021 № 2575-п «О внесении дополнения</w:t>
            </w:r>
            <w:r w:rsidRPr="00C5617F">
              <w:t xml:space="preserve"> в постановление администрации Ко</w:t>
            </w:r>
            <w:r w:rsidR="00D64F94">
              <w:t>пейского городского округа от 24.11.2020 № 2605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:rsidR="00CD47A9" w:rsidRPr="00C5617F" w:rsidRDefault="00CD47A9" w:rsidP="00D64F94">
            <w:r w:rsidRPr="00C5617F">
              <w:t xml:space="preserve">Уточнение бюджетных ассигнований и </w:t>
            </w:r>
            <w:r w:rsidR="00D64F94">
              <w:t>цели</w:t>
            </w:r>
          </w:p>
        </w:tc>
        <w:tc>
          <w:tcPr>
            <w:tcW w:w="2977" w:type="dxa"/>
            <w:shd w:val="clear" w:color="auto" w:fill="auto"/>
          </w:tcPr>
          <w:p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:rsidR="00CD47A9" w:rsidRPr="00C5617F" w:rsidRDefault="00CD47A9" w:rsidP="00AD4D8C"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  <w:tr w:rsidR="00CD47A9" w:rsidRPr="00C5617F" w:rsidTr="00AD4D8C">
        <w:tc>
          <w:tcPr>
            <w:tcW w:w="426" w:type="dxa"/>
            <w:shd w:val="clear" w:color="auto" w:fill="auto"/>
          </w:tcPr>
          <w:p w:rsidR="00CD47A9" w:rsidRPr="00C5617F" w:rsidRDefault="00CD47A9" w:rsidP="00AD4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shd w:val="clear" w:color="auto" w:fill="auto"/>
          </w:tcPr>
          <w:p w:rsidR="00CD47A9" w:rsidRPr="00C5617F" w:rsidRDefault="00CD47A9" w:rsidP="00AD4D8C">
            <w:r w:rsidRPr="00C5617F">
              <w:t xml:space="preserve">Постановление администрации  Копейского городского </w:t>
            </w:r>
            <w:r w:rsidR="00490D2D">
              <w:t>округа Челябинской области от 27.12.2021</w:t>
            </w:r>
            <w:r w:rsidRPr="00C5617F">
              <w:t xml:space="preserve"> </w:t>
            </w:r>
            <w:r w:rsidR="00490D2D">
              <w:t>№ 3037</w:t>
            </w:r>
            <w:r w:rsidRPr="00C5617F">
              <w:t>-п «О внесении изменений в постановление администрации Ко</w:t>
            </w:r>
            <w:r w:rsidR="00490D2D">
              <w:t>пейского городского округа от 24.11.2020 № 2605</w:t>
            </w:r>
            <w:r w:rsidRPr="00C5617F">
              <w:t>-п»</w:t>
            </w:r>
          </w:p>
        </w:tc>
        <w:tc>
          <w:tcPr>
            <w:tcW w:w="2267" w:type="dxa"/>
            <w:shd w:val="clear" w:color="auto" w:fill="auto"/>
          </w:tcPr>
          <w:p w:rsidR="00CD47A9" w:rsidRPr="00C5617F" w:rsidRDefault="00CD47A9" w:rsidP="00AD4D8C">
            <w:r w:rsidRPr="00C5617F">
              <w:t>Уточнение бюджетных ассигнований и мероприятий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:rsidR="00CD47A9" w:rsidRPr="00C5617F" w:rsidRDefault="00CD47A9" w:rsidP="00AD4D8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08"/>
            </w:pPr>
            <w:r w:rsidRPr="00C5617F">
              <w:t xml:space="preserve"> Бюджетный кодекс РФ,</w:t>
            </w:r>
          </w:p>
          <w:p w:rsidR="00CD47A9" w:rsidRPr="00C5617F" w:rsidRDefault="00CD47A9" w:rsidP="00AD4D8C">
            <w:r w:rsidRPr="00C5617F"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«Копейский городской округ» администрация Копейского городского округа Челябинской области</w:t>
            </w:r>
          </w:p>
        </w:tc>
      </w:tr>
    </w:tbl>
    <w:p w:rsidR="00CD47A9" w:rsidRPr="00C5617F" w:rsidRDefault="00CD47A9" w:rsidP="00CD47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47A9" w:rsidRPr="00C5617F" w:rsidRDefault="00CD47A9" w:rsidP="00CD47A9"/>
    <w:p w:rsidR="00CD47A9" w:rsidRPr="00C5617F" w:rsidRDefault="00CD47A9" w:rsidP="00CD47A9"/>
    <w:p w:rsidR="00CD47A9" w:rsidRPr="00C5617F" w:rsidRDefault="00CD47A9" w:rsidP="00CD47A9"/>
    <w:p w:rsidR="00CD47A9" w:rsidRPr="00C5617F" w:rsidRDefault="00CD47A9" w:rsidP="00CD47A9"/>
    <w:p w:rsidR="00CD47A9" w:rsidRPr="00C5617F" w:rsidRDefault="00CD47A9" w:rsidP="00CD47A9"/>
    <w:p w:rsidR="00CD47A9" w:rsidRPr="00C5617F" w:rsidRDefault="00CD47A9" w:rsidP="00CD47A9"/>
    <w:p w:rsidR="00CD47A9" w:rsidRPr="00C5617F" w:rsidRDefault="00CD47A9" w:rsidP="00CD47A9"/>
    <w:p w:rsidR="00CD47A9" w:rsidRPr="00C5617F" w:rsidRDefault="00CD47A9" w:rsidP="00CD47A9"/>
    <w:p w:rsidR="00CD47A9" w:rsidRPr="00C5617F" w:rsidRDefault="00CD47A9" w:rsidP="00CD47A9"/>
    <w:p w:rsidR="00CD47A9" w:rsidRPr="00C5617F" w:rsidRDefault="00CD47A9" w:rsidP="00CD47A9"/>
    <w:p w:rsidR="00CD47A9" w:rsidRPr="003675BE" w:rsidRDefault="00CD47A9" w:rsidP="00CD47A9">
      <w:pPr>
        <w:rPr>
          <w:highlight w:val="yellow"/>
        </w:rPr>
      </w:pPr>
    </w:p>
    <w:p w:rsidR="00CD47A9" w:rsidRPr="003675BE" w:rsidRDefault="00CD47A9" w:rsidP="00CD47A9">
      <w:pPr>
        <w:rPr>
          <w:highlight w:val="yellow"/>
        </w:rPr>
      </w:pPr>
    </w:p>
    <w:p w:rsidR="00CD47A9" w:rsidRPr="003675BE" w:rsidRDefault="00CD47A9" w:rsidP="00CD47A9">
      <w:pPr>
        <w:rPr>
          <w:highlight w:val="yellow"/>
        </w:rPr>
      </w:pPr>
    </w:p>
    <w:p w:rsidR="00CD47A9" w:rsidRPr="003675BE" w:rsidRDefault="00CD47A9" w:rsidP="00CD47A9">
      <w:pPr>
        <w:rPr>
          <w:highlight w:val="yellow"/>
        </w:rPr>
      </w:pPr>
    </w:p>
    <w:p w:rsidR="00AF1848" w:rsidRPr="003675BE" w:rsidRDefault="00AF1848" w:rsidP="00AF1848">
      <w:pPr>
        <w:rPr>
          <w:highlight w:val="yellow"/>
        </w:rPr>
      </w:pPr>
    </w:p>
    <w:p w:rsidR="00AF1848" w:rsidRPr="003675BE" w:rsidRDefault="00AF1848" w:rsidP="00AF1848">
      <w:pPr>
        <w:rPr>
          <w:highlight w:val="yellow"/>
        </w:rPr>
      </w:pPr>
    </w:p>
    <w:p w:rsidR="007D27CA" w:rsidRDefault="007D27CA" w:rsidP="00AF1848">
      <w:pPr>
        <w:rPr>
          <w:highlight w:val="yellow"/>
        </w:rPr>
      </w:pPr>
    </w:p>
    <w:p w:rsidR="00875B6A" w:rsidRPr="003675BE" w:rsidRDefault="0046694F" w:rsidP="00AF1848">
      <w:pPr>
        <w:rPr>
          <w:highlight w:val="yellow"/>
        </w:rPr>
        <w:sectPr w:rsidR="00875B6A" w:rsidRPr="003675BE" w:rsidSect="00DF47BB">
          <w:pgSz w:w="11905" w:h="16838"/>
          <w:pgMar w:top="1134" w:right="851" w:bottom="1134" w:left="1701" w:header="0" w:footer="0" w:gutter="0"/>
          <w:cols w:space="720"/>
        </w:sectPr>
      </w:pPr>
      <w:r>
        <w:rPr>
          <w:highlight w:val="yellow"/>
        </w:rPr>
        <w:t xml:space="preserve">   </w:t>
      </w:r>
    </w:p>
    <w:p w:rsidR="00DC395D" w:rsidRPr="003675BE" w:rsidRDefault="00DC395D" w:rsidP="0043492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675B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</w:t>
      </w:r>
    </w:p>
    <w:p w:rsidR="00792871" w:rsidRPr="003675BE" w:rsidRDefault="00792871" w:rsidP="00BB7AD6">
      <w:pPr>
        <w:jc w:val="right"/>
        <w:rPr>
          <w:rFonts w:eastAsia="Calibri"/>
          <w:highlight w:val="yellow"/>
        </w:rPr>
      </w:pPr>
    </w:p>
    <w:p w:rsidR="00BB1F88" w:rsidRPr="003675BE" w:rsidRDefault="00BB1F88" w:rsidP="00BB7AD6">
      <w:pPr>
        <w:jc w:val="right"/>
        <w:rPr>
          <w:rFonts w:eastAsia="Calibri"/>
          <w:highlight w:val="yellow"/>
        </w:rPr>
      </w:pPr>
      <w:r w:rsidRPr="003675BE">
        <w:rPr>
          <w:rFonts w:eastAsia="Calibri"/>
          <w:highlight w:val="yellow"/>
        </w:rPr>
        <w:t xml:space="preserve">                                                  </w:t>
      </w: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87D" w:rsidRPr="003675BE" w:rsidRDefault="00E5287D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655" w:rsidRPr="003675BE" w:rsidRDefault="00CF7655" w:rsidP="00EC43D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F7655" w:rsidRPr="003675BE" w:rsidSect="006E5621">
      <w:pgSz w:w="16838" w:h="11906" w:orient="landscape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FA" w:rsidRDefault="00756FFA">
      <w:r>
        <w:separator/>
      </w:r>
    </w:p>
  </w:endnote>
  <w:endnote w:type="continuationSeparator" w:id="0">
    <w:p w:rsidR="00756FFA" w:rsidRDefault="007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FA" w:rsidRDefault="00756FFA">
      <w:r>
        <w:separator/>
      </w:r>
    </w:p>
  </w:footnote>
  <w:footnote w:type="continuationSeparator" w:id="0">
    <w:p w:rsidR="00756FFA" w:rsidRDefault="007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F2" w:rsidRDefault="00E919F2" w:rsidP="006779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9F2" w:rsidRDefault="00E919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F2" w:rsidRDefault="00E919F2" w:rsidP="006779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5F3">
      <w:rPr>
        <w:rStyle w:val="a5"/>
        <w:noProof/>
      </w:rPr>
      <w:t>66</w:t>
    </w:r>
    <w:r>
      <w:rPr>
        <w:rStyle w:val="a5"/>
      </w:rPr>
      <w:fldChar w:fldCharType="end"/>
    </w:r>
  </w:p>
  <w:p w:rsidR="00E919F2" w:rsidRDefault="00E919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937"/>
    <w:multiLevelType w:val="hybridMultilevel"/>
    <w:tmpl w:val="AD84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55CE"/>
    <w:multiLevelType w:val="hybridMultilevel"/>
    <w:tmpl w:val="32343C56"/>
    <w:lvl w:ilvl="0" w:tplc="1FC06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2745CD"/>
    <w:multiLevelType w:val="hybridMultilevel"/>
    <w:tmpl w:val="EFC4D4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9674906"/>
    <w:multiLevelType w:val="hybridMultilevel"/>
    <w:tmpl w:val="E154153C"/>
    <w:lvl w:ilvl="0" w:tplc="B3A4125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56A77DE1"/>
    <w:multiLevelType w:val="hybridMultilevel"/>
    <w:tmpl w:val="D916AE20"/>
    <w:lvl w:ilvl="0" w:tplc="E9EA37D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34B0"/>
    <w:multiLevelType w:val="hybridMultilevel"/>
    <w:tmpl w:val="C0AE5272"/>
    <w:lvl w:ilvl="0" w:tplc="3FB4422E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1" w:tplc="5172E0AA">
      <w:numFmt w:val="none"/>
      <w:lvlText w:val=""/>
      <w:lvlJc w:val="left"/>
      <w:pPr>
        <w:tabs>
          <w:tab w:val="num" w:pos="360"/>
        </w:tabs>
      </w:pPr>
    </w:lvl>
    <w:lvl w:ilvl="2" w:tplc="8D48A4C4">
      <w:numFmt w:val="none"/>
      <w:lvlText w:val=""/>
      <w:lvlJc w:val="left"/>
      <w:pPr>
        <w:tabs>
          <w:tab w:val="num" w:pos="360"/>
        </w:tabs>
      </w:pPr>
    </w:lvl>
    <w:lvl w:ilvl="3" w:tplc="84AE9470">
      <w:numFmt w:val="none"/>
      <w:lvlText w:val=""/>
      <w:lvlJc w:val="left"/>
      <w:pPr>
        <w:tabs>
          <w:tab w:val="num" w:pos="360"/>
        </w:tabs>
      </w:pPr>
    </w:lvl>
    <w:lvl w:ilvl="4" w:tplc="12521EE8">
      <w:numFmt w:val="none"/>
      <w:lvlText w:val=""/>
      <w:lvlJc w:val="left"/>
      <w:pPr>
        <w:tabs>
          <w:tab w:val="num" w:pos="360"/>
        </w:tabs>
      </w:pPr>
    </w:lvl>
    <w:lvl w:ilvl="5" w:tplc="241A6256">
      <w:numFmt w:val="none"/>
      <w:lvlText w:val=""/>
      <w:lvlJc w:val="left"/>
      <w:pPr>
        <w:tabs>
          <w:tab w:val="num" w:pos="360"/>
        </w:tabs>
      </w:pPr>
    </w:lvl>
    <w:lvl w:ilvl="6" w:tplc="E6943FB6">
      <w:numFmt w:val="none"/>
      <w:lvlText w:val=""/>
      <w:lvlJc w:val="left"/>
      <w:pPr>
        <w:tabs>
          <w:tab w:val="num" w:pos="360"/>
        </w:tabs>
      </w:pPr>
    </w:lvl>
    <w:lvl w:ilvl="7" w:tplc="91CEF466">
      <w:numFmt w:val="none"/>
      <w:lvlText w:val=""/>
      <w:lvlJc w:val="left"/>
      <w:pPr>
        <w:tabs>
          <w:tab w:val="num" w:pos="360"/>
        </w:tabs>
      </w:pPr>
    </w:lvl>
    <w:lvl w:ilvl="8" w:tplc="7BFE1E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87"/>
    <w:rsid w:val="000013CE"/>
    <w:rsid w:val="0000291E"/>
    <w:rsid w:val="00002C0A"/>
    <w:rsid w:val="00002EEF"/>
    <w:rsid w:val="0000312A"/>
    <w:rsid w:val="00003C70"/>
    <w:rsid w:val="00004064"/>
    <w:rsid w:val="00005089"/>
    <w:rsid w:val="00005138"/>
    <w:rsid w:val="000065EF"/>
    <w:rsid w:val="00007195"/>
    <w:rsid w:val="000118CF"/>
    <w:rsid w:val="0001264B"/>
    <w:rsid w:val="00014BDD"/>
    <w:rsid w:val="00015B2D"/>
    <w:rsid w:val="000170CB"/>
    <w:rsid w:val="000170F4"/>
    <w:rsid w:val="00020827"/>
    <w:rsid w:val="00026214"/>
    <w:rsid w:val="000270B0"/>
    <w:rsid w:val="00030372"/>
    <w:rsid w:val="000329A1"/>
    <w:rsid w:val="000339D2"/>
    <w:rsid w:val="0004017D"/>
    <w:rsid w:val="00041FF1"/>
    <w:rsid w:val="00042435"/>
    <w:rsid w:val="00042836"/>
    <w:rsid w:val="00042CD5"/>
    <w:rsid w:val="00043305"/>
    <w:rsid w:val="00043FAF"/>
    <w:rsid w:val="00044B51"/>
    <w:rsid w:val="00050394"/>
    <w:rsid w:val="0005181A"/>
    <w:rsid w:val="0005432F"/>
    <w:rsid w:val="00054F07"/>
    <w:rsid w:val="00055246"/>
    <w:rsid w:val="00057EDC"/>
    <w:rsid w:val="0006014B"/>
    <w:rsid w:val="00062EDE"/>
    <w:rsid w:val="00063882"/>
    <w:rsid w:val="00063A72"/>
    <w:rsid w:val="000643E3"/>
    <w:rsid w:val="00064E7A"/>
    <w:rsid w:val="00066482"/>
    <w:rsid w:val="00066DFC"/>
    <w:rsid w:val="00072C06"/>
    <w:rsid w:val="00073B80"/>
    <w:rsid w:val="00074012"/>
    <w:rsid w:val="00074C33"/>
    <w:rsid w:val="000815B9"/>
    <w:rsid w:val="00082D25"/>
    <w:rsid w:val="00083A74"/>
    <w:rsid w:val="0008562E"/>
    <w:rsid w:val="000860E9"/>
    <w:rsid w:val="00086B9E"/>
    <w:rsid w:val="00087466"/>
    <w:rsid w:val="00087EAB"/>
    <w:rsid w:val="0009015A"/>
    <w:rsid w:val="000903DC"/>
    <w:rsid w:val="00090994"/>
    <w:rsid w:val="000928D7"/>
    <w:rsid w:val="000960B5"/>
    <w:rsid w:val="000A0097"/>
    <w:rsid w:val="000A1173"/>
    <w:rsid w:val="000A1AE7"/>
    <w:rsid w:val="000A2643"/>
    <w:rsid w:val="000A36B0"/>
    <w:rsid w:val="000A4E2B"/>
    <w:rsid w:val="000A51B6"/>
    <w:rsid w:val="000A5F5C"/>
    <w:rsid w:val="000A773F"/>
    <w:rsid w:val="000B00FE"/>
    <w:rsid w:val="000B2502"/>
    <w:rsid w:val="000B2A87"/>
    <w:rsid w:val="000B2DAF"/>
    <w:rsid w:val="000B2E23"/>
    <w:rsid w:val="000B3466"/>
    <w:rsid w:val="000B46A7"/>
    <w:rsid w:val="000B7F0A"/>
    <w:rsid w:val="000C0361"/>
    <w:rsid w:val="000C14F0"/>
    <w:rsid w:val="000C2CF5"/>
    <w:rsid w:val="000C2EE0"/>
    <w:rsid w:val="000C369A"/>
    <w:rsid w:val="000C4E95"/>
    <w:rsid w:val="000C5DC8"/>
    <w:rsid w:val="000C754E"/>
    <w:rsid w:val="000D031C"/>
    <w:rsid w:val="000D0B99"/>
    <w:rsid w:val="000D11E8"/>
    <w:rsid w:val="000D1885"/>
    <w:rsid w:val="000D6158"/>
    <w:rsid w:val="000D69D3"/>
    <w:rsid w:val="000D6D75"/>
    <w:rsid w:val="000E019C"/>
    <w:rsid w:val="000E0C23"/>
    <w:rsid w:val="000E1FF6"/>
    <w:rsid w:val="000E2140"/>
    <w:rsid w:val="000E2431"/>
    <w:rsid w:val="000E24B2"/>
    <w:rsid w:val="000E3988"/>
    <w:rsid w:val="000E44B9"/>
    <w:rsid w:val="000E48E7"/>
    <w:rsid w:val="000E66EC"/>
    <w:rsid w:val="000F066B"/>
    <w:rsid w:val="000F2F7E"/>
    <w:rsid w:val="000F3705"/>
    <w:rsid w:val="000F559E"/>
    <w:rsid w:val="00100AB6"/>
    <w:rsid w:val="00101873"/>
    <w:rsid w:val="0010322C"/>
    <w:rsid w:val="001034D6"/>
    <w:rsid w:val="001042A3"/>
    <w:rsid w:val="00104A1D"/>
    <w:rsid w:val="001055FE"/>
    <w:rsid w:val="00105719"/>
    <w:rsid w:val="00105C00"/>
    <w:rsid w:val="001071FC"/>
    <w:rsid w:val="0011118D"/>
    <w:rsid w:val="00112D60"/>
    <w:rsid w:val="00115527"/>
    <w:rsid w:val="001203C5"/>
    <w:rsid w:val="00120438"/>
    <w:rsid w:val="001205F1"/>
    <w:rsid w:val="00121913"/>
    <w:rsid w:val="00122E40"/>
    <w:rsid w:val="001275BE"/>
    <w:rsid w:val="00127E20"/>
    <w:rsid w:val="0013021E"/>
    <w:rsid w:val="00133921"/>
    <w:rsid w:val="001362D1"/>
    <w:rsid w:val="0013692B"/>
    <w:rsid w:val="00136A39"/>
    <w:rsid w:val="00140568"/>
    <w:rsid w:val="00141FC3"/>
    <w:rsid w:val="001443CA"/>
    <w:rsid w:val="001460AA"/>
    <w:rsid w:val="001469F4"/>
    <w:rsid w:val="00146A27"/>
    <w:rsid w:val="00151113"/>
    <w:rsid w:val="00151CA2"/>
    <w:rsid w:val="00151D20"/>
    <w:rsid w:val="00151F86"/>
    <w:rsid w:val="0015411E"/>
    <w:rsid w:val="001548F6"/>
    <w:rsid w:val="0015548B"/>
    <w:rsid w:val="001555E5"/>
    <w:rsid w:val="00160BE2"/>
    <w:rsid w:val="0016190F"/>
    <w:rsid w:val="001657E3"/>
    <w:rsid w:val="001659E9"/>
    <w:rsid w:val="00165D92"/>
    <w:rsid w:val="00166332"/>
    <w:rsid w:val="00167D2C"/>
    <w:rsid w:val="001712E8"/>
    <w:rsid w:val="001718C7"/>
    <w:rsid w:val="001720AA"/>
    <w:rsid w:val="0017251B"/>
    <w:rsid w:val="001726FB"/>
    <w:rsid w:val="00173CF6"/>
    <w:rsid w:val="00174F3C"/>
    <w:rsid w:val="00175C08"/>
    <w:rsid w:val="0018501F"/>
    <w:rsid w:val="00186FE1"/>
    <w:rsid w:val="00187881"/>
    <w:rsid w:val="00187FDA"/>
    <w:rsid w:val="0019033F"/>
    <w:rsid w:val="00190583"/>
    <w:rsid w:val="001909A1"/>
    <w:rsid w:val="00190DEF"/>
    <w:rsid w:val="00191B38"/>
    <w:rsid w:val="001921CE"/>
    <w:rsid w:val="00194FC1"/>
    <w:rsid w:val="00195009"/>
    <w:rsid w:val="001951EE"/>
    <w:rsid w:val="001961B8"/>
    <w:rsid w:val="001965E7"/>
    <w:rsid w:val="00196D49"/>
    <w:rsid w:val="001A18E3"/>
    <w:rsid w:val="001A1BBC"/>
    <w:rsid w:val="001A4EA1"/>
    <w:rsid w:val="001A4F8B"/>
    <w:rsid w:val="001B437E"/>
    <w:rsid w:val="001B446F"/>
    <w:rsid w:val="001B55C7"/>
    <w:rsid w:val="001B66D1"/>
    <w:rsid w:val="001B6DC3"/>
    <w:rsid w:val="001B712E"/>
    <w:rsid w:val="001C103F"/>
    <w:rsid w:val="001C23D3"/>
    <w:rsid w:val="001C3696"/>
    <w:rsid w:val="001C49AD"/>
    <w:rsid w:val="001C4CFB"/>
    <w:rsid w:val="001C6450"/>
    <w:rsid w:val="001C69C7"/>
    <w:rsid w:val="001C78C3"/>
    <w:rsid w:val="001D0909"/>
    <w:rsid w:val="001D1439"/>
    <w:rsid w:val="001D15C3"/>
    <w:rsid w:val="001D25A5"/>
    <w:rsid w:val="001D3383"/>
    <w:rsid w:val="001D3F36"/>
    <w:rsid w:val="001E1889"/>
    <w:rsid w:val="001E1C05"/>
    <w:rsid w:val="001E35B1"/>
    <w:rsid w:val="001E5342"/>
    <w:rsid w:val="001E5F20"/>
    <w:rsid w:val="001F01C3"/>
    <w:rsid w:val="001F3CE4"/>
    <w:rsid w:val="001F40E9"/>
    <w:rsid w:val="001F46ED"/>
    <w:rsid w:val="001F5909"/>
    <w:rsid w:val="001F7FCE"/>
    <w:rsid w:val="002002A7"/>
    <w:rsid w:val="00203A5A"/>
    <w:rsid w:val="002045A9"/>
    <w:rsid w:val="00204817"/>
    <w:rsid w:val="00204CAB"/>
    <w:rsid w:val="002058E5"/>
    <w:rsid w:val="00207530"/>
    <w:rsid w:val="0020759D"/>
    <w:rsid w:val="0020790B"/>
    <w:rsid w:val="00210E35"/>
    <w:rsid w:val="002118D0"/>
    <w:rsid w:val="002118EE"/>
    <w:rsid w:val="00212DB9"/>
    <w:rsid w:val="0021319D"/>
    <w:rsid w:val="00216C93"/>
    <w:rsid w:val="002205B6"/>
    <w:rsid w:val="00222B47"/>
    <w:rsid w:val="002239C8"/>
    <w:rsid w:val="0022454C"/>
    <w:rsid w:val="00225646"/>
    <w:rsid w:val="0022626D"/>
    <w:rsid w:val="00227B54"/>
    <w:rsid w:val="00227E5E"/>
    <w:rsid w:val="002302ED"/>
    <w:rsid w:val="00231629"/>
    <w:rsid w:val="00232A54"/>
    <w:rsid w:val="00233852"/>
    <w:rsid w:val="00234595"/>
    <w:rsid w:val="00234C3F"/>
    <w:rsid w:val="002369D9"/>
    <w:rsid w:val="00237A31"/>
    <w:rsid w:val="00240D93"/>
    <w:rsid w:val="00241D7A"/>
    <w:rsid w:val="00241F7B"/>
    <w:rsid w:val="002456D0"/>
    <w:rsid w:val="00245D2F"/>
    <w:rsid w:val="0024728E"/>
    <w:rsid w:val="002518CA"/>
    <w:rsid w:val="00252578"/>
    <w:rsid w:val="00254140"/>
    <w:rsid w:val="00256149"/>
    <w:rsid w:val="00256DD3"/>
    <w:rsid w:val="0025766F"/>
    <w:rsid w:val="00261F6F"/>
    <w:rsid w:val="00263417"/>
    <w:rsid w:val="00264682"/>
    <w:rsid w:val="00264C9E"/>
    <w:rsid w:val="00265C31"/>
    <w:rsid w:val="00270467"/>
    <w:rsid w:val="002735E5"/>
    <w:rsid w:val="0027442D"/>
    <w:rsid w:val="00274823"/>
    <w:rsid w:val="0028317D"/>
    <w:rsid w:val="00283BC2"/>
    <w:rsid w:val="002851A4"/>
    <w:rsid w:val="00285AE0"/>
    <w:rsid w:val="00286F3D"/>
    <w:rsid w:val="00287BF4"/>
    <w:rsid w:val="002917C7"/>
    <w:rsid w:val="00292715"/>
    <w:rsid w:val="00294E0A"/>
    <w:rsid w:val="002951CE"/>
    <w:rsid w:val="0029592E"/>
    <w:rsid w:val="00295ABB"/>
    <w:rsid w:val="0029744E"/>
    <w:rsid w:val="002978E6"/>
    <w:rsid w:val="002A001E"/>
    <w:rsid w:val="002A0B7E"/>
    <w:rsid w:val="002A1FF5"/>
    <w:rsid w:val="002A2713"/>
    <w:rsid w:val="002A3FD8"/>
    <w:rsid w:val="002A5A83"/>
    <w:rsid w:val="002A683E"/>
    <w:rsid w:val="002A6FF7"/>
    <w:rsid w:val="002B170B"/>
    <w:rsid w:val="002B1EB5"/>
    <w:rsid w:val="002B253A"/>
    <w:rsid w:val="002B2B5B"/>
    <w:rsid w:val="002B3DEA"/>
    <w:rsid w:val="002B5DF2"/>
    <w:rsid w:val="002B6E33"/>
    <w:rsid w:val="002B7AE0"/>
    <w:rsid w:val="002C1872"/>
    <w:rsid w:val="002C2BD2"/>
    <w:rsid w:val="002C61B7"/>
    <w:rsid w:val="002D207A"/>
    <w:rsid w:val="002D20AE"/>
    <w:rsid w:val="002D50CA"/>
    <w:rsid w:val="002D5A17"/>
    <w:rsid w:val="002D778F"/>
    <w:rsid w:val="002E006C"/>
    <w:rsid w:val="002E06F9"/>
    <w:rsid w:val="002E0A51"/>
    <w:rsid w:val="002E3164"/>
    <w:rsid w:val="002E37FB"/>
    <w:rsid w:val="002E558E"/>
    <w:rsid w:val="002E5685"/>
    <w:rsid w:val="002E6025"/>
    <w:rsid w:val="002E77F2"/>
    <w:rsid w:val="002F1B32"/>
    <w:rsid w:val="002F1DCB"/>
    <w:rsid w:val="002F21F3"/>
    <w:rsid w:val="002F2703"/>
    <w:rsid w:val="002F2D1F"/>
    <w:rsid w:val="002F32C2"/>
    <w:rsid w:val="002F5943"/>
    <w:rsid w:val="002F6047"/>
    <w:rsid w:val="002F63D7"/>
    <w:rsid w:val="002F7708"/>
    <w:rsid w:val="00301046"/>
    <w:rsid w:val="00301DEB"/>
    <w:rsid w:val="00302EEE"/>
    <w:rsid w:val="00303459"/>
    <w:rsid w:val="00304F55"/>
    <w:rsid w:val="00311504"/>
    <w:rsid w:val="00312FC1"/>
    <w:rsid w:val="003136D9"/>
    <w:rsid w:val="00313CC2"/>
    <w:rsid w:val="00313F3C"/>
    <w:rsid w:val="0031483C"/>
    <w:rsid w:val="0031485D"/>
    <w:rsid w:val="0032452E"/>
    <w:rsid w:val="003259EF"/>
    <w:rsid w:val="003262B9"/>
    <w:rsid w:val="00326E6C"/>
    <w:rsid w:val="00330B83"/>
    <w:rsid w:val="00331877"/>
    <w:rsid w:val="00333A09"/>
    <w:rsid w:val="003349C7"/>
    <w:rsid w:val="00335A45"/>
    <w:rsid w:val="00335CBF"/>
    <w:rsid w:val="00335E57"/>
    <w:rsid w:val="00342240"/>
    <w:rsid w:val="00342245"/>
    <w:rsid w:val="00343A24"/>
    <w:rsid w:val="00343EDF"/>
    <w:rsid w:val="00344CF3"/>
    <w:rsid w:val="00344D57"/>
    <w:rsid w:val="00346932"/>
    <w:rsid w:val="003505A5"/>
    <w:rsid w:val="003548DC"/>
    <w:rsid w:val="00355BD2"/>
    <w:rsid w:val="00356505"/>
    <w:rsid w:val="00356E18"/>
    <w:rsid w:val="00357C05"/>
    <w:rsid w:val="003603AF"/>
    <w:rsid w:val="00361F92"/>
    <w:rsid w:val="003622A7"/>
    <w:rsid w:val="003622CD"/>
    <w:rsid w:val="0036310F"/>
    <w:rsid w:val="00363ADB"/>
    <w:rsid w:val="00364185"/>
    <w:rsid w:val="00364B98"/>
    <w:rsid w:val="00365B70"/>
    <w:rsid w:val="00365CE7"/>
    <w:rsid w:val="00366F09"/>
    <w:rsid w:val="003675BE"/>
    <w:rsid w:val="00370C5B"/>
    <w:rsid w:val="003719AE"/>
    <w:rsid w:val="00371D7E"/>
    <w:rsid w:val="003721DA"/>
    <w:rsid w:val="0037306F"/>
    <w:rsid w:val="003752BE"/>
    <w:rsid w:val="003752C7"/>
    <w:rsid w:val="00380E90"/>
    <w:rsid w:val="003815C1"/>
    <w:rsid w:val="00381B74"/>
    <w:rsid w:val="0038244E"/>
    <w:rsid w:val="00384135"/>
    <w:rsid w:val="0038763D"/>
    <w:rsid w:val="00387739"/>
    <w:rsid w:val="00392EC8"/>
    <w:rsid w:val="003952DE"/>
    <w:rsid w:val="003973C9"/>
    <w:rsid w:val="00397461"/>
    <w:rsid w:val="00397914"/>
    <w:rsid w:val="00397EDE"/>
    <w:rsid w:val="003A1278"/>
    <w:rsid w:val="003A2872"/>
    <w:rsid w:val="003A3540"/>
    <w:rsid w:val="003A3707"/>
    <w:rsid w:val="003A3C6F"/>
    <w:rsid w:val="003A505E"/>
    <w:rsid w:val="003A6267"/>
    <w:rsid w:val="003A6C76"/>
    <w:rsid w:val="003B0027"/>
    <w:rsid w:val="003B1693"/>
    <w:rsid w:val="003B1C9B"/>
    <w:rsid w:val="003B27AA"/>
    <w:rsid w:val="003B3BB1"/>
    <w:rsid w:val="003B61AF"/>
    <w:rsid w:val="003C0539"/>
    <w:rsid w:val="003C0A32"/>
    <w:rsid w:val="003C0B4F"/>
    <w:rsid w:val="003C1B99"/>
    <w:rsid w:val="003C3DE1"/>
    <w:rsid w:val="003C6130"/>
    <w:rsid w:val="003C6D17"/>
    <w:rsid w:val="003D3E3C"/>
    <w:rsid w:val="003D4387"/>
    <w:rsid w:val="003D4A54"/>
    <w:rsid w:val="003D5DC9"/>
    <w:rsid w:val="003D7C48"/>
    <w:rsid w:val="003E0744"/>
    <w:rsid w:val="003E1397"/>
    <w:rsid w:val="003E1668"/>
    <w:rsid w:val="003E2860"/>
    <w:rsid w:val="003E3D43"/>
    <w:rsid w:val="003E5660"/>
    <w:rsid w:val="003F0A3D"/>
    <w:rsid w:val="003F0BFC"/>
    <w:rsid w:val="003F0D05"/>
    <w:rsid w:val="003F1942"/>
    <w:rsid w:val="003F1E64"/>
    <w:rsid w:val="003F3942"/>
    <w:rsid w:val="003F3D43"/>
    <w:rsid w:val="003F5B8D"/>
    <w:rsid w:val="003F7033"/>
    <w:rsid w:val="003F73EF"/>
    <w:rsid w:val="003F75EB"/>
    <w:rsid w:val="003F7CD7"/>
    <w:rsid w:val="003F7D25"/>
    <w:rsid w:val="00401E08"/>
    <w:rsid w:val="00402B5A"/>
    <w:rsid w:val="00404317"/>
    <w:rsid w:val="0040597D"/>
    <w:rsid w:val="00405EFF"/>
    <w:rsid w:val="00410178"/>
    <w:rsid w:val="00410B3B"/>
    <w:rsid w:val="00412010"/>
    <w:rsid w:val="00413333"/>
    <w:rsid w:val="00414628"/>
    <w:rsid w:val="004154BC"/>
    <w:rsid w:val="00416F52"/>
    <w:rsid w:val="00416FF7"/>
    <w:rsid w:val="004229B1"/>
    <w:rsid w:val="00422E20"/>
    <w:rsid w:val="004253CD"/>
    <w:rsid w:val="00425494"/>
    <w:rsid w:val="00426199"/>
    <w:rsid w:val="004276DB"/>
    <w:rsid w:val="004279DD"/>
    <w:rsid w:val="00427DEB"/>
    <w:rsid w:val="00430C74"/>
    <w:rsid w:val="00430F4D"/>
    <w:rsid w:val="004325F6"/>
    <w:rsid w:val="00433EF7"/>
    <w:rsid w:val="004341B1"/>
    <w:rsid w:val="00434922"/>
    <w:rsid w:val="00436CA6"/>
    <w:rsid w:val="004379D4"/>
    <w:rsid w:val="00440A87"/>
    <w:rsid w:val="0044420F"/>
    <w:rsid w:val="00445458"/>
    <w:rsid w:val="0044551F"/>
    <w:rsid w:val="00445DD4"/>
    <w:rsid w:val="0044618C"/>
    <w:rsid w:val="00451A19"/>
    <w:rsid w:val="00452FBF"/>
    <w:rsid w:val="004531D7"/>
    <w:rsid w:val="00456541"/>
    <w:rsid w:val="00460332"/>
    <w:rsid w:val="00460336"/>
    <w:rsid w:val="00460F33"/>
    <w:rsid w:val="00462948"/>
    <w:rsid w:val="004631EB"/>
    <w:rsid w:val="004666B0"/>
    <w:rsid w:val="0046694F"/>
    <w:rsid w:val="00467706"/>
    <w:rsid w:val="00470DD9"/>
    <w:rsid w:val="004719C4"/>
    <w:rsid w:val="00471E28"/>
    <w:rsid w:val="00473060"/>
    <w:rsid w:val="00473FBE"/>
    <w:rsid w:val="0047416A"/>
    <w:rsid w:val="00475549"/>
    <w:rsid w:val="00475C51"/>
    <w:rsid w:val="00475DEE"/>
    <w:rsid w:val="00476D6E"/>
    <w:rsid w:val="00481906"/>
    <w:rsid w:val="00484ABC"/>
    <w:rsid w:val="00484C0E"/>
    <w:rsid w:val="0048564D"/>
    <w:rsid w:val="00486043"/>
    <w:rsid w:val="00490D2D"/>
    <w:rsid w:val="0049113C"/>
    <w:rsid w:val="004922CB"/>
    <w:rsid w:val="00493D68"/>
    <w:rsid w:val="0049434C"/>
    <w:rsid w:val="0049650E"/>
    <w:rsid w:val="00496D31"/>
    <w:rsid w:val="004A0013"/>
    <w:rsid w:val="004A0AD0"/>
    <w:rsid w:val="004A1474"/>
    <w:rsid w:val="004A172B"/>
    <w:rsid w:val="004A1B70"/>
    <w:rsid w:val="004A3AE9"/>
    <w:rsid w:val="004A4715"/>
    <w:rsid w:val="004A52BE"/>
    <w:rsid w:val="004A615B"/>
    <w:rsid w:val="004A61D0"/>
    <w:rsid w:val="004A722A"/>
    <w:rsid w:val="004A7F54"/>
    <w:rsid w:val="004B55AC"/>
    <w:rsid w:val="004B5B83"/>
    <w:rsid w:val="004B6C16"/>
    <w:rsid w:val="004B6DAD"/>
    <w:rsid w:val="004C0BBF"/>
    <w:rsid w:val="004C182A"/>
    <w:rsid w:val="004C49FD"/>
    <w:rsid w:val="004C793E"/>
    <w:rsid w:val="004D1B6B"/>
    <w:rsid w:val="004D2131"/>
    <w:rsid w:val="004D3F6A"/>
    <w:rsid w:val="004D66D5"/>
    <w:rsid w:val="004E0F91"/>
    <w:rsid w:val="004E1E30"/>
    <w:rsid w:val="004E218E"/>
    <w:rsid w:val="004E3A3D"/>
    <w:rsid w:val="004E6C7B"/>
    <w:rsid w:val="004E721A"/>
    <w:rsid w:val="004E7D05"/>
    <w:rsid w:val="004F0523"/>
    <w:rsid w:val="004F0817"/>
    <w:rsid w:val="004F44E3"/>
    <w:rsid w:val="004F616F"/>
    <w:rsid w:val="004F6CA8"/>
    <w:rsid w:val="004F7AF6"/>
    <w:rsid w:val="005010E3"/>
    <w:rsid w:val="00501B00"/>
    <w:rsid w:val="00501B2F"/>
    <w:rsid w:val="0050356A"/>
    <w:rsid w:val="005054BF"/>
    <w:rsid w:val="0050603C"/>
    <w:rsid w:val="00506941"/>
    <w:rsid w:val="00510DE2"/>
    <w:rsid w:val="00511DCF"/>
    <w:rsid w:val="005141B2"/>
    <w:rsid w:val="005145CA"/>
    <w:rsid w:val="005153FA"/>
    <w:rsid w:val="00526A87"/>
    <w:rsid w:val="00526C25"/>
    <w:rsid w:val="005301D8"/>
    <w:rsid w:val="00533BFF"/>
    <w:rsid w:val="0053526C"/>
    <w:rsid w:val="005357D3"/>
    <w:rsid w:val="00535F2D"/>
    <w:rsid w:val="00536E15"/>
    <w:rsid w:val="00537C97"/>
    <w:rsid w:val="00537D00"/>
    <w:rsid w:val="00542152"/>
    <w:rsid w:val="005426CD"/>
    <w:rsid w:val="005444E1"/>
    <w:rsid w:val="005449E6"/>
    <w:rsid w:val="00544D4D"/>
    <w:rsid w:val="005470B4"/>
    <w:rsid w:val="005474B1"/>
    <w:rsid w:val="00552D72"/>
    <w:rsid w:val="005539AD"/>
    <w:rsid w:val="00553D56"/>
    <w:rsid w:val="0055568A"/>
    <w:rsid w:val="00556928"/>
    <w:rsid w:val="00557B5F"/>
    <w:rsid w:val="00560097"/>
    <w:rsid w:val="00560C08"/>
    <w:rsid w:val="00560D75"/>
    <w:rsid w:val="00562A35"/>
    <w:rsid w:val="00564C8D"/>
    <w:rsid w:val="005655A4"/>
    <w:rsid w:val="0056616F"/>
    <w:rsid w:val="00566969"/>
    <w:rsid w:val="00570CC2"/>
    <w:rsid w:val="005710C7"/>
    <w:rsid w:val="00572B4B"/>
    <w:rsid w:val="00572F38"/>
    <w:rsid w:val="00573E99"/>
    <w:rsid w:val="005769B5"/>
    <w:rsid w:val="00576C02"/>
    <w:rsid w:val="005773C5"/>
    <w:rsid w:val="005779BD"/>
    <w:rsid w:val="0058134A"/>
    <w:rsid w:val="00581BA8"/>
    <w:rsid w:val="00583456"/>
    <w:rsid w:val="005834B9"/>
    <w:rsid w:val="0058410D"/>
    <w:rsid w:val="005845CC"/>
    <w:rsid w:val="005858CD"/>
    <w:rsid w:val="005876A4"/>
    <w:rsid w:val="00587783"/>
    <w:rsid w:val="005901FF"/>
    <w:rsid w:val="005909E7"/>
    <w:rsid w:val="00591AB5"/>
    <w:rsid w:val="005925B7"/>
    <w:rsid w:val="00592D16"/>
    <w:rsid w:val="005945E2"/>
    <w:rsid w:val="005959C0"/>
    <w:rsid w:val="00596201"/>
    <w:rsid w:val="005A15BE"/>
    <w:rsid w:val="005A5F18"/>
    <w:rsid w:val="005A6717"/>
    <w:rsid w:val="005A681F"/>
    <w:rsid w:val="005A7F5A"/>
    <w:rsid w:val="005B042A"/>
    <w:rsid w:val="005B1259"/>
    <w:rsid w:val="005B13EB"/>
    <w:rsid w:val="005B3AC8"/>
    <w:rsid w:val="005B68D5"/>
    <w:rsid w:val="005C33D1"/>
    <w:rsid w:val="005C4F24"/>
    <w:rsid w:val="005C5BB5"/>
    <w:rsid w:val="005C5BD4"/>
    <w:rsid w:val="005D2F29"/>
    <w:rsid w:val="005D348F"/>
    <w:rsid w:val="005D3A02"/>
    <w:rsid w:val="005D54F8"/>
    <w:rsid w:val="005D5501"/>
    <w:rsid w:val="005D57CE"/>
    <w:rsid w:val="005D5A1A"/>
    <w:rsid w:val="005D61E1"/>
    <w:rsid w:val="005D6466"/>
    <w:rsid w:val="005D66F3"/>
    <w:rsid w:val="005D6B3C"/>
    <w:rsid w:val="005D75F0"/>
    <w:rsid w:val="005E024D"/>
    <w:rsid w:val="005E100F"/>
    <w:rsid w:val="005E2946"/>
    <w:rsid w:val="005E364E"/>
    <w:rsid w:val="005F1D90"/>
    <w:rsid w:val="005F24A1"/>
    <w:rsid w:val="005F2BFB"/>
    <w:rsid w:val="005F3857"/>
    <w:rsid w:val="005F3FB4"/>
    <w:rsid w:val="005F4384"/>
    <w:rsid w:val="005F4D75"/>
    <w:rsid w:val="005F5C7F"/>
    <w:rsid w:val="005F656A"/>
    <w:rsid w:val="005F6B1E"/>
    <w:rsid w:val="005F6B6A"/>
    <w:rsid w:val="006129A5"/>
    <w:rsid w:val="0061402D"/>
    <w:rsid w:val="0061489B"/>
    <w:rsid w:val="00614BF4"/>
    <w:rsid w:val="00614E69"/>
    <w:rsid w:val="00614FC8"/>
    <w:rsid w:val="00614FDA"/>
    <w:rsid w:val="006163D6"/>
    <w:rsid w:val="00617610"/>
    <w:rsid w:val="0062025C"/>
    <w:rsid w:val="0062158F"/>
    <w:rsid w:val="00621804"/>
    <w:rsid w:val="00622522"/>
    <w:rsid w:val="0062581D"/>
    <w:rsid w:val="00627D62"/>
    <w:rsid w:val="00630324"/>
    <w:rsid w:val="0063145B"/>
    <w:rsid w:val="0063479C"/>
    <w:rsid w:val="00634921"/>
    <w:rsid w:val="006403BA"/>
    <w:rsid w:val="00640F31"/>
    <w:rsid w:val="00642941"/>
    <w:rsid w:val="006433C4"/>
    <w:rsid w:val="00644EFD"/>
    <w:rsid w:val="0064700A"/>
    <w:rsid w:val="00647C13"/>
    <w:rsid w:val="00650702"/>
    <w:rsid w:val="00651187"/>
    <w:rsid w:val="00651E7A"/>
    <w:rsid w:val="00652703"/>
    <w:rsid w:val="00653D17"/>
    <w:rsid w:val="006545E7"/>
    <w:rsid w:val="00654932"/>
    <w:rsid w:val="006556F9"/>
    <w:rsid w:val="0065669E"/>
    <w:rsid w:val="00657B6B"/>
    <w:rsid w:val="00660156"/>
    <w:rsid w:val="006602E1"/>
    <w:rsid w:val="006609AD"/>
    <w:rsid w:val="00661FCD"/>
    <w:rsid w:val="006628A7"/>
    <w:rsid w:val="006636BA"/>
    <w:rsid w:val="00664C7D"/>
    <w:rsid w:val="0066539C"/>
    <w:rsid w:val="00667A33"/>
    <w:rsid w:val="006700C5"/>
    <w:rsid w:val="00673E57"/>
    <w:rsid w:val="00674843"/>
    <w:rsid w:val="00675902"/>
    <w:rsid w:val="006759BF"/>
    <w:rsid w:val="006779AC"/>
    <w:rsid w:val="0068039A"/>
    <w:rsid w:val="006837EA"/>
    <w:rsid w:val="0068623A"/>
    <w:rsid w:val="0068712F"/>
    <w:rsid w:val="006874A1"/>
    <w:rsid w:val="006925B9"/>
    <w:rsid w:val="006925C2"/>
    <w:rsid w:val="00693BF8"/>
    <w:rsid w:val="00695667"/>
    <w:rsid w:val="00696CD7"/>
    <w:rsid w:val="00696FEF"/>
    <w:rsid w:val="00697EBF"/>
    <w:rsid w:val="006A0891"/>
    <w:rsid w:val="006A0FB7"/>
    <w:rsid w:val="006A29FE"/>
    <w:rsid w:val="006A432B"/>
    <w:rsid w:val="006A5B0F"/>
    <w:rsid w:val="006A62F2"/>
    <w:rsid w:val="006B1290"/>
    <w:rsid w:val="006B12AF"/>
    <w:rsid w:val="006B1CEA"/>
    <w:rsid w:val="006B23D7"/>
    <w:rsid w:val="006B2D10"/>
    <w:rsid w:val="006B32DB"/>
    <w:rsid w:val="006B3598"/>
    <w:rsid w:val="006B6695"/>
    <w:rsid w:val="006B6D77"/>
    <w:rsid w:val="006B7FF6"/>
    <w:rsid w:val="006C2B6E"/>
    <w:rsid w:val="006C490C"/>
    <w:rsid w:val="006C4E53"/>
    <w:rsid w:val="006C50D7"/>
    <w:rsid w:val="006D0BC8"/>
    <w:rsid w:val="006D2CF7"/>
    <w:rsid w:val="006D4341"/>
    <w:rsid w:val="006D64F0"/>
    <w:rsid w:val="006E5621"/>
    <w:rsid w:val="006E5809"/>
    <w:rsid w:val="006F01D3"/>
    <w:rsid w:val="006F03B0"/>
    <w:rsid w:val="006F1163"/>
    <w:rsid w:val="006F3F4C"/>
    <w:rsid w:val="006F6A1A"/>
    <w:rsid w:val="006F755A"/>
    <w:rsid w:val="006F7E59"/>
    <w:rsid w:val="00700B7B"/>
    <w:rsid w:val="00700D65"/>
    <w:rsid w:val="00701F70"/>
    <w:rsid w:val="0070317D"/>
    <w:rsid w:val="00705C5C"/>
    <w:rsid w:val="00710D84"/>
    <w:rsid w:val="00710E9A"/>
    <w:rsid w:val="007117BF"/>
    <w:rsid w:val="007123A5"/>
    <w:rsid w:val="00712676"/>
    <w:rsid w:val="007137D9"/>
    <w:rsid w:val="00713C4E"/>
    <w:rsid w:val="00714495"/>
    <w:rsid w:val="007161C0"/>
    <w:rsid w:val="00720979"/>
    <w:rsid w:val="00722FBB"/>
    <w:rsid w:val="0072394B"/>
    <w:rsid w:val="00727D62"/>
    <w:rsid w:val="00727F16"/>
    <w:rsid w:val="00733A57"/>
    <w:rsid w:val="00736533"/>
    <w:rsid w:val="007367B7"/>
    <w:rsid w:val="00741574"/>
    <w:rsid w:val="00750FFC"/>
    <w:rsid w:val="0075138C"/>
    <w:rsid w:val="00751F40"/>
    <w:rsid w:val="007546D1"/>
    <w:rsid w:val="00756FFA"/>
    <w:rsid w:val="00757A81"/>
    <w:rsid w:val="00757BB8"/>
    <w:rsid w:val="00763D0E"/>
    <w:rsid w:val="007672A6"/>
    <w:rsid w:val="007672AB"/>
    <w:rsid w:val="00767BF0"/>
    <w:rsid w:val="0077088D"/>
    <w:rsid w:val="00771B36"/>
    <w:rsid w:val="0077373D"/>
    <w:rsid w:val="00776024"/>
    <w:rsid w:val="007763D7"/>
    <w:rsid w:val="00777647"/>
    <w:rsid w:val="00781721"/>
    <w:rsid w:val="00781882"/>
    <w:rsid w:val="00782074"/>
    <w:rsid w:val="00782A6B"/>
    <w:rsid w:val="0078542A"/>
    <w:rsid w:val="00785568"/>
    <w:rsid w:val="00790071"/>
    <w:rsid w:val="00790543"/>
    <w:rsid w:val="00792871"/>
    <w:rsid w:val="00793702"/>
    <w:rsid w:val="00794FCA"/>
    <w:rsid w:val="00795A2E"/>
    <w:rsid w:val="0079600E"/>
    <w:rsid w:val="007A001E"/>
    <w:rsid w:val="007A1956"/>
    <w:rsid w:val="007A6E41"/>
    <w:rsid w:val="007A73C3"/>
    <w:rsid w:val="007A771A"/>
    <w:rsid w:val="007B0974"/>
    <w:rsid w:val="007B18A7"/>
    <w:rsid w:val="007B1B7B"/>
    <w:rsid w:val="007B1CDC"/>
    <w:rsid w:val="007B238A"/>
    <w:rsid w:val="007B28A4"/>
    <w:rsid w:val="007B38AD"/>
    <w:rsid w:val="007B57CF"/>
    <w:rsid w:val="007B57F0"/>
    <w:rsid w:val="007B5C95"/>
    <w:rsid w:val="007B61A1"/>
    <w:rsid w:val="007B74AE"/>
    <w:rsid w:val="007C5143"/>
    <w:rsid w:val="007C5287"/>
    <w:rsid w:val="007C56C4"/>
    <w:rsid w:val="007D073F"/>
    <w:rsid w:val="007D211C"/>
    <w:rsid w:val="007D27CA"/>
    <w:rsid w:val="007D2CC9"/>
    <w:rsid w:val="007D348D"/>
    <w:rsid w:val="007D6614"/>
    <w:rsid w:val="007D6989"/>
    <w:rsid w:val="007D70C1"/>
    <w:rsid w:val="007D7BFC"/>
    <w:rsid w:val="007E0A6A"/>
    <w:rsid w:val="007E178A"/>
    <w:rsid w:val="007E3F70"/>
    <w:rsid w:val="007E4200"/>
    <w:rsid w:val="007E650E"/>
    <w:rsid w:val="007E6904"/>
    <w:rsid w:val="007E6B87"/>
    <w:rsid w:val="007E7C26"/>
    <w:rsid w:val="007F0CBA"/>
    <w:rsid w:val="007F2CBE"/>
    <w:rsid w:val="007F3A28"/>
    <w:rsid w:val="007F74A3"/>
    <w:rsid w:val="007F7DE5"/>
    <w:rsid w:val="00801090"/>
    <w:rsid w:val="00801244"/>
    <w:rsid w:val="00802E50"/>
    <w:rsid w:val="00803AD7"/>
    <w:rsid w:val="00807D40"/>
    <w:rsid w:val="00807E2F"/>
    <w:rsid w:val="00814C41"/>
    <w:rsid w:val="00815790"/>
    <w:rsid w:val="0081586F"/>
    <w:rsid w:val="008211F4"/>
    <w:rsid w:val="00822463"/>
    <w:rsid w:val="00822833"/>
    <w:rsid w:val="00823A2C"/>
    <w:rsid w:val="00824A9C"/>
    <w:rsid w:val="00826A0B"/>
    <w:rsid w:val="00827033"/>
    <w:rsid w:val="00831B0C"/>
    <w:rsid w:val="00832FF6"/>
    <w:rsid w:val="008330C9"/>
    <w:rsid w:val="00833DC7"/>
    <w:rsid w:val="00834251"/>
    <w:rsid w:val="00840105"/>
    <w:rsid w:val="00840AF2"/>
    <w:rsid w:val="008415F3"/>
    <w:rsid w:val="008419CC"/>
    <w:rsid w:val="00841EEA"/>
    <w:rsid w:val="0084290C"/>
    <w:rsid w:val="00842E38"/>
    <w:rsid w:val="008434C2"/>
    <w:rsid w:val="00844027"/>
    <w:rsid w:val="008465CD"/>
    <w:rsid w:val="008466DE"/>
    <w:rsid w:val="0084704D"/>
    <w:rsid w:val="00851607"/>
    <w:rsid w:val="00851F27"/>
    <w:rsid w:val="00854DF7"/>
    <w:rsid w:val="00855507"/>
    <w:rsid w:val="00855528"/>
    <w:rsid w:val="008572AE"/>
    <w:rsid w:val="008615B2"/>
    <w:rsid w:val="00864713"/>
    <w:rsid w:val="008655C9"/>
    <w:rsid w:val="00866BA0"/>
    <w:rsid w:val="00867274"/>
    <w:rsid w:val="00867F5F"/>
    <w:rsid w:val="00870512"/>
    <w:rsid w:val="00870AD9"/>
    <w:rsid w:val="00870EF2"/>
    <w:rsid w:val="008722B6"/>
    <w:rsid w:val="00873C7A"/>
    <w:rsid w:val="00875B6A"/>
    <w:rsid w:val="00876632"/>
    <w:rsid w:val="008768CD"/>
    <w:rsid w:val="00880B5D"/>
    <w:rsid w:val="00882A04"/>
    <w:rsid w:val="00883C45"/>
    <w:rsid w:val="00885E8A"/>
    <w:rsid w:val="008902E7"/>
    <w:rsid w:val="00890818"/>
    <w:rsid w:val="00892A95"/>
    <w:rsid w:val="00896040"/>
    <w:rsid w:val="008A16F8"/>
    <w:rsid w:val="008A4EE5"/>
    <w:rsid w:val="008A5F86"/>
    <w:rsid w:val="008A7CA3"/>
    <w:rsid w:val="008B0A7F"/>
    <w:rsid w:val="008B0AAD"/>
    <w:rsid w:val="008B1FF9"/>
    <w:rsid w:val="008B2910"/>
    <w:rsid w:val="008B36CF"/>
    <w:rsid w:val="008B421A"/>
    <w:rsid w:val="008B49BA"/>
    <w:rsid w:val="008B7AE5"/>
    <w:rsid w:val="008C2EB0"/>
    <w:rsid w:val="008C3E80"/>
    <w:rsid w:val="008C41A7"/>
    <w:rsid w:val="008C5391"/>
    <w:rsid w:val="008C61E6"/>
    <w:rsid w:val="008D0638"/>
    <w:rsid w:val="008D2C1E"/>
    <w:rsid w:val="008D3AA6"/>
    <w:rsid w:val="008D3F62"/>
    <w:rsid w:val="008D64E0"/>
    <w:rsid w:val="008D6D76"/>
    <w:rsid w:val="008E04E5"/>
    <w:rsid w:val="008E0CC3"/>
    <w:rsid w:val="008E0EFB"/>
    <w:rsid w:val="008E2279"/>
    <w:rsid w:val="008E2624"/>
    <w:rsid w:val="008E63AC"/>
    <w:rsid w:val="008F05B5"/>
    <w:rsid w:val="008F0ED2"/>
    <w:rsid w:val="008F21AC"/>
    <w:rsid w:val="008F408A"/>
    <w:rsid w:val="008F4829"/>
    <w:rsid w:val="008F5B08"/>
    <w:rsid w:val="008F61B5"/>
    <w:rsid w:val="008F6CCE"/>
    <w:rsid w:val="008F6EE7"/>
    <w:rsid w:val="00902872"/>
    <w:rsid w:val="00902E87"/>
    <w:rsid w:val="009030D5"/>
    <w:rsid w:val="0090354B"/>
    <w:rsid w:val="00904921"/>
    <w:rsid w:val="009049EF"/>
    <w:rsid w:val="009070F3"/>
    <w:rsid w:val="00910039"/>
    <w:rsid w:val="0091078F"/>
    <w:rsid w:val="00912809"/>
    <w:rsid w:val="00913138"/>
    <w:rsid w:val="00913FDA"/>
    <w:rsid w:val="00914C89"/>
    <w:rsid w:val="0091581D"/>
    <w:rsid w:val="00922A54"/>
    <w:rsid w:val="00922B8E"/>
    <w:rsid w:val="0092355E"/>
    <w:rsid w:val="00924E62"/>
    <w:rsid w:val="009250CB"/>
    <w:rsid w:val="00925167"/>
    <w:rsid w:val="00930982"/>
    <w:rsid w:val="00930BE7"/>
    <w:rsid w:val="009313F7"/>
    <w:rsid w:val="00931746"/>
    <w:rsid w:val="0093646B"/>
    <w:rsid w:val="00936575"/>
    <w:rsid w:val="00937FF6"/>
    <w:rsid w:val="00942006"/>
    <w:rsid w:val="00944E59"/>
    <w:rsid w:val="0094522C"/>
    <w:rsid w:val="00947F42"/>
    <w:rsid w:val="0095104F"/>
    <w:rsid w:val="00951F15"/>
    <w:rsid w:val="00952413"/>
    <w:rsid w:val="00952D03"/>
    <w:rsid w:val="009564EF"/>
    <w:rsid w:val="0095658F"/>
    <w:rsid w:val="009572CF"/>
    <w:rsid w:val="0096056F"/>
    <w:rsid w:val="009636B9"/>
    <w:rsid w:val="00963ACB"/>
    <w:rsid w:val="00966D8E"/>
    <w:rsid w:val="009702DD"/>
    <w:rsid w:val="00971FCE"/>
    <w:rsid w:val="009746D5"/>
    <w:rsid w:val="00975989"/>
    <w:rsid w:val="009766E2"/>
    <w:rsid w:val="0097708E"/>
    <w:rsid w:val="00982938"/>
    <w:rsid w:val="009861DD"/>
    <w:rsid w:val="009868BF"/>
    <w:rsid w:val="0098793C"/>
    <w:rsid w:val="00987DB6"/>
    <w:rsid w:val="00990368"/>
    <w:rsid w:val="0099154A"/>
    <w:rsid w:val="009919B7"/>
    <w:rsid w:val="0099353C"/>
    <w:rsid w:val="00995715"/>
    <w:rsid w:val="00996E90"/>
    <w:rsid w:val="009971D7"/>
    <w:rsid w:val="009976AD"/>
    <w:rsid w:val="009A0246"/>
    <w:rsid w:val="009A1A8B"/>
    <w:rsid w:val="009A1C1A"/>
    <w:rsid w:val="009A214F"/>
    <w:rsid w:val="009A22D9"/>
    <w:rsid w:val="009A60EF"/>
    <w:rsid w:val="009A63D1"/>
    <w:rsid w:val="009A74E1"/>
    <w:rsid w:val="009B0AC8"/>
    <w:rsid w:val="009B112D"/>
    <w:rsid w:val="009B1137"/>
    <w:rsid w:val="009B1940"/>
    <w:rsid w:val="009B1D6E"/>
    <w:rsid w:val="009B4248"/>
    <w:rsid w:val="009B4CFF"/>
    <w:rsid w:val="009B598B"/>
    <w:rsid w:val="009B6370"/>
    <w:rsid w:val="009B75E8"/>
    <w:rsid w:val="009B7ED3"/>
    <w:rsid w:val="009C1EE6"/>
    <w:rsid w:val="009C342E"/>
    <w:rsid w:val="009C5B09"/>
    <w:rsid w:val="009C5FA7"/>
    <w:rsid w:val="009C68D1"/>
    <w:rsid w:val="009C7628"/>
    <w:rsid w:val="009D08A4"/>
    <w:rsid w:val="009D13F4"/>
    <w:rsid w:val="009D5F2C"/>
    <w:rsid w:val="009E0296"/>
    <w:rsid w:val="009E1DD4"/>
    <w:rsid w:val="009E2E4B"/>
    <w:rsid w:val="009E63F1"/>
    <w:rsid w:val="009E6D43"/>
    <w:rsid w:val="009E75AC"/>
    <w:rsid w:val="009F2C18"/>
    <w:rsid w:val="009F2D36"/>
    <w:rsid w:val="009F45FE"/>
    <w:rsid w:val="009F51B8"/>
    <w:rsid w:val="009F58EF"/>
    <w:rsid w:val="009F6780"/>
    <w:rsid w:val="00A00E3F"/>
    <w:rsid w:val="00A04003"/>
    <w:rsid w:val="00A05E6F"/>
    <w:rsid w:val="00A06069"/>
    <w:rsid w:val="00A068E5"/>
    <w:rsid w:val="00A073F6"/>
    <w:rsid w:val="00A11870"/>
    <w:rsid w:val="00A12C4B"/>
    <w:rsid w:val="00A12F37"/>
    <w:rsid w:val="00A14444"/>
    <w:rsid w:val="00A16CFC"/>
    <w:rsid w:val="00A20A58"/>
    <w:rsid w:val="00A20D42"/>
    <w:rsid w:val="00A23C93"/>
    <w:rsid w:val="00A247DD"/>
    <w:rsid w:val="00A25B69"/>
    <w:rsid w:val="00A25F6D"/>
    <w:rsid w:val="00A2728C"/>
    <w:rsid w:val="00A3164A"/>
    <w:rsid w:val="00A322EF"/>
    <w:rsid w:val="00A33269"/>
    <w:rsid w:val="00A365D0"/>
    <w:rsid w:val="00A4027D"/>
    <w:rsid w:val="00A412E3"/>
    <w:rsid w:val="00A416D4"/>
    <w:rsid w:val="00A41A97"/>
    <w:rsid w:val="00A43782"/>
    <w:rsid w:val="00A44FEB"/>
    <w:rsid w:val="00A451DB"/>
    <w:rsid w:val="00A45325"/>
    <w:rsid w:val="00A4771F"/>
    <w:rsid w:val="00A50040"/>
    <w:rsid w:val="00A500B4"/>
    <w:rsid w:val="00A50F0C"/>
    <w:rsid w:val="00A52268"/>
    <w:rsid w:val="00A52DB2"/>
    <w:rsid w:val="00A52F33"/>
    <w:rsid w:val="00A61374"/>
    <w:rsid w:val="00A62E2A"/>
    <w:rsid w:val="00A64782"/>
    <w:rsid w:val="00A64DA5"/>
    <w:rsid w:val="00A65957"/>
    <w:rsid w:val="00A6725E"/>
    <w:rsid w:val="00A7075F"/>
    <w:rsid w:val="00A711DD"/>
    <w:rsid w:val="00A71BC8"/>
    <w:rsid w:val="00A72A7F"/>
    <w:rsid w:val="00A73538"/>
    <w:rsid w:val="00A7431E"/>
    <w:rsid w:val="00A767D2"/>
    <w:rsid w:val="00A77CB5"/>
    <w:rsid w:val="00A805A9"/>
    <w:rsid w:val="00A812C3"/>
    <w:rsid w:val="00A816A9"/>
    <w:rsid w:val="00A81773"/>
    <w:rsid w:val="00A81DC1"/>
    <w:rsid w:val="00A85F32"/>
    <w:rsid w:val="00A87FCB"/>
    <w:rsid w:val="00A9045A"/>
    <w:rsid w:val="00A90ABB"/>
    <w:rsid w:val="00A9133A"/>
    <w:rsid w:val="00A91A9D"/>
    <w:rsid w:val="00A91ACA"/>
    <w:rsid w:val="00A9267E"/>
    <w:rsid w:val="00A94626"/>
    <w:rsid w:val="00A94738"/>
    <w:rsid w:val="00A94B0A"/>
    <w:rsid w:val="00A95FD6"/>
    <w:rsid w:val="00A9601B"/>
    <w:rsid w:val="00A97357"/>
    <w:rsid w:val="00AA0BEC"/>
    <w:rsid w:val="00AA2944"/>
    <w:rsid w:val="00AA5736"/>
    <w:rsid w:val="00AA7735"/>
    <w:rsid w:val="00AB01C4"/>
    <w:rsid w:val="00AB16F6"/>
    <w:rsid w:val="00AB1A2D"/>
    <w:rsid w:val="00AB46D8"/>
    <w:rsid w:val="00AB66AF"/>
    <w:rsid w:val="00AB7339"/>
    <w:rsid w:val="00AB7BE0"/>
    <w:rsid w:val="00AC1798"/>
    <w:rsid w:val="00AC3E10"/>
    <w:rsid w:val="00AC47CD"/>
    <w:rsid w:val="00AC4DBA"/>
    <w:rsid w:val="00AC5151"/>
    <w:rsid w:val="00AC58BD"/>
    <w:rsid w:val="00AD06C7"/>
    <w:rsid w:val="00AD19B5"/>
    <w:rsid w:val="00AD23B8"/>
    <w:rsid w:val="00AD2A27"/>
    <w:rsid w:val="00AD4D8C"/>
    <w:rsid w:val="00AD6BA0"/>
    <w:rsid w:val="00AD7D40"/>
    <w:rsid w:val="00AE0CFC"/>
    <w:rsid w:val="00AE22ED"/>
    <w:rsid w:val="00AE2338"/>
    <w:rsid w:val="00AE27E0"/>
    <w:rsid w:val="00AE2B41"/>
    <w:rsid w:val="00AE2ECF"/>
    <w:rsid w:val="00AE3870"/>
    <w:rsid w:val="00AE3E93"/>
    <w:rsid w:val="00AE4515"/>
    <w:rsid w:val="00AE53E3"/>
    <w:rsid w:val="00AE587F"/>
    <w:rsid w:val="00AF067B"/>
    <w:rsid w:val="00AF0E70"/>
    <w:rsid w:val="00AF1258"/>
    <w:rsid w:val="00AF1848"/>
    <w:rsid w:val="00AF473C"/>
    <w:rsid w:val="00B00C36"/>
    <w:rsid w:val="00B00CC1"/>
    <w:rsid w:val="00B07ED7"/>
    <w:rsid w:val="00B10829"/>
    <w:rsid w:val="00B11412"/>
    <w:rsid w:val="00B13EF2"/>
    <w:rsid w:val="00B15D53"/>
    <w:rsid w:val="00B234B7"/>
    <w:rsid w:val="00B26107"/>
    <w:rsid w:val="00B26DE6"/>
    <w:rsid w:val="00B271CE"/>
    <w:rsid w:val="00B27600"/>
    <w:rsid w:val="00B27FAA"/>
    <w:rsid w:val="00B31D5E"/>
    <w:rsid w:val="00B31E7D"/>
    <w:rsid w:val="00B33362"/>
    <w:rsid w:val="00B3365D"/>
    <w:rsid w:val="00B338E1"/>
    <w:rsid w:val="00B33BBF"/>
    <w:rsid w:val="00B34BB0"/>
    <w:rsid w:val="00B34C36"/>
    <w:rsid w:val="00B355A6"/>
    <w:rsid w:val="00B357EE"/>
    <w:rsid w:val="00B37EC8"/>
    <w:rsid w:val="00B40D5B"/>
    <w:rsid w:val="00B43FDF"/>
    <w:rsid w:val="00B441A5"/>
    <w:rsid w:val="00B45BB7"/>
    <w:rsid w:val="00B47564"/>
    <w:rsid w:val="00B47CDE"/>
    <w:rsid w:val="00B5001E"/>
    <w:rsid w:val="00B50EB4"/>
    <w:rsid w:val="00B5168D"/>
    <w:rsid w:val="00B53B44"/>
    <w:rsid w:val="00B544DD"/>
    <w:rsid w:val="00B548B4"/>
    <w:rsid w:val="00B56207"/>
    <w:rsid w:val="00B57A80"/>
    <w:rsid w:val="00B64CE7"/>
    <w:rsid w:val="00B65916"/>
    <w:rsid w:val="00B6629A"/>
    <w:rsid w:val="00B666A2"/>
    <w:rsid w:val="00B667D2"/>
    <w:rsid w:val="00B7052B"/>
    <w:rsid w:val="00B716AB"/>
    <w:rsid w:val="00B72B3D"/>
    <w:rsid w:val="00B75B9E"/>
    <w:rsid w:val="00B769FE"/>
    <w:rsid w:val="00B80B2D"/>
    <w:rsid w:val="00B817CC"/>
    <w:rsid w:val="00B82354"/>
    <w:rsid w:val="00B836E4"/>
    <w:rsid w:val="00B84C57"/>
    <w:rsid w:val="00B858B6"/>
    <w:rsid w:val="00B85F0A"/>
    <w:rsid w:val="00B8760D"/>
    <w:rsid w:val="00B90052"/>
    <w:rsid w:val="00B921AA"/>
    <w:rsid w:val="00B92CEC"/>
    <w:rsid w:val="00B93EDE"/>
    <w:rsid w:val="00B94A0E"/>
    <w:rsid w:val="00B957CA"/>
    <w:rsid w:val="00B95F5F"/>
    <w:rsid w:val="00B9644E"/>
    <w:rsid w:val="00B9674D"/>
    <w:rsid w:val="00BA0A9C"/>
    <w:rsid w:val="00BA0BA5"/>
    <w:rsid w:val="00BA1C4F"/>
    <w:rsid w:val="00BA341B"/>
    <w:rsid w:val="00BA4ED8"/>
    <w:rsid w:val="00BA7100"/>
    <w:rsid w:val="00BA7F86"/>
    <w:rsid w:val="00BB0A2E"/>
    <w:rsid w:val="00BB1F88"/>
    <w:rsid w:val="00BB21A6"/>
    <w:rsid w:val="00BB3171"/>
    <w:rsid w:val="00BB41A1"/>
    <w:rsid w:val="00BB6E3D"/>
    <w:rsid w:val="00BB771D"/>
    <w:rsid w:val="00BB7AD6"/>
    <w:rsid w:val="00BC109C"/>
    <w:rsid w:val="00BC2C39"/>
    <w:rsid w:val="00BC31E7"/>
    <w:rsid w:val="00BC325C"/>
    <w:rsid w:val="00BC3BB1"/>
    <w:rsid w:val="00BC696C"/>
    <w:rsid w:val="00BC7CDB"/>
    <w:rsid w:val="00BD0EBE"/>
    <w:rsid w:val="00BD0ED2"/>
    <w:rsid w:val="00BD19D5"/>
    <w:rsid w:val="00BE12AC"/>
    <w:rsid w:val="00BE16B9"/>
    <w:rsid w:val="00BE2785"/>
    <w:rsid w:val="00BE3A16"/>
    <w:rsid w:val="00BE50F4"/>
    <w:rsid w:val="00BE5D80"/>
    <w:rsid w:val="00BE6EA7"/>
    <w:rsid w:val="00BE7708"/>
    <w:rsid w:val="00BE77C5"/>
    <w:rsid w:val="00BF0AF6"/>
    <w:rsid w:val="00BF159D"/>
    <w:rsid w:val="00BF25D5"/>
    <w:rsid w:val="00BF3CF9"/>
    <w:rsid w:val="00BF41B8"/>
    <w:rsid w:val="00BF6E40"/>
    <w:rsid w:val="00C001C8"/>
    <w:rsid w:val="00C00A3C"/>
    <w:rsid w:val="00C015C2"/>
    <w:rsid w:val="00C0167E"/>
    <w:rsid w:val="00C026D7"/>
    <w:rsid w:val="00C03822"/>
    <w:rsid w:val="00C055EF"/>
    <w:rsid w:val="00C05A52"/>
    <w:rsid w:val="00C07601"/>
    <w:rsid w:val="00C12536"/>
    <w:rsid w:val="00C12A3C"/>
    <w:rsid w:val="00C175B3"/>
    <w:rsid w:val="00C20B69"/>
    <w:rsid w:val="00C212F4"/>
    <w:rsid w:val="00C213A3"/>
    <w:rsid w:val="00C224DA"/>
    <w:rsid w:val="00C22732"/>
    <w:rsid w:val="00C22CA4"/>
    <w:rsid w:val="00C22D0E"/>
    <w:rsid w:val="00C24928"/>
    <w:rsid w:val="00C26A9A"/>
    <w:rsid w:val="00C26F77"/>
    <w:rsid w:val="00C30597"/>
    <w:rsid w:val="00C32AD5"/>
    <w:rsid w:val="00C32BF4"/>
    <w:rsid w:val="00C3578D"/>
    <w:rsid w:val="00C374CF"/>
    <w:rsid w:val="00C40866"/>
    <w:rsid w:val="00C41D3C"/>
    <w:rsid w:val="00C422AB"/>
    <w:rsid w:val="00C42EC8"/>
    <w:rsid w:val="00C440C1"/>
    <w:rsid w:val="00C4453D"/>
    <w:rsid w:val="00C4508F"/>
    <w:rsid w:val="00C46B82"/>
    <w:rsid w:val="00C504AE"/>
    <w:rsid w:val="00C50D9F"/>
    <w:rsid w:val="00C5132F"/>
    <w:rsid w:val="00C55491"/>
    <w:rsid w:val="00C5553D"/>
    <w:rsid w:val="00C5617F"/>
    <w:rsid w:val="00C5651B"/>
    <w:rsid w:val="00C56B2C"/>
    <w:rsid w:val="00C56DFA"/>
    <w:rsid w:val="00C575DF"/>
    <w:rsid w:val="00C57F59"/>
    <w:rsid w:val="00C60580"/>
    <w:rsid w:val="00C605BC"/>
    <w:rsid w:val="00C61AA7"/>
    <w:rsid w:val="00C62A6C"/>
    <w:rsid w:val="00C62BF9"/>
    <w:rsid w:val="00C663B6"/>
    <w:rsid w:val="00C666F3"/>
    <w:rsid w:val="00C67587"/>
    <w:rsid w:val="00C67F78"/>
    <w:rsid w:val="00C70625"/>
    <w:rsid w:val="00C71013"/>
    <w:rsid w:val="00C72AFD"/>
    <w:rsid w:val="00C74362"/>
    <w:rsid w:val="00C76A68"/>
    <w:rsid w:val="00C77D31"/>
    <w:rsid w:val="00C80012"/>
    <w:rsid w:val="00C82CF2"/>
    <w:rsid w:val="00C83764"/>
    <w:rsid w:val="00C848E5"/>
    <w:rsid w:val="00C868E7"/>
    <w:rsid w:val="00C87D1F"/>
    <w:rsid w:val="00C903AC"/>
    <w:rsid w:val="00C90BCD"/>
    <w:rsid w:val="00C90BDD"/>
    <w:rsid w:val="00C919B1"/>
    <w:rsid w:val="00C927AD"/>
    <w:rsid w:val="00C93F41"/>
    <w:rsid w:val="00C95A72"/>
    <w:rsid w:val="00CA0420"/>
    <w:rsid w:val="00CA0644"/>
    <w:rsid w:val="00CA1DF2"/>
    <w:rsid w:val="00CA2416"/>
    <w:rsid w:val="00CA38D3"/>
    <w:rsid w:val="00CA7184"/>
    <w:rsid w:val="00CB0A42"/>
    <w:rsid w:val="00CB1749"/>
    <w:rsid w:val="00CB39CE"/>
    <w:rsid w:val="00CB4D7D"/>
    <w:rsid w:val="00CB54FF"/>
    <w:rsid w:val="00CB718A"/>
    <w:rsid w:val="00CC0A82"/>
    <w:rsid w:val="00CC1D96"/>
    <w:rsid w:val="00CC2BEA"/>
    <w:rsid w:val="00CC4B1D"/>
    <w:rsid w:val="00CC4B85"/>
    <w:rsid w:val="00CC6E36"/>
    <w:rsid w:val="00CC70EA"/>
    <w:rsid w:val="00CD06DB"/>
    <w:rsid w:val="00CD20D1"/>
    <w:rsid w:val="00CD2434"/>
    <w:rsid w:val="00CD2468"/>
    <w:rsid w:val="00CD47A9"/>
    <w:rsid w:val="00CD4C22"/>
    <w:rsid w:val="00CD4CE9"/>
    <w:rsid w:val="00CD4F7C"/>
    <w:rsid w:val="00CD501D"/>
    <w:rsid w:val="00CD54AD"/>
    <w:rsid w:val="00CD5CB0"/>
    <w:rsid w:val="00CD6947"/>
    <w:rsid w:val="00CD74D5"/>
    <w:rsid w:val="00CD7D23"/>
    <w:rsid w:val="00CE2DB6"/>
    <w:rsid w:val="00CE2F4A"/>
    <w:rsid w:val="00CE42C3"/>
    <w:rsid w:val="00CE502F"/>
    <w:rsid w:val="00CE54DB"/>
    <w:rsid w:val="00CE6792"/>
    <w:rsid w:val="00CE7A76"/>
    <w:rsid w:val="00CF0339"/>
    <w:rsid w:val="00CF57EC"/>
    <w:rsid w:val="00CF755C"/>
    <w:rsid w:val="00CF7655"/>
    <w:rsid w:val="00D028BC"/>
    <w:rsid w:val="00D0597C"/>
    <w:rsid w:val="00D07A60"/>
    <w:rsid w:val="00D10FAC"/>
    <w:rsid w:val="00D11A89"/>
    <w:rsid w:val="00D130C8"/>
    <w:rsid w:val="00D13A2B"/>
    <w:rsid w:val="00D13FEA"/>
    <w:rsid w:val="00D14B69"/>
    <w:rsid w:val="00D16FF9"/>
    <w:rsid w:val="00D20E51"/>
    <w:rsid w:val="00D211DB"/>
    <w:rsid w:val="00D21202"/>
    <w:rsid w:val="00D214BE"/>
    <w:rsid w:val="00D22E7D"/>
    <w:rsid w:val="00D24C7A"/>
    <w:rsid w:val="00D2729E"/>
    <w:rsid w:val="00D3052C"/>
    <w:rsid w:val="00D34E81"/>
    <w:rsid w:val="00D3501D"/>
    <w:rsid w:val="00D35FCD"/>
    <w:rsid w:val="00D361F6"/>
    <w:rsid w:val="00D40297"/>
    <w:rsid w:val="00D41765"/>
    <w:rsid w:val="00D44AD1"/>
    <w:rsid w:val="00D457AE"/>
    <w:rsid w:val="00D46A41"/>
    <w:rsid w:val="00D479D0"/>
    <w:rsid w:val="00D5066A"/>
    <w:rsid w:val="00D50B5E"/>
    <w:rsid w:val="00D514E6"/>
    <w:rsid w:val="00D51980"/>
    <w:rsid w:val="00D51CAC"/>
    <w:rsid w:val="00D53A14"/>
    <w:rsid w:val="00D5728A"/>
    <w:rsid w:val="00D609D8"/>
    <w:rsid w:val="00D6224A"/>
    <w:rsid w:val="00D646A8"/>
    <w:rsid w:val="00D64CDE"/>
    <w:rsid w:val="00D64F17"/>
    <w:rsid w:val="00D64F94"/>
    <w:rsid w:val="00D662F5"/>
    <w:rsid w:val="00D675DD"/>
    <w:rsid w:val="00D70326"/>
    <w:rsid w:val="00D72027"/>
    <w:rsid w:val="00D75B52"/>
    <w:rsid w:val="00D76AEB"/>
    <w:rsid w:val="00D8005D"/>
    <w:rsid w:val="00D8091B"/>
    <w:rsid w:val="00D81EB6"/>
    <w:rsid w:val="00D8282B"/>
    <w:rsid w:val="00D8478E"/>
    <w:rsid w:val="00D85C10"/>
    <w:rsid w:val="00D86955"/>
    <w:rsid w:val="00D8745A"/>
    <w:rsid w:val="00D8794A"/>
    <w:rsid w:val="00D90C02"/>
    <w:rsid w:val="00D90E48"/>
    <w:rsid w:val="00D91C9C"/>
    <w:rsid w:val="00D92112"/>
    <w:rsid w:val="00D95B1B"/>
    <w:rsid w:val="00D961DB"/>
    <w:rsid w:val="00D96EA1"/>
    <w:rsid w:val="00D96F86"/>
    <w:rsid w:val="00DA011B"/>
    <w:rsid w:val="00DA1AB4"/>
    <w:rsid w:val="00DA2BC3"/>
    <w:rsid w:val="00DA4718"/>
    <w:rsid w:val="00DA4C84"/>
    <w:rsid w:val="00DA535B"/>
    <w:rsid w:val="00DA53F9"/>
    <w:rsid w:val="00DA6E38"/>
    <w:rsid w:val="00DA7865"/>
    <w:rsid w:val="00DB1854"/>
    <w:rsid w:val="00DB459D"/>
    <w:rsid w:val="00DB57FF"/>
    <w:rsid w:val="00DB653D"/>
    <w:rsid w:val="00DB7D74"/>
    <w:rsid w:val="00DB7D9D"/>
    <w:rsid w:val="00DC0389"/>
    <w:rsid w:val="00DC38BE"/>
    <w:rsid w:val="00DC395D"/>
    <w:rsid w:val="00DC570C"/>
    <w:rsid w:val="00DC5C6F"/>
    <w:rsid w:val="00DC6DC3"/>
    <w:rsid w:val="00DC7166"/>
    <w:rsid w:val="00DC7389"/>
    <w:rsid w:val="00DC749E"/>
    <w:rsid w:val="00DD1000"/>
    <w:rsid w:val="00DD1100"/>
    <w:rsid w:val="00DD19D6"/>
    <w:rsid w:val="00DD1BD7"/>
    <w:rsid w:val="00DD213E"/>
    <w:rsid w:val="00DD3931"/>
    <w:rsid w:val="00DD39B6"/>
    <w:rsid w:val="00DD3BEB"/>
    <w:rsid w:val="00DD47B5"/>
    <w:rsid w:val="00DD57D9"/>
    <w:rsid w:val="00DD78FD"/>
    <w:rsid w:val="00DE15EE"/>
    <w:rsid w:val="00DE3D04"/>
    <w:rsid w:val="00DE448B"/>
    <w:rsid w:val="00DF0419"/>
    <w:rsid w:val="00DF0AF8"/>
    <w:rsid w:val="00DF0C29"/>
    <w:rsid w:val="00DF0D54"/>
    <w:rsid w:val="00DF2E4E"/>
    <w:rsid w:val="00DF47BB"/>
    <w:rsid w:val="00DF5AE3"/>
    <w:rsid w:val="00DF744C"/>
    <w:rsid w:val="00E03883"/>
    <w:rsid w:val="00E051EF"/>
    <w:rsid w:val="00E05A45"/>
    <w:rsid w:val="00E07D2B"/>
    <w:rsid w:val="00E107B8"/>
    <w:rsid w:val="00E1147B"/>
    <w:rsid w:val="00E123CD"/>
    <w:rsid w:val="00E1429C"/>
    <w:rsid w:val="00E160B1"/>
    <w:rsid w:val="00E21709"/>
    <w:rsid w:val="00E21BCA"/>
    <w:rsid w:val="00E2270C"/>
    <w:rsid w:val="00E24171"/>
    <w:rsid w:val="00E243FC"/>
    <w:rsid w:val="00E24AC2"/>
    <w:rsid w:val="00E31202"/>
    <w:rsid w:val="00E32CD1"/>
    <w:rsid w:val="00E338A9"/>
    <w:rsid w:val="00E36B47"/>
    <w:rsid w:val="00E40807"/>
    <w:rsid w:val="00E413CC"/>
    <w:rsid w:val="00E413E6"/>
    <w:rsid w:val="00E4149B"/>
    <w:rsid w:val="00E41C2C"/>
    <w:rsid w:val="00E41F48"/>
    <w:rsid w:val="00E42A5D"/>
    <w:rsid w:val="00E436EB"/>
    <w:rsid w:val="00E44DE7"/>
    <w:rsid w:val="00E47107"/>
    <w:rsid w:val="00E472D6"/>
    <w:rsid w:val="00E51D93"/>
    <w:rsid w:val="00E51F5F"/>
    <w:rsid w:val="00E5287D"/>
    <w:rsid w:val="00E56011"/>
    <w:rsid w:val="00E56758"/>
    <w:rsid w:val="00E6097A"/>
    <w:rsid w:val="00E62DB0"/>
    <w:rsid w:val="00E64B51"/>
    <w:rsid w:val="00E66B02"/>
    <w:rsid w:val="00E70FA7"/>
    <w:rsid w:val="00E71675"/>
    <w:rsid w:val="00E71F19"/>
    <w:rsid w:val="00E72AF4"/>
    <w:rsid w:val="00E746E7"/>
    <w:rsid w:val="00E76233"/>
    <w:rsid w:val="00E76F33"/>
    <w:rsid w:val="00E81FAA"/>
    <w:rsid w:val="00E83505"/>
    <w:rsid w:val="00E8365C"/>
    <w:rsid w:val="00E83F81"/>
    <w:rsid w:val="00E84EF0"/>
    <w:rsid w:val="00E8651D"/>
    <w:rsid w:val="00E872A4"/>
    <w:rsid w:val="00E90262"/>
    <w:rsid w:val="00E90300"/>
    <w:rsid w:val="00E9078D"/>
    <w:rsid w:val="00E90FC1"/>
    <w:rsid w:val="00E919F2"/>
    <w:rsid w:val="00E92D09"/>
    <w:rsid w:val="00E937B0"/>
    <w:rsid w:val="00E93D6E"/>
    <w:rsid w:val="00E9517D"/>
    <w:rsid w:val="00E95AE4"/>
    <w:rsid w:val="00E95DAE"/>
    <w:rsid w:val="00E96054"/>
    <w:rsid w:val="00E96200"/>
    <w:rsid w:val="00E9713C"/>
    <w:rsid w:val="00E97D34"/>
    <w:rsid w:val="00EA062D"/>
    <w:rsid w:val="00EA2BFA"/>
    <w:rsid w:val="00EA4449"/>
    <w:rsid w:val="00EA5DE0"/>
    <w:rsid w:val="00EA7A92"/>
    <w:rsid w:val="00EB09ED"/>
    <w:rsid w:val="00EB1E64"/>
    <w:rsid w:val="00EB445B"/>
    <w:rsid w:val="00EB4F21"/>
    <w:rsid w:val="00EB6D03"/>
    <w:rsid w:val="00EC0600"/>
    <w:rsid w:val="00EC114F"/>
    <w:rsid w:val="00EC2F13"/>
    <w:rsid w:val="00EC3D3F"/>
    <w:rsid w:val="00EC43D7"/>
    <w:rsid w:val="00EC4B7E"/>
    <w:rsid w:val="00EC632F"/>
    <w:rsid w:val="00ED0C02"/>
    <w:rsid w:val="00ED0D58"/>
    <w:rsid w:val="00ED4DBD"/>
    <w:rsid w:val="00ED623C"/>
    <w:rsid w:val="00ED63BE"/>
    <w:rsid w:val="00ED6921"/>
    <w:rsid w:val="00EE0A06"/>
    <w:rsid w:val="00EE11A8"/>
    <w:rsid w:val="00EE12BB"/>
    <w:rsid w:val="00EE335E"/>
    <w:rsid w:val="00EE3A06"/>
    <w:rsid w:val="00EE5A99"/>
    <w:rsid w:val="00EE6EFC"/>
    <w:rsid w:val="00EE78DB"/>
    <w:rsid w:val="00EF040B"/>
    <w:rsid w:val="00EF2029"/>
    <w:rsid w:val="00EF445C"/>
    <w:rsid w:val="00EF516B"/>
    <w:rsid w:val="00EF74CA"/>
    <w:rsid w:val="00F01C8B"/>
    <w:rsid w:val="00F02FF7"/>
    <w:rsid w:val="00F1183A"/>
    <w:rsid w:val="00F12264"/>
    <w:rsid w:val="00F12F59"/>
    <w:rsid w:val="00F164D3"/>
    <w:rsid w:val="00F20EA9"/>
    <w:rsid w:val="00F26802"/>
    <w:rsid w:val="00F2792B"/>
    <w:rsid w:val="00F27F69"/>
    <w:rsid w:val="00F30704"/>
    <w:rsid w:val="00F33D22"/>
    <w:rsid w:val="00F33EAA"/>
    <w:rsid w:val="00F34CFF"/>
    <w:rsid w:val="00F35350"/>
    <w:rsid w:val="00F37DF5"/>
    <w:rsid w:val="00F444E9"/>
    <w:rsid w:val="00F46CCD"/>
    <w:rsid w:val="00F47206"/>
    <w:rsid w:val="00F511B6"/>
    <w:rsid w:val="00F512A2"/>
    <w:rsid w:val="00F52DCB"/>
    <w:rsid w:val="00F5337F"/>
    <w:rsid w:val="00F54144"/>
    <w:rsid w:val="00F57CC2"/>
    <w:rsid w:val="00F6005E"/>
    <w:rsid w:val="00F60687"/>
    <w:rsid w:val="00F60C47"/>
    <w:rsid w:val="00F62C18"/>
    <w:rsid w:val="00F656EA"/>
    <w:rsid w:val="00F66202"/>
    <w:rsid w:val="00F66828"/>
    <w:rsid w:val="00F7265E"/>
    <w:rsid w:val="00F72924"/>
    <w:rsid w:val="00F7330E"/>
    <w:rsid w:val="00F74654"/>
    <w:rsid w:val="00F76EE3"/>
    <w:rsid w:val="00F813E0"/>
    <w:rsid w:val="00F823EF"/>
    <w:rsid w:val="00F8319A"/>
    <w:rsid w:val="00F903FD"/>
    <w:rsid w:val="00F909DA"/>
    <w:rsid w:val="00F90E2F"/>
    <w:rsid w:val="00F944A3"/>
    <w:rsid w:val="00F9563C"/>
    <w:rsid w:val="00F96742"/>
    <w:rsid w:val="00F967D2"/>
    <w:rsid w:val="00FA0089"/>
    <w:rsid w:val="00FA0B6C"/>
    <w:rsid w:val="00FA126F"/>
    <w:rsid w:val="00FA1F46"/>
    <w:rsid w:val="00FA32C0"/>
    <w:rsid w:val="00FA4BB2"/>
    <w:rsid w:val="00FA56A7"/>
    <w:rsid w:val="00FA5DB0"/>
    <w:rsid w:val="00FA7274"/>
    <w:rsid w:val="00FA7CD9"/>
    <w:rsid w:val="00FB33E9"/>
    <w:rsid w:val="00FB3A09"/>
    <w:rsid w:val="00FB40B4"/>
    <w:rsid w:val="00FB5AC5"/>
    <w:rsid w:val="00FB5F9E"/>
    <w:rsid w:val="00FB6448"/>
    <w:rsid w:val="00FB6901"/>
    <w:rsid w:val="00FB69B9"/>
    <w:rsid w:val="00FB6CDF"/>
    <w:rsid w:val="00FC1505"/>
    <w:rsid w:val="00FC1F9C"/>
    <w:rsid w:val="00FC203A"/>
    <w:rsid w:val="00FC36EA"/>
    <w:rsid w:val="00FC40FA"/>
    <w:rsid w:val="00FC4D08"/>
    <w:rsid w:val="00FC621A"/>
    <w:rsid w:val="00FD2760"/>
    <w:rsid w:val="00FD33BC"/>
    <w:rsid w:val="00FD63A2"/>
    <w:rsid w:val="00FE0E13"/>
    <w:rsid w:val="00FE0FB9"/>
    <w:rsid w:val="00FE377F"/>
    <w:rsid w:val="00FE5C20"/>
    <w:rsid w:val="00FE6F0A"/>
    <w:rsid w:val="00FE7B43"/>
    <w:rsid w:val="00FF0068"/>
    <w:rsid w:val="00FF0670"/>
    <w:rsid w:val="00FF08E0"/>
    <w:rsid w:val="00FF14D3"/>
    <w:rsid w:val="00FF25E6"/>
    <w:rsid w:val="00FF347D"/>
    <w:rsid w:val="00FF39A7"/>
    <w:rsid w:val="00FF446D"/>
    <w:rsid w:val="00FF4D90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3064C"/>
  <w15:docId w15:val="{89B489B1-2BF1-48E2-A62F-3FD3A71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8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208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02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67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67D2"/>
  </w:style>
  <w:style w:type="paragraph" w:styleId="a6">
    <w:name w:val="Balloon Text"/>
    <w:basedOn w:val="a"/>
    <w:link w:val="a7"/>
    <w:rsid w:val="00924E6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24E62"/>
    <w:rPr>
      <w:rFonts w:ascii="Tahoma" w:hAnsi="Tahoma" w:cs="Tahoma"/>
      <w:sz w:val="16"/>
      <w:szCs w:val="16"/>
    </w:rPr>
  </w:style>
  <w:style w:type="character" w:styleId="a8">
    <w:name w:val="Hyperlink"/>
    <w:rsid w:val="00A05E6F"/>
    <w:rPr>
      <w:color w:val="0000FF"/>
      <w:u w:val="single"/>
    </w:rPr>
  </w:style>
  <w:style w:type="paragraph" w:styleId="a9">
    <w:name w:val="footer"/>
    <w:basedOn w:val="a"/>
    <w:link w:val="aa"/>
    <w:rsid w:val="00AF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1848"/>
    <w:rPr>
      <w:sz w:val="24"/>
      <w:szCs w:val="24"/>
    </w:rPr>
  </w:style>
  <w:style w:type="paragraph" w:customStyle="1" w:styleId="stylet3">
    <w:name w:val="stylet3"/>
    <w:basedOn w:val="a"/>
    <w:rsid w:val="00175C0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A29FE"/>
    <w:pPr>
      <w:ind w:left="708"/>
    </w:pPr>
  </w:style>
  <w:style w:type="character" w:styleId="ac">
    <w:name w:val="Placeholder Text"/>
    <w:basedOn w:val="a0"/>
    <w:uiPriority w:val="99"/>
    <w:semiHidden/>
    <w:rsid w:val="00241F7B"/>
    <w:rPr>
      <w:color w:val="808080"/>
    </w:rPr>
  </w:style>
  <w:style w:type="character" w:styleId="ad">
    <w:name w:val="annotation reference"/>
    <w:basedOn w:val="a0"/>
    <w:semiHidden/>
    <w:unhideWhenUsed/>
    <w:rsid w:val="001A18E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A18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A18E3"/>
  </w:style>
  <w:style w:type="paragraph" w:styleId="af0">
    <w:name w:val="annotation subject"/>
    <w:basedOn w:val="ae"/>
    <w:next w:val="ae"/>
    <w:link w:val="af1"/>
    <w:semiHidden/>
    <w:unhideWhenUsed/>
    <w:rsid w:val="001A18E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A18E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D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1030B33F21A407F2128EB73A590D981CBBD191AF460D2EE91A991CF436K6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shunova\Desktop\&#1064;&#1091;&#1096;&#1091;&#1085;&#1086;&#1074;&#1072;\&#1086;&#1090;&#1095;&#1077;&#1090;&#1099;%20&#1074;%20&#1091;&#1087;&#1088;.&#1101;&#1082;&#1086;&#1085;&#1086;&#1084;&#1080;&#1082;&#1080;\2019\&#1054;&#1058;&#1063;&#1045;&#1058;%20&#1052;.&#1055;.%20&#1056;&#1072;&#1079;&#1074;&#1080;&#1090;&#1080;&#1077;%20&#1084;&#1091;&#1085;&#1080;&#1094;.&#1089;&#1080;&#1089;&#1090;.&#1086;&#1073;&#1088;.%202017%20&#1075;&#1086;&#107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8159-5BBF-4906-B126-ED2FC579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М.П. Развитие муниц.сист.обр. 2017 год</Template>
  <TotalTime>1009</TotalTime>
  <Pages>1</Pages>
  <Words>9339</Words>
  <Characters>53233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1</Company>
  <LinksUpToDate>false</LinksUpToDate>
  <CharactersWithSpaces>62448</CharactersWithSpaces>
  <SharedDoc>false</SharedDoc>
  <HLinks>
    <vt:vector size="30" baseType="variant"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P634</vt:lpwstr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consultantplus://offline/ref=9A1030B33F21A407F2128EB73A590D981CBBD191AF460D2EE91A991CF436K6I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 Windows</dc:creator>
  <cp:lastModifiedBy>Пользователь Windows</cp:lastModifiedBy>
  <cp:revision>127</cp:revision>
  <cp:lastPrinted>2022-02-24T10:30:00Z</cp:lastPrinted>
  <dcterms:created xsi:type="dcterms:W3CDTF">2022-02-21T03:47:00Z</dcterms:created>
  <dcterms:modified xsi:type="dcterms:W3CDTF">2022-02-24T10:31:00Z</dcterms:modified>
</cp:coreProperties>
</file>