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8" w:rsidRDefault="007121D8" w:rsidP="0070480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121D8" w:rsidRDefault="007121D8" w:rsidP="0070480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121D8" w:rsidRPr="001E7E3C" w:rsidRDefault="007121D8" w:rsidP="0070480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121D8" w:rsidRDefault="007121D8" w:rsidP="00704805"/>
    <w:p w:rsidR="007121D8" w:rsidRPr="00704805" w:rsidRDefault="007121D8" w:rsidP="00704805">
      <w:pPr>
        <w:jc w:val="center"/>
        <w:rPr>
          <w:rFonts w:ascii="Times New Roman" w:hAnsi="Times New Roman"/>
          <w:b/>
          <w:sz w:val="44"/>
          <w:szCs w:val="44"/>
        </w:rPr>
      </w:pPr>
      <w:r w:rsidRPr="00704805">
        <w:rPr>
          <w:rFonts w:ascii="Times New Roman" w:hAnsi="Times New Roman"/>
          <w:b/>
          <w:sz w:val="44"/>
          <w:szCs w:val="44"/>
        </w:rPr>
        <w:t>РЕШЕНИЕ</w:t>
      </w:r>
    </w:p>
    <w:p w:rsidR="007121D8" w:rsidRPr="00704805" w:rsidRDefault="007121D8" w:rsidP="00704805">
      <w:pPr>
        <w:rPr>
          <w:rFonts w:ascii="Times New Roman" w:hAnsi="Times New Roman"/>
          <w:sz w:val="28"/>
          <w:szCs w:val="28"/>
        </w:rPr>
      </w:pPr>
      <w:r w:rsidRPr="00704805">
        <w:rPr>
          <w:rFonts w:ascii="Times New Roman" w:hAnsi="Times New Roman"/>
          <w:sz w:val="28"/>
          <w:szCs w:val="28"/>
        </w:rPr>
        <w:t xml:space="preserve">      11.02.2021        105-МО</w:t>
      </w:r>
    </w:p>
    <w:p w:rsidR="007121D8" w:rsidRPr="00704805" w:rsidRDefault="007121D8" w:rsidP="00704805">
      <w:pPr>
        <w:rPr>
          <w:rFonts w:ascii="Times New Roman" w:hAnsi="Times New Roman"/>
        </w:rPr>
      </w:pPr>
      <w:r w:rsidRPr="00704805">
        <w:rPr>
          <w:rFonts w:ascii="Times New Roman" w:hAnsi="Times New Roman"/>
        </w:rPr>
        <w:t>от _______________№_____</w:t>
      </w:r>
    </w:p>
    <w:p w:rsidR="007121D8" w:rsidRPr="00D751F8" w:rsidRDefault="007121D8" w:rsidP="00FB7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7121D8" w:rsidRDefault="007121D8" w:rsidP="0006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</w:t>
      </w:r>
    </w:p>
    <w:p w:rsidR="007121D8" w:rsidRPr="00D751F8" w:rsidRDefault="007121D8" w:rsidP="00067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7121D8" w:rsidRDefault="007121D8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23.12.2020 №88-МО</w:t>
      </w:r>
    </w:p>
    <w:p w:rsidR="007121D8" w:rsidRPr="00D751F8" w:rsidRDefault="007121D8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1D8" w:rsidRPr="00D751F8" w:rsidRDefault="007121D8" w:rsidP="00AA5E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D75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 «Копейский городской округ»</w:t>
      </w:r>
    </w:p>
    <w:p w:rsidR="007121D8" w:rsidRPr="00D751F8" w:rsidRDefault="007121D8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121D8" w:rsidRPr="00D751F8" w:rsidRDefault="007121D8" w:rsidP="00AA5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РЕШАЕТ:</w:t>
      </w:r>
    </w:p>
    <w:p w:rsidR="007121D8" w:rsidRPr="00432097" w:rsidRDefault="007121D8" w:rsidP="007D11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5E09">
        <w:rPr>
          <w:rFonts w:ascii="Times New Roman" w:hAnsi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  <w:r>
        <w:rPr>
          <w:rFonts w:ascii="Times New Roman" w:hAnsi="Times New Roman"/>
          <w:sz w:val="28"/>
          <w:szCs w:val="28"/>
        </w:rPr>
        <w:t>от 23.12.2020 №88-МО «Об утверждении Положения о реализации Закона</w:t>
      </w:r>
      <w:r w:rsidRPr="00777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</w:t>
      </w:r>
      <w:r w:rsidRPr="007D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432097">
        <w:rPr>
          <w:rFonts w:ascii="Times New Roman" w:hAnsi="Times New Roman"/>
          <w:sz w:val="28"/>
          <w:szCs w:val="28"/>
        </w:rPr>
        <w:t>межбюджетных трансфертов из областного бюджета на территории Копейского городского округа»</w:t>
      </w:r>
      <w:r w:rsidRPr="00432097">
        <w:rPr>
          <w:rFonts w:ascii="Times New Roman" w:hAnsi="Times New Roman"/>
          <w:color w:val="000000"/>
          <w:sz w:val="28"/>
          <w:szCs w:val="28"/>
        </w:rPr>
        <w:t xml:space="preserve"> (далее - Положение) следующие изменения:</w:t>
      </w:r>
    </w:p>
    <w:p w:rsidR="007121D8" w:rsidRPr="004F1658" w:rsidRDefault="007121D8" w:rsidP="00F86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58">
        <w:rPr>
          <w:rFonts w:ascii="Times New Roman" w:hAnsi="Times New Roman"/>
          <w:sz w:val="28"/>
          <w:szCs w:val="28"/>
        </w:rPr>
        <w:t>1) подпункт 6 пункта 3 Положения изложить в следующей редакции:</w:t>
      </w:r>
    </w:p>
    <w:p w:rsidR="007121D8" w:rsidRPr="004F1658" w:rsidRDefault="007121D8" w:rsidP="00F86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658">
        <w:rPr>
          <w:rFonts w:ascii="Times New Roman" w:hAnsi="Times New Roman"/>
          <w:sz w:val="28"/>
          <w:szCs w:val="28"/>
        </w:rPr>
        <w:t>«6) муниципального учреждения;»;</w:t>
      </w:r>
    </w:p>
    <w:p w:rsidR="007121D8" w:rsidRPr="004F1658" w:rsidRDefault="007121D8" w:rsidP="00F86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58">
        <w:rPr>
          <w:rFonts w:ascii="Times New Roman" w:hAnsi="Times New Roman"/>
          <w:sz w:val="28"/>
          <w:szCs w:val="28"/>
        </w:rPr>
        <w:t>2) дополнить пункт 3 Положения подпунктом 7 следующего содержания:</w:t>
      </w:r>
    </w:p>
    <w:p w:rsidR="007121D8" w:rsidRPr="0004352E" w:rsidRDefault="007121D8" w:rsidP="00F86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658">
        <w:rPr>
          <w:rFonts w:ascii="Times New Roman" w:hAnsi="Times New Roman"/>
          <w:sz w:val="28"/>
          <w:szCs w:val="28"/>
        </w:rPr>
        <w:t>«7</w:t>
      </w:r>
      <w:r w:rsidRPr="0004352E">
        <w:rPr>
          <w:rFonts w:ascii="Times New Roman" w:hAnsi="Times New Roman"/>
          <w:sz w:val="28"/>
          <w:szCs w:val="28"/>
        </w:rPr>
        <w:t xml:space="preserve">) иных территорий проживания граждан.»; </w:t>
      </w: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352E">
        <w:rPr>
          <w:rFonts w:ascii="Times New Roman" w:hAnsi="Times New Roman"/>
          <w:sz w:val="28"/>
          <w:szCs w:val="28"/>
        </w:rPr>
        <w:tab/>
        <w:t>3)</w:t>
      </w:r>
      <w:r w:rsidRPr="00043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пункт 7</w:t>
      </w:r>
      <w:r w:rsidRPr="00043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Приложения 1 к Положению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3 следующего содержания</w:t>
      </w:r>
      <w:r w:rsidRPr="00043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0435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«3) согласие правообладателя земельного участка, если реализация инициативного проекта предполагается, в том числе на территории, обремененной правами третьих лиц.»;</w:t>
      </w:r>
    </w:p>
    <w:p w:rsidR="007121D8" w:rsidRDefault="007121D8" w:rsidP="0073005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4F1658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дополнить </w:t>
      </w:r>
      <w:r w:rsidRPr="004F1658">
        <w:rPr>
          <w:sz w:val="28"/>
          <w:szCs w:val="28"/>
          <w:shd w:val="clear" w:color="auto" w:fill="FFFFFF"/>
        </w:rPr>
        <w:t>пункт 9 Приложения 1 к Положению</w:t>
      </w:r>
      <w:r>
        <w:rPr>
          <w:sz w:val="28"/>
          <w:szCs w:val="28"/>
          <w:shd w:val="clear" w:color="auto" w:fill="FFFFFF"/>
        </w:rPr>
        <w:t xml:space="preserve"> подпунктом 2.1</w:t>
      </w:r>
      <w:r w:rsidRPr="004F16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следующей </w:t>
      </w:r>
      <w:r w:rsidRPr="004F1658">
        <w:rPr>
          <w:sz w:val="28"/>
          <w:szCs w:val="28"/>
          <w:shd w:val="clear" w:color="auto" w:fill="FFFFFF"/>
        </w:rPr>
        <w:t>редакции:</w:t>
      </w:r>
      <w:r w:rsidRPr="004F1658">
        <w:rPr>
          <w:rStyle w:val="apple-converted-space"/>
          <w:sz w:val="28"/>
          <w:szCs w:val="28"/>
          <w:shd w:val="clear" w:color="auto" w:fill="FFFFFF"/>
        </w:rPr>
        <w:t> </w:t>
      </w:r>
    </w:p>
    <w:p w:rsidR="007121D8" w:rsidRPr="004F1658" w:rsidRDefault="007121D8" w:rsidP="0073005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658">
        <w:rPr>
          <w:sz w:val="28"/>
          <w:szCs w:val="28"/>
          <w:shd w:val="clear" w:color="auto" w:fill="FFFFFF"/>
        </w:rPr>
        <w:t>«</w:t>
      </w:r>
      <w:bookmarkStart w:id="0" w:name="sub_1004"/>
      <w:r w:rsidRPr="004F16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4F1658">
        <w:rPr>
          <w:sz w:val="28"/>
          <w:szCs w:val="28"/>
        </w:rPr>
        <w:t>) запрашиваемая предполагаемая часть территории (земельный участок или часть земельного участка) предоставлена физическому или юридическому лицу, за исключением следующих случаев:</w:t>
      </w:r>
    </w:p>
    <w:p w:rsidR="007121D8" w:rsidRPr="004F1658" w:rsidRDefault="007121D8" w:rsidP="0073005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658">
        <w:rPr>
          <w:sz w:val="28"/>
          <w:szCs w:val="28"/>
        </w:rPr>
        <w:t>- инициатором</w:t>
      </w:r>
      <w:r>
        <w:rPr>
          <w:sz w:val="28"/>
          <w:szCs w:val="28"/>
        </w:rPr>
        <w:t xml:space="preserve"> проекта</w:t>
      </w:r>
      <w:r w:rsidRPr="004F1658">
        <w:rPr>
          <w:rStyle w:val="apple-converted-space"/>
          <w:sz w:val="28"/>
          <w:szCs w:val="28"/>
        </w:rPr>
        <w:t>  </w:t>
      </w:r>
      <w:r w:rsidRPr="004F1658">
        <w:rPr>
          <w:sz w:val="28"/>
          <w:szCs w:val="28"/>
        </w:rPr>
        <w:t>представлено согласие правообладателя земельного участка или его части на реализацию</w:t>
      </w:r>
      <w:r>
        <w:rPr>
          <w:sz w:val="28"/>
          <w:szCs w:val="28"/>
        </w:rPr>
        <w:t xml:space="preserve"> инициативного</w:t>
      </w:r>
      <w:r w:rsidRPr="004F1658">
        <w:rPr>
          <w:rStyle w:val="apple-converted-space"/>
          <w:sz w:val="28"/>
          <w:szCs w:val="28"/>
        </w:rPr>
        <w:t> </w:t>
      </w:r>
      <w:r w:rsidRPr="004F1658">
        <w:rPr>
          <w:sz w:val="28"/>
          <w:szCs w:val="28"/>
        </w:rPr>
        <w:t xml:space="preserve"> проекта, не предусматривающего создание (размещение) на предоставленном земельном участке или его части объектов движимого и (или) недвижимого имущества, требующих оформления прав на данные объекты;</w:t>
      </w:r>
    </w:p>
    <w:p w:rsidR="007121D8" w:rsidRPr="004F1658" w:rsidRDefault="007121D8" w:rsidP="0073005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658">
        <w:rPr>
          <w:sz w:val="28"/>
          <w:szCs w:val="28"/>
        </w:rPr>
        <w:t>- инициатором проекта представлено согласие муниципального учреждения, которому земельный участок или его часть предоставлены на праве постоянного (бессрочного) пользования или безвозмездного пользования, на реализацию соответствующего инициативного проекта на данной территории;</w:t>
      </w:r>
      <w:r>
        <w:rPr>
          <w:sz w:val="28"/>
          <w:szCs w:val="28"/>
        </w:rPr>
        <w:t>»</w:t>
      </w:r>
    </w:p>
    <w:p w:rsidR="007121D8" w:rsidRPr="001C16E2" w:rsidRDefault="007121D8" w:rsidP="0073005B">
      <w:pPr>
        <w:tabs>
          <w:tab w:val="left" w:pos="785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16E2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1C16E2">
        <w:rPr>
          <w:rFonts w:ascii="Times New Roman" w:hAnsi="Times New Roman"/>
          <w:sz w:val="28"/>
          <w:szCs w:val="28"/>
        </w:rPr>
        <w:t>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</w:t>
      </w:r>
      <w:r w:rsidRPr="001C16E2">
        <w:rPr>
          <w:rFonts w:ascii="Times New Roman" w:hAnsi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7121D8" w:rsidRPr="001C16E2" w:rsidRDefault="007121D8" w:rsidP="00730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6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1C16E2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подлежит публикации в газете «Копейский рабочий» и </w:t>
      </w:r>
      <w:r w:rsidRPr="001C16E2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официального опубликования.</w:t>
      </w: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Pr="001C16E2" w:rsidRDefault="007121D8" w:rsidP="0073005B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6E2">
        <w:rPr>
          <w:rFonts w:ascii="Times New Roman" w:hAnsi="Times New Roman" w:cs="Times New Roman"/>
          <w:sz w:val="28"/>
          <w:szCs w:val="28"/>
        </w:rPr>
        <w:t>Глава Копейского</w:t>
      </w:r>
    </w:p>
    <w:p w:rsidR="007121D8" w:rsidRPr="001C16E2" w:rsidRDefault="007121D8" w:rsidP="0073005B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16E2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7121D8" w:rsidRPr="001C16E2" w:rsidRDefault="007121D8" w:rsidP="00730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Е.К.</w:t>
      </w:r>
      <w:r w:rsidRPr="001C16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Гиске</w:t>
      </w:r>
      <w:r w:rsidRPr="001C16E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16E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C16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C16E2">
        <w:rPr>
          <w:rFonts w:ascii="Times New Roman" w:hAnsi="Times New Roman"/>
          <w:sz w:val="28"/>
          <w:szCs w:val="28"/>
        </w:rPr>
        <w:t>А.М. Фалейчик</w:t>
      </w:r>
    </w:p>
    <w:p w:rsidR="007121D8" w:rsidRPr="001C16E2" w:rsidRDefault="007121D8" w:rsidP="0073005B">
      <w:pPr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3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D8" w:rsidRDefault="007121D8" w:rsidP="007D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1D8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3573F"/>
    <w:rsid w:val="00042FFD"/>
    <w:rsid w:val="0004352E"/>
    <w:rsid w:val="000673EE"/>
    <w:rsid w:val="000A3805"/>
    <w:rsid w:val="000A556B"/>
    <w:rsid w:val="00100E21"/>
    <w:rsid w:val="00130B41"/>
    <w:rsid w:val="001815B1"/>
    <w:rsid w:val="00191696"/>
    <w:rsid w:val="001C16E2"/>
    <w:rsid w:val="001D7FCE"/>
    <w:rsid w:val="001E2C38"/>
    <w:rsid w:val="001E7E3C"/>
    <w:rsid w:val="0021092E"/>
    <w:rsid w:val="00260D91"/>
    <w:rsid w:val="002C53C5"/>
    <w:rsid w:val="002D69BA"/>
    <w:rsid w:val="003778B3"/>
    <w:rsid w:val="003D78B4"/>
    <w:rsid w:val="00432097"/>
    <w:rsid w:val="0046263E"/>
    <w:rsid w:val="00464911"/>
    <w:rsid w:val="004A00A2"/>
    <w:rsid w:val="004F1658"/>
    <w:rsid w:val="004F63C3"/>
    <w:rsid w:val="00633A25"/>
    <w:rsid w:val="006E4DDF"/>
    <w:rsid w:val="007002AA"/>
    <w:rsid w:val="0070399A"/>
    <w:rsid w:val="00704805"/>
    <w:rsid w:val="007121D8"/>
    <w:rsid w:val="0073005B"/>
    <w:rsid w:val="007443B1"/>
    <w:rsid w:val="00774B35"/>
    <w:rsid w:val="00777331"/>
    <w:rsid w:val="007A5533"/>
    <w:rsid w:val="007D1148"/>
    <w:rsid w:val="008822E9"/>
    <w:rsid w:val="008E4E07"/>
    <w:rsid w:val="00936509"/>
    <w:rsid w:val="00945B3E"/>
    <w:rsid w:val="00983741"/>
    <w:rsid w:val="00A05EED"/>
    <w:rsid w:val="00A57DAE"/>
    <w:rsid w:val="00A62F5A"/>
    <w:rsid w:val="00AA5E09"/>
    <w:rsid w:val="00AF3B30"/>
    <w:rsid w:val="00B45517"/>
    <w:rsid w:val="00B84AB4"/>
    <w:rsid w:val="00BF51A0"/>
    <w:rsid w:val="00C159EE"/>
    <w:rsid w:val="00C334AB"/>
    <w:rsid w:val="00C526A6"/>
    <w:rsid w:val="00CC1E1C"/>
    <w:rsid w:val="00D751F8"/>
    <w:rsid w:val="00DA37AD"/>
    <w:rsid w:val="00DE762C"/>
    <w:rsid w:val="00DF2096"/>
    <w:rsid w:val="00E15756"/>
    <w:rsid w:val="00E66702"/>
    <w:rsid w:val="00EA6599"/>
    <w:rsid w:val="00EA7FAF"/>
    <w:rsid w:val="00EF567E"/>
    <w:rsid w:val="00F50C9A"/>
    <w:rsid w:val="00F84597"/>
    <w:rsid w:val="00F84FCB"/>
    <w:rsid w:val="00F867B4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704805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438</Words>
  <Characters>2503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2021-02-09T03:28:00Z</cp:lastPrinted>
  <dcterms:created xsi:type="dcterms:W3CDTF">2021-02-08T09:59:00Z</dcterms:created>
  <dcterms:modified xsi:type="dcterms:W3CDTF">2021-02-11T10:46:00Z</dcterms:modified>
</cp:coreProperties>
</file>